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3F" w:rsidRPr="005A2F5F" w:rsidRDefault="00D50276" w:rsidP="00E1213F">
      <w:pPr>
        <w:widowControl/>
        <w:kinsoku/>
        <w:wordWrap/>
        <w:overflowPunct/>
        <w:autoSpaceDE/>
        <w:autoSpaceDN/>
        <w:spacing w:afterLines="100" w:after="355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（様式５</w:t>
      </w:r>
      <w:r w:rsidR="00E1213F" w:rsidRPr="005A2F5F">
        <w:rPr>
          <w:rFonts w:ascii="ＭＳ ゴシック" w:eastAsia="ＭＳ ゴシック" w:hAnsi="ＭＳ ゴシック" w:hint="eastAsia"/>
          <w:sz w:val="24"/>
        </w:rPr>
        <w:t>）</w:t>
      </w:r>
    </w:p>
    <w:p w:rsidR="00E1213F" w:rsidRPr="005A2F5F" w:rsidRDefault="00E1213F" w:rsidP="00E1213F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  <w:sz w:val="24"/>
        </w:rPr>
      </w:pPr>
      <w:r w:rsidRPr="005A2F5F">
        <w:rPr>
          <w:rFonts w:ascii="ＭＳ ゴシック" w:eastAsia="ＭＳ ゴシック" w:hAnsi="ＭＳ ゴシック" w:hint="eastAsia"/>
          <w:sz w:val="24"/>
        </w:rPr>
        <w:t xml:space="preserve">　豊明市</w:t>
      </w:r>
      <w:r w:rsidR="005A2F5F" w:rsidRPr="005A2F5F">
        <w:rPr>
          <w:rFonts w:ascii="ＭＳ ゴシック" w:eastAsia="ＭＳ ゴシック" w:hAnsi="ＭＳ ゴシック" w:hint="eastAsia"/>
          <w:sz w:val="24"/>
        </w:rPr>
        <w:t xml:space="preserve"> 行政経営部</w:t>
      </w:r>
      <w:r w:rsidRPr="005A2F5F">
        <w:rPr>
          <w:rFonts w:ascii="ＭＳ ゴシック" w:eastAsia="ＭＳ ゴシック" w:hAnsi="ＭＳ ゴシック" w:hint="eastAsia"/>
          <w:sz w:val="24"/>
        </w:rPr>
        <w:t xml:space="preserve"> 企画政策課　宛</w:t>
      </w:r>
    </w:p>
    <w:p w:rsidR="00E1213F" w:rsidRPr="005A2F5F" w:rsidRDefault="00E32448" w:rsidP="00E1213F">
      <w:pPr>
        <w:widowControl/>
        <w:kinsoku/>
        <w:wordWrap/>
        <w:overflowPunct/>
        <w:autoSpaceDE/>
        <w:autoSpaceDN/>
        <w:spacing w:afterLines="100" w:after="355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E1213F" w:rsidRPr="005A2F5F">
        <w:rPr>
          <w:rFonts w:ascii="ＭＳ ゴシック" w:eastAsia="ＭＳ ゴシック" w:hAnsi="ＭＳ ゴシック" w:hint="eastAsia"/>
          <w:sz w:val="24"/>
        </w:rPr>
        <w:t>Ｅ</w:t>
      </w:r>
      <w:r w:rsidR="00BD52D7">
        <w:rPr>
          <w:rFonts w:ascii="ＭＳ ゴシック" w:eastAsia="ＭＳ ゴシック" w:hAnsi="ＭＳ ゴシック" w:hint="eastAsia"/>
          <w:sz w:val="24"/>
        </w:rPr>
        <w:t>-</w:t>
      </w:r>
      <w:r w:rsidR="00BD52D7">
        <w:rPr>
          <w:rFonts w:ascii="ＭＳ ゴシック" w:eastAsia="ＭＳ ゴシック" w:hAnsi="ＭＳ ゴシック"/>
          <w:sz w:val="24"/>
        </w:rPr>
        <w:t>mail</w:t>
      </w:r>
      <w:r w:rsidR="00E1213F" w:rsidRPr="005A2F5F">
        <w:rPr>
          <w:rFonts w:ascii="ＭＳ ゴシック" w:eastAsia="ＭＳ ゴシック" w:hAnsi="ＭＳ ゴシック" w:hint="eastAsia"/>
          <w:sz w:val="24"/>
        </w:rPr>
        <w:t xml:space="preserve">　</w:t>
      </w:r>
      <w:hyperlink r:id="rId8" w:history="1">
        <w:r w:rsidRPr="004031F4">
          <w:rPr>
            <w:rStyle w:val="a4"/>
            <w:rFonts w:ascii="ＭＳ ゴシック" w:eastAsia="ＭＳ ゴシック" w:hAnsi="ＭＳ ゴシック" w:hint="eastAsia"/>
            <w:sz w:val="24"/>
          </w:rPr>
          <w:t>kikaku@city.toyoake.lg.jp</w:t>
        </w:r>
      </w:hyperlink>
      <w:r>
        <w:rPr>
          <w:rFonts w:ascii="ＭＳ ゴシック" w:eastAsia="ＭＳ ゴシック" w:hAnsi="ＭＳ ゴシック" w:hint="eastAsia"/>
          <w:sz w:val="24"/>
        </w:rPr>
        <w:t>）</w:t>
      </w:r>
    </w:p>
    <w:p w:rsidR="00E1213F" w:rsidRPr="005A2F5F" w:rsidRDefault="005A2F5F" w:rsidP="00E1213F">
      <w:pPr>
        <w:widowControl/>
        <w:kinsoku/>
        <w:wordWrap/>
        <w:overflowPunct/>
        <w:autoSpaceDE/>
        <w:autoSpaceDN/>
        <w:spacing w:afterLines="100" w:after="355"/>
        <w:jc w:val="righ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送付日：令和　　年　　月　　</w:t>
      </w:r>
      <w:r w:rsidR="00E1213F" w:rsidRPr="005A2F5F">
        <w:rPr>
          <w:rFonts w:ascii="ＭＳ ゴシック" w:eastAsia="ＭＳ ゴシック" w:hAnsi="ＭＳ ゴシック" w:hint="eastAsia"/>
          <w:sz w:val="24"/>
          <w:u w:val="single"/>
        </w:rPr>
        <w:t>日</w:t>
      </w:r>
    </w:p>
    <w:p w:rsidR="00E1213F" w:rsidRPr="00E1213F" w:rsidRDefault="00E1213F" w:rsidP="00E1213F">
      <w:pPr>
        <w:widowControl/>
        <w:kinsoku/>
        <w:wordWrap/>
        <w:overflowPunct/>
        <w:autoSpaceDE/>
        <w:autoSpaceDN/>
        <w:spacing w:afterLines="100" w:after="355"/>
        <w:jc w:val="center"/>
        <w:rPr>
          <w:rFonts w:ascii="ＭＳ ゴシック" w:eastAsia="ＭＳ ゴシック" w:hAnsi="ＭＳ ゴシック"/>
          <w:u w:val="single"/>
        </w:rPr>
      </w:pPr>
      <w:r w:rsidRPr="00E1213F">
        <w:rPr>
          <w:rFonts w:ascii="ＭＳ ゴシック" w:eastAsia="ＭＳ ゴシック" w:hAnsi="ＭＳ ゴシック" w:hint="eastAsia"/>
          <w:sz w:val="36"/>
        </w:rPr>
        <w:t>質　問　書</w:t>
      </w:r>
    </w:p>
    <w:p w:rsidR="00E1213F" w:rsidRPr="005A2F5F" w:rsidRDefault="00E1213F" w:rsidP="00E1213F">
      <w:pPr>
        <w:widowControl/>
        <w:kinsoku/>
        <w:wordWrap/>
        <w:overflowPunct/>
        <w:autoSpaceDE/>
        <w:autoSpaceDN/>
        <w:spacing w:afterLines="50" w:after="177"/>
        <w:jc w:val="left"/>
        <w:rPr>
          <w:rFonts w:ascii="ＭＳ ゴシック" w:eastAsia="ＭＳ ゴシック" w:hAnsi="ＭＳ ゴシック"/>
          <w:sz w:val="24"/>
        </w:rPr>
      </w:pPr>
      <w:r w:rsidRPr="00E1213F">
        <w:rPr>
          <w:rFonts w:ascii="ＭＳ ゴシック" w:eastAsia="ＭＳ ゴシック" w:hAnsi="ＭＳ ゴシック" w:hint="eastAsia"/>
        </w:rPr>
        <w:t xml:space="preserve">　</w:t>
      </w:r>
      <w:r w:rsidR="00E32448">
        <w:rPr>
          <w:rFonts w:ascii="ＭＳ ゴシック" w:eastAsia="ＭＳ ゴシック" w:hAnsi="ＭＳ ゴシック" w:hint="eastAsia"/>
        </w:rPr>
        <w:t>「</w:t>
      </w:r>
      <w:r w:rsidRPr="005A2F5F">
        <w:rPr>
          <w:rFonts w:ascii="ＭＳ ゴシック" w:eastAsia="ＭＳ ゴシック" w:hAnsi="ＭＳ ゴシック" w:hint="eastAsia"/>
          <w:sz w:val="24"/>
        </w:rPr>
        <w:t>チョイソコとよあけ運行業務公募型プロポーザル実施要領</w:t>
      </w:r>
      <w:r w:rsidR="00E32448">
        <w:rPr>
          <w:rFonts w:ascii="ＭＳ ゴシック" w:eastAsia="ＭＳ ゴシック" w:hAnsi="ＭＳ ゴシック" w:hint="eastAsia"/>
          <w:sz w:val="24"/>
        </w:rPr>
        <w:t>」</w:t>
      </w:r>
      <w:r w:rsidRPr="005A2F5F">
        <w:rPr>
          <w:rFonts w:ascii="ＭＳ ゴシック" w:eastAsia="ＭＳ ゴシック" w:hAnsi="ＭＳ ゴシック" w:hint="eastAsia"/>
          <w:sz w:val="24"/>
        </w:rPr>
        <w:t>及び</w:t>
      </w:r>
      <w:r w:rsidR="00E32448">
        <w:rPr>
          <w:rFonts w:ascii="ＭＳ ゴシック" w:eastAsia="ＭＳ ゴシック" w:hAnsi="ＭＳ ゴシック" w:hint="eastAsia"/>
          <w:sz w:val="24"/>
        </w:rPr>
        <w:t>「</w:t>
      </w:r>
      <w:r w:rsidRPr="005A2F5F">
        <w:rPr>
          <w:rFonts w:ascii="ＭＳ ゴシック" w:eastAsia="ＭＳ ゴシック" w:hAnsi="ＭＳ ゴシック" w:hint="eastAsia"/>
          <w:sz w:val="24"/>
        </w:rPr>
        <w:t>チョイソコとよあけ運行業務基本仕様書</w:t>
      </w:r>
      <w:r w:rsidR="00E32448">
        <w:rPr>
          <w:rFonts w:ascii="ＭＳ ゴシック" w:eastAsia="ＭＳ ゴシック" w:hAnsi="ＭＳ ゴシック" w:hint="eastAsia"/>
          <w:sz w:val="24"/>
        </w:rPr>
        <w:t>」</w:t>
      </w:r>
      <w:r w:rsidRPr="005A2F5F">
        <w:rPr>
          <w:rFonts w:ascii="ＭＳ ゴシック" w:eastAsia="ＭＳ ゴシック" w:hAnsi="ＭＳ ゴシック" w:hint="eastAsia"/>
          <w:sz w:val="24"/>
        </w:rPr>
        <w:t>に関し、次のとおり質問します。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19"/>
        <w:gridCol w:w="2764"/>
        <w:gridCol w:w="1453"/>
        <w:gridCol w:w="2764"/>
      </w:tblGrid>
      <w:tr w:rsidR="00E1213F" w:rsidRPr="005A2F5F" w:rsidTr="00BD52D7">
        <w:trPr>
          <w:trHeight w:val="510"/>
        </w:trPr>
        <w:tc>
          <w:tcPr>
            <w:tcW w:w="1519" w:type="dxa"/>
            <w:vAlign w:val="center"/>
          </w:tcPr>
          <w:p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52D7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fitText w:val="1040" w:id="-2042363135"/>
              </w:rPr>
              <w:t>会社</w:t>
            </w:r>
            <w:r w:rsidRPr="00BD52D7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fitText w:val="1040" w:id="-2042363135"/>
              </w:rPr>
              <w:t>名</w:t>
            </w:r>
          </w:p>
        </w:tc>
        <w:tc>
          <w:tcPr>
            <w:tcW w:w="2764" w:type="dxa"/>
            <w:vAlign w:val="center"/>
          </w:tcPr>
          <w:p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1213F" w:rsidRPr="005A2F5F" w:rsidRDefault="00BD52D7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ＴＥＬ</w:t>
            </w:r>
          </w:p>
        </w:tc>
        <w:tc>
          <w:tcPr>
            <w:tcW w:w="2764" w:type="dxa"/>
            <w:vAlign w:val="center"/>
          </w:tcPr>
          <w:p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213F" w:rsidRPr="005A2F5F" w:rsidTr="00BD52D7">
        <w:trPr>
          <w:trHeight w:val="510"/>
        </w:trPr>
        <w:tc>
          <w:tcPr>
            <w:tcW w:w="1519" w:type="dxa"/>
            <w:vAlign w:val="center"/>
          </w:tcPr>
          <w:p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52D7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1040" w:id="-2042363133"/>
              </w:rPr>
              <w:t>所属部</w:t>
            </w:r>
            <w:r w:rsidRPr="00BD52D7">
              <w:rPr>
                <w:rFonts w:ascii="ＭＳ ゴシック" w:eastAsia="ＭＳ ゴシック" w:hAnsi="ＭＳ ゴシック" w:hint="eastAsia"/>
                <w:spacing w:val="-7"/>
                <w:kern w:val="0"/>
                <w:sz w:val="24"/>
                <w:fitText w:val="1040" w:id="-2042363133"/>
              </w:rPr>
              <w:t>署</w:t>
            </w:r>
          </w:p>
        </w:tc>
        <w:tc>
          <w:tcPr>
            <w:tcW w:w="2764" w:type="dxa"/>
            <w:vAlign w:val="center"/>
          </w:tcPr>
          <w:p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E1213F" w:rsidRPr="005A2F5F" w:rsidRDefault="00BD52D7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ＦＡＸ</w:t>
            </w:r>
          </w:p>
        </w:tc>
        <w:tc>
          <w:tcPr>
            <w:tcW w:w="2764" w:type="dxa"/>
            <w:vAlign w:val="center"/>
          </w:tcPr>
          <w:p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213F" w:rsidRPr="005A2F5F" w:rsidTr="00BD52D7">
        <w:trPr>
          <w:trHeight w:val="510"/>
        </w:trPr>
        <w:tc>
          <w:tcPr>
            <w:tcW w:w="1519" w:type="dxa"/>
            <w:vAlign w:val="center"/>
          </w:tcPr>
          <w:p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5F">
              <w:rPr>
                <w:rFonts w:ascii="ＭＳ ゴシック" w:eastAsia="ＭＳ ゴシック" w:hAnsi="ＭＳ ゴシック" w:hint="eastAsia"/>
                <w:sz w:val="24"/>
              </w:rPr>
              <w:t>担当者氏名</w:t>
            </w:r>
          </w:p>
        </w:tc>
        <w:tc>
          <w:tcPr>
            <w:tcW w:w="2764" w:type="dxa"/>
            <w:vAlign w:val="center"/>
          </w:tcPr>
          <w:p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3" w:type="dxa"/>
            <w:vAlign w:val="center"/>
          </w:tcPr>
          <w:p w:rsidR="00BD52D7" w:rsidRPr="005A2F5F" w:rsidRDefault="00BD52D7" w:rsidP="00BD52D7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E-</w:t>
            </w:r>
            <w:r>
              <w:rPr>
                <w:rFonts w:ascii="ＭＳ ゴシック" w:eastAsia="ＭＳ ゴシック" w:hAnsi="ＭＳ ゴシック"/>
                <w:kern w:val="0"/>
                <w:sz w:val="24"/>
              </w:rPr>
              <w:t>mail</w:t>
            </w:r>
          </w:p>
        </w:tc>
        <w:tc>
          <w:tcPr>
            <w:tcW w:w="2764" w:type="dxa"/>
            <w:vAlign w:val="center"/>
          </w:tcPr>
          <w:p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E1213F" w:rsidRPr="005A2F5F" w:rsidTr="00BD52D7">
        <w:trPr>
          <w:trHeight w:val="510"/>
        </w:trPr>
        <w:tc>
          <w:tcPr>
            <w:tcW w:w="8500" w:type="dxa"/>
            <w:gridSpan w:val="4"/>
            <w:vAlign w:val="center"/>
          </w:tcPr>
          <w:p w:rsidR="00E1213F" w:rsidRPr="005A2F5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A2F5F">
              <w:rPr>
                <w:rFonts w:ascii="ＭＳ ゴシック" w:eastAsia="ＭＳ ゴシック" w:hAnsi="ＭＳ ゴシック" w:hint="eastAsia"/>
                <w:sz w:val="24"/>
              </w:rPr>
              <w:t>質　問　事　項</w:t>
            </w:r>
          </w:p>
        </w:tc>
      </w:tr>
      <w:tr w:rsidR="00E1213F" w:rsidRPr="00E1213F" w:rsidTr="00BD52D7">
        <w:trPr>
          <w:trHeight w:val="7362"/>
        </w:trPr>
        <w:tc>
          <w:tcPr>
            <w:tcW w:w="8500" w:type="dxa"/>
            <w:gridSpan w:val="4"/>
            <w:vAlign w:val="center"/>
          </w:tcPr>
          <w:p w:rsidR="00E1213F" w:rsidRPr="00E1213F" w:rsidRDefault="00E1213F" w:rsidP="00E1213F">
            <w:pPr>
              <w:widowControl/>
              <w:kinsoku/>
              <w:wordWrap/>
              <w:overflowPunct/>
              <w:autoSpaceDE/>
              <w:autoSpaceDN/>
              <w:jc w:val="center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</w:tr>
    </w:tbl>
    <w:p w:rsidR="00E1213F" w:rsidRPr="00E1213F" w:rsidRDefault="00E1213F" w:rsidP="00A57142">
      <w:pPr>
        <w:widowControl/>
        <w:kinsoku/>
        <w:wordWrap/>
        <w:overflowPunct/>
        <w:autoSpaceDE/>
        <w:autoSpaceDN/>
        <w:jc w:val="left"/>
        <w:rPr>
          <w:rFonts w:ascii="ＭＳ ゴシック" w:eastAsia="ＭＳ ゴシック" w:hAnsi="ＭＳ ゴシック"/>
        </w:rPr>
      </w:pPr>
    </w:p>
    <w:sectPr w:rsidR="00E1213F" w:rsidRPr="00E1213F" w:rsidSect="00E14786">
      <w:footerReference w:type="default" r:id="rId9"/>
      <w:pgSz w:w="11906" w:h="16838" w:code="9"/>
      <w:pgMar w:top="1418" w:right="1701" w:bottom="1134" w:left="1695" w:header="851" w:footer="284" w:gutter="0"/>
      <w:cols w:space="425"/>
      <w:docGrid w:type="linesAndChars" w:linePitch="355" w:charSpace="-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AF" w:rsidRDefault="00A918AF" w:rsidP="00FC52AD">
      <w:r>
        <w:separator/>
      </w:r>
    </w:p>
  </w:endnote>
  <w:endnote w:type="continuationSeparator" w:id="0">
    <w:p w:rsidR="00A918AF" w:rsidRDefault="00A918AF" w:rsidP="00FC5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8AF" w:rsidRPr="00FC52AD" w:rsidRDefault="00A918AF" w:rsidP="00F60709">
    <w:pPr>
      <w:pStyle w:val="a7"/>
      <w:rPr>
        <w:rFonts w:ascii="ＭＳ 明朝" w:eastAsia="ＭＳ 明朝" w:hAnsi="ＭＳ 明朝" w:cstheme="majorBidi"/>
        <w:szCs w:val="21"/>
      </w:rPr>
    </w:pPr>
  </w:p>
  <w:p w:rsidR="00A918AF" w:rsidRDefault="00A91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AF" w:rsidRDefault="00A918AF" w:rsidP="00FC52AD">
      <w:r>
        <w:separator/>
      </w:r>
    </w:p>
  </w:footnote>
  <w:footnote w:type="continuationSeparator" w:id="0">
    <w:p w:rsidR="00A918AF" w:rsidRDefault="00A918AF" w:rsidP="00FC52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31D6"/>
    <w:multiLevelType w:val="hybridMultilevel"/>
    <w:tmpl w:val="29DAE74E"/>
    <w:lvl w:ilvl="0" w:tplc="D38EA55C">
      <w:start w:val="5"/>
      <w:numFmt w:val="bullet"/>
      <w:lvlText w:val="※"/>
      <w:lvlJc w:val="left"/>
      <w:pPr>
        <w:ind w:left="82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4"/>
  <w:drawingGridVerticalSpacing w:val="355"/>
  <w:displayHorizontalDrawingGridEvery w:val="0"/>
  <w:characterSpacingControl w:val="doNotCompress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C2"/>
    <w:rsid w:val="0000076C"/>
    <w:rsid w:val="00004775"/>
    <w:rsid w:val="0002199E"/>
    <w:rsid w:val="00041AD9"/>
    <w:rsid w:val="00050832"/>
    <w:rsid w:val="000872FC"/>
    <w:rsid w:val="0008756E"/>
    <w:rsid w:val="000B1916"/>
    <w:rsid w:val="000C2297"/>
    <w:rsid w:val="000D027C"/>
    <w:rsid w:val="000E143A"/>
    <w:rsid w:val="000E3882"/>
    <w:rsid w:val="000E718C"/>
    <w:rsid w:val="000F3F3C"/>
    <w:rsid w:val="001032D8"/>
    <w:rsid w:val="00135974"/>
    <w:rsid w:val="00145689"/>
    <w:rsid w:val="001534D3"/>
    <w:rsid w:val="00176C8A"/>
    <w:rsid w:val="00176EE8"/>
    <w:rsid w:val="001939F4"/>
    <w:rsid w:val="001D1271"/>
    <w:rsid w:val="001F058A"/>
    <w:rsid w:val="00202D20"/>
    <w:rsid w:val="00207639"/>
    <w:rsid w:val="002155BA"/>
    <w:rsid w:val="00217CFF"/>
    <w:rsid w:val="002325FA"/>
    <w:rsid w:val="00244BBC"/>
    <w:rsid w:val="00275ED1"/>
    <w:rsid w:val="0029618F"/>
    <w:rsid w:val="002B7ED8"/>
    <w:rsid w:val="002E4943"/>
    <w:rsid w:val="002F10A2"/>
    <w:rsid w:val="002F1EA3"/>
    <w:rsid w:val="002F410C"/>
    <w:rsid w:val="002F7887"/>
    <w:rsid w:val="002F7DA5"/>
    <w:rsid w:val="00313F6F"/>
    <w:rsid w:val="00317963"/>
    <w:rsid w:val="003263E0"/>
    <w:rsid w:val="00334286"/>
    <w:rsid w:val="00334F68"/>
    <w:rsid w:val="00357948"/>
    <w:rsid w:val="00381B52"/>
    <w:rsid w:val="003945C2"/>
    <w:rsid w:val="003951D0"/>
    <w:rsid w:val="003A7047"/>
    <w:rsid w:val="003B731F"/>
    <w:rsid w:val="003C79E4"/>
    <w:rsid w:val="00404621"/>
    <w:rsid w:val="00426EF6"/>
    <w:rsid w:val="00441E47"/>
    <w:rsid w:val="004656F3"/>
    <w:rsid w:val="004722EF"/>
    <w:rsid w:val="00474463"/>
    <w:rsid w:val="004773EE"/>
    <w:rsid w:val="0048085E"/>
    <w:rsid w:val="0049007A"/>
    <w:rsid w:val="004A509B"/>
    <w:rsid w:val="004C228C"/>
    <w:rsid w:val="004E2B82"/>
    <w:rsid w:val="004E6F46"/>
    <w:rsid w:val="004F20CC"/>
    <w:rsid w:val="00506838"/>
    <w:rsid w:val="00507D54"/>
    <w:rsid w:val="0052461D"/>
    <w:rsid w:val="00536763"/>
    <w:rsid w:val="00556F9F"/>
    <w:rsid w:val="00560091"/>
    <w:rsid w:val="0057374E"/>
    <w:rsid w:val="0058268C"/>
    <w:rsid w:val="00590706"/>
    <w:rsid w:val="00592596"/>
    <w:rsid w:val="005A2F5F"/>
    <w:rsid w:val="005A484A"/>
    <w:rsid w:val="005C15F4"/>
    <w:rsid w:val="005C59C2"/>
    <w:rsid w:val="005E0EBD"/>
    <w:rsid w:val="005E357B"/>
    <w:rsid w:val="005F2994"/>
    <w:rsid w:val="0061477E"/>
    <w:rsid w:val="00620077"/>
    <w:rsid w:val="00621EBA"/>
    <w:rsid w:val="00644F80"/>
    <w:rsid w:val="0065413D"/>
    <w:rsid w:val="00681BE2"/>
    <w:rsid w:val="00681C63"/>
    <w:rsid w:val="006A75C1"/>
    <w:rsid w:val="0070592D"/>
    <w:rsid w:val="00731BFC"/>
    <w:rsid w:val="00735F77"/>
    <w:rsid w:val="007631A2"/>
    <w:rsid w:val="00771A97"/>
    <w:rsid w:val="007750C2"/>
    <w:rsid w:val="00784601"/>
    <w:rsid w:val="00791533"/>
    <w:rsid w:val="00791E17"/>
    <w:rsid w:val="007A035D"/>
    <w:rsid w:val="007A466E"/>
    <w:rsid w:val="007B4D13"/>
    <w:rsid w:val="007F52F0"/>
    <w:rsid w:val="00807972"/>
    <w:rsid w:val="00810C41"/>
    <w:rsid w:val="00822AD6"/>
    <w:rsid w:val="00827E9C"/>
    <w:rsid w:val="00835127"/>
    <w:rsid w:val="00837CC8"/>
    <w:rsid w:val="008A5251"/>
    <w:rsid w:val="008A7CE8"/>
    <w:rsid w:val="008D4616"/>
    <w:rsid w:val="008D7C59"/>
    <w:rsid w:val="008E331C"/>
    <w:rsid w:val="008E3561"/>
    <w:rsid w:val="008E582D"/>
    <w:rsid w:val="008F02B7"/>
    <w:rsid w:val="008F065C"/>
    <w:rsid w:val="009370A7"/>
    <w:rsid w:val="00941052"/>
    <w:rsid w:val="00942A4F"/>
    <w:rsid w:val="00943967"/>
    <w:rsid w:val="0095038E"/>
    <w:rsid w:val="0096011A"/>
    <w:rsid w:val="00960B84"/>
    <w:rsid w:val="009723F7"/>
    <w:rsid w:val="00977D22"/>
    <w:rsid w:val="009C01BA"/>
    <w:rsid w:val="009C4700"/>
    <w:rsid w:val="009C4EAC"/>
    <w:rsid w:val="009D0487"/>
    <w:rsid w:val="009D7E73"/>
    <w:rsid w:val="009F2DB0"/>
    <w:rsid w:val="00A16E9A"/>
    <w:rsid w:val="00A22092"/>
    <w:rsid w:val="00A32BD9"/>
    <w:rsid w:val="00A363C9"/>
    <w:rsid w:val="00A55241"/>
    <w:rsid w:val="00A57142"/>
    <w:rsid w:val="00A658FE"/>
    <w:rsid w:val="00A761DE"/>
    <w:rsid w:val="00A858ED"/>
    <w:rsid w:val="00A918AF"/>
    <w:rsid w:val="00AB61BF"/>
    <w:rsid w:val="00AC0920"/>
    <w:rsid w:val="00AE35C9"/>
    <w:rsid w:val="00B054FB"/>
    <w:rsid w:val="00B46483"/>
    <w:rsid w:val="00B7774F"/>
    <w:rsid w:val="00B82532"/>
    <w:rsid w:val="00B90D18"/>
    <w:rsid w:val="00BA37DD"/>
    <w:rsid w:val="00BA516B"/>
    <w:rsid w:val="00BD52D7"/>
    <w:rsid w:val="00BD5C7F"/>
    <w:rsid w:val="00BE445B"/>
    <w:rsid w:val="00BE5219"/>
    <w:rsid w:val="00C0738D"/>
    <w:rsid w:val="00C41675"/>
    <w:rsid w:val="00C47971"/>
    <w:rsid w:val="00C47F72"/>
    <w:rsid w:val="00C63554"/>
    <w:rsid w:val="00C720B1"/>
    <w:rsid w:val="00C76511"/>
    <w:rsid w:val="00C769EA"/>
    <w:rsid w:val="00CA6E8A"/>
    <w:rsid w:val="00CE69E0"/>
    <w:rsid w:val="00CF2E55"/>
    <w:rsid w:val="00D0037B"/>
    <w:rsid w:val="00D20CA4"/>
    <w:rsid w:val="00D41658"/>
    <w:rsid w:val="00D50276"/>
    <w:rsid w:val="00D62C3C"/>
    <w:rsid w:val="00D64B13"/>
    <w:rsid w:val="00D90559"/>
    <w:rsid w:val="00DC243E"/>
    <w:rsid w:val="00DE2FC3"/>
    <w:rsid w:val="00DE7302"/>
    <w:rsid w:val="00DE736B"/>
    <w:rsid w:val="00DF2D7B"/>
    <w:rsid w:val="00E03C1B"/>
    <w:rsid w:val="00E04FE2"/>
    <w:rsid w:val="00E1213F"/>
    <w:rsid w:val="00E14786"/>
    <w:rsid w:val="00E32448"/>
    <w:rsid w:val="00E34339"/>
    <w:rsid w:val="00E51A17"/>
    <w:rsid w:val="00E616EC"/>
    <w:rsid w:val="00E646CC"/>
    <w:rsid w:val="00E71688"/>
    <w:rsid w:val="00E957D8"/>
    <w:rsid w:val="00EA080C"/>
    <w:rsid w:val="00EA4404"/>
    <w:rsid w:val="00EA4AF7"/>
    <w:rsid w:val="00EA56CD"/>
    <w:rsid w:val="00ED2643"/>
    <w:rsid w:val="00EE7EDE"/>
    <w:rsid w:val="00EF0384"/>
    <w:rsid w:val="00EF18DE"/>
    <w:rsid w:val="00EF240F"/>
    <w:rsid w:val="00EF6115"/>
    <w:rsid w:val="00F12AFC"/>
    <w:rsid w:val="00F357CF"/>
    <w:rsid w:val="00F57F58"/>
    <w:rsid w:val="00F60709"/>
    <w:rsid w:val="00F64541"/>
    <w:rsid w:val="00F74429"/>
    <w:rsid w:val="00F7541E"/>
    <w:rsid w:val="00F839CC"/>
    <w:rsid w:val="00F86B26"/>
    <w:rsid w:val="00F8715F"/>
    <w:rsid w:val="00F92389"/>
    <w:rsid w:val="00FB2BB7"/>
    <w:rsid w:val="00FB5549"/>
    <w:rsid w:val="00FC52AD"/>
    <w:rsid w:val="00FE38C9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9807B859-C2A4-4700-8BB7-F5EA0E4A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972"/>
    <w:pPr>
      <w:widowControl w:val="0"/>
      <w:kinsoku w:val="0"/>
      <w:wordWrap w:val="0"/>
      <w:overflowPunct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AF7"/>
    <w:pPr>
      <w:ind w:leftChars="400" w:left="840"/>
    </w:pPr>
  </w:style>
  <w:style w:type="character" w:styleId="a4">
    <w:name w:val="Hyperlink"/>
    <w:basedOn w:val="a0"/>
    <w:uiPriority w:val="99"/>
    <w:unhideWhenUsed/>
    <w:rsid w:val="004656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52AD"/>
  </w:style>
  <w:style w:type="paragraph" w:styleId="a7">
    <w:name w:val="footer"/>
    <w:basedOn w:val="a"/>
    <w:link w:val="a8"/>
    <w:uiPriority w:val="99"/>
    <w:unhideWhenUsed/>
    <w:rsid w:val="00FC52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52AD"/>
  </w:style>
  <w:style w:type="paragraph" w:styleId="a9">
    <w:name w:val="Balloon Text"/>
    <w:basedOn w:val="a"/>
    <w:link w:val="aa"/>
    <w:uiPriority w:val="99"/>
    <w:semiHidden/>
    <w:unhideWhenUsed/>
    <w:rsid w:val="005C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59C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E04FE2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basedOn w:val="a0"/>
    <w:link w:val="ab"/>
    <w:uiPriority w:val="99"/>
    <w:rsid w:val="00E04FE2"/>
    <w:rPr>
      <w:rFonts w:ascii="ＭＳ 明朝" w:eastAsia="ＭＳ 明朝" w:hAnsi="ＭＳ 明朝"/>
    </w:rPr>
  </w:style>
  <w:style w:type="paragraph" w:styleId="ad">
    <w:name w:val="Closing"/>
    <w:basedOn w:val="a"/>
    <w:link w:val="ae"/>
    <w:uiPriority w:val="99"/>
    <w:unhideWhenUsed/>
    <w:rsid w:val="00E04FE2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basedOn w:val="a0"/>
    <w:link w:val="ad"/>
    <w:uiPriority w:val="99"/>
    <w:rsid w:val="00E04FE2"/>
    <w:rPr>
      <w:rFonts w:ascii="ＭＳ 明朝" w:eastAsia="ＭＳ 明朝" w:hAnsi="ＭＳ 明朝"/>
    </w:rPr>
  </w:style>
  <w:style w:type="table" w:styleId="af">
    <w:name w:val="Table Grid"/>
    <w:basedOn w:val="a1"/>
    <w:uiPriority w:val="59"/>
    <w:rsid w:val="00621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toyoak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C22D-07E2-4A90-951F-9F3C0C511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590D7E30.dotm</Template>
  <TotalTime>7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若井　雅宏</cp:lastModifiedBy>
  <cp:revision>5</cp:revision>
  <cp:lastPrinted>2020-06-08T11:07:00Z</cp:lastPrinted>
  <dcterms:created xsi:type="dcterms:W3CDTF">2020-06-08T10:12:00Z</dcterms:created>
  <dcterms:modified xsi:type="dcterms:W3CDTF">2020-06-10T11:24:00Z</dcterms:modified>
</cp:coreProperties>
</file>