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42" w:rsidRPr="005A2F5F" w:rsidRDefault="00B936CE" w:rsidP="00A57142">
      <w:pPr>
        <w:wordWrap/>
        <w:ind w:leftChars="2" w:left="764" w:hangingChars="320" w:hanging="7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r w:rsidR="00A57142" w:rsidRPr="005A2F5F">
        <w:rPr>
          <w:rFonts w:ascii="ＭＳ ゴシック" w:eastAsia="ＭＳ ゴシック" w:hAnsi="ＭＳ ゴシック" w:hint="eastAsia"/>
          <w:sz w:val="24"/>
        </w:rPr>
        <w:t>）</w:t>
      </w:r>
    </w:p>
    <w:p w:rsidR="00A57142" w:rsidRDefault="005A2F5F" w:rsidP="00A57142">
      <w:pPr>
        <w:spacing w:afterLines="100" w:after="355"/>
        <w:ind w:leftChars="2" w:left="764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年　　月　　</w:t>
      </w:r>
      <w:r w:rsidR="00A57142" w:rsidRPr="005A2F5F">
        <w:rPr>
          <w:rFonts w:ascii="ＭＳ ゴシック" w:eastAsia="ＭＳ ゴシック" w:hAnsi="ＭＳ ゴシック" w:hint="eastAsia"/>
          <w:sz w:val="24"/>
        </w:rPr>
        <w:t>日</w:t>
      </w:r>
    </w:p>
    <w:p w:rsidR="00B936CE" w:rsidRPr="00E1213F" w:rsidRDefault="00B936CE" w:rsidP="00B936CE">
      <w:pPr>
        <w:spacing w:afterLines="100" w:after="355"/>
        <w:ind w:leftChars="2" w:left="1148" w:right="6" w:hangingChars="320" w:hanging="114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業務</w:t>
      </w:r>
      <w:r w:rsidRPr="00E1213F">
        <w:rPr>
          <w:rFonts w:ascii="ＭＳ ゴシック" w:eastAsia="ＭＳ ゴシック" w:hAnsi="ＭＳ ゴシック" w:hint="eastAsia"/>
          <w:sz w:val="36"/>
        </w:rPr>
        <w:t>見積書</w:t>
      </w:r>
    </w:p>
    <w:p w:rsidR="00A57142" w:rsidRPr="005A2F5F" w:rsidRDefault="00A57142" w:rsidP="00A57142">
      <w:pPr>
        <w:spacing w:afterLines="100" w:after="355"/>
        <w:ind w:leftChars="2" w:left="764" w:right="834" w:hangingChars="320" w:hanging="760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豊明市長　殿</w:t>
      </w:r>
    </w:p>
    <w:p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36064F">
        <w:rPr>
          <w:rFonts w:ascii="ＭＳ ゴシック" w:eastAsia="ＭＳ ゴシック" w:hAnsi="ＭＳ ゴシック" w:hint="eastAsia"/>
          <w:sz w:val="24"/>
        </w:rPr>
        <w:t>見積</w:t>
      </w:r>
      <w:r w:rsidR="005A2F5F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）　　　　　　　　　　　　　　</w:t>
      </w:r>
    </w:p>
    <w:p w:rsidR="00A57142" w:rsidRPr="005A2F5F" w:rsidRDefault="00A57142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 w:rsidRPr="00B936CE">
        <w:rPr>
          <w:rFonts w:ascii="ＭＳ ゴシック" w:eastAsia="ＭＳ ゴシック" w:hAnsi="ＭＳ ゴシック" w:hint="eastAsia"/>
          <w:spacing w:val="474"/>
          <w:kern w:val="0"/>
          <w:sz w:val="24"/>
          <w:fitText w:val="1428" w:id="-2042305792"/>
        </w:rPr>
        <w:t>住</w:t>
      </w:r>
      <w:r w:rsidR="00B936CE" w:rsidRPr="00B936CE">
        <w:rPr>
          <w:rFonts w:ascii="ＭＳ ゴシック" w:eastAsia="ＭＳ ゴシック" w:hAnsi="ＭＳ ゴシック" w:hint="eastAsia"/>
          <w:kern w:val="0"/>
          <w:sz w:val="24"/>
          <w:fitText w:val="1428" w:id="-2042305792"/>
        </w:rPr>
        <w:t>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A2F5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36CE">
        <w:rPr>
          <w:rFonts w:ascii="ＭＳ ゴシック" w:eastAsia="ＭＳ ゴシック" w:hAnsi="ＭＳ ゴシック" w:hint="eastAsia"/>
          <w:w w:val="99"/>
          <w:kern w:val="0"/>
          <w:sz w:val="24"/>
          <w:fitText w:val="1428" w:id="-2042305791"/>
        </w:rPr>
        <w:t>商号又は名</w:t>
      </w:r>
      <w:r w:rsidRPr="00B936CE">
        <w:rPr>
          <w:rFonts w:ascii="ＭＳ ゴシック" w:eastAsia="ＭＳ ゴシック" w:hAnsi="ＭＳ ゴシック" w:hint="eastAsia"/>
          <w:spacing w:val="5"/>
          <w:w w:val="99"/>
          <w:kern w:val="0"/>
          <w:sz w:val="24"/>
          <w:fitText w:val="1428" w:id="-2042305791"/>
        </w:rPr>
        <w:t>称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A57142" w:rsidRPr="005A2F5F" w:rsidRDefault="00B936CE" w:rsidP="00A57142">
      <w:pPr>
        <w:ind w:leftChars="2" w:left="764" w:right="5" w:hangingChars="320" w:hanging="7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36CE">
        <w:rPr>
          <w:rFonts w:ascii="ＭＳ ゴシック" w:eastAsia="ＭＳ ゴシック" w:hAnsi="ＭＳ ゴシック" w:hint="eastAsia"/>
          <w:spacing w:val="29"/>
          <w:kern w:val="0"/>
          <w:sz w:val="24"/>
          <w:fitText w:val="1428" w:id="-2042305790"/>
        </w:rPr>
        <w:t>代表者氏</w:t>
      </w:r>
      <w:r w:rsidRPr="00B936CE">
        <w:rPr>
          <w:rFonts w:ascii="ＭＳ ゴシック" w:eastAsia="ＭＳ ゴシック" w:hAnsi="ＭＳ ゴシック" w:hint="eastAsia"/>
          <w:spacing w:val="-1"/>
          <w:kern w:val="0"/>
          <w:sz w:val="24"/>
          <w:fitText w:val="1428" w:id="-2042305790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5A2F5F">
        <w:rPr>
          <w:rFonts w:ascii="ＭＳ ゴシック" w:eastAsia="ＭＳ ゴシック" w:hAnsi="ＭＳ ゴシック" w:hint="eastAsia"/>
          <w:sz w:val="24"/>
        </w:rPr>
        <w:t>㊞</w:t>
      </w:r>
    </w:p>
    <w:p w:rsidR="00B936CE" w:rsidRPr="00B936CE" w:rsidRDefault="00B936CE" w:rsidP="00A57142">
      <w:pPr>
        <w:spacing w:afterLines="100" w:after="355"/>
        <w:ind w:leftChars="2" w:left="1148" w:right="6" w:hangingChars="320" w:hanging="1144"/>
        <w:jc w:val="center"/>
        <w:rPr>
          <w:rFonts w:ascii="ＭＳ ゴシック" w:eastAsia="ＭＳ ゴシック" w:hAnsi="ＭＳ ゴシック"/>
          <w:sz w:val="36"/>
        </w:rPr>
      </w:pPr>
    </w:p>
    <w:p w:rsidR="00A57142" w:rsidRPr="005A2F5F" w:rsidRDefault="00A57142" w:rsidP="00A57142">
      <w:pPr>
        <w:spacing w:afterLines="200" w:after="710"/>
        <w:ind w:right="6" w:firstLineChars="1" w:firstLine="2"/>
        <w:jc w:val="lef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r w:rsidR="00B936CE">
        <w:rPr>
          <w:rFonts w:ascii="ＭＳ ゴシック" w:eastAsia="ＭＳ ゴシック" w:hAnsi="ＭＳ ゴシック" w:hint="eastAsia"/>
          <w:sz w:val="24"/>
        </w:rPr>
        <w:t>「</w:t>
      </w:r>
      <w:r w:rsidR="005A2F5F" w:rsidRPr="005A2F5F">
        <w:rPr>
          <w:rFonts w:ascii="ＭＳ ゴシック" w:eastAsia="ＭＳ ゴシック" w:hAnsi="ＭＳ ゴシック" w:hint="eastAsia"/>
          <w:sz w:val="24"/>
        </w:rPr>
        <w:t>チョイソコとよあけ運行業務公募型</w:t>
      </w:r>
      <w:r w:rsidR="00B936CE">
        <w:rPr>
          <w:rFonts w:ascii="ＭＳ ゴシック" w:eastAsia="ＭＳ ゴシック" w:hAnsi="ＭＳ ゴシック" w:hint="eastAsia"/>
          <w:sz w:val="24"/>
        </w:rPr>
        <w:t>プロポーザル実施要領」及び「</w:t>
      </w:r>
      <w:r w:rsidR="00B936CE" w:rsidRPr="005A2F5F">
        <w:rPr>
          <w:rFonts w:ascii="ＭＳ ゴシック" w:eastAsia="ＭＳ ゴシック" w:hAnsi="ＭＳ ゴシック" w:hint="eastAsia"/>
          <w:sz w:val="24"/>
        </w:rPr>
        <w:t>チョイソコとよあけ運行業務</w:t>
      </w:r>
      <w:r w:rsidR="00B936CE">
        <w:rPr>
          <w:rFonts w:ascii="ＭＳ ゴシック" w:eastAsia="ＭＳ ゴシック" w:hAnsi="ＭＳ ゴシック" w:hint="eastAsia"/>
          <w:sz w:val="24"/>
        </w:rPr>
        <w:t>基本仕様書」に基づき、下記のとお</w:t>
      </w:r>
      <w:r w:rsidRPr="005A2F5F">
        <w:rPr>
          <w:rFonts w:ascii="ＭＳ ゴシック" w:eastAsia="ＭＳ ゴシック" w:hAnsi="ＭＳ ゴシック" w:hint="eastAsia"/>
          <w:sz w:val="24"/>
        </w:rPr>
        <w:t>り見積します。</w:t>
      </w:r>
    </w:p>
    <w:p w:rsidR="00A57142" w:rsidRPr="005A2F5F" w:rsidRDefault="00A57142" w:rsidP="00A57142">
      <w:pPr>
        <w:pStyle w:val="ab"/>
        <w:spacing w:afterLines="200" w:after="710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>記</w:t>
      </w:r>
    </w:p>
    <w:p w:rsidR="00A31CBB" w:rsidRDefault="00A31CBB" w:rsidP="00A31CBB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【１日あたり運行経費】</w:t>
      </w:r>
    </w:p>
    <w:p w:rsidR="00A57142" w:rsidRPr="00E1213F" w:rsidRDefault="00A31CBB" w:rsidP="00A31CBB">
      <w:pPr>
        <w:ind w:firstLineChars="400" w:firstLine="1430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見積金額　金　　　　　　</w:t>
      </w:r>
      <w:r w:rsidR="00A57142" w:rsidRPr="00E1213F">
        <w:rPr>
          <w:rFonts w:ascii="ＭＳ ゴシック" w:eastAsia="ＭＳ ゴシック" w:hAnsi="ＭＳ ゴシック" w:hint="eastAsia"/>
          <w:sz w:val="36"/>
          <w:szCs w:val="36"/>
        </w:rPr>
        <w:t>円</w:t>
      </w:r>
    </w:p>
    <w:p w:rsidR="00A57142" w:rsidRPr="005A2F5F" w:rsidRDefault="005A2F5F" w:rsidP="005A2F5F">
      <w:pPr>
        <w:widowControl/>
        <w:kinsoku/>
        <w:wordWrap/>
        <w:overflowPunct/>
        <w:autoSpaceDE/>
        <w:autoSpaceDN/>
        <w:ind w:firstLineChars="600" w:firstLine="142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31CBB">
        <w:rPr>
          <w:rFonts w:ascii="ＭＳ ゴシック" w:eastAsia="ＭＳ ゴシック" w:hAnsi="ＭＳ ゴシック" w:hint="eastAsia"/>
          <w:sz w:val="24"/>
        </w:rPr>
        <w:t xml:space="preserve">うち取引にかかる消費税額　　　　</w:t>
      </w:r>
      <w:r w:rsidR="00A57142" w:rsidRPr="005A2F5F">
        <w:rPr>
          <w:rFonts w:ascii="ＭＳ ゴシック" w:eastAsia="ＭＳ ゴシック" w:hAnsi="ＭＳ ゴシック" w:hint="eastAsia"/>
          <w:sz w:val="24"/>
        </w:rPr>
        <w:t xml:space="preserve">　円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57142" w:rsidRPr="00E1213F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:rsidR="00A57142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p w:rsidR="00344E38" w:rsidRPr="00344E38" w:rsidRDefault="00344E38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344E38">
        <w:rPr>
          <w:rFonts w:ascii="ＭＳ ゴシック" w:eastAsia="ＭＳ ゴシック" w:hAnsi="ＭＳ ゴシック" w:hint="eastAsia"/>
          <w:sz w:val="24"/>
        </w:rPr>
        <w:t>【内訳】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417"/>
        <w:gridCol w:w="425"/>
        <w:gridCol w:w="1560"/>
        <w:gridCol w:w="425"/>
        <w:gridCol w:w="3118"/>
      </w:tblGrid>
      <w:tr w:rsidR="00A31CBB" w:rsidRPr="00344E38" w:rsidTr="00A31CBB">
        <w:tc>
          <w:tcPr>
            <w:tcW w:w="2268" w:type="dxa"/>
            <w:tcBorders>
              <w:bottom w:val="single" w:sz="4" w:space="0" w:color="auto"/>
            </w:tcBorders>
          </w:tcPr>
          <w:p w:rsidR="00A31CBB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１時間</w:t>
            </w: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あたり</w:t>
            </w:r>
          </w:p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運行経費（円）</w:t>
            </w:r>
          </w:p>
        </w:tc>
        <w:tc>
          <w:tcPr>
            <w:tcW w:w="426" w:type="dxa"/>
            <w:vAlign w:val="center"/>
          </w:tcPr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（運行時間</w:t>
            </w:r>
          </w:p>
        </w:tc>
        <w:tc>
          <w:tcPr>
            <w:tcW w:w="425" w:type="dxa"/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回送時間）</w:t>
            </w:r>
          </w:p>
        </w:tc>
        <w:tc>
          <w:tcPr>
            <w:tcW w:w="425" w:type="dxa"/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31CBB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見積金額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（円）</w:t>
            </w:r>
          </w:p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【１日あたり運行経費】</w:t>
            </w:r>
          </w:p>
        </w:tc>
      </w:tr>
      <w:tr w:rsidR="00A31CBB" w:rsidRPr="00344E38" w:rsidTr="00A31CBB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×</w:t>
            </w:r>
          </w:p>
        </w:tc>
        <w:tc>
          <w:tcPr>
            <w:tcW w:w="1417" w:type="dxa"/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（7時間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CBB">
              <w:rPr>
                <w:rFonts w:ascii="ＭＳ ゴシック" w:eastAsia="ＭＳ ゴシック" w:hAnsi="ＭＳ ゴシック" w:hint="eastAsia"/>
                <w:sz w:val="24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1CBB" w:rsidRPr="00344E38" w:rsidRDefault="00A31CBB" w:rsidP="00A31CBB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4E38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BB" w:rsidRPr="00344E38" w:rsidRDefault="00A31CBB" w:rsidP="00344E38">
            <w:pPr>
              <w:widowControl/>
              <w:kinsoku/>
              <w:wordWrap/>
              <w:overflowPunct/>
              <w:autoSpaceDE/>
              <w:autoSpaceDN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57142" w:rsidRPr="00E1213F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 w:hint="eastAsia"/>
        </w:rPr>
      </w:pPr>
    </w:p>
    <w:p w:rsidR="00A57142" w:rsidRPr="005A2F5F" w:rsidRDefault="00A57142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>※</w:t>
      </w:r>
      <w:r w:rsidR="00A31CBB">
        <w:rPr>
          <w:rFonts w:ascii="ＭＳ ゴシック" w:eastAsia="ＭＳ ゴシック" w:hAnsi="ＭＳ ゴシック" w:hint="eastAsia"/>
          <w:sz w:val="24"/>
        </w:rPr>
        <w:t>１時間</w:t>
      </w:r>
      <w:r w:rsidR="00344E38">
        <w:rPr>
          <w:rFonts w:ascii="ＭＳ ゴシック" w:eastAsia="ＭＳ ゴシック" w:hAnsi="ＭＳ ゴシック" w:hint="eastAsia"/>
          <w:sz w:val="24"/>
        </w:rPr>
        <w:t>あたり運行経費の積算内訳を</w:t>
      </w:r>
      <w:bookmarkStart w:id="0" w:name="_GoBack"/>
      <w:bookmarkEnd w:id="0"/>
      <w:r w:rsidRPr="005A2F5F">
        <w:rPr>
          <w:rFonts w:ascii="ＭＳ ゴシック" w:eastAsia="ＭＳ ゴシック" w:hAnsi="ＭＳ ゴシック" w:hint="eastAsia"/>
          <w:sz w:val="24"/>
        </w:rPr>
        <w:t>任意様式で別途添付してください。</w:t>
      </w:r>
    </w:p>
    <w:sectPr w:rsidR="00A57142" w:rsidRPr="005A2F5F" w:rsidSect="00E14786">
      <w:footerReference w:type="default" r:id="rId8"/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CE" w:rsidRDefault="00B936CE" w:rsidP="00FC52AD">
      <w:r>
        <w:separator/>
      </w:r>
    </w:p>
  </w:endnote>
  <w:endnote w:type="continuationSeparator" w:id="0">
    <w:p w:rsidR="00B936CE" w:rsidRDefault="00B936CE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CE" w:rsidRPr="00FC52AD" w:rsidRDefault="00B936CE" w:rsidP="00F60709">
    <w:pPr>
      <w:pStyle w:val="a7"/>
      <w:rPr>
        <w:rFonts w:ascii="ＭＳ 明朝" w:eastAsia="ＭＳ 明朝" w:hAnsi="ＭＳ 明朝" w:cstheme="majorBidi"/>
        <w:szCs w:val="21"/>
      </w:rPr>
    </w:pPr>
  </w:p>
  <w:p w:rsidR="00B936CE" w:rsidRDefault="00B936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CE" w:rsidRDefault="00B936CE" w:rsidP="00FC52AD">
      <w:r>
        <w:separator/>
      </w:r>
    </w:p>
  </w:footnote>
  <w:footnote w:type="continuationSeparator" w:id="0">
    <w:p w:rsidR="00B936CE" w:rsidRDefault="00B936CE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44E38"/>
    <w:rsid w:val="00357948"/>
    <w:rsid w:val="0036064F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247D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2F5F"/>
    <w:rsid w:val="005A484A"/>
    <w:rsid w:val="005C15F4"/>
    <w:rsid w:val="005C59C2"/>
    <w:rsid w:val="005E0EBD"/>
    <w:rsid w:val="005E357B"/>
    <w:rsid w:val="005F2994"/>
    <w:rsid w:val="0061477E"/>
    <w:rsid w:val="00620077"/>
    <w:rsid w:val="00621EBA"/>
    <w:rsid w:val="00644F80"/>
    <w:rsid w:val="0065413D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1CBB"/>
    <w:rsid w:val="00A32BD9"/>
    <w:rsid w:val="00A363C9"/>
    <w:rsid w:val="00A55241"/>
    <w:rsid w:val="00A57142"/>
    <w:rsid w:val="00A658FE"/>
    <w:rsid w:val="00A761DE"/>
    <w:rsid w:val="00A858ED"/>
    <w:rsid w:val="00A918AF"/>
    <w:rsid w:val="00AB61BF"/>
    <w:rsid w:val="00AC0920"/>
    <w:rsid w:val="00AE35C9"/>
    <w:rsid w:val="00B054FB"/>
    <w:rsid w:val="00B46483"/>
    <w:rsid w:val="00B7774F"/>
    <w:rsid w:val="00B82532"/>
    <w:rsid w:val="00B90D18"/>
    <w:rsid w:val="00B936CE"/>
    <w:rsid w:val="00BA37DD"/>
    <w:rsid w:val="00BA516B"/>
    <w:rsid w:val="00BD5C7F"/>
    <w:rsid w:val="00BE445B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16BF"/>
    <w:rsid w:val="00F57F58"/>
    <w:rsid w:val="00F60709"/>
    <w:rsid w:val="00F64541"/>
    <w:rsid w:val="00F74429"/>
    <w:rsid w:val="00F7541E"/>
    <w:rsid w:val="00F75483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9807B859-C2A4-4700-8BB7-F5EA0E4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9CC5-6E36-4917-88F7-D8A6A9E4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E0A9671C.dotm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若井　雅宏</cp:lastModifiedBy>
  <cp:revision>6</cp:revision>
  <cp:lastPrinted>2020-06-22T09:42:00Z</cp:lastPrinted>
  <dcterms:created xsi:type="dcterms:W3CDTF">2020-06-08T10:17:00Z</dcterms:created>
  <dcterms:modified xsi:type="dcterms:W3CDTF">2020-06-22T09:43:00Z</dcterms:modified>
</cp:coreProperties>
</file>