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E5" w:rsidRDefault="00773C60" w:rsidP="00773C60">
      <w:pPr>
        <w:spacing w:line="440" w:lineRule="exact"/>
        <w:rPr>
          <w:rFonts w:hint="eastAsia"/>
          <w:sz w:val="24"/>
          <w:szCs w:val="24"/>
        </w:rPr>
      </w:pPr>
      <w:r w:rsidRPr="00773C60">
        <w:rPr>
          <w:rFonts w:hint="eastAsia"/>
          <w:sz w:val="24"/>
          <w:szCs w:val="24"/>
        </w:rPr>
        <w:t>（様式第１号）</w:t>
      </w:r>
    </w:p>
    <w:p w:rsidR="00773C60" w:rsidRDefault="00773C60" w:rsidP="00773C60">
      <w:pPr>
        <w:spacing w:line="440" w:lineRule="exac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773C60" w:rsidRDefault="00773C60" w:rsidP="00773C60">
      <w:pPr>
        <w:spacing w:line="440" w:lineRule="exact"/>
        <w:rPr>
          <w:rFonts w:hint="eastAsia"/>
          <w:sz w:val="24"/>
          <w:szCs w:val="24"/>
        </w:rPr>
      </w:pPr>
    </w:p>
    <w:p w:rsidR="00773C60" w:rsidRDefault="00773C60" w:rsidP="00773C60">
      <w:pPr>
        <w:spacing w:line="440" w:lineRule="exact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　様</w:t>
      </w:r>
    </w:p>
    <w:p w:rsidR="00773C60" w:rsidRDefault="00773C60" w:rsidP="00773C60">
      <w:pPr>
        <w:spacing w:line="440" w:lineRule="exact"/>
        <w:ind w:firstLineChars="100" w:firstLine="240"/>
        <w:rPr>
          <w:rFonts w:hint="eastAsia"/>
          <w:sz w:val="24"/>
          <w:szCs w:val="24"/>
        </w:rPr>
      </w:pPr>
    </w:p>
    <w:p w:rsidR="00773C60" w:rsidRDefault="00773C60" w:rsidP="00773C60">
      <w:pPr>
        <w:spacing w:line="440" w:lineRule="exact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:rsidR="00773C60" w:rsidRDefault="00773C60" w:rsidP="00773C60">
      <w:pPr>
        <w:spacing w:line="440" w:lineRule="exact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商号又は名称</w:t>
      </w:r>
    </w:p>
    <w:p w:rsidR="00773C60" w:rsidRDefault="00773C60" w:rsidP="00773C60">
      <w:pPr>
        <w:spacing w:line="440" w:lineRule="exact"/>
        <w:ind w:firstLineChars="1900" w:firstLine="45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代表者職氏名　　　　　　　　　　　印</w:t>
      </w:r>
    </w:p>
    <w:p w:rsidR="00773C60" w:rsidRDefault="00773C60" w:rsidP="00773C60">
      <w:pPr>
        <w:spacing w:line="440" w:lineRule="exact"/>
        <w:ind w:firstLineChars="1900" w:firstLine="45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773C60" w:rsidRDefault="00773C60" w:rsidP="00773C60">
      <w:pPr>
        <w:spacing w:line="440" w:lineRule="exact"/>
        <w:ind w:firstLineChars="1900" w:firstLine="4560"/>
        <w:rPr>
          <w:rFonts w:hint="eastAsia"/>
          <w:sz w:val="24"/>
          <w:szCs w:val="24"/>
        </w:rPr>
      </w:pPr>
    </w:p>
    <w:p w:rsidR="00773C60" w:rsidRDefault="00773C60" w:rsidP="00773C60">
      <w:pPr>
        <w:spacing w:line="440" w:lineRule="exact"/>
        <w:ind w:firstLineChars="1900" w:firstLine="4560"/>
        <w:rPr>
          <w:rFonts w:hint="eastAsia"/>
          <w:sz w:val="24"/>
          <w:szCs w:val="24"/>
        </w:rPr>
      </w:pPr>
    </w:p>
    <w:p w:rsidR="00773C60" w:rsidRPr="00773C60" w:rsidRDefault="00773C60" w:rsidP="00773C60">
      <w:pPr>
        <w:spacing w:line="440" w:lineRule="exact"/>
        <w:jc w:val="center"/>
        <w:rPr>
          <w:rFonts w:hint="eastAsia"/>
          <w:sz w:val="28"/>
          <w:szCs w:val="28"/>
        </w:rPr>
      </w:pPr>
      <w:r w:rsidRPr="00773C60">
        <w:rPr>
          <w:rFonts w:hint="eastAsia"/>
          <w:sz w:val="28"/>
          <w:szCs w:val="28"/>
        </w:rPr>
        <w:t>事業参加</w:t>
      </w:r>
      <w:r>
        <w:rPr>
          <w:rFonts w:hint="eastAsia"/>
          <w:sz w:val="28"/>
          <w:szCs w:val="28"/>
        </w:rPr>
        <w:t>意思</w:t>
      </w:r>
      <w:bookmarkStart w:id="0" w:name="_GoBack"/>
      <w:bookmarkEnd w:id="0"/>
      <w:r w:rsidRPr="00773C60">
        <w:rPr>
          <w:rFonts w:hint="eastAsia"/>
          <w:sz w:val="28"/>
          <w:szCs w:val="28"/>
        </w:rPr>
        <w:t>表明書</w:t>
      </w:r>
    </w:p>
    <w:p w:rsidR="00773C60" w:rsidRDefault="00773C60" w:rsidP="00773C60">
      <w:pPr>
        <w:spacing w:line="440" w:lineRule="exact"/>
        <w:ind w:firstLineChars="1900" w:firstLine="4560"/>
        <w:rPr>
          <w:rFonts w:hint="eastAsia"/>
          <w:sz w:val="24"/>
          <w:szCs w:val="24"/>
        </w:rPr>
      </w:pPr>
    </w:p>
    <w:p w:rsidR="00773C60" w:rsidRPr="00773C60" w:rsidRDefault="00773C60" w:rsidP="00773C60">
      <w:pPr>
        <w:spacing w:line="44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豊明市で実施予定の</w:t>
      </w:r>
      <w:r w:rsidRPr="00773C60">
        <w:rPr>
          <w:rFonts w:asciiTheme="minorEastAsia" w:hAnsiTheme="minorEastAsia" w:hint="eastAsia"/>
          <w:sz w:val="24"/>
          <w:szCs w:val="24"/>
        </w:rPr>
        <w:t>健康増進を目的とした乗合交通「チョイソコ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773C60">
        <w:rPr>
          <w:rFonts w:asciiTheme="minorEastAsia" w:hAnsiTheme="minorEastAsia" w:hint="eastAsia"/>
          <w:sz w:val="24"/>
          <w:szCs w:val="24"/>
        </w:rPr>
        <w:t>とよあけ」</w:t>
      </w:r>
      <w:r>
        <w:rPr>
          <w:rFonts w:asciiTheme="minorEastAsia" w:hAnsiTheme="minorEastAsia" w:hint="eastAsia"/>
          <w:sz w:val="24"/>
          <w:szCs w:val="24"/>
        </w:rPr>
        <w:t>事業に参加する意思を表明いたします。</w:t>
      </w:r>
    </w:p>
    <w:p w:rsidR="00773C60" w:rsidRPr="00773C60" w:rsidRDefault="00773C60" w:rsidP="00773C60">
      <w:pPr>
        <w:spacing w:line="440" w:lineRule="exact"/>
        <w:rPr>
          <w:rFonts w:hint="eastAsia"/>
          <w:sz w:val="24"/>
          <w:szCs w:val="24"/>
        </w:rPr>
      </w:pPr>
    </w:p>
    <w:p w:rsidR="00773C60" w:rsidRPr="00773C60" w:rsidRDefault="00773C60" w:rsidP="00773C60">
      <w:pPr>
        <w:spacing w:line="440" w:lineRule="exact"/>
        <w:ind w:firstLineChars="1900" w:firstLine="4560"/>
        <w:rPr>
          <w:sz w:val="24"/>
          <w:szCs w:val="24"/>
        </w:rPr>
      </w:pPr>
    </w:p>
    <w:sectPr w:rsidR="00773C60" w:rsidRPr="00773C60" w:rsidSect="00773C60"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60"/>
    <w:rsid w:val="00773C60"/>
    <w:rsid w:val="00B2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2D58C8D2</Template>
  <TotalTime>11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　康孝</dc:creator>
  <cp:lastModifiedBy>川島　康孝</cp:lastModifiedBy>
  <cp:revision>1</cp:revision>
  <dcterms:created xsi:type="dcterms:W3CDTF">2018-06-26T01:19:00Z</dcterms:created>
  <dcterms:modified xsi:type="dcterms:W3CDTF">2018-06-26T01:33:00Z</dcterms:modified>
</cp:coreProperties>
</file>