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1668F709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0051B6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</w:t>
      </w:r>
      <w:bookmarkStart w:id="0" w:name="_GoBack"/>
      <w:bookmarkEnd w:id="0"/>
      <w:r w:rsidR="005713FA">
        <w:rPr>
          <w:rFonts w:hint="eastAsia"/>
        </w:rPr>
        <w:t>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75932" w14:textId="77777777" w:rsidR="00D571C9" w:rsidRDefault="00D571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08E8" w14:textId="77777777" w:rsidR="00D571C9" w:rsidRDefault="00D571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6F36C" w14:textId="77777777" w:rsidR="00D571C9" w:rsidRDefault="00D57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17A4" w14:textId="77777777" w:rsidR="00D571C9" w:rsidRDefault="00D57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A19D3" w14:textId="77777777" w:rsidR="00D571C9" w:rsidRDefault="00D571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E0D06" w14:textId="77777777" w:rsidR="00D571C9" w:rsidRDefault="00D57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51B6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5E1279C4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2018-06-06T04:35:00Z</dcterms:created>
  <dcterms:modified xsi:type="dcterms:W3CDTF">2018-06-20T07:52:00Z</dcterms:modified>
</cp:coreProperties>
</file>