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63BF4E64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B115476" w:rsidR="003267DC" w:rsidRPr="00407DD7" w:rsidRDefault="00B71D6C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豊明市長</w:t>
      </w:r>
      <w:r w:rsidR="00CA596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40EA2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1D6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E5640D23.dotm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2021-06-14T00:16:00Z</dcterms:created>
  <dcterms:modified xsi:type="dcterms:W3CDTF">2021-06-14T00:16:00Z</dcterms:modified>
</cp:coreProperties>
</file>