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0954120" w:rsidR="003267DC" w:rsidRPr="00407DD7" w:rsidRDefault="00B955A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豊明市長</w:t>
      </w:r>
      <w:bookmarkStart w:id="0" w:name="_GoBack"/>
      <w:bookmarkEnd w:id="0"/>
      <w:r w:rsidR="00CA596F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955A6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1B00756E.dotm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2020-09-15T05:01:00Z</dcterms:modified>
</cp:coreProperties>
</file>