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58CC0E28" w14:textId="77777777" w:rsidR="00B05AAE" w:rsidRDefault="00131212" w:rsidP="00B05AAE">
      <w:pPr>
        <w:autoSpaceDE w:val="0"/>
        <w:autoSpaceDN w:val="0"/>
      </w:pPr>
      <w:r>
        <w:rPr>
          <w:rFonts w:hint="eastAsia"/>
        </w:rPr>
        <w:t xml:space="preserve">　　　　　　　　　</w:t>
      </w:r>
    </w:p>
    <w:p w14:paraId="33400FD1" w14:textId="529E9D9E" w:rsidR="003267DC" w:rsidRPr="00B05AAE" w:rsidRDefault="00B05AAE" w:rsidP="00B05AAE">
      <w:pPr>
        <w:autoSpaceDE w:val="0"/>
        <w:autoSpaceDN w:val="0"/>
        <w:ind w:firstLineChars="200" w:firstLine="480"/>
      </w:pPr>
      <w:r>
        <w:rPr>
          <w:rFonts w:hint="eastAsia"/>
        </w:rPr>
        <w:t>豊明市長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E1199"/>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05AA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7566852B.dotm</Template>
  <TotalTime>0</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2021-06-14T00:14:00Z</dcterms:created>
  <dcterms:modified xsi:type="dcterms:W3CDTF">2021-06-14T00:14:00Z</dcterms:modified>
</cp:coreProperties>
</file>