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F89" w:rsidRDefault="00654334" w:rsidP="00236F89">
      <w:pPr>
        <w:ind w:left="259" w:hangingChars="100" w:hanging="259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様式第３号（第９</w:t>
      </w:r>
      <w:r w:rsidR="00236F89">
        <w:rPr>
          <w:rFonts w:hint="eastAsia"/>
          <w:sz w:val="24"/>
          <w:szCs w:val="24"/>
        </w:rPr>
        <w:t>条関係）</w:t>
      </w:r>
    </w:p>
    <w:p w:rsidR="00236F89" w:rsidRDefault="00236F89" w:rsidP="00236F89">
      <w:pPr>
        <w:ind w:left="259" w:hangingChars="100" w:hanging="259"/>
        <w:jc w:val="left"/>
        <w:rPr>
          <w:sz w:val="24"/>
          <w:szCs w:val="24"/>
        </w:rPr>
      </w:pPr>
    </w:p>
    <w:p w:rsidR="00236F89" w:rsidRPr="006E2B67" w:rsidRDefault="00907895" w:rsidP="00236F89">
      <w:pPr>
        <w:ind w:left="259" w:hangingChars="100" w:hanging="259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豊明市木造住宅耐震化事業補助金変更</w:t>
      </w:r>
      <w:r w:rsidR="00236F89">
        <w:rPr>
          <w:rFonts w:hint="eastAsia"/>
          <w:sz w:val="24"/>
          <w:szCs w:val="24"/>
        </w:rPr>
        <w:t>申請書</w:t>
      </w:r>
    </w:p>
    <w:p w:rsidR="00236F89" w:rsidRPr="00236F89" w:rsidRDefault="00236F89" w:rsidP="00236F89">
      <w:pPr>
        <w:ind w:left="259" w:hangingChars="100" w:hanging="259"/>
        <w:jc w:val="center"/>
        <w:rPr>
          <w:rFonts w:hAnsi="ＭＳ 明朝"/>
          <w:sz w:val="24"/>
          <w:szCs w:val="24"/>
        </w:rPr>
      </w:pPr>
    </w:p>
    <w:p w:rsidR="00236F89" w:rsidRPr="00236F89" w:rsidRDefault="00236F89" w:rsidP="00236F89">
      <w:pPr>
        <w:ind w:left="259" w:hangingChars="100" w:hanging="259"/>
        <w:jc w:val="right"/>
        <w:rPr>
          <w:rFonts w:hAnsi="ＭＳ 明朝"/>
          <w:sz w:val="24"/>
          <w:szCs w:val="24"/>
        </w:rPr>
      </w:pPr>
      <w:bookmarkStart w:id="0" w:name="_GoBack"/>
      <w:bookmarkEnd w:id="0"/>
      <w:r w:rsidRPr="00236F89">
        <w:rPr>
          <w:rFonts w:hAnsi="ＭＳ 明朝" w:hint="eastAsia"/>
          <w:sz w:val="24"/>
          <w:szCs w:val="24"/>
        </w:rPr>
        <w:t xml:space="preserve">　　　年　　月　　日</w:t>
      </w:r>
    </w:p>
    <w:p w:rsidR="00236F89" w:rsidRPr="00236F89" w:rsidRDefault="00236F89" w:rsidP="00236F89">
      <w:pPr>
        <w:ind w:left="259" w:right="273" w:hangingChars="100" w:hanging="259"/>
        <w:jc w:val="right"/>
        <w:rPr>
          <w:rFonts w:hAnsi="ＭＳ 明朝"/>
          <w:sz w:val="24"/>
          <w:szCs w:val="24"/>
        </w:rPr>
      </w:pPr>
    </w:p>
    <w:p w:rsidR="00236F89" w:rsidRPr="00236F89" w:rsidRDefault="00236F89" w:rsidP="00236F89">
      <w:pPr>
        <w:ind w:left="259" w:hangingChars="100" w:hanging="259"/>
        <w:jc w:val="left"/>
        <w:rPr>
          <w:rFonts w:hAnsi="ＭＳ 明朝"/>
          <w:sz w:val="24"/>
          <w:szCs w:val="24"/>
        </w:rPr>
      </w:pPr>
      <w:r w:rsidRPr="00236F89">
        <w:rPr>
          <w:rFonts w:hAnsi="ＭＳ 明朝" w:hint="eastAsia"/>
          <w:sz w:val="24"/>
          <w:szCs w:val="24"/>
        </w:rPr>
        <w:t>豊明市長　殿</w:t>
      </w:r>
    </w:p>
    <w:p w:rsidR="00236F89" w:rsidRPr="00236F89" w:rsidRDefault="00236F89" w:rsidP="00236F89">
      <w:pPr>
        <w:wordWrap w:val="0"/>
        <w:ind w:left="259" w:hangingChars="100" w:hanging="259"/>
        <w:jc w:val="right"/>
        <w:rPr>
          <w:rFonts w:hAnsi="ＭＳ 明朝"/>
          <w:sz w:val="24"/>
          <w:szCs w:val="24"/>
        </w:rPr>
      </w:pPr>
      <w:r w:rsidRPr="00236F89">
        <w:rPr>
          <w:rFonts w:hAnsi="ＭＳ 明朝" w:hint="eastAsia"/>
          <w:sz w:val="24"/>
          <w:szCs w:val="24"/>
        </w:rPr>
        <w:t xml:space="preserve">申請者　〒　　　　　　　　　　　　　　　</w:t>
      </w:r>
    </w:p>
    <w:p w:rsidR="00236F89" w:rsidRPr="00236F89" w:rsidRDefault="00236F89" w:rsidP="00236F89">
      <w:pPr>
        <w:wordWrap w:val="0"/>
        <w:ind w:left="259" w:hangingChars="100" w:hanging="259"/>
        <w:jc w:val="right"/>
        <w:rPr>
          <w:rFonts w:hAnsi="ＭＳ 明朝"/>
          <w:sz w:val="24"/>
          <w:szCs w:val="24"/>
        </w:rPr>
      </w:pPr>
      <w:r w:rsidRPr="00236F89">
        <w:rPr>
          <w:rFonts w:hAnsi="ＭＳ 明朝" w:hint="eastAsia"/>
          <w:sz w:val="24"/>
          <w:szCs w:val="24"/>
        </w:rPr>
        <w:t xml:space="preserve">住　所　　　　　　　　　　　　　</w:t>
      </w:r>
    </w:p>
    <w:p w:rsidR="00236F89" w:rsidRPr="00236F89" w:rsidRDefault="00236F89" w:rsidP="00236F89">
      <w:pPr>
        <w:wordWrap w:val="0"/>
        <w:ind w:left="259" w:hangingChars="100" w:hanging="259"/>
        <w:jc w:val="right"/>
        <w:rPr>
          <w:rFonts w:hAnsi="ＭＳ 明朝"/>
          <w:sz w:val="24"/>
          <w:szCs w:val="24"/>
        </w:rPr>
      </w:pPr>
      <w:r w:rsidRPr="00236F89">
        <w:rPr>
          <w:rFonts w:hAnsi="ＭＳ 明朝" w:hint="eastAsia"/>
          <w:sz w:val="24"/>
          <w:szCs w:val="24"/>
        </w:rPr>
        <w:t>氏　名　　　　　　　　　　　　印</w:t>
      </w:r>
    </w:p>
    <w:p w:rsidR="00236F89" w:rsidRPr="00236F89" w:rsidRDefault="00236F89" w:rsidP="00236F89">
      <w:pPr>
        <w:wordWrap w:val="0"/>
        <w:jc w:val="right"/>
        <w:rPr>
          <w:rFonts w:hAnsi="ＭＳ 明朝"/>
          <w:sz w:val="24"/>
          <w:szCs w:val="24"/>
        </w:rPr>
      </w:pPr>
      <w:r w:rsidRPr="00236F89">
        <w:rPr>
          <w:rFonts w:hAnsi="ＭＳ 明朝" w:hint="eastAsia"/>
          <w:sz w:val="24"/>
          <w:szCs w:val="24"/>
        </w:rPr>
        <w:t xml:space="preserve">　　　電　話　　　　　　　　　　　　　</w:t>
      </w:r>
    </w:p>
    <w:p w:rsidR="00236F89" w:rsidRPr="00236F89" w:rsidRDefault="00236F89" w:rsidP="00236F89">
      <w:pPr>
        <w:jc w:val="center"/>
        <w:rPr>
          <w:rFonts w:hAnsi="ＭＳ 明朝"/>
          <w:sz w:val="24"/>
          <w:szCs w:val="24"/>
        </w:rPr>
      </w:pPr>
    </w:p>
    <w:p w:rsidR="00236F89" w:rsidRPr="00236F89" w:rsidRDefault="00236F89" w:rsidP="00236F89">
      <w:pPr>
        <w:ind w:left="259" w:hangingChars="100" w:hanging="259"/>
        <w:jc w:val="center"/>
        <w:rPr>
          <w:rFonts w:hAnsi="ＭＳ 明朝"/>
          <w:sz w:val="24"/>
          <w:szCs w:val="24"/>
        </w:rPr>
      </w:pPr>
    </w:p>
    <w:p w:rsidR="00236F89" w:rsidRPr="00236F89" w:rsidRDefault="00236F89" w:rsidP="00236F89">
      <w:pPr>
        <w:jc w:val="left"/>
        <w:rPr>
          <w:rFonts w:hAnsi="ＭＳ 明朝"/>
          <w:sz w:val="24"/>
          <w:szCs w:val="24"/>
        </w:rPr>
      </w:pPr>
      <w:r w:rsidRPr="00236F89">
        <w:rPr>
          <w:rFonts w:hAnsi="ＭＳ 明朝" w:hint="eastAsia"/>
          <w:sz w:val="24"/>
          <w:szCs w:val="24"/>
        </w:rPr>
        <w:t xml:space="preserve">　　　　　年　　月　　日付　　指令　　　第　　　号で交付決定通知のあった補助事業について、下記のとおり計画を変更したいので、</w:t>
      </w:r>
      <w:r>
        <w:rPr>
          <w:rFonts w:hAnsi="ＭＳ 明朝" w:hint="eastAsia"/>
          <w:sz w:val="24"/>
          <w:szCs w:val="24"/>
        </w:rPr>
        <w:t>関係書類を添えて</w:t>
      </w:r>
      <w:r w:rsidRPr="00236F89">
        <w:rPr>
          <w:rFonts w:hAnsi="ＭＳ 明朝" w:hint="eastAsia"/>
          <w:sz w:val="24"/>
          <w:szCs w:val="24"/>
        </w:rPr>
        <w:t>申請します。</w:t>
      </w:r>
    </w:p>
    <w:p w:rsidR="00236F89" w:rsidRPr="00236F89" w:rsidRDefault="00236F89" w:rsidP="00236F89">
      <w:pPr>
        <w:ind w:left="259" w:hangingChars="100" w:hanging="259"/>
        <w:jc w:val="left"/>
        <w:rPr>
          <w:rFonts w:hAnsi="ＭＳ 明朝"/>
          <w:sz w:val="24"/>
          <w:szCs w:val="24"/>
        </w:rPr>
      </w:pPr>
    </w:p>
    <w:p w:rsidR="00DD5F9E" w:rsidRDefault="00236F89" w:rsidP="00DD5F9E">
      <w:pPr>
        <w:pStyle w:val="a3"/>
      </w:pPr>
      <w:r w:rsidRPr="00236F89">
        <w:rPr>
          <w:rFonts w:hint="eastAsia"/>
        </w:rPr>
        <w:t>記</w:t>
      </w:r>
    </w:p>
    <w:p w:rsidR="00DD5F9E" w:rsidRPr="00236F89" w:rsidRDefault="00DD5F9E" w:rsidP="00DD5F9E"/>
    <w:tbl>
      <w:tblPr>
        <w:tblW w:w="480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8"/>
        <w:gridCol w:w="6382"/>
      </w:tblGrid>
      <w:tr w:rsidR="00236F89" w:rsidRPr="00D077C3" w:rsidTr="00A140D5">
        <w:trPr>
          <w:trHeight w:val="510"/>
        </w:trPr>
        <w:tc>
          <w:tcPr>
            <w:tcW w:w="2428" w:type="dxa"/>
            <w:shd w:val="clear" w:color="auto" w:fill="auto"/>
            <w:vAlign w:val="center"/>
          </w:tcPr>
          <w:p w:rsidR="00236F89" w:rsidRPr="00D077C3" w:rsidRDefault="00685C54" w:rsidP="00236F89">
            <w:pPr>
              <w:jc w:val="center"/>
              <w:rPr>
                <w:spacing w:val="2"/>
                <w:sz w:val="24"/>
              </w:rPr>
            </w:pPr>
            <w:r w:rsidRPr="00267FBB">
              <w:rPr>
                <w:rFonts w:hint="eastAsia"/>
                <w:spacing w:val="45"/>
                <w:kern w:val="0"/>
                <w:sz w:val="24"/>
                <w:fitText w:val="2331" w:id="1659137280"/>
              </w:rPr>
              <w:t>対象事業の名称</w:t>
            </w:r>
          </w:p>
        </w:tc>
        <w:tc>
          <w:tcPr>
            <w:tcW w:w="6503" w:type="dxa"/>
            <w:shd w:val="clear" w:color="auto" w:fill="auto"/>
            <w:vAlign w:val="center"/>
          </w:tcPr>
          <w:p w:rsidR="00236F89" w:rsidRPr="00D077C3" w:rsidRDefault="00236F89" w:rsidP="00236F89">
            <w:pPr>
              <w:rPr>
                <w:spacing w:val="2"/>
                <w:sz w:val="24"/>
              </w:rPr>
            </w:pPr>
          </w:p>
        </w:tc>
      </w:tr>
      <w:tr w:rsidR="00685C54" w:rsidRPr="00D077C3" w:rsidTr="00A140D5">
        <w:trPr>
          <w:trHeight w:val="510"/>
        </w:trPr>
        <w:tc>
          <w:tcPr>
            <w:tcW w:w="2428" w:type="dxa"/>
            <w:shd w:val="clear" w:color="auto" w:fill="auto"/>
            <w:vAlign w:val="center"/>
          </w:tcPr>
          <w:p w:rsidR="00685C54" w:rsidRPr="00236F89" w:rsidRDefault="00F41C07" w:rsidP="00236F89">
            <w:pPr>
              <w:jc w:val="center"/>
              <w:rPr>
                <w:kern w:val="0"/>
                <w:sz w:val="24"/>
              </w:rPr>
            </w:pPr>
            <w:r w:rsidRPr="00C33BC8">
              <w:rPr>
                <w:rFonts w:hint="eastAsia"/>
                <w:spacing w:val="273"/>
                <w:kern w:val="0"/>
                <w:sz w:val="24"/>
                <w:szCs w:val="24"/>
                <w:fitText w:val="1813" w:id="1659137282"/>
              </w:rPr>
              <w:t>所在</w:t>
            </w:r>
            <w:r w:rsidRPr="00C33BC8">
              <w:rPr>
                <w:rFonts w:hint="eastAsia"/>
                <w:spacing w:val="1"/>
                <w:kern w:val="0"/>
                <w:sz w:val="24"/>
                <w:szCs w:val="24"/>
                <w:fitText w:val="1813" w:id="1659137282"/>
              </w:rPr>
              <w:t>地</w:t>
            </w:r>
          </w:p>
        </w:tc>
        <w:tc>
          <w:tcPr>
            <w:tcW w:w="6503" w:type="dxa"/>
            <w:shd w:val="clear" w:color="auto" w:fill="auto"/>
            <w:vAlign w:val="center"/>
          </w:tcPr>
          <w:p w:rsidR="00685C54" w:rsidRPr="00D077C3" w:rsidRDefault="00C423B7" w:rsidP="00236F89">
            <w:pPr>
              <w:rPr>
                <w:spacing w:val="2"/>
                <w:sz w:val="24"/>
              </w:rPr>
            </w:pPr>
            <w:r>
              <w:rPr>
                <w:rFonts w:hint="eastAsia"/>
                <w:spacing w:val="2"/>
                <w:sz w:val="24"/>
              </w:rPr>
              <w:t>豊明市</w:t>
            </w:r>
          </w:p>
        </w:tc>
      </w:tr>
      <w:tr w:rsidR="00236F89" w:rsidRPr="00D077C3" w:rsidTr="00A140D5">
        <w:trPr>
          <w:trHeight w:val="510"/>
        </w:trPr>
        <w:tc>
          <w:tcPr>
            <w:tcW w:w="2428" w:type="dxa"/>
            <w:shd w:val="clear" w:color="auto" w:fill="auto"/>
            <w:vAlign w:val="center"/>
          </w:tcPr>
          <w:p w:rsidR="00236F89" w:rsidRPr="00236F89" w:rsidRDefault="00F41C07" w:rsidP="00236F89">
            <w:pPr>
              <w:jc w:val="center"/>
              <w:rPr>
                <w:kern w:val="0"/>
                <w:sz w:val="24"/>
              </w:rPr>
            </w:pPr>
            <w:r w:rsidRPr="00267FBB">
              <w:rPr>
                <w:rFonts w:hint="eastAsia"/>
                <w:spacing w:val="135"/>
                <w:kern w:val="0"/>
                <w:sz w:val="24"/>
                <w:szCs w:val="24"/>
                <w:fitText w:val="2331" w:id="1659137283"/>
              </w:rPr>
              <w:t>工事の名</w:t>
            </w:r>
            <w:r w:rsidRPr="00267FBB">
              <w:rPr>
                <w:rFonts w:hint="eastAsia"/>
                <w:spacing w:val="22"/>
                <w:kern w:val="0"/>
                <w:sz w:val="24"/>
                <w:szCs w:val="24"/>
                <w:fitText w:val="2331" w:id="1659137283"/>
              </w:rPr>
              <w:t>称</w:t>
            </w:r>
          </w:p>
        </w:tc>
        <w:tc>
          <w:tcPr>
            <w:tcW w:w="6503" w:type="dxa"/>
            <w:shd w:val="clear" w:color="auto" w:fill="auto"/>
            <w:vAlign w:val="center"/>
          </w:tcPr>
          <w:p w:rsidR="00236F89" w:rsidRPr="00D077C3" w:rsidRDefault="00236F89" w:rsidP="00236F89">
            <w:pPr>
              <w:rPr>
                <w:spacing w:val="2"/>
                <w:sz w:val="24"/>
              </w:rPr>
            </w:pPr>
          </w:p>
        </w:tc>
      </w:tr>
      <w:tr w:rsidR="00236F89" w:rsidRPr="00D077C3" w:rsidTr="00DD5F9E">
        <w:trPr>
          <w:trHeight w:val="964"/>
        </w:trPr>
        <w:tc>
          <w:tcPr>
            <w:tcW w:w="2428" w:type="dxa"/>
            <w:shd w:val="clear" w:color="auto" w:fill="auto"/>
            <w:vAlign w:val="center"/>
          </w:tcPr>
          <w:p w:rsidR="00236F89" w:rsidRPr="00994BD1" w:rsidRDefault="00236F89" w:rsidP="00236F89">
            <w:pPr>
              <w:jc w:val="center"/>
              <w:rPr>
                <w:rFonts w:cs="ＭＳ 明朝"/>
                <w:kern w:val="0"/>
                <w:sz w:val="24"/>
              </w:rPr>
            </w:pPr>
            <w:r w:rsidRPr="00267FBB">
              <w:rPr>
                <w:rFonts w:cs="ＭＳ 明朝" w:hint="eastAsia"/>
                <w:spacing w:val="135"/>
                <w:kern w:val="0"/>
                <w:sz w:val="24"/>
                <w:fitText w:val="2331" w:id="1659137284"/>
              </w:rPr>
              <w:t>変更の内</w:t>
            </w:r>
            <w:r w:rsidRPr="00267FBB">
              <w:rPr>
                <w:rFonts w:cs="ＭＳ 明朝" w:hint="eastAsia"/>
                <w:spacing w:val="22"/>
                <w:kern w:val="0"/>
                <w:sz w:val="24"/>
                <w:fitText w:val="2331" w:id="1659137284"/>
              </w:rPr>
              <w:t>容</w:t>
            </w:r>
          </w:p>
        </w:tc>
        <w:tc>
          <w:tcPr>
            <w:tcW w:w="6503" w:type="dxa"/>
            <w:shd w:val="clear" w:color="auto" w:fill="auto"/>
            <w:vAlign w:val="center"/>
          </w:tcPr>
          <w:p w:rsidR="00A140D5" w:rsidRDefault="00A140D5" w:rsidP="00236F89">
            <w:pPr>
              <w:rPr>
                <w:spacing w:val="2"/>
                <w:sz w:val="24"/>
              </w:rPr>
            </w:pPr>
          </w:p>
          <w:p w:rsidR="00A140D5" w:rsidRPr="00D077C3" w:rsidRDefault="00A140D5" w:rsidP="00236F89">
            <w:pPr>
              <w:rPr>
                <w:spacing w:val="2"/>
                <w:sz w:val="24"/>
              </w:rPr>
            </w:pPr>
          </w:p>
        </w:tc>
      </w:tr>
      <w:tr w:rsidR="00236F89" w:rsidRPr="00D077C3" w:rsidTr="00DD5F9E">
        <w:trPr>
          <w:trHeight w:val="964"/>
        </w:trPr>
        <w:tc>
          <w:tcPr>
            <w:tcW w:w="2428" w:type="dxa"/>
            <w:shd w:val="clear" w:color="auto" w:fill="auto"/>
            <w:vAlign w:val="center"/>
          </w:tcPr>
          <w:p w:rsidR="00236F89" w:rsidRPr="00D077C3" w:rsidRDefault="00236F89" w:rsidP="00236F89">
            <w:pPr>
              <w:jc w:val="center"/>
              <w:rPr>
                <w:spacing w:val="2"/>
                <w:sz w:val="24"/>
              </w:rPr>
            </w:pPr>
            <w:r w:rsidRPr="00267FBB">
              <w:rPr>
                <w:rFonts w:cs="ＭＳ 明朝" w:hint="eastAsia"/>
                <w:spacing w:val="135"/>
                <w:kern w:val="0"/>
                <w:sz w:val="24"/>
                <w:fitText w:val="2331" w:id="1659137536"/>
              </w:rPr>
              <w:t>変更の理</w:t>
            </w:r>
            <w:r w:rsidRPr="00267FBB">
              <w:rPr>
                <w:rFonts w:cs="ＭＳ 明朝" w:hint="eastAsia"/>
                <w:spacing w:val="22"/>
                <w:kern w:val="0"/>
                <w:sz w:val="24"/>
                <w:fitText w:val="2331" w:id="1659137536"/>
              </w:rPr>
              <w:t>由</w:t>
            </w:r>
          </w:p>
        </w:tc>
        <w:tc>
          <w:tcPr>
            <w:tcW w:w="6503" w:type="dxa"/>
            <w:shd w:val="clear" w:color="auto" w:fill="auto"/>
            <w:vAlign w:val="center"/>
          </w:tcPr>
          <w:p w:rsidR="00A140D5" w:rsidRDefault="00A140D5" w:rsidP="00236F89">
            <w:pPr>
              <w:rPr>
                <w:spacing w:val="2"/>
                <w:sz w:val="24"/>
              </w:rPr>
            </w:pPr>
          </w:p>
          <w:p w:rsidR="00A140D5" w:rsidRPr="00D077C3" w:rsidRDefault="00A140D5" w:rsidP="00236F89">
            <w:pPr>
              <w:rPr>
                <w:spacing w:val="2"/>
                <w:sz w:val="24"/>
              </w:rPr>
            </w:pPr>
          </w:p>
        </w:tc>
      </w:tr>
    </w:tbl>
    <w:p w:rsidR="00236F89" w:rsidRPr="00236F89" w:rsidRDefault="00236F89" w:rsidP="00236F89">
      <w:pPr>
        <w:rPr>
          <w:rFonts w:hAnsi="ＭＳ 明朝"/>
          <w:sz w:val="24"/>
          <w:szCs w:val="24"/>
        </w:rPr>
      </w:pPr>
    </w:p>
    <w:p w:rsidR="00907895" w:rsidRPr="00A140D5" w:rsidRDefault="00907895" w:rsidP="006D5B22">
      <w:pPr>
        <w:rPr>
          <w:rFonts w:hAnsi="ＭＳ 明朝"/>
          <w:sz w:val="21"/>
          <w:szCs w:val="21"/>
        </w:rPr>
      </w:pPr>
      <w:r w:rsidRPr="00A140D5">
        <w:rPr>
          <w:rFonts w:hAnsi="ＭＳ 明朝" w:hint="eastAsia"/>
          <w:sz w:val="21"/>
          <w:szCs w:val="21"/>
        </w:rPr>
        <w:t>添付書類</w:t>
      </w:r>
    </w:p>
    <w:p w:rsidR="006D5B22" w:rsidRPr="00A140D5" w:rsidRDefault="00907895" w:rsidP="00C44E06">
      <w:pPr>
        <w:ind w:leftChars="98" w:left="454" w:hangingChars="96" w:hanging="220"/>
        <w:rPr>
          <w:color w:val="000000"/>
          <w:sz w:val="21"/>
          <w:szCs w:val="21"/>
        </w:rPr>
      </w:pPr>
      <w:r w:rsidRPr="00C44E06">
        <w:rPr>
          <w:rFonts w:ascii="Century" w:hint="eastAsia"/>
          <w:color w:val="000000"/>
          <w:sz w:val="21"/>
          <w:szCs w:val="21"/>
        </w:rPr>
        <w:t>（１）</w:t>
      </w:r>
      <w:r w:rsidR="006D5B22" w:rsidRPr="00C44E06">
        <w:rPr>
          <w:rFonts w:ascii="Century" w:hint="eastAsia"/>
          <w:color w:val="000000"/>
          <w:sz w:val="21"/>
          <w:szCs w:val="21"/>
        </w:rPr>
        <w:t>耐震改修工事等の変更計画書</w:t>
      </w:r>
    </w:p>
    <w:p w:rsidR="006D5B22" w:rsidRPr="00A140D5" w:rsidRDefault="006D5B22" w:rsidP="00A140D5">
      <w:pPr>
        <w:ind w:firstLineChars="200" w:firstLine="457"/>
        <w:rPr>
          <w:color w:val="000000"/>
          <w:sz w:val="21"/>
          <w:szCs w:val="21"/>
        </w:rPr>
      </w:pPr>
      <w:r w:rsidRPr="00A140D5">
        <w:rPr>
          <w:rFonts w:hint="eastAsia"/>
          <w:color w:val="000000"/>
          <w:sz w:val="21"/>
          <w:szCs w:val="21"/>
        </w:rPr>
        <w:t>ア　変更補強計画図、その他変更補強方法を示す図書等</w:t>
      </w:r>
    </w:p>
    <w:p w:rsidR="006D5B22" w:rsidRPr="00A140D5" w:rsidRDefault="006D5B22" w:rsidP="00A140D5">
      <w:pPr>
        <w:ind w:leftChars="200" w:left="706" w:hangingChars="100" w:hanging="229"/>
        <w:rPr>
          <w:color w:val="000000"/>
          <w:sz w:val="21"/>
          <w:szCs w:val="21"/>
        </w:rPr>
      </w:pPr>
      <w:r w:rsidRPr="00A140D5">
        <w:rPr>
          <w:rFonts w:hint="eastAsia"/>
          <w:color w:val="000000"/>
          <w:sz w:val="21"/>
          <w:szCs w:val="21"/>
        </w:rPr>
        <w:t>イ　耐震補強後の建物についての耐震診断の判定値等（建築士の記名、捺印のあるものに限る。）</w:t>
      </w:r>
    </w:p>
    <w:p w:rsidR="00D45FD9" w:rsidRPr="006D5B22" w:rsidRDefault="00907895" w:rsidP="00267FBB">
      <w:pPr>
        <w:ind w:leftChars="98" w:left="454" w:hangingChars="96" w:hanging="220"/>
      </w:pPr>
      <w:r w:rsidRPr="00C44E06">
        <w:rPr>
          <w:rFonts w:ascii="Century" w:hint="eastAsia"/>
          <w:color w:val="000000"/>
          <w:sz w:val="21"/>
          <w:szCs w:val="21"/>
        </w:rPr>
        <w:t>（２）</w:t>
      </w:r>
      <w:r w:rsidR="006D5B22" w:rsidRPr="00C44E06">
        <w:rPr>
          <w:rFonts w:ascii="Century" w:hint="eastAsia"/>
          <w:color w:val="000000"/>
          <w:sz w:val="21"/>
          <w:szCs w:val="21"/>
        </w:rPr>
        <w:t>耐震改修工事等の変更見積書（耐震改修工事の場合は、耐震改修工事とその他の部分を分けたもので、工事施工者又は建築士の記名、捺印のあるものに限る。）</w:t>
      </w:r>
    </w:p>
    <w:sectPr w:rsidR="00D45FD9" w:rsidRPr="006D5B22" w:rsidSect="005430D7">
      <w:pgSz w:w="11906" w:h="16838" w:code="9"/>
      <w:pgMar w:top="1418" w:right="1134" w:bottom="1418" w:left="1701" w:header="851" w:footer="992" w:gutter="0"/>
      <w:cols w:space="425"/>
      <w:docGrid w:type="linesAndChars" w:linePitch="383" w:charSpace="38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3CE" w:rsidRDefault="00ED23CE">
      <w:r>
        <w:separator/>
      </w:r>
    </w:p>
  </w:endnote>
  <w:endnote w:type="continuationSeparator" w:id="0">
    <w:p w:rsidR="00ED23CE" w:rsidRDefault="00ED2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3CE" w:rsidRDefault="00ED23CE">
      <w:r>
        <w:separator/>
      </w:r>
    </w:p>
  </w:footnote>
  <w:footnote w:type="continuationSeparator" w:id="0">
    <w:p w:rsidR="00ED23CE" w:rsidRDefault="00ED23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E773B"/>
    <w:multiLevelType w:val="hybridMultilevel"/>
    <w:tmpl w:val="0D46BBA2"/>
    <w:lvl w:ilvl="0" w:tplc="4438AD12">
      <w:start w:val="1"/>
      <w:numFmt w:val="decimalFullWidth"/>
      <w:lvlText w:val="（%1）"/>
      <w:lvlJc w:val="left"/>
      <w:pPr>
        <w:ind w:left="96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5" w:hanging="420"/>
      </w:pPr>
    </w:lvl>
    <w:lvl w:ilvl="3" w:tplc="0409000F" w:tentative="1">
      <w:start w:val="1"/>
      <w:numFmt w:val="decimal"/>
      <w:lvlText w:val="%4."/>
      <w:lvlJc w:val="left"/>
      <w:pPr>
        <w:ind w:left="1925" w:hanging="420"/>
      </w:pPr>
    </w:lvl>
    <w:lvl w:ilvl="4" w:tplc="04090017" w:tentative="1">
      <w:start w:val="1"/>
      <w:numFmt w:val="aiueoFullWidth"/>
      <w:lvlText w:val="(%5)"/>
      <w:lvlJc w:val="left"/>
      <w:pPr>
        <w:ind w:left="23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5" w:hanging="420"/>
      </w:pPr>
    </w:lvl>
    <w:lvl w:ilvl="6" w:tplc="0409000F" w:tentative="1">
      <w:start w:val="1"/>
      <w:numFmt w:val="decimal"/>
      <w:lvlText w:val="%7."/>
      <w:lvlJc w:val="left"/>
      <w:pPr>
        <w:ind w:left="3185" w:hanging="420"/>
      </w:pPr>
    </w:lvl>
    <w:lvl w:ilvl="7" w:tplc="04090017" w:tentative="1">
      <w:start w:val="1"/>
      <w:numFmt w:val="aiueoFullWidth"/>
      <w:lvlText w:val="(%8)"/>
      <w:lvlJc w:val="left"/>
      <w:pPr>
        <w:ind w:left="36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5" w:hanging="420"/>
      </w:pPr>
    </w:lvl>
  </w:abstractNum>
  <w:abstractNum w:abstractNumId="1">
    <w:nsid w:val="22140AA6"/>
    <w:multiLevelType w:val="hybridMultilevel"/>
    <w:tmpl w:val="711C9AC4"/>
    <w:lvl w:ilvl="0" w:tplc="A77E398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AC914A3"/>
    <w:multiLevelType w:val="hybridMultilevel"/>
    <w:tmpl w:val="A8D460B6"/>
    <w:lvl w:ilvl="0" w:tplc="9482C55A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>
    <w:nsid w:val="55DA59B6"/>
    <w:multiLevelType w:val="hybridMultilevel"/>
    <w:tmpl w:val="C9682802"/>
    <w:lvl w:ilvl="0" w:tplc="DC34678E">
      <w:start w:val="1"/>
      <w:numFmt w:val="decimalEnclosedParen"/>
      <w:lvlText w:val="%1"/>
      <w:lvlJc w:val="left"/>
      <w:pPr>
        <w:ind w:left="650" w:hanging="420"/>
      </w:pPr>
      <w:rPr>
        <w:rFonts w:ascii="ＭＳ 明朝" w:eastAsia="ＭＳ 明朝" w:hAnsi="ＭＳ 明朝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39"/>
  <w:drawingGridVerticalSpacing w:val="359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4BF0"/>
    <w:rsid w:val="00013051"/>
    <w:rsid w:val="00016206"/>
    <w:rsid w:val="00040A80"/>
    <w:rsid w:val="000418C9"/>
    <w:rsid w:val="000523C8"/>
    <w:rsid w:val="000609A8"/>
    <w:rsid w:val="000665FC"/>
    <w:rsid w:val="000900D2"/>
    <w:rsid w:val="00090453"/>
    <w:rsid w:val="00090C05"/>
    <w:rsid w:val="00094A1C"/>
    <w:rsid w:val="000A4BF0"/>
    <w:rsid w:val="000A5C20"/>
    <w:rsid w:val="000C2827"/>
    <w:rsid w:val="000C4215"/>
    <w:rsid w:val="000D4DD9"/>
    <w:rsid w:val="000E7278"/>
    <w:rsid w:val="000F6BD0"/>
    <w:rsid w:val="00116B67"/>
    <w:rsid w:val="00130BF4"/>
    <w:rsid w:val="00135402"/>
    <w:rsid w:val="0014734E"/>
    <w:rsid w:val="001508A6"/>
    <w:rsid w:val="00174484"/>
    <w:rsid w:val="00175FF6"/>
    <w:rsid w:val="001807FE"/>
    <w:rsid w:val="001B3668"/>
    <w:rsid w:val="001C0DB4"/>
    <w:rsid w:val="001C700D"/>
    <w:rsid w:val="001F4081"/>
    <w:rsid w:val="001F473F"/>
    <w:rsid w:val="002018CA"/>
    <w:rsid w:val="00214D58"/>
    <w:rsid w:val="00236F89"/>
    <w:rsid w:val="00267FBB"/>
    <w:rsid w:val="00276B30"/>
    <w:rsid w:val="00293F18"/>
    <w:rsid w:val="002B5854"/>
    <w:rsid w:val="002C433D"/>
    <w:rsid w:val="002E47BA"/>
    <w:rsid w:val="002E4B0B"/>
    <w:rsid w:val="0030468D"/>
    <w:rsid w:val="00317685"/>
    <w:rsid w:val="003317EC"/>
    <w:rsid w:val="00356F3A"/>
    <w:rsid w:val="003848C0"/>
    <w:rsid w:val="003917DD"/>
    <w:rsid w:val="003A0576"/>
    <w:rsid w:val="003A3476"/>
    <w:rsid w:val="003B32FF"/>
    <w:rsid w:val="003C52A4"/>
    <w:rsid w:val="003D02C9"/>
    <w:rsid w:val="00415C3E"/>
    <w:rsid w:val="0042082C"/>
    <w:rsid w:val="00424003"/>
    <w:rsid w:val="00447AA5"/>
    <w:rsid w:val="00454BD5"/>
    <w:rsid w:val="00485252"/>
    <w:rsid w:val="00491D2F"/>
    <w:rsid w:val="004958A3"/>
    <w:rsid w:val="004B0777"/>
    <w:rsid w:val="004E6458"/>
    <w:rsid w:val="004F56EB"/>
    <w:rsid w:val="00513AAA"/>
    <w:rsid w:val="00514058"/>
    <w:rsid w:val="00536DF0"/>
    <w:rsid w:val="005430D7"/>
    <w:rsid w:val="0054758E"/>
    <w:rsid w:val="005477D0"/>
    <w:rsid w:val="00555036"/>
    <w:rsid w:val="00556E48"/>
    <w:rsid w:val="00573C18"/>
    <w:rsid w:val="005806A9"/>
    <w:rsid w:val="005914BC"/>
    <w:rsid w:val="0059161F"/>
    <w:rsid w:val="005A01C3"/>
    <w:rsid w:val="005A37AE"/>
    <w:rsid w:val="005A4DC2"/>
    <w:rsid w:val="005E6E03"/>
    <w:rsid w:val="005F49DC"/>
    <w:rsid w:val="006029FD"/>
    <w:rsid w:val="006106D9"/>
    <w:rsid w:val="006314AC"/>
    <w:rsid w:val="006343FD"/>
    <w:rsid w:val="006411F6"/>
    <w:rsid w:val="006425B4"/>
    <w:rsid w:val="0065172B"/>
    <w:rsid w:val="00654334"/>
    <w:rsid w:val="006679A1"/>
    <w:rsid w:val="006730E9"/>
    <w:rsid w:val="00684959"/>
    <w:rsid w:val="00685C54"/>
    <w:rsid w:val="00692443"/>
    <w:rsid w:val="006B7B18"/>
    <w:rsid w:val="006D5B22"/>
    <w:rsid w:val="006E084A"/>
    <w:rsid w:val="006F554F"/>
    <w:rsid w:val="00706929"/>
    <w:rsid w:val="00713557"/>
    <w:rsid w:val="007261E7"/>
    <w:rsid w:val="00733934"/>
    <w:rsid w:val="00741E92"/>
    <w:rsid w:val="0074643D"/>
    <w:rsid w:val="00782BEF"/>
    <w:rsid w:val="00796ED5"/>
    <w:rsid w:val="007A645F"/>
    <w:rsid w:val="007C2B3A"/>
    <w:rsid w:val="007D32AB"/>
    <w:rsid w:val="007D6D6D"/>
    <w:rsid w:val="007F1BF9"/>
    <w:rsid w:val="007F5406"/>
    <w:rsid w:val="00805C26"/>
    <w:rsid w:val="00814C21"/>
    <w:rsid w:val="0086778D"/>
    <w:rsid w:val="008804B8"/>
    <w:rsid w:val="008812DA"/>
    <w:rsid w:val="0089625F"/>
    <w:rsid w:val="008A55CE"/>
    <w:rsid w:val="008B19BA"/>
    <w:rsid w:val="008C4FF4"/>
    <w:rsid w:val="008D7303"/>
    <w:rsid w:val="00907895"/>
    <w:rsid w:val="00934948"/>
    <w:rsid w:val="0093625E"/>
    <w:rsid w:val="00947FC3"/>
    <w:rsid w:val="009629B1"/>
    <w:rsid w:val="0097002D"/>
    <w:rsid w:val="00976D1D"/>
    <w:rsid w:val="00985786"/>
    <w:rsid w:val="009914DE"/>
    <w:rsid w:val="009E54A2"/>
    <w:rsid w:val="009F53A2"/>
    <w:rsid w:val="00A0183C"/>
    <w:rsid w:val="00A140D5"/>
    <w:rsid w:val="00A20CAB"/>
    <w:rsid w:val="00A248BC"/>
    <w:rsid w:val="00A359FF"/>
    <w:rsid w:val="00A42765"/>
    <w:rsid w:val="00A472F0"/>
    <w:rsid w:val="00A55C0E"/>
    <w:rsid w:val="00A6270B"/>
    <w:rsid w:val="00A949A9"/>
    <w:rsid w:val="00AB2A1D"/>
    <w:rsid w:val="00AB302B"/>
    <w:rsid w:val="00AB40B6"/>
    <w:rsid w:val="00AC0F78"/>
    <w:rsid w:val="00AC4733"/>
    <w:rsid w:val="00B0469C"/>
    <w:rsid w:val="00B0582A"/>
    <w:rsid w:val="00B4077A"/>
    <w:rsid w:val="00B41AB8"/>
    <w:rsid w:val="00B433B3"/>
    <w:rsid w:val="00B459EF"/>
    <w:rsid w:val="00B51F6C"/>
    <w:rsid w:val="00B55F4F"/>
    <w:rsid w:val="00B62C96"/>
    <w:rsid w:val="00B73829"/>
    <w:rsid w:val="00BB2020"/>
    <w:rsid w:val="00BD5E37"/>
    <w:rsid w:val="00BE0B0D"/>
    <w:rsid w:val="00BF755D"/>
    <w:rsid w:val="00C16E56"/>
    <w:rsid w:val="00C267DA"/>
    <w:rsid w:val="00C31132"/>
    <w:rsid w:val="00C331C9"/>
    <w:rsid w:val="00C33BC8"/>
    <w:rsid w:val="00C34F2D"/>
    <w:rsid w:val="00C373A5"/>
    <w:rsid w:val="00C423B7"/>
    <w:rsid w:val="00C44E06"/>
    <w:rsid w:val="00C97F92"/>
    <w:rsid w:val="00CA7246"/>
    <w:rsid w:val="00CB339A"/>
    <w:rsid w:val="00CC510E"/>
    <w:rsid w:val="00CC59E0"/>
    <w:rsid w:val="00CD2782"/>
    <w:rsid w:val="00CD5BF3"/>
    <w:rsid w:val="00CF087E"/>
    <w:rsid w:val="00D213F5"/>
    <w:rsid w:val="00D43449"/>
    <w:rsid w:val="00D440A2"/>
    <w:rsid w:val="00D45FD9"/>
    <w:rsid w:val="00D61F51"/>
    <w:rsid w:val="00D776A9"/>
    <w:rsid w:val="00D806A6"/>
    <w:rsid w:val="00D8378E"/>
    <w:rsid w:val="00DB7E2E"/>
    <w:rsid w:val="00DC280F"/>
    <w:rsid w:val="00DC6E2B"/>
    <w:rsid w:val="00DD20DA"/>
    <w:rsid w:val="00DD5F9E"/>
    <w:rsid w:val="00DE6B09"/>
    <w:rsid w:val="00E06171"/>
    <w:rsid w:val="00E228D2"/>
    <w:rsid w:val="00E57E62"/>
    <w:rsid w:val="00E61C44"/>
    <w:rsid w:val="00E70EA8"/>
    <w:rsid w:val="00E96C69"/>
    <w:rsid w:val="00EB0DD7"/>
    <w:rsid w:val="00EB78D6"/>
    <w:rsid w:val="00EC00C0"/>
    <w:rsid w:val="00ED23CE"/>
    <w:rsid w:val="00EE06A0"/>
    <w:rsid w:val="00EE29AE"/>
    <w:rsid w:val="00EE5887"/>
    <w:rsid w:val="00EF2ADE"/>
    <w:rsid w:val="00F02156"/>
    <w:rsid w:val="00F14B16"/>
    <w:rsid w:val="00F27404"/>
    <w:rsid w:val="00F3398E"/>
    <w:rsid w:val="00F35C7D"/>
    <w:rsid w:val="00F41C07"/>
    <w:rsid w:val="00F42191"/>
    <w:rsid w:val="00F538CE"/>
    <w:rsid w:val="00F75BEB"/>
    <w:rsid w:val="00F82658"/>
    <w:rsid w:val="00FA1541"/>
    <w:rsid w:val="00FA6A6C"/>
    <w:rsid w:val="00FA6B76"/>
    <w:rsid w:val="00FB1671"/>
    <w:rsid w:val="00FC007F"/>
    <w:rsid w:val="00FC056E"/>
    <w:rsid w:val="00FC300A"/>
    <w:rsid w:val="00FC4E31"/>
    <w:rsid w:val="00FD3E2E"/>
    <w:rsid w:val="00FE2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Note Heading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83C"/>
    <w:pPr>
      <w:widowControl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ody Text Indent"/>
    <w:basedOn w:val="a"/>
    <w:pPr>
      <w:ind w:left="245" w:hanging="245"/>
    </w:pPr>
    <w:rPr>
      <w:rFonts w:hAnsi="ＭＳ 明朝"/>
    </w:rPr>
  </w:style>
  <w:style w:type="paragraph" w:styleId="a7">
    <w:name w:val="Date"/>
    <w:basedOn w:val="a"/>
    <w:next w:val="a"/>
  </w:style>
  <w:style w:type="table" w:styleId="a8">
    <w:name w:val="Table Grid"/>
    <w:basedOn w:val="a1"/>
    <w:uiPriority w:val="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Pr>
      <w:rFonts w:ascii="ＭＳ 明朝"/>
      <w:kern w:val="2"/>
      <w:sz w:val="22"/>
      <w:szCs w:val="22"/>
    </w:rPr>
  </w:style>
  <w:style w:type="paragraph" w:styleId="ac">
    <w:name w:val="footer"/>
    <w:basedOn w:val="a"/>
    <w:link w:val="ad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Pr>
      <w:rFonts w:ascii="ＭＳ 明朝"/>
      <w:kern w:val="2"/>
      <w:sz w:val="22"/>
      <w:szCs w:val="22"/>
    </w:rPr>
  </w:style>
  <w:style w:type="paragraph" w:styleId="2">
    <w:name w:val="Body Text Indent 2"/>
    <w:basedOn w:val="a"/>
    <w:link w:val="20"/>
    <w:rsid w:val="00A0183C"/>
    <w:pPr>
      <w:ind w:left="735" w:hanging="735"/>
    </w:pPr>
  </w:style>
  <w:style w:type="character" w:customStyle="1" w:styleId="20">
    <w:name w:val="本文インデント 2 (文字)"/>
    <w:link w:val="2"/>
    <w:rsid w:val="00A0183C"/>
    <w:rPr>
      <w:rFonts w:ascii="ＭＳ 明朝"/>
      <w:kern w:val="2"/>
      <w:sz w:val="22"/>
    </w:rPr>
  </w:style>
  <w:style w:type="character" w:customStyle="1" w:styleId="a4">
    <w:name w:val="記 (文字)"/>
    <w:link w:val="a3"/>
    <w:rsid w:val="006D5B22"/>
    <w:rPr>
      <w:rFonts w:ascii="ＭＳ 明朝"/>
      <w:kern w:val="2"/>
      <w:sz w:val="22"/>
    </w:rPr>
  </w:style>
  <w:style w:type="paragraph" w:customStyle="1" w:styleId="ae">
    <w:name w:val="オアシス"/>
    <w:rsid w:val="00A248BC"/>
    <w:pPr>
      <w:widowControl w:val="0"/>
      <w:wordWrap w:val="0"/>
      <w:autoSpaceDE w:val="0"/>
      <w:autoSpaceDN w:val="0"/>
      <w:adjustRightInd w:val="0"/>
      <w:spacing w:line="476" w:lineRule="exact"/>
      <w:jc w:val="both"/>
    </w:pPr>
    <w:rPr>
      <w:rFonts w:ascii="ＭＳ 明朝" w:hAnsi="ＭＳ 明朝"/>
      <w:spacing w:val="3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6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93558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0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6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22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334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B967E-A8E0-41EE-AA97-F12A18616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6E1170D8</Template>
  <TotalTime>1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平成１８年４月　日</vt:lpstr>
    </vt:vector>
  </TitlesOfParts>
  <Company>刈谷市役所</Company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平成１８年４月　日</dc:title>
  <dc:creator>北川　宜志</dc:creator>
  <cp:lastModifiedBy>北川　宜志</cp:lastModifiedBy>
  <cp:revision>2</cp:revision>
  <cp:lastPrinted>2018-03-28T04:29:00Z</cp:lastPrinted>
  <dcterms:created xsi:type="dcterms:W3CDTF">2018-04-19T11:07:00Z</dcterms:created>
  <dcterms:modified xsi:type="dcterms:W3CDTF">2018-04-19T11:07:00Z</dcterms:modified>
</cp:coreProperties>
</file>