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35" w:rsidRDefault="003E5435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E94ADF"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E94ADF">
        <w:rPr>
          <w:rFonts w:hint="eastAsia"/>
        </w:rPr>
        <w:t>４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3E5435" w:rsidRDefault="003E5435">
      <w:pPr>
        <w:rPr>
          <w:lang w:eastAsia="zh-CN"/>
        </w:rPr>
      </w:pPr>
    </w:p>
    <w:p w:rsidR="003E5435" w:rsidRDefault="00E94ADF">
      <w:pPr>
        <w:jc w:val="center"/>
        <w:rPr>
          <w:lang w:eastAsia="zh-CN"/>
        </w:rPr>
      </w:pPr>
      <w:r>
        <w:rPr>
          <w:rFonts w:hint="eastAsia"/>
          <w:spacing w:val="53"/>
        </w:rPr>
        <w:t>本人通知登録申出書</w:t>
      </w:r>
    </w:p>
    <w:p w:rsidR="003E5435" w:rsidRDefault="003E5435">
      <w:r>
        <w:rPr>
          <w:rFonts w:hint="eastAsia"/>
          <w:lang w:eastAsia="zh-CN"/>
        </w:rPr>
        <w:t xml:space="preserve">　　　　</w:t>
      </w:r>
      <w:r w:rsidR="00370027">
        <w:rPr>
          <w:rFonts w:hint="eastAsia"/>
        </w:rPr>
        <w:t xml:space="preserve">　　　　　　　　　　　</w:t>
      </w:r>
      <w:r>
        <w:rPr>
          <w:rFonts w:hint="eastAsia"/>
          <w:lang w:eastAsia="zh-CN"/>
        </w:rPr>
        <w:t xml:space="preserve">　　　　　　　　　　　　　　　　　　　　　年　　　月　　　日</w:t>
      </w:r>
    </w:p>
    <w:p w:rsidR="00370027" w:rsidRPr="00370027" w:rsidRDefault="00E16FC4" w:rsidP="00370027">
      <w:pPr>
        <w:ind w:firstLineChars="100" w:firstLine="210"/>
      </w:pPr>
      <w:r>
        <w:rPr>
          <w:rFonts w:hint="eastAsia"/>
          <w:lang w:eastAsia="zh-CN"/>
        </w:rPr>
        <w:t xml:space="preserve">豊明市長　</w:t>
      </w:r>
      <w:r w:rsidR="00370027">
        <w:rPr>
          <w:rFonts w:hint="eastAsia"/>
          <w:lang w:eastAsia="zh-CN"/>
        </w:rPr>
        <w:t>殿</w:t>
      </w:r>
    </w:p>
    <w:p w:rsidR="003E5435" w:rsidRDefault="003E5435">
      <w:pPr>
        <w:rPr>
          <w:lang w:eastAsia="zh-CN"/>
        </w:rPr>
      </w:pPr>
    </w:p>
    <w:p w:rsidR="003E5435" w:rsidRDefault="00E94ADF" w:rsidP="0024475D">
      <w:pPr>
        <w:spacing w:after="120"/>
        <w:ind w:firstLineChars="100" w:firstLine="210"/>
      </w:pPr>
      <w:r>
        <w:rPr>
          <w:rFonts w:hint="eastAsia"/>
        </w:rPr>
        <w:t>住民票の写し等</w:t>
      </w:r>
      <w:r w:rsidR="0024475D">
        <w:rPr>
          <w:rFonts w:hint="eastAsia"/>
        </w:rPr>
        <w:t>の第三者交付に係る本人通知について、次のとおり登録の申出を</w:t>
      </w:r>
      <w:r w:rsidR="00E427F0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05"/>
        <w:gridCol w:w="3869"/>
        <w:gridCol w:w="1417"/>
        <w:gridCol w:w="2274"/>
      </w:tblGrid>
      <w:tr w:rsidR="004D7E2E" w:rsidTr="00370027">
        <w:trPr>
          <w:cantSplit/>
          <w:trHeight w:val="25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D7E2E" w:rsidRDefault="00680C7D" w:rsidP="00680C7D">
            <w:pPr>
              <w:ind w:left="113" w:right="113"/>
            </w:pPr>
            <w:r>
              <w:rPr>
                <w:rFonts w:hint="eastAsia"/>
              </w:rPr>
              <w:t xml:space="preserve">　　申出者（登録する方）</w:t>
            </w:r>
          </w:p>
        </w:tc>
        <w:tc>
          <w:tcPr>
            <w:tcW w:w="1605" w:type="dxa"/>
            <w:tcBorders>
              <w:top w:val="single" w:sz="12" w:space="0" w:color="auto"/>
              <w:bottom w:val="dashSmallGap" w:sz="4" w:space="0" w:color="auto"/>
            </w:tcBorders>
          </w:tcPr>
          <w:p w:rsidR="004D7E2E" w:rsidRDefault="007134C6" w:rsidP="004D7E2E">
            <w:pPr>
              <w:ind w:left="156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9" w:type="dxa"/>
            <w:tcBorders>
              <w:top w:val="single" w:sz="12" w:space="0" w:color="auto"/>
              <w:bottom w:val="dashSmallGap" w:sz="4" w:space="0" w:color="auto"/>
            </w:tcBorders>
          </w:tcPr>
          <w:p w:rsidR="004D7E2E" w:rsidRDefault="004D7E2E" w:rsidP="004D7E2E"/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4D7E2E" w:rsidRDefault="007134C6" w:rsidP="007134C6">
            <w:pPr>
              <w:ind w:left="156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E2E" w:rsidRDefault="007134C6" w:rsidP="0081300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 w:rsidR="00370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70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D7E2E" w:rsidTr="002F7547">
        <w:trPr>
          <w:cantSplit/>
          <w:trHeight w:val="631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4D7E2E" w:rsidRDefault="004D7E2E" w:rsidP="004D7E2E"/>
        </w:tc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:rsidR="007134C6" w:rsidRDefault="007134C6" w:rsidP="007134C6">
            <w:pPr>
              <w:ind w:left="156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69" w:type="dxa"/>
            <w:tcBorders>
              <w:top w:val="dashSmallGap" w:sz="4" w:space="0" w:color="auto"/>
            </w:tcBorders>
            <w:vAlign w:val="center"/>
          </w:tcPr>
          <w:p w:rsidR="007134C6" w:rsidRDefault="007134C6" w:rsidP="002F7547"/>
        </w:tc>
        <w:tc>
          <w:tcPr>
            <w:tcW w:w="1417" w:type="dxa"/>
            <w:vMerge/>
          </w:tcPr>
          <w:p w:rsidR="004D7E2E" w:rsidRDefault="004D7E2E" w:rsidP="004D7E2E"/>
        </w:tc>
        <w:tc>
          <w:tcPr>
            <w:tcW w:w="2274" w:type="dxa"/>
            <w:vMerge/>
            <w:tcBorders>
              <w:right w:val="single" w:sz="12" w:space="0" w:color="auto"/>
            </w:tcBorders>
          </w:tcPr>
          <w:p w:rsidR="004D7E2E" w:rsidRDefault="004D7E2E" w:rsidP="004D7E2E"/>
        </w:tc>
      </w:tr>
      <w:tr w:rsidR="00680C7D" w:rsidTr="00680C7D">
        <w:trPr>
          <w:cantSplit/>
          <w:trHeight w:val="61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80C7D" w:rsidRDefault="00680C7D" w:rsidP="004D7E2E"/>
        </w:tc>
        <w:tc>
          <w:tcPr>
            <w:tcW w:w="1605" w:type="dxa"/>
          </w:tcPr>
          <w:p w:rsidR="00680C7D" w:rsidRDefault="00680C7D" w:rsidP="007134C6">
            <w:pPr>
              <w:ind w:left="156"/>
              <w:jc w:val="left"/>
              <w:rPr>
                <w:spacing w:val="210"/>
              </w:rPr>
            </w:pPr>
          </w:p>
          <w:p w:rsidR="00680C7D" w:rsidRDefault="00680C7D" w:rsidP="007134C6">
            <w:pPr>
              <w:ind w:left="156"/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680C7D" w:rsidRDefault="00680C7D" w:rsidP="004D7E2E">
            <w:pPr>
              <w:ind w:left="156"/>
            </w:pP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680C7D" w:rsidRDefault="00680C7D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〒　　</w:t>
            </w:r>
            <w:r w:rsidR="002F37AF">
              <w:rPr>
                <w:rFonts w:hint="eastAsia"/>
              </w:rPr>
              <w:t>－</w:t>
            </w:r>
          </w:p>
          <w:p w:rsidR="00680C7D" w:rsidRDefault="00680C7D" w:rsidP="004D7E2E">
            <w:pPr>
              <w:rPr>
                <w:rFonts w:hint="eastAsia"/>
              </w:rPr>
            </w:pPr>
          </w:p>
          <w:p w:rsidR="002F7547" w:rsidRDefault="002F7547" w:rsidP="004D7E2E"/>
        </w:tc>
      </w:tr>
      <w:tr w:rsidR="004D7E2E" w:rsidTr="002F7547">
        <w:trPr>
          <w:cantSplit/>
          <w:trHeight w:val="6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4D7E2E" w:rsidRDefault="004D7E2E"/>
        </w:tc>
        <w:tc>
          <w:tcPr>
            <w:tcW w:w="1605" w:type="dxa"/>
          </w:tcPr>
          <w:p w:rsidR="004D7E2E" w:rsidRDefault="004D7E2E">
            <w:pPr>
              <w:jc w:val="left"/>
            </w:pPr>
          </w:p>
          <w:p w:rsidR="004D7E2E" w:rsidRDefault="007134C6">
            <w:r>
              <w:rPr>
                <w:rFonts w:hint="eastAsia"/>
              </w:rPr>
              <w:t xml:space="preserve">　本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4D7E2E" w:rsidRDefault="004D7E2E" w:rsidP="004D7E2E">
            <w:pPr>
              <w:ind w:left="156"/>
            </w:pPr>
          </w:p>
        </w:tc>
        <w:tc>
          <w:tcPr>
            <w:tcW w:w="3869" w:type="dxa"/>
            <w:vAlign w:val="center"/>
          </w:tcPr>
          <w:p w:rsidR="004D7E2E" w:rsidRDefault="004D7E2E" w:rsidP="002F7547"/>
        </w:tc>
        <w:tc>
          <w:tcPr>
            <w:tcW w:w="1417" w:type="dxa"/>
          </w:tcPr>
          <w:p w:rsidR="004D7E2E" w:rsidRDefault="004D7E2E">
            <w:pPr>
              <w:widowControl/>
              <w:wordWrap/>
              <w:autoSpaceDE/>
              <w:autoSpaceDN/>
              <w:adjustRightInd/>
              <w:jc w:val="left"/>
            </w:pPr>
          </w:p>
          <w:p w:rsidR="004D7E2E" w:rsidRDefault="00680C7D" w:rsidP="00680C7D">
            <w:pPr>
              <w:widowControl/>
              <w:wordWrap/>
              <w:autoSpaceDE/>
              <w:autoSpaceDN/>
              <w:adjustRightInd/>
              <w:ind w:firstLineChars="100" w:firstLine="210"/>
              <w:jc w:val="left"/>
            </w:pPr>
            <w:r>
              <w:rPr>
                <w:rFonts w:hint="eastAsia"/>
              </w:rPr>
              <w:t>筆</w:t>
            </w:r>
            <w:r>
              <w:t xml:space="preserve"> </w:t>
            </w:r>
            <w:r>
              <w:rPr>
                <w:rFonts w:hint="eastAsia"/>
              </w:rPr>
              <w:t>頭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D7E2E" w:rsidRDefault="004D7E2E" w:rsidP="004D7E2E"/>
        </w:tc>
        <w:tc>
          <w:tcPr>
            <w:tcW w:w="2274" w:type="dxa"/>
            <w:tcBorders>
              <w:right w:val="single" w:sz="12" w:space="0" w:color="auto"/>
            </w:tcBorders>
            <w:vAlign w:val="center"/>
          </w:tcPr>
          <w:p w:rsidR="004D7E2E" w:rsidRDefault="004D7E2E" w:rsidP="002F7547"/>
        </w:tc>
      </w:tr>
      <w:tr w:rsidR="00680C7D" w:rsidTr="00680C7D">
        <w:trPr>
          <w:cantSplit/>
          <w:trHeight w:val="53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0C7D" w:rsidRDefault="00680C7D"/>
        </w:tc>
        <w:tc>
          <w:tcPr>
            <w:tcW w:w="1605" w:type="dxa"/>
            <w:tcBorders>
              <w:bottom w:val="single" w:sz="12" w:space="0" w:color="auto"/>
            </w:tcBorders>
          </w:tcPr>
          <w:p w:rsidR="00680C7D" w:rsidRDefault="00680C7D" w:rsidP="004D7E2E">
            <w:pPr>
              <w:ind w:left="156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680C7D" w:rsidRDefault="00680C7D" w:rsidP="00680C7D">
            <w:pPr>
              <w:ind w:left="15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80C7D" w:rsidRDefault="002F37AF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>（　　　　）　　　－</w:t>
            </w:r>
          </w:p>
          <w:p w:rsidR="00680C7D" w:rsidRDefault="002F37AF" w:rsidP="002F37AF">
            <w:pPr>
              <w:jc w:val="right"/>
            </w:pPr>
            <w:r>
              <w:rPr>
                <w:rFonts w:hint="eastAsia"/>
              </w:rPr>
              <w:t>□自宅　□携帯　□その他（日中に連絡の取れる所）</w:t>
            </w:r>
          </w:p>
        </w:tc>
      </w:tr>
      <w:tr w:rsidR="00422F50" w:rsidTr="000F7682">
        <w:trPr>
          <w:cantSplit/>
          <w:trHeight w:val="246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22F50" w:rsidRDefault="00422F50" w:rsidP="002F37AF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2F37AF">
              <w:rPr>
                <w:rFonts w:hint="eastAsia"/>
              </w:rPr>
              <w:t>代理人</w:t>
            </w:r>
            <w:r>
              <w:rPr>
                <w:rFonts w:hint="eastAsia"/>
              </w:rPr>
              <w:t>（</w:t>
            </w:r>
            <w:r w:rsidR="002F37AF">
              <w:rPr>
                <w:rFonts w:hint="eastAsia"/>
              </w:rPr>
              <w:t>窓口に来た</w:t>
            </w:r>
            <w:r>
              <w:rPr>
                <w:rFonts w:hint="eastAsia"/>
              </w:rPr>
              <w:t>方）</w:t>
            </w:r>
          </w:p>
        </w:tc>
        <w:tc>
          <w:tcPr>
            <w:tcW w:w="916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22F50" w:rsidRPr="000F7682" w:rsidRDefault="00422F50" w:rsidP="002F37A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代理人が申出をする場合のみ記入してください。</w:t>
            </w:r>
          </w:p>
        </w:tc>
      </w:tr>
      <w:tr w:rsidR="00422F50" w:rsidTr="00370027"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</w:tcPr>
          <w:p w:rsidR="00422F50" w:rsidRDefault="00422F50" w:rsidP="00680C7D">
            <w:pPr>
              <w:ind w:left="113" w:right="113"/>
            </w:pPr>
          </w:p>
        </w:tc>
        <w:tc>
          <w:tcPr>
            <w:tcW w:w="1605" w:type="dxa"/>
            <w:tcBorders>
              <w:bottom w:val="dashSmallGap" w:sz="4" w:space="0" w:color="auto"/>
            </w:tcBorders>
          </w:tcPr>
          <w:p w:rsidR="00422F50" w:rsidRDefault="00422F50" w:rsidP="00680C7D">
            <w:pPr>
              <w:ind w:left="156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9" w:type="dxa"/>
            <w:tcBorders>
              <w:bottom w:val="dashSmallGap" w:sz="4" w:space="0" w:color="auto"/>
            </w:tcBorders>
          </w:tcPr>
          <w:p w:rsidR="00422F50" w:rsidRDefault="00422F50" w:rsidP="00680C7D"/>
        </w:tc>
        <w:tc>
          <w:tcPr>
            <w:tcW w:w="1417" w:type="dxa"/>
            <w:vMerge w:val="restart"/>
            <w:vAlign w:val="center"/>
          </w:tcPr>
          <w:p w:rsidR="00422F50" w:rsidRDefault="00422F50" w:rsidP="00680C7D">
            <w:pPr>
              <w:ind w:left="156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74" w:type="dxa"/>
            <w:vMerge w:val="restart"/>
            <w:tcBorders>
              <w:right w:val="single" w:sz="12" w:space="0" w:color="auto"/>
            </w:tcBorders>
            <w:vAlign w:val="center"/>
          </w:tcPr>
          <w:p w:rsidR="00422F50" w:rsidRDefault="00813006" w:rsidP="00680C7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22F50">
              <w:rPr>
                <w:rFonts w:hint="eastAsia"/>
              </w:rPr>
              <w:t>年</w:t>
            </w:r>
            <w:r w:rsidR="00370027">
              <w:rPr>
                <w:rFonts w:hint="eastAsia"/>
              </w:rPr>
              <w:t xml:space="preserve">　</w:t>
            </w:r>
            <w:r w:rsidR="00422F50">
              <w:rPr>
                <w:rFonts w:hint="eastAsia"/>
              </w:rPr>
              <w:t xml:space="preserve">　月</w:t>
            </w:r>
            <w:r w:rsidR="00370027">
              <w:rPr>
                <w:rFonts w:hint="eastAsia"/>
              </w:rPr>
              <w:t xml:space="preserve">　</w:t>
            </w:r>
            <w:r w:rsidR="00422F50">
              <w:rPr>
                <w:rFonts w:hint="eastAsia"/>
              </w:rPr>
              <w:t xml:space="preserve">　日</w:t>
            </w:r>
          </w:p>
        </w:tc>
      </w:tr>
      <w:tr w:rsidR="00422F50" w:rsidTr="002F7547">
        <w:trPr>
          <w:cantSplit/>
          <w:trHeight w:val="581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422F50" w:rsidRDefault="00422F50" w:rsidP="00680C7D"/>
        </w:tc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:rsidR="00422F50" w:rsidRDefault="00422F50" w:rsidP="00680C7D">
            <w:pPr>
              <w:ind w:left="156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69" w:type="dxa"/>
            <w:tcBorders>
              <w:top w:val="dashSmallGap" w:sz="4" w:space="0" w:color="auto"/>
            </w:tcBorders>
            <w:vAlign w:val="center"/>
          </w:tcPr>
          <w:p w:rsidR="002F7547" w:rsidRDefault="002F7547" w:rsidP="002F7547"/>
        </w:tc>
        <w:tc>
          <w:tcPr>
            <w:tcW w:w="1417" w:type="dxa"/>
            <w:vMerge/>
          </w:tcPr>
          <w:p w:rsidR="00422F50" w:rsidRDefault="00422F50" w:rsidP="00680C7D"/>
        </w:tc>
        <w:tc>
          <w:tcPr>
            <w:tcW w:w="2274" w:type="dxa"/>
            <w:vMerge/>
            <w:tcBorders>
              <w:right w:val="single" w:sz="12" w:space="0" w:color="auto"/>
            </w:tcBorders>
          </w:tcPr>
          <w:p w:rsidR="00422F50" w:rsidRDefault="00422F50" w:rsidP="00680C7D"/>
        </w:tc>
      </w:tr>
      <w:tr w:rsidR="00422F50" w:rsidTr="00680C7D">
        <w:trPr>
          <w:cantSplit/>
          <w:trHeight w:val="61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422F50" w:rsidRDefault="00422F50" w:rsidP="00680C7D"/>
        </w:tc>
        <w:tc>
          <w:tcPr>
            <w:tcW w:w="1605" w:type="dxa"/>
          </w:tcPr>
          <w:p w:rsidR="00422F50" w:rsidRDefault="00422F50" w:rsidP="00680C7D">
            <w:pPr>
              <w:ind w:left="156"/>
              <w:jc w:val="left"/>
              <w:rPr>
                <w:spacing w:val="210"/>
              </w:rPr>
            </w:pPr>
          </w:p>
          <w:p w:rsidR="00422F50" w:rsidRDefault="00422F50" w:rsidP="00680C7D">
            <w:pPr>
              <w:ind w:left="156"/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422F50" w:rsidRDefault="00422F50" w:rsidP="00680C7D">
            <w:pPr>
              <w:ind w:left="156"/>
            </w:pP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422F50" w:rsidRDefault="00422F50" w:rsidP="00680C7D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〒　　</w:t>
            </w:r>
            <w:r>
              <w:t>-</w:t>
            </w:r>
          </w:p>
          <w:p w:rsidR="00422F50" w:rsidRDefault="00422F50" w:rsidP="00680C7D">
            <w:pPr>
              <w:rPr>
                <w:rFonts w:hint="eastAsia"/>
              </w:rPr>
            </w:pPr>
          </w:p>
          <w:p w:rsidR="002F7547" w:rsidRDefault="002F7547" w:rsidP="00680C7D"/>
        </w:tc>
      </w:tr>
      <w:tr w:rsidR="00422F50" w:rsidTr="002F7547">
        <w:trPr>
          <w:cantSplit/>
          <w:trHeight w:val="66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422F50" w:rsidRDefault="00422F50" w:rsidP="00680C7D"/>
        </w:tc>
        <w:tc>
          <w:tcPr>
            <w:tcW w:w="1605" w:type="dxa"/>
          </w:tcPr>
          <w:p w:rsidR="00422F50" w:rsidRDefault="00422F50" w:rsidP="00680C7D">
            <w:pPr>
              <w:jc w:val="left"/>
            </w:pPr>
          </w:p>
          <w:p w:rsidR="00422F50" w:rsidRDefault="00422F50" w:rsidP="00680C7D">
            <w:r>
              <w:rPr>
                <w:rFonts w:hint="eastAsia"/>
              </w:rPr>
              <w:t xml:space="preserve">　本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422F50" w:rsidRDefault="00422F50" w:rsidP="00680C7D">
            <w:pPr>
              <w:ind w:left="156"/>
            </w:pPr>
          </w:p>
        </w:tc>
        <w:tc>
          <w:tcPr>
            <w:tcW w:w="3869" w:type="dxa"/>
            <w:vAlign w:val="center"/>
          </w:tcPr>
          <w:p w:rsidR="00422F50" w:rsidRDefault="00422F50" w:rsidP="002F7547"/>
        </w:tc>
        <w:tc>
          <w:tcPr>
            <w:tcW w:w="1417" w:type="dxa"/>
          </w:tcPr>
          <w:p w:rsidR="00422F50" w:rsidRDefault="00422F50" w:rsidP="00680C7D">
            <w:pPr>
              <w:widowControl/>
              <w:wordWrap/>
              <w:autoSpaceDE/>
              <w:autoSpaceDN/>
              <w:adjustRightInd/>
              <w:jc w:val="left"/>
            </w:pPr>
          </w:p>
          <w:p w:rsidR="00422F50" w:rsidRDefault="00422F50" w:rsidP="00680C7D">
            <w:pPr>
              <w:widowControl/>
              <w:wordWrap/>
              <w:autoSpaceDE/>
              <w:autoSpaceDN/>
              <w:adjustRightInd/>
              <w:ind w:firstLineChars="100" w:firstLine="210"/>
              <w:jc w:val="left"/>
            </w:pPr>
            <w:r>
              <w:rPr>
                <w:rFonts w:hint="eastAsia"/>
              </w:rPr>
              <w:t>筆</w:t>
            </w:r>
            <w:r>
              <w:t xml:space="preserve"> </w:t>
            </w:r>
            <w:r>
              <w:rPr>
                <w:rFonts w:hint="eastAsia"/>
              </w:rPr>
              <w:t>頭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422F50" w:rsidRDefault="00422F50" w:rsidP="00680C7D"/>
        </w:tc>
        <w:tc>
          <w:tcPr>
            <w:tcW w:w="2274" w:type="dxa"/>
            <w:tcBorders>
              <w:right w:val="single" w:sz="12" w:space="0" w:color="auto"/>
            </w:tcBorders>
            <w:vAlign w:val="center"/>
          </w:tcPr>
          <w:p w:rsidR="00422F50" w:rsidRDefault="00422F50" w:rsidP="002F7547">
            <w:bookmarkStart w:id="0" w:name="_GoBack"/>
            <w:bookmarkEnd w:id="0"/>
          </w:p>
        </w:tc>
      </w:tr>
      <w:tr w:rsidR="00422F50" w:rsidTr="00422F50">
        <w:trPr>
          <w:cantSplit/>
          <w:trHeight w:val="54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422F50" w:rsidRDefault="00422F50" w:rsidP="00680C7D"/>
        </w:tc>
        <w:tc>
          <w:tcPr>
            <w:tcW w:w="1605" w:type="dxa"/>
          </w:tcPr>
          <w:p w:rsidR="00422F50" w:rsidRDefault="00422F50" w:rsidP="00680C7D">
            <w:pPr>
              <w:ind w:left="156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422F50" w:rsidRDefault="00422F50" w:rsidP="00680C7D">
            <w:pPr>
              <w:ind w:left="15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E206E2" w:rsidRDefault="00E206E2" w:rsidP="00E206E2">
            <w:pPr>
              <w:widowControl/>
              <w:wordWrap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>（　　　　）　　　－</w:t>
            </w:r>
          </w:p>
          <w:p w:rsidR="00422F50" w:rsidRDefault="00E206E2" w:rsidP="00E206E2">
            <w:pPr>
              <w:widowControl/>
              <w:wordWrap/>
              <w:autoSpaceDE/>
              <w:autoSpaceDN/>
              <w:adjustRightInd/>
              <w:jc w:val="right"/>
            </w:pPr>
            <w:r>
              <w:rPr>
                <w:rFonts w:hint="eastAsia"/>
              </w:rPr>
              <w:t>□自宅　□携帯　□その他（日中に連絡の取れる所）</w:t>
            </w:r>
          </w:p>
        </w:tc>
      </w:tr>
      <w:tr w:rsidR="00422F50" w:rsidTr="002F37AF">
        <w:trPr>
          <w:cantSplit/>
          <w:trHeight w:val="57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2F50" w:rsidRDefault="00422F50" w:rsidP="00680C7D"/>
        </w:tc>
        <w:tc>
          <w:tcPr>
            <w:tcW w:w="1605" w:type="dxa"/>
            <w:tcBorders>
              <w:bottom w:val="single" w:sz="12" w:space="0" w:color="auto"/>
            </w:tcBorders>
            <w:vAlign w:val="center"/>
          </w:tcPr>
          <w:p w:rsidR="00422F50" w:rsidRDefault="00422F50" w:rsidP="00422F50">
            <w:pPr>
              <w:ind w:left="156"/>
            </w:pPr>
            <w:r>
              <w:rPr>
                <w:rFonts w:hint="eastAsia"/>
              </w:rPr>
              <w:t>申出者との関係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F50" w:rsidRDefault="002F37AF" w:rsidP="002F37AF">
            <w:r>
              <w:rPr>
                <w:rFonts w:hint="eastAsia"/>
              </w:rPr>
              <w:t>□法定代理人　□任意代理人</w:t>
            </w:r>
          </w:p>
        </w:tc>
      </w:tr>
    </w:tbl>
    <w:p w:rsidR="003E5435" w:rsidRDefault="002F37AF" w:rsidP="002F37AF">
      <w:pPr>
        <w:numPr>
          <w:ilvl w:val="0"/>
          <w:numId w:val="2"/>
        </w:numPr>
      </w:pPr>
      <w:r>
        <w:rPr>
          <w:rFonts w:hint="eastAsia"/>
        </w:rPr>
        <w:t>１　各欄に</w:t>
      </w:r>
      <w:r w:rsidR="00596843">
        <w:rPr>
          <w:rFonts w:hint="eastAsia"/>
        </w:rPr>
        <w:t>必要事項を記入し、該当する□にレをつけてください。</w:t>
      </w:r>
    </w:p>
    <w:p w:rsidR="00596843" w:rsidRDefault="00370027" w:rsidP="002F37AF">
      <w:pPr>
        <w:ind w:left="360"/>
      </w:pPr>
      <w:r>
        <w:rPr>
          <w:rFonts w:hint="eastAsia"/>
        </w:rPr>
        <w:t>２</w:t>
      </w:r>
      <w:r w:rsidR="00596843">
        <w:rPr>
          <w:rFonts w:hint="eastAsia"/>
        </w:rPr>
        <w:t xml:space="preserve">　次の書類を提示又は提出してください。</w:t>
      </w:r>
    </w:p>
    <w:p w:rsidR="00596843" w:rsidRDefault="00596843" w:rsidP="00C706E1">
      <w:pPr>
        <w:ind w:leftChars="171" w:left="779" w:hangingChars="200" w:hanging="420"/>
      </w:pPr>
      <w:r>
        <w:rPr>
          <w:rFonts w:hint="eastAsia"/>
        </w:rPr>
        <w:t xml:space="preserve">　①　申出者本人が申出をする場合は、自身の本人確認書類（</w:t>
      </w:r>
      <w:r w:rsidR="00C706E1">
        <w:rPr>
          <w:rFonts w:hint="eastAsia"/>
        </w:rPr>
        <w:t>個人番号カード、</w:t>
      </w:r>
      <w:r>
        <w:rPr>
          <w:rFonts w:hint="eastAsia"/>
        </w:rPr>
        <w:t>運転免許証、旅券等官公庁が発行した顔写真付きの身分証明書</w:t>
      </w:r>
      <w:r w:rsidR="00C706E1">
        <w:rPr>
          <w:rFonts w:hint="eastAsia"/>
        </w:rPr>
        <w:t>）</w:t>
      </w:r>
    </w:p>
    <w:p w:rsidR="00596843" w:rsidRDefault="00C706E1" w:rsidP="002F37AF">
      <w:pPr>
        <w:ind w:left="360"/>
      </w:pPr>
      <w:r>
        <w:rPr>
          <w:rFonts w:hint="eastAsia"/>
        </w:rPr>
        <w:t xml:space="preserve">　②　法定代理人が申出をする場合は、その資格を証する書類（戸籍謄本、登記事項証明書等）</w:t>
      </w:r>
    </w:p>
    <w:p w:rsidR="00370027" w:rsidRDefault="00C706E1" w:rsidP="00C706E1">
      <w:pPr>
        <w:ind w:leftChars="171" w:left="779" w:hangingChars="200" w:hanging="420"/>
      </w:pPr>
      <w:r>
        <w:rPr>
          <w:rFonts w:hint="eastAsia"/>
        </w:rPr>
        <w:t xml:space="preserve">　③　任意代理人が申出をする場合は、申出者本人からの委任状、申出者本人の本人確認書類及び代理人の本人確認書類</w:t>
      </w:r>
    </w:p>
    <w:tbl>
      <w:tblPr>
        <w:tblW w:w="0" w:type="auto"/>
        <w:tblInd w:w="12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370027" w:rsidTr="00370027">
        <w:trPr>
          <w:trHeight w:val="100"/>
        </w:trPr>
        <w:tc>
          <w:tcPr>
            <w:tcW w:w="9615" w:type="dxa"/>
            <w:tcBorders>
              <w:top w:val="dashSmallGap" w:sz="4" w:space="0" w:color="auto"/>
            </w:tcBorders>
          </w:tcPr>
          <w:p w:rsidR="00370027" w:rsidRDefault="00370027" w:rsidP="00370027"/>
          <w:p w:rsidR="002D4307" w:rsidRDefault="002D4307" w:rsidP="00370027">
            <w:r w:rsidRPr="002D4307">
              <w:rPr>
                <w:rFonts w:hint="eastAsia"/>
              </w:rPr>
              <w:t>市記載欄（記入しないでください）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2411"/>
        <w:gridCol w:w="1701"/>
        <w:gridCol w:w="1790"/>
      </w:tblGrid>
      <w:tr w:rsidR="002D4307" w:rsidTr="002D4307">
        <w:tc>
          <w:tcPr>
            <w:tcW w:w="1967" w:type="dxa"/>
          </w:tcPr>
          <w:p w:rsidR="002D4307" w:rsidRDefault="002D4307" w:rsidP="00370027">
            <w:r w:rsidRPr="002D4307">
              <w:rPr>
                <w:rFonts w:hint="eastAsia"/>
              </w:rPr>
              <w:t>本人確認</w:t>
            </w:r>
          </w:p>
        </w:tc>
        <w:tc>
          <w:tcPr>
            <w:tcW w:w="7869" w:type="dxa"/>
            <w:gridSpan w:val="4"/>
          </w:tcPr>
          <w:p w:rsidR="002D4307" w:rsidRDefault="002D4307" w:rsidP="002D4307">
            <w:r w:rsidRPr="002D4307">
              <w:rPr>
                <w:rFonts w:hint="eastAsia"/>
              </w:rPr>
              <w:t>□運転免許証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</w:t>
            </w:r>
            <w:r w:rsidR="0027363A">
              <w:rPr>
                <w:rFonts w:hint="eastAsia"/>
              </w:rPr>
              <w:t>旅券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</w:t>
            </w:r>
            <w:r>
              <w:rPr>
                <w:rFonts w:hint="eastAsia"/>
              </w:rPr>
              <w:t>個人番号</w:t>
            </w:r>
            <w:r w:rsidRPr="002D4307">
              <w:rPr>
                <w:rFonts w:hint="eastAsia"/>
              </w:rPr>
              <w:t>カード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□在留カード等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□保険証</w:t>
            </w:r>
          </w:p>
          <w:p w:rsidR="002D4307" w:rsidRDefault="002D4307" w:rsidP="002D4307">
            <w:r w:rsidRPr="002D4307">
              <w:rPr>
                <w:rFonts w:hint="eastAsia"/>
              </w:rPr>
              <w:t>□その他（</w:t>
            </w:r>
            <w:r w:rsidRPr="002D4307"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2D4307">
              <w:rPr>
                <w:rFonts w:hint="eastAsia"/>
              </w:rPr>
              <w:t>）</w:t>
            </w:r>
          </w:p>
        </w:tc>
      </w:tr>
      <w:tr w:rsidR="002D4307" w:rsidTr="002D4307">
        <w:tc>
          <w:tcPr>
            <w:tcW w:w="3934" w:type="dxa"/>
            <w:gridSpan w:val="2"/>
          </w:tcPr>
          <w:p w:rsidR="002D4307" w:rsidRDefault="002D4307" w:rsidP="00370027">
            <w:r w:rsidRPr="002D4307">
              <w:rPr>
                <w:rFonts w:hint="eastAsia"/>
              </w:rPr>
              <w:t>代理権確認（代理人が申出をする場合）</w:t>
            </w:r>
          </w:p>
        </w:tc>
        <w:tc>
          <w:tcPr>
            <w:tcW w:w="5902" w:type="dxa"/>
            <w:gridSpan w:val="3"/>
          </w:tcPr>
          <w:p w:rsidR="002D4307" w:rsidRDefault="002D4307" w:rsidP="00370027">
            <w:r w:rsidRPr="002D4307">
              <w:rPr>
                <w:rFonts w:hint="eastAsia"/>
              </w:rPr>
              <w:t>□戸籍謄本等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□登記事項証明書等</w:t>
            </w:r>
            <w:r w:rsidRPr="002D4307">
              <w:t xml:space="preserve"> </w:t>
            </w:r>
            <w:r w:rsidRPr="002D4307">
              <w:rPr>
                <w:rFonts w:hint="eastAsia"/>
              </w:rPr>
              <w:t>□委任状</w:t>
            </w:r>
          </w:p>
        </w:tc>
      </w:tr>
      <w:tr w:rsidR="00370027" w:rsidTr="002D4307">
        <w:tc>
          <w:tcPr>
            <w:tcW w:w="1967" w:type="dxa"/>
          </w:tcPr>
          <w:p w:rsidR="00370027" w:rsidRDefault="002D4307" w:rsidP="00370027">
            <w:r w:rsidRPr="002D4307">
              <w:rPr>
                <w:rFonts w:hint="eastAsia"/>
              </w:rPr>
              <w:t>住民票・戸籍処理</w:t>
            </w:r>
          </w:p>
        </w:tc>
        <w:tc>
          <w:tcPr>
            <w:tcW w:w="1967" w:type="dxa"/>
          </w:tcPr>
          <w:p w:rsidR="002D4307" w:rsidRDefault="002D4307" w:rsidP="00370027">
            <w:r w:rsidRPr="002D4307">
              <w:rPr>
                <w:rFonts w:hint="eastAsia"/>
              </w:rPr>
              <w:t>□名簿登録済</w:t>
            </w:r>
          </w:p>
          <w:p w:rsidR="00370027" w:rsidRDefault="002D4307" w:rsidP="00370027">
            <w:r w:rsidRPr="002D4307">
              <w:rPr>
                <w:rFonts w:hint="eastAsia"/>
              </w:rPr>
              <w:t>□付箋処理済</w:t>
            </w:r>
          </w:p>
        </w:tc>
        <w:tc>
          <w:tcPr>
            <w:tcW w:w="2411" w:type="dxa"/>
          </w:tcPr>
          <w:p w:rsidR="00370027" w:rsidRDefault="002D4307" w:rsidP="00370027">
            <w:r w:rsidRPr="002D4307">
              <w:rPr>
                <w:rFonts w:hint="eastAsia"/>
              </w:rPr>
              <w:t>登録日</w:t>
            </w:r>
          </w:p>
          <w:p w:rsidR="002D4307" w:rsidRDefault="002D4307" w:rsidP="002D4307">
            <w:pPr>
              <w:ind w:firstLineChars="200" w:firstLine="420"/>
            </w:pPr>
            <w:r w:rsidRPr="002D430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D4307">
              <w:rPr>
                <w:rFonts w:hint="eastAsia"/>
              </w:rPr>
              <w:t>月</w:t>
            </w:r>
            <w:r w:rsidRPr="002D4307"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2D4307">
              <w:rPr>
                <w:rFonts w:hint="eastAsia"/>
              </w:rPr>
              <w:t>日</w:t>
            </w:r>
          </w:p>
        </w:tc>
        <w:tc>
          <w:tcPr>
            <w:tcW w:w="1701" w:type="dxa"/>
          </w:tcPr>
          <w:p w:rsidR="002D4307" w:rsidRDefault="002D4307" w:rsidP="002D4307">
            <w:r>
              <w:rPr>
                <w:rFonts w:hint="eastAsia"/>
              </w:rPr>
              <w:t>受付者</w:t>
            </w:r>
          </w:p>
          <w:p w:rsidR="00370027" w:rsidRDefault="00370027" w:rsidP="002D4307"/>
        </w:tc>
        <w:tc>
          <w:tcPr>
            <w:tcW w:w="1790" w:type="dxa"/>
          </w:tcPr>
          <w:p w:rsidR="00370027" w:rsidRDefault="002D4307" w:rsidP="00370027">
            <w:r>
              <w:rPr>
                <w:rFonts w:hint="eastAsia"/>
              </w:rPr>
              <w:t>処理者</w:t>
            </w:r>
          </w:p>
        </w:tc>
      </w:tr>
    </w:tbl>
    <w:p w:rsidR="00370027" w:rsidRDefault="00370027" w:rsidP="00370027"/>
    <w:p w:rsidR="007E0925" w:rsidRPr="007E0925" w:rsidRDefault="0045049E" w:rsidP="0045049E">
      <w:pPr>
        <w:rPr>
          <w:kern w:val="2"/>
          <w:sz w:val="24"/>
          <w:szCs w:val="24"/>
        </w:rPr>
      </w:pPr>
      <w:r w:rsidRPr="007E0925">
        <w:rPr>
          <w:kern w:val="2"/>
          <w:sz w:val="24"/>
          <w:szCs w:val="24"/>
        </w:rPr>
        <w:t xml:space="preserve"> </w:t>
      </w:r>
    </w:p>
    <w:p w:rsidR="00E206E2" w:rsidRPr="007E0925" w:rsidRDefault="00E206E2" w:rsidP="00E206E2"/>
    <w:sectPr w:rsidR="00E206E2" w:rsidRPr="007E0925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2F" w:rsidRDefault="00B2082F" w:rsidP="002C2066">
      <w:r>
        <w:separator/>
      </w:r>
    </w:p>
  </w:endnote>
  <w:endnote w:type="continuationSeparator" w:id="0">
    <w:p w:rsidR="00B2082F" w:rsidRDefault="00B2082F" w:rsidP="002C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2F" w:rsidRDefault="00B2082F" w:rsidP="002C2066">
      <w:r>
        <w:separator/>
      </w:r>
    </w:p>
  </w:footnote>
  <w:footnote w:type="continuationSeparator" w:id="0">
    <w:p w:rsidR="00B2082F" w:rsidRDefault="00B2082F" w:rsidP="002C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312"/>
    <w:multiLevelType w:val="hybridMultilevel"/>
    <w:tmpl w:val="DFC638EC"/>
    <w:lvl w:ilvl="0" w:tplc="DF961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8E4404"/>
    <w:multiLevelType w:val="hybridMultilevel"/>
    <w:tmpl w:val="5846CD18"/>
    <w:lvl w:ilvl="0" w:tplc="3272B3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35"/>
    <w:rsid w:val="00061695"/>
    <w:rsid w:val="000A1041"/>
    <w:rsid w:val="000C573C"/>
    <w:rsid w:val="000F7682"/>
    <w:rsid w:val="0024475D"/>
    <w:rsid w:val="002510A7"/>
    <w:rsid w:val="00267310"/>
    <w:rsid w:val="0027363A"/>
    <w:rsid w:val="002C2066"/>
    <w:rsid w:val="002D4307"/>
    <w:rsid w:val="002F37AF"/>
    <w:rsid w:val="002F7547"/>
    <w:rsid w:val="00302683"/>
    <w:rsid w:val="00370027"/>
    <w:rsid w:val="003E41A3"/>
    <w:rsid w:val="003E5435"/>
    <w:rsid w:val="00422F50"/>
    <w:rsid w:val="0045049E"/>
    <w:rsid w:val="004D7E2E"/>
    <w:rsid w:val="00556C93"/>
    <w:rsid w:val="00596843"/>
    <w:rsid w:val="005F78B6"/>
    <w:rsid w:val="00613B59"/>
    <w:rsid w:val="006207D1"/>
    <w:rsid w:val="00643362"/>
    <w:rsid w:val="00680C7D"/>
    <w:rsid w:val="007134C6"/>
    <w:rsid w:val="00747816"/>
    <w:rsid w:val="00773D2D"/>
    <w:rsid w:val="007978CB"/>
    <w:rsid w:val="007E0925"/>
    <w:rsid w:val="00813006"/>
    <w:rsid w:val="00984FC0"/>
    <w:rsid w:val="00AE47EB"/>
    <w:rsid w:val="00B07308"/>
    <w:rsid w:val="00B2082F"/>
    <w:rsid w:val="00B66014"/>
    <w:rsid w:val="00B757B8"/>
    <w:rsid w:val="00BA01F4"/>
    <w:rsid w:val="00BD0DFC"/>
    <w:rsid w:val="00BD6080"/>
    <w:rsid w:val="00C706E1"/>
    <w:rsid w:val="00CC70FD"/>
    <w:rsid w:val="00CE7D7C"/>
    <w:rsid w:val="00D05BD4"/>
    <w:rsid w:val="00D62E4A"/>
    <w:rsid w:val="00D737C5"/>
    <w:rsid w:val="00E16FC4"/>
    <w:rsid w:val="00E206E2"/>
    <w:rsid w:val="00E427F0"/>
    <w:rsid w:val="00E94ADF"/>
    <w:rsid w:val="00EF497E"/>
    <w:rsid w:val="00FA4D5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37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73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7310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37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73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731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0B3F-138E-461F-B120-554AF3E7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D19C1D01</Template>
  <TotalTime>2</TotalTime>
  <Pages>1</Pages>
  <Words>570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>豊明市役所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yuki</dc:creator>
  <cp:lastModifiedBy>大澤　浩二</cp:lastModifiedBy>
  <cp:revision>4</cp:revision>
  <cp:lastPrinted>2016-03-17T06:15:00Z</cp:lastPrinted>
  <dcterms:created xsi:type="dcterms:W3CDTF">2017-09-07T06:19:00Z</dcterms:created>
  <dcterms:modified xsi:type="dcterms:W3CDTF">2017-09-07T06:29:00Z</dcterms:modified>
</cp:coreProperties>
</file>