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95" w:rsidRDefault="009C31AB" w:rsidP="009C31AB">
      <w:pPr>
        <w:jc w:val="center"/>
        <w:rPr>
          <w:sz w:val="36"/>
          <w:szCs w:val="36"/>
        </w:rPr>
      </w:pPr>
      <w:r w:rsidRPr="009C31AB">
        <w:rPr>
          <w:rFonts w:hint="eastAsia"/>
          <w:sz w:val="36"/>
          <w:szCs w:val="36"/>
        </w:rPr>
        <w:t>誓</w:t>
      </w:r>
      <w:r>
        <w:rPr>
          <w:rFonts w:hint="eastAsia"/>
          <w:sz w:val="36"/>
          <w:szCs w:val="36"/>
        </w:rPr>
        <w:t xml:space="preserve">　</w:t>
      </w:r>
      <w:r w:rsidR="00277317">
        <w:rPr>
          <w:rFonts w:hint="eastAsia"/>
          <w:sz w:val="36"/>
          <w:szCs w:val="36"/>
        </w:rPr>
        <w:t xml:space="preserve">　</w:t>
      </w:r>
      <w:r w:rsidRPr="009C31AB">
        <w:rPr>
          <w:rFonts w:hint="eastAsia"/>
          <w:sz w:val="36"/>
          <w:szCs w:val="36"/>
        </w:rPr>
        <w:t>約</w:t>
      </w:r>
      <w:r w:rsidR="00277317">
        <w:rPr>
          <w:rFonts w:hint="eastAsia"/>
          <w:sz w:val="36"/>
          <w:szCs w:val="36"/>
        </w:rPr>
        <w:t xml:space="preserve">　</w:t>
      </w:r>
      <w:r>
        <w:rPr>
          <w:rFonts w:hint="eastAsia"/>
          <w:sz w:val="36"/>
          <w:szCs w:val="36"/>
        </w:rPr>
        <w:t xml:space="preserve">　</w:t>
      </w:r>
      <w:r w:rsidRPr="009C31AB">
        <w:rPr>
          <w:rFonts w:hint="eastAsia"/>
          <w:sz w:val="36"/>
          <w:szCs w:val="36"/>
        </w:rPr>
        <w:t>書</w:t>
      </w:r>
    </w:p>
    <w:p w:rsidR="009C31AB" w:rsidRDefault="009C31AB">
      <w:pPr>
        <w:rPr>
          <w:sz w:val="24"/>
          <w:szCs w:val="24"/>
        </w:rPr>
      </w:pPr>
    </w:p>
    <w:p w:rsidR="00277317" w:rsidRPr="009C31AB" w:rsidRDefault="00277317">
      <w:pPr>
        <w:rPr>
          <w:sz w:val="24"/>
          <w:szCs w:val="24"/>
        </w:rPr>
      </w:pPr>
    </w:p>
    <w:p w:rsidR="009C31AB" w:rsidRDefault="009C31AB" w:rsidP="009C31AB">
      <w:pPr>
        <w:ind w:firstLineChars="100" w:firstLine="273"/>
        <w:rPr>
          <w:sz w:val="24"/>
          <w:szCs w:val="24"/>
        </w:rPr>
      </w:pPr>
      <w:r w:rsidRPr="009C31AB">
        <w:rPr>
          <w:rFonts w:hint="eastAsia"/>
          <w:sz w:val="24"/>
          <w:szCs w:val="24"/>
        </w:rPr>
        <w:t>公職選挙法</w:t>
      </w:r>
      <w:r>
        <w:rPr>
          <w:rFonts w:hint="eastAsia"/>
          <w:sz w:val="24"/>
          <w:szCs w:val="24"/>
        </w:rPr>
        <w:t>第</w:t>
      </w:r>
      <w:r w:rsidRPr="009C31AB">
        <w:rPr>
          <w:rFonts w:hint="eastAsia"/>
          <w:sz w:val="24"/>
          <w:szCs w:val="24"/>
        </w:rPr>
        <w:t>１４３条</w:t>
      </w:r>
      <w:r w:rsidR="00C473E9">
        <w:rPr>
          <w:rFonts w:hint="eastAsia"/>
          <w:sz w:val="24"/>
          <w:szCs w:val="24"/>
        </w:rPr>
        <w:t>第</w:t>
      </w:r>
      <w:r>
        <w:rPr>
          <w:rFonts w:hint="eastAsia"/>
          <w:sz w:val="24"/>
          <w:szCs w:val="24"/>
        </w:rPr>
        <w:t>１７項の規定に基づく政治活動のために使用する事務所に係る立札及び看板の類に用いる証</w:t>
      </w:r>
      <w:r w:rsidR="00F11E4C">
        <w:rPr>
          <w:rFonts w:hint="eastAsia"/>
          <w:sz w:val="24"/>
          <w:szCs w:val="24"/>
        </w:rPr>
        <w:t xml:space="preserve">票の交付を受けるにあたって、既に交付を受けている証票（平成　　</w:t>
      </w:r>
      <w:r>
        <w:rPr>
          <w:rFonts w:hint="eastAsia"/>
          <w:sz w:val="24"/>
          <w:szCs w:val="24"/>
        </w:rPr>
        <w:t>年１２月３１日まで有効）を貼付した立札及び看板の類を掲示しないこと及び当該証票を責任をもって処分することを誓約します。</w:t>
      </w:r>
    </w:p>
    <w:p w:rsidR="009C31AB" w:rsidRDefault="009C31AB">
      <w:pPr>
        <w:rPr>
          <w:sz w:val="24"/>
          <w:szCs w:val="24"/>
        </w:rPr>
      </w:pPr>
    </w:p>
    <w:p w:rsidR="009C31AB" w:rsidRDefault="009C31AB">
      <w:pPr>
        <w:rPr>
          <w:sz w:val="24"/>
          <w:szCs w:val="24"/>
        </w:rPr>
      </w:pPr>
    </w:p>
    <w:p w:rsidR="009C31AB" w:rsidRDefault="009C31AB" w:rsidP="006D4909">
      <w:pPr>
        <w:ind w:firstLineChars="300" w:firstLine="819"/>
        <w:rPr>
          <w:sz w:val="24"/>
          <w:szCs w:val="24"/>
        </w:rPr>
      </w:pPr>
      <w:r>
        <w:rPr>
          <w:rFonts w:hint="eastAsia"/>
          <w:sz w:val="24"/>
          <w:szCs w:val="24"/>
        </w:rPr>
        <w:t xml:space="preserve">　　　年　　　月　　　日</w:t>
      </w:r>
    </w:p>
    <w:p w:rsidR="009C31AB" w:rsidRDefault="009C31AB">
      <w:pPr>
        <w:rPr>
          <w:sz w:val="24"/>
          <w:szCs w:val="24"/>
        </w:rPr>
      </w:pPr>
    </w:p>
    <w:p w:rsidR="009C31AB" w:rsidRDefault="009C31AB" w:rsidP="009C31AB">
      <w:pPr>
        <w:ind w:firstLineChars="100" w:firstLine="273"/>
        <w:rPr>
          <w:sz w:val="24"/>
          <w:szCs w:val="24"/>
        </w:rPr>
      </w:pPr>
      <w:r>
        <w:rPr>
          <w:rFonts w:hint="eastAsia"/>
          <w:sz w:val="24"/>
          <w:szCs w:val="24"/>
        </w:rPr>
        <w:t>豊明市選挙管理委員会委員長　殿</w:t>
      </w:r>
    </w:p>
    <w:p w:rsidR="009C31AB" w:rsidRDefault="009C31AB">
      <w:pPr>
        <w:rPr>
          <w:sz w:val="24"/>
          <w:szCs w:val="24"/>
        </w:rPr>
      </w:pPr>
    </w:p>
    <w:p w:rsidR="00277317" w:rsidRDefault="00277317">
      <w:pPr>
        <w:rPr>
          <w:sz w:val="24"/>
          <w:szCs w:val="24"/>
        </w:rPr>
      </w:pPr>
    </w:p>
    <w:p w:rsidR="00E30C4E" w:rsidRDefault="00E30C4E" w:rsidP="00E30C4E">
      <w:pPr>
        <w:ind w:firstLineChars="1000" w:firstLine="2730"/>
        <w:rPr>
          <w:sz w:val="24"/>
          <w:szCs w:val="24"/>
        </w:rPr>
      </w:pPr>
      <w:r>
        <w:rPr>
          <w:rFonts w:hint="eastAsia"/>
          <w:sz w:val="24"/>
          <w:szCs w:val="24"/>
        </w:rPr>
        <w:t>後援団体の名称</w:t>
      </w:r>
    </w:p>
    <w:p w:rsidR="00E30C4E" w:rsidRDefault="00E30C4E">
      <w:pPr>
        <w:rPr>
          <w:sz w:val="24"/>
          <w:szCs w:val="24"/>
        </w:rPr>
      </w:pPr>
    </w:p>
    <w:p w:rsidR="009C31AB" w:rsidRPr="009C31AB" w:rsidRDefault="00E30C4E" w:rsidP="00E30C4E">
      <w:pPr>
        <w:ind w:firstLineChars="1000" w:firstLine="2730"/>
        <w:rPr>
          <w:sz w:val="24"/>
          <w:szCs w:val="24"/>
        </w:rPr>
      </w:pPr>
      <w:r>
        <w:rPr>
          <w:rFonts w:hint="eastAsia"/>
          <w:sz w:val="24"/>
          <w:szCs w:val="24"/>
        </w:rPr>
        <w:t>代表者の</w:t>
      </w:r>
      <w:r w:rsidR="009C31AB">
        <w:rPr>
          <w:rFonts w:hint="eastAsia"/>
          <w:sz w:val="24"/>
          <w:szCs w:val="24"/>
        </w:rPr>
        <w:t>氏名</w:t>
      </w:r>
      <w:r w:rsidR="00277317">
        <w:rPr>
          <w:rFonts w:hint="eastAsia"/>
          <w:sz w:val="24"/>
          <w:szCs w:val="24"/>
        </w:rPr>
        <w:t xml:space="preserve">　</w:t>
      </w:r>
      <w:r w:rsidR="009C31AB">
        <w:rPr>
          <w:rFonts w:hint="eastAsia"/>
          <w:sz w:val="24"/>
          <w:szCs w:val="24"/>
        </w:rPr>
        <w:t xml:space="preserve">　　　　　　　　　　　</w:t>
      </w:r>
      <w:bookmarkStart w:id="0" w:name="_GoBack"/>
      <w:bookmarkEnd w:id="0"/>
    </w:p>
    <w:sectPr w:rsidR="009C31AB" w:rsidRPr="009C31AB" w:rsidSect="009C31AB">
      <w:pgSz w:w="11906" w:h="16838"/>
      <w:pgMar w:top="1985" w:right="1701" w:bottom="1701" w:left="1701" w:header="851" w:footer="992" w:gutter="0"/>
      <w:cols w:space="425"/>
      <w:docGrid w:type="linesAndChars" w:linePitch="43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AB" w:rsidRDefault="009C31AB" w:rsidP="009C31AB">
      <w:r>
        <w:separator/>
      </w:r>
    </w:p>
  </w:endnote>
  <w:endnote w:type="continuationSeparator" w:id="0">
    <w:p w:rsidR="009C31AB" w:rsidRDefault="009C31AB" w:rsidP="009C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AB" w:rsidRDefault="009C31AB" w:rsidP="009C31AB">
      <w:r>
        <w:separator/>
      </w:r>
    </w:p>
  </w:footnote>
  <w:footnote w:type="continuationSeparator" w:id="0">
    <w:p w:rsidR="009C31AB" w:rsidRDefault="009C31AB" w:rsidP="009C3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1AB"/>
    <w:rsid w:val="00000CA1"/>
    <w:rsid w:val="00000F5B"/>
    <w:rsid w:val="0000147A"/>
    <w:rsid w:val="00001907"/>
    <w:rsid w:val="00001C88"/>
    <w:rsid w:val="00003371"/>
    <w:rsid w:val="0000530B"/>
    <w:rsid w:val="00006424"/>
    <w:rsid w:val="00007C8F"/>
    <w:rsid w:val="00007F28"/>
    <w:rsid w:val="0001009A"/>
    <w:rsid w:val="00010EFB"/>
    <w:rsid w:val="0001112B"/>
    <w:rsid w:val="00012BA3"/>
    <w:rsid w:val="00012FE2"/>
    <w:rsid w:val="00014141"/>
    <w:rsid w:val="0001440C"/>
    <w:rsid w:val="00015C03"/>
    <w:rsid w:val="00017C66"/>
    <w:rsid w:val="00025894"/>
    <w:rsid w:val="000305D6"/>
    <w:rsid w:val="00030AE8"/>
    <w:rsid w:val="00030F61"/>
    <w:rsid w:val="00031733"/>
    <w:rsid w:val="00032048"/>
    <w:rsid w:val="00033763"/>
    <w:rsid w:val="00033E8C"/>
    <w:rsid w:val="00033FB2"/>
    <w:rsid w:val="000340B8"/>
    <w:rsid w:val="00034C97"/>
    <w:rsid w:val="00042507"/>
    <w:rsid w:val="00042885"/>
    <w:rsid w:val="00045AA2"/>
    <w:rsid w:val="00051252"/>
    <w:rsid w:val="00052808"/>
    <w:rsid w:val="00053844"/>
    <w:rsid w:val="000555B2"/>
    <w:rsid w:val="00055A02"/>
    <w:rsid w:val="00056131"/>
    <w:rsid w:val="00056247"/>
    <w:rsid w:val="0005742E"/>
    <w:rsid w:val="000578B0"/>
    <w:rsid w:val="00057BD3"/>
    <w:rsid w:val="000648B3"/>
    <w:rsid w:val="00065E0C"/>
    <w:rsid w:val="00066260"/>
    <w:rsid w:val="0007117E"/>
    <w:rsid w:val="00074AF6"/>
    <w:rsid w:val="000775D2"/>
    <w:rsid w:val="00083995"/>
    <w:rsid w:val="00083E58"/>
    <w:rsid w:val="00084571"/>
    <w:rsid w:val="000845E9"/>
    <w:rsid w:val="0008590A"/>
    <w:rsid w:val="000859DC"/>
    <w:rsid w:val="00086DAF"/>
    <w:rsid w:val="00086E33"/>
    <w:rsid w:val="00087BCE"/>
    <w:rsid w:val="00087C04"/>
    <w:rsid w:val="00087EF3"/>
    <w:rsid w:val="00090562"/>
    <w:rsid w:val="00090CA5"/>
    <w:rsid w:val="00090D22"/>
    <w:rsid w:val="00091F77"/>
    <w:rsid w:val="00092A0D"/>
    <w:rsid w:val="000955F5"/>
    <w:rsid w:val="000956A8"/>
    <w:rsid w:val="000A1C4D"/>
    <w:rsid w:val="000A1C80"/>
    <w:rsid w:val="000A1FFE"/>
    <w:rsid w:val="000A3F60"/>
    <w:rsid w:val="000B1722"/>
    <w:rsid w:val="000B27D5"/>
    <w:rsid w:val="000B2BE1"/>
    <w:rsid w:val="000B6DCB"/>
    <w:rsid w:val="000B7481"/>
    <w:rsid w:val="000C0A2F"/>
    <w:rsid w:val="000C3766"/>
    <w:rsid w:val="000C38E7"/>
    <w:rsid w:val="000C7395"/>
    <w:rsid w:val="000D073C"/>
    <w:rsid w:val="000D2CBB"/>
    <w:rsid w:val="000D56B9"/>
    <w:rsid w:val="000D6BBC"/>
    <w:rsid w:val="000E1497"/>
    <w:rsid w:val="000E2EA3"/>
    <w:rsid w:val="000E56C4"/>
    <w:rsid w:val="000E69C1"/>
    <w:rsid w:val="000E77D0"/>
    <w:rsid w:val="000F2115"/>
    <w:rsid w:val="000F2E8B"/>
    <w:rsid w:val="000F352C"/>
    <w:rsid w:val="000F6E67"/>
    <w:rsid w:val="000F6F17"/>
    <w:rsid w:val="001044CB"/>
    <w:rsid w:val="00104F34"/>
    <w:rsid w:val="00106EBE"/>
    <w:rsid w:val="00107352"/>
    <w:rsid w:val="00112125"/>
    <w:rsid w:val="001139C3"/>
    <w:rsid w:val="00114E76"/>
    <w:rsid w:val="00115D5F"/>
    <w:rsid w:val="001205DE"/>
    <w:rsid w:val="00123021"/>
    <w:rsid w:val="00126280"/>
    <w:rsid w:val="00127977"/>
    <w:rsid w:val="001309F8"/>
    <w:rsid w:val="001314C9"/>
    <w:rsid w:val="0013281F"/>
    <w:rsid w:val="00145C8F"/>
    <w:rsid w:val="0014666E"/>
    <w:rsid w:val="00150ED1"/>
    <w:rsid w:val="001514A1"/>
    <w:rsid w:val="00151D3C"/>
    <w:rsid w:val="001562DD"/>
    <w:rsid w:val="00157EAD"/>
    <w:rsid w:val="00161964"/>
    <w:rsid w:val="001627F2"/>
    <w:rsid w:val="001642DB"/>
    <w:rsid w:val="00164D15"/>
    <w:rsid w:val="00165CAD"/>
    <w:rsid w:val="00166910"/>
    <w:rsid w:val="00170238"/>
    <w:rsid w:val="00170761"/>
    <w:rsid w:val="00172483"/>
    <w:rsid w:val="00176A30"/>
    <w:rsid w:val="00181F45"/>
    <w:rsid w:val="0018265F"/>
    <w:rsid w:val="00182685"/>
    <w:rsid w:val="00182778"/>
    <w:rsid w:val="00183A9E"/>
    <w:rsid w:val="001847E4"/>
    <w:rsid w:val="00184ECE"/>
    <w:rsid w:val="001915BD"/>
    <w:rsid w:val="001917F4"/>
    <w:rsid w:val="00191FD7"/>
    <w:rsid w:val="00197353"/>
    <w:rsid w:val="001A0F7B"/>
    <w:rsid w:val="001A3B64"/>
    <w:rsid w:val="001A4FEC"/>
    <w:rsid w:val="001A51F9"/>
    <w:rsid w:val="001A650B"/>
    <w:rsid w:val="001B25CB"/>
    <w:rsid w:val="001B33FB"/>
    <w:rsid w:val="001B3BA5"/>
    <w:rsid w:val="001B4A4D"/>
    <w:rsid w:val="001B5FF3"/>
    <w:rsid w:val="001B64D2"/>
    <w:rsid w:val="001B6914"/>
    <w:rsid w:val="001C3355"/>
    <w:rsid w:val="001C4009"/>
    <w:rsid w:val="001C52D4"/>
    <w:rsid w:val="001C558C"/>
    <w:rsid w:val="001C5C1C"/>
    <w:rsid w:val="001C7373"/>
    <w:rsid w:val="001C7980"/>
    <w:rsid w:val="001D2307"/>
    <w:rsid w:val="001D24E4"/>
    <w:rsid w:val="001D252B"/>
    <w:rsid w:val="001D3D4A"/>
    <w:rsid w:val="001D3D89"/>
    <w:rsid w:val="001D48E5"/>
    <w:rsid w:val="001D569F"/>
    <w:rsid w:val="001D7D91"/>
    <w:rsid w:val="001E1082"/>
    <w:rsid w:val="001E2F1C"/>
    <w:rsid w:val="001E6738"/>
    <w:rsid w:val="001F00D1"/>
    <w:rsid w:val="001F1796"/>
    <w:rsid w:val="001F2E57"/>
    <w:rsid w:val="001F315A"/>
    <w:rsid w:val="001F5C65"/>
    <w:rsid w:val="001F6828"/>
    <w:rsid w:val="001F7426"/>
    <w:rsid w:val="0020035F"/>
    <w:rsid w:val="00200716"/>
    <w:rsid w:val="00201AAE"/>
    <w:rsid w:val="0021171F"/>
    <w:rsid w:val="00212B3A"/>
    <w:rsid w:val="00213664"/>
    <w:rsid w:val="0021381B"/>
    <w:rsid w:val="00214BA5"/>
    <w:rsid w:val="002156AF"/>
    <w:rsid w:val="00215E1C"/>
    <w:rsid w:val="002160BA"/>
    <w:rsid w:val="002206A7"/>
    <w:rsid w:val="00220A2C"/>
    <w:rsid w:val="002210A4"/>
    <w:rsid w:val="00224751"/>
    <w:rsid w:val="0022623C"/>
    <w:rsid w:val="00227D36"/>
    <w:rsid w:val="002339E9"/>
    <w:rsid w:val="002368B5"/>
    <w:rsid w:val="00236C4F"/>
    <w:rsid w:val="00237796"/>
    <w:rsid w:val="002419D3"/>
    <w:rsid w:val="00243587"/>
    <w:rsid w:val="0024385B"/>
    <w:rsid w:val="00246486"/>
    <w:rsid w:val="00251516"/>
    <w:rsid w:val="002523C7"/>
    <w:rsid w:val="00253F3F"/>
    <w:rsid w:val="002568E8"/>
    <w:rsid w:val="00256BAD"/>
    <w:rsid w:val="00256D38"/>
    <w:rsid w:val="0025748A"/>
    <w:rsid w:val="0025755D"/>
    <w:rsid w:val="00257F04"/>
    <w:rsid w:val="00257FB0"/>
    <w:rsid w:val="00262171"/>
    <w:rsid w:val="00262F34"/>
    <w:rsid w:val="002639C4"/>
    <w:rsid w:val="00263D6A"/>
    <w:rsid w:val="002660A2"/>
    <w:rsid w:val="00267512"/>
    <w:rsid w:val="002707C7"/>
    <w:rsid w:val="00270818"/>
    <w:rsid w:val="0027101A"/>
    <w:rsid w:val="002732DE"/>
    <w:rsid w:val="00273352"/>
    <w:rsid w:val="00273DE4"/>
    <w:rsid w:val="00273FC5"/>
    <w:rsid w:val="00274260"/>
    <w:rsid w:val="002752A0"/>
    <w:rsid w:val="00276064"/>
    <w:rsid w:val="00277317"/>
    <w:rsid w:val="00277F5C"/>
    <w:rsid w:val="002804AB"/>
    <w:rsid w:val="0028170A"/>
    <w:rsid w:val="00281A36"/>
    <w:rsid w:val="002820D5"/>
    <w:rsid w:val="00282BED"/>
    <w:rsid w:val="0028310C"/>
    <w:rsid w:val="002936FD"/>
    <w:rsid w:val="00293923"/>
    <w:rsid w:val="002970DB"/>
    <w:rsid w:val="002A0C68"/>
    <w:rsid w:val="002A1D78"/>
    <w:rsid w:val="002A284B"/>
    <w:rsid w:val="002A2974"/>
    <w:rsid w:val="002A385B"/>
    <w:rsid w:val="002A571B"/>
    <w:rsid w:val="002A716B"/>
    <w:rsid w:val="002B125D"/>
    <w:rsid w:val="002B3D1A"/>
    <w:rsid w:val="002C123F"/>
    <w:rsid w:val="002C5FB9"/>
    <w:rsid w:val="002C6E61"/>
    <w:rsid w:val="002D0185"/>
    <w:rsid w:val="002D1B26"/>
    <w:rsid w:val="002D22A1"/>
    <w:rsid w:val="002D30A9"/>
    <w:rsid w:val="002D4D04"/>
    <w:rsid w:val="002D69A6"/>
    <w:rsid w:val="002D6F1E"/>
    <w:rsid w:val="002D7A88"/>
    <w:rsid w:val="002D7B9F"/>
    <w:rsid w:val="002D7E98"/>
    <w:rsid w:val="002E00C4"/>
    <w:rsid w:val="002E1E4D"/>
    <w:rsid w:val="002E27D8"/>
    <w:rsid w:val="002E4FCB"/>
    <w:rsid w:val="002E558F"/>
    <w:rsid w:val="002E62C2"/>
    <w:rsid w:val="002F0BCD"/>
    <w:rsid w:val="002F177B"/>
    <w:rsid w:val="002F1B0E"/>
    <w:rsid w:val="002F3DDE"/>
    <w:rsid w:val="002F42C2"/>
    <w:rsid w:val="002F50E8"/>
    <w:rsid w:val="002F5A91"/>
    <w:rsid w:val="002F640B"/>
    <w:rsid w:val="002F794D"/>
    <w:rsid w:val="00302663"/>
    <w:rsid w:val="00302A78"/>
    <w:rsid w:val="00304973"/>
    <w:rsid w:val="00304D09"/>
    <w:rsid w:val="00305483"/>
    <w:rsid w:val="003073D1"/>
    <w:rsid w:val="003117AA"/>
    <w:rsid w:val="003117FE"/>
    <w:rsid w:val="003171A2"/>
    <w:rsid w:val="0031761B"/>
    <w:rsid w:val="00321000"/>
    <w:rsid w:val="00321088"/>
    <w:rsid w:val="00323133"/>
    <w:rsid w:val="00325CBC"/>
    <w:rsid w:val="00326337"/>
    <w:rsid w:val="0032787D"/>
    <w:rsid w:val="00331407"/>
    <w:rsid w:val="00331A65"/>
    <w:rsid w:val="00333D55"/>
    <w:rsid w:val="00333F14"/>
    <w:rsid w:val="003340DB"/>
    <w:rsid w:val="003369DD"/>
    <w:rsid w:val="00340E45"/>
    <w:rsid w:val="00341C66"/>
    <w:rsid w:val="00342BFB"/>
    <w:rsid w:val="00343978"/>
    <w:rsid w:val="003441F4"/>
    <w:rsid w:val="00344FB1"/>
    <w:rsid w:val="003454F9"/>
    <w:rsid w:val="00345717"/>
    <w:rsid w:val="00345EE6"/>
    <w:rsid w:val="0034630F"/>
    <w:rsid w:val="003506BE"/>
    <w:rsid w:val="00351254"/>
    <w:rsid w:val="00351EAF"/>
    <w:rsid w:val="00351FD3"/>
    <w:rsid w:val="003522A6"/>
    <w:rsid w:val="00361A13"/>
    <w:rsid w:val="00365E65"/>
    <w:rsid w:val="003678D0"/>
    <w:rsid w:val="003710D0"/>
    <w:rsid w:val="003733B8"/>
    <w:rsid w:val="0038068A"/>
    <w:rsid w:val="0038189D"/>
    <w:rsid w:val="00383A29"/>
    <w:rsid w:val="003875E1"/>
    <w:rsid w:val="00392245"/>
    <w:rsid w:val="00393F1B"/>
    <w:rsid w:val="003941CA"/>
    <w:rsid w:val="00396394"/>
    <w:rsid w:val="00396890"/>
    <w:rsid w:val="00397E6C"/>
    <w:rsid w:val="003B00EF"/>
    <w:rsid w:val="003B32F3"/>
    <w:rsid w:val="003B36A0"/>
    <w:rsid w:val="003B502F"/>
    <w:rsid w:val="003B5E7D"/>
    <w:rsid w:val="003B60C2"/>
    <w:rsid w:val="003B6DC8"/>
    <w:rsid w:val="003B75A3"/>
    <w:rsid w:val="003C04BE"/>
    <w:rsid w:val="003C23D8"/>
    <w:rsid w:val="003C376E"/>
    <w:rsid w:val="003C5826"/>
    <w:rsid w:val="003C5C0F"/>
    <w:rsid w:val="003D1490"/>
    <w:rsid w:val="003D468F"/>
    <w:rsid w:val="003D5E8F"/>
    <w:rsid w:val="003D6A85"/>
    <w:rsid w:val="003E011D"/>
    <w:rsid w:val="003E3E5B"/>
    <w:rsid w:val="003E41C5"/>
    <w:rsid w:val="003E4B0D"/>
    <w:rsid w:val="003E7C19"/>
    <w:rsid w:val="003F0BB7"/>
    <w:rsid w:val="003F1FD1"/>
    <w:rsid w:val="003F226E"/>
    <w:rsid w:val="003F35E5"/>
    <w:rsid w:val="003F46A7"/>
    <w:rsid w:val="003F6BB4"/>
    <w:rsid w:val="003F7569"/>
    <w:rsid w:val="00401F5C"/>
    <w:rsid w:val="0040219D"/>
    <w:rsid w:val="0040227B"/>
    <w:rsid w:val="0040242E"/>
    <w:rsid w:val="004046A9"/>
    <w:rsid w:val="00407202"/>
    <w:rsid w:val="004077B6"/>
    <w:rsid w:val="00411C34"/>
    <w:rsid w:val="00413C8E"/>
    <w:rsid w:val="0041451A"/>
    <w:rsid w:val="004159CD"/>
    <w:rsid w:val="00415B64"/>
    <w:rsid w:val="00416390"/>
    <w:rsid w:val="00417267"/>
    <w:rsid w:val="00417956"/>
    <w:rsid w:val="00417ABB"/>
    <w:rsid w:val="004237E4"/>
    <w:rsid w:val="0042398B"/>
    <w:rsid w:val="004241DB"/>
    <w:rsid w:val="004243CE"/>
    <w:rsid w:val="00424A33"/>
    <w:rsid w:val="00425508"/>
    <w:rsid w:val="004264BF"/>
    <w:rsid w:val="00426BFB"/>
    <w:rsid w:val="004270E7"/>
    <w:rsid w:val="00427317"/>
    <w:rsid w:val="00431320"/>
    <w:rsid w:val="0043232C"/>
    <w:rsid w:val="004345D5"/>
    <w:rsid w:val="00434A52"/>
    <w:rsid w:val="004369E5"/>
    <w:rsid w:val="0044109B"/>
    <w:rsid w:val="004412FA"/>
    <w:rsid w:val="00441541"/>
    <w:rsid w:val="00441EA9"/>
    <w:rsid w:val="004426D5"/>
    <w:rsid w:val="00442A29"/>
    <w:rsid w:val="00444DFE"/>
    <w:rsid w:val="004455F9"/>
    <w:rsid w:val="00445D5C"/>
    <w:rsid w:val="00453067"/>
    <w:rsid w:val="00453153"/>
    <w:rsid w:val="00453E95"/>
    <w:rsid w:val="0045646B"/>
    <w:rsid w:val="0046076A"/>
    <w:rsid w:val="004614FD"/>
    <w:rsid w:val="00461846"/>
    <w:rsid w:val="004624B4"/>
    <w:rsid w:val="00462C80"/>
    <w:rsid w:val="00462CB3"/>
    <w:rsid w:val="0046315F"/>
    <w:rsid w:val="00465AB1"/>
    <w:rsid w:val="00467792"/>
    <w:rsid w:val="004714A7"/>
    <w:rsid w:val="00472467"/>
    <w:rsid w:val="004751C5"/>
    <w:rsid w:val="00477342"/>
    <w:rsid w:val="00482027"/>
    <w:rsid w:val="00482CC5"/>
    <w:rsid w:val="00483FDD"/>
    <w:rsid w:val="004847F3"/>
    <w:rsid w:val="00486BEE"/>
    <w:rsid w:val="00490AA0"/>
    <w:rsid w:val="0049216A"/>
    <w:rsid w:val="00493434"/>
    <w:rsid w:val="00493746"/>
    <w:rsid w:val="00494BBA"/>
    <w:rsid w:val="004957A2"/>
    <w:rsid w:val="004A32E3"/>
    <w:rsid w:val="004A482D"/>
    <w:rsid w:val="004A6397"/>
    <w:rsid w:val="004A675E"/>
    <w:rsid w:val="004B1514"/>
    <w:rsid w:val="004B18EF"/>
    <w:rsid w:val="004B4253"/>
    <w:rsid w:val="004B4677"/>
    <w:rsid w:val="004C1A34"/>
    <w:rsid w:val="004C1B28"/>
    <w:rsid w:val="004C3408"/>
    <w:rsid w:val="004C5D7F"/>
    <w:rsid w:val="004C61B2"/>
    <w:rsid w:val="004C6647"/>
    <w:rsid w:val="004C6A04"/>
    <w:rsid w:val="004D0508"/>
    <w:rsid w:val="004D17ED"/>
    <w:rsid w:val="004D3A56"/>
    <w:rsid w:val="004D3B4E"/>
    <w:rsid w:val="004D4B48"/>
    <w:rsid w:val="004D7407"/>
    <w:rsid w:val="004D75D5"/>
    <w:rsid w:val="004E04BA"/>
    <w:rsid w:val="004E0E72"/>
    <w:rsid w:val="004E20B1"/>
    <w:rsid w:val="004E48B1"/>
    <w:rsid w:val="004E6FB1"/>
    <w:rsid w:val="004E7E91"/>
    <w:rsid w:val="004F28E8"/>
    <w:rsid w:val="004F2EF2"/>
    <w:rsid w:val="004F485E"/>
    <w:rsid w:val="00500E14"/>
    <w:rsid w:val="00501037"/>
    <w:rsid w:val="00501B53"/>
    <w:rsid w:val="00501D75"/>
    <w:rsid w:val="00511341"/>
    <w:rsid w:val="00512597"/>
    <w:rsid w:val="00512A8A"/>
    <w:rsid w:val="005148AF"/>
    <w:rsid w:val="005154A9"/>
    <w:rsid w:val="005162D3"/>
    <w:rsid w:val="00516589"/>
    <w:rsid w:val="00516976"/>
    <w:rsid w:val="00520BBC"/>
    <w:rsid w:val="005231DF"/>
    <w:rsid w:val="005239F5"/>
    <w:rsid w:val="005254F5"/>
    <w:rsid w:val="00530E7A"/>
    <w:rsid w:val="00533B43"/>
    <w:rsid w:val="0053449D"/>
    <w:rsid w:val="00535D27"/>
    <w:rsid w:val="005372A9"/>
    <w:rsid w:val="005376DB"/>
    <w:rsid w:val="00540080"/>
    <w:rsid w:val="005405C7"/>
    <w:rsid w:val="00541DCB"/>
    <w:rsid w:val="0054391E"/>
    <w:rsid w:val="00545997"/>
    <w:rsid w:val="00546DD4"/>
    <w:rsid w:val="00547B2F"/>
    <w:rsid w:val="0056045C"/>
    <w:rsid w:val="005624CC"/>
    <w:rsid w:val="00564BD6"/>
    <w:rsid w:val="005669FB"/>
    <w:rsid w:val="00567A4A"/>
    <w:rsid w:val="00567B65"/>
    <w:rsid w:val="005728AC"/>
    <w:rsid w:val="00572D65"/>
    <w:rsid w:val="005732E6"/>
    <w:rsid w:val="00573406"/>
    <w:rsid w:val="00573AA4"/>
    <w:rsid w:val="00574FD2"/>
    <w:rsid w:val="005768DE"/>
    <w:rsid w:val="005840D8"/>
    <w:rsid w:val="0058755C"/>
    <w:rsid w:val="005929EA"/>
    <w:rsid w:val="00593B13"/>
    <w:rsid w:val="00594996"/>
    <w:rsid w:val="00594EC5"/>
    <w:rsid w:val="005973C6"/>
    <w:rsid w:val="005A0A00"/>
    <w:rsid w:val="005A1D67"/>
    <w:rsid w:val="005A4166"/>
    <w:rsid w:val="005A7EE8"/>
    <w:rsid w:val="005A7FEB"/>
    <w:rsid w:val="005B18B2"/>
    <w:rsid w:val="005B33D4"/>
    <w:rsid w:val="005B4ADC"/>
    <w:rsid w:val="005B698B"/>
    <w:rsid w:val="005C333F"/>
    <w:rsid w:val="005C4CD8"/>
    <w:rsid w:val="005C5782"/>
    <w:rsid w:val="005C6B7C"/>
    <w:rsid w:val="005D2AB5"/>
    <w:rsid w:val="005D317A"/>
    <w:rsid w:val="005D369B"/>
    <w:rsid w:val="005D6126"/>
    <w:rsid w:val="005D6224"/>
    <w:rsid w:val="005E081D"/>
    <w:rsid w:val="005E2689"/>
    <w:rsid w:val="005E36E5"/>
    <w:rsid w:val="005E414E"/>
    <w:rsid w:val="005E489E"/>
    <w:rsid w:val="005E4944"/>
    <w:rsid w:val="005E4B9C"/>
    <w:rsid w:val="005E61AE"/>
    <w:rsid w:val="005F0048"/>
    <w:rsid w:val="005F1411"/>
    <w:rsid w:val="005F5BC6"/>
    <w:rsid w:val="006012C8"/>
    <w:rsid w:val="00602C31"/>
    <w:rsid w:val="00603816"/>
    <w:rsid w:val="006050DB"/>
    <w:rsid w:val="0060706D"/>
    <w:rsid w:val="00610C23"/>
    <w:rsid w:val="0061561E"/>
    <w:rsid w:val="006171E3"/>
    <w:rsid w:val="006205D8"/>
    <w:rsid w:val="006228ED"/>
    <w:rsid w:val="00632BB4"/>
    <w:rsid w:val="00634353"/>
    <w:rsid w:val="00635129"/>
    <w:rsid w:val="0063545A"/>
    <w:rsid w:val="00636028"/>
    <w:rsid w:val="006375B5"/>
    <w:rsid w:val="00642047"/>
    <w:rsid w:val="00643EFA"/>
    <w:rsid w:val="006472C9"/>
    <w:rsid w:val="00650DE5"/>
    <w:rsid w:val="006514C0"/>
    <w:rsid w:val="00652482"/>
    <w:rsid w:val="0065403C"/>
    <w:rsid w:val="006540BF"/>
    <w:rsid w:val="006616D8"/>
    <w:rsid w:val="00664760"/>
    <w:rsid w:val="00665BD7"/>
    <w:rsid w:val="00667979"/>
    <w:rsid w:val="00667D98"/>
    <w:rsid w:val="00671F4E"/>
    <w:rsid w:val="00672EC1"/>
    <w:rsid w:val="00673508"/>
    <w:rsid w:val="00673DF9"/>
    <w:rsid w:val="00674CD6"/>
    <w:rsid w:val="00677B2A"/>
    <w:rsid w:val="006805E2"/>
    <w:rsid w:val="006829F9"/>
    <w:rsid w:val="00683243"/>
    <w:rsid w:val="006864D0"/>
    <w:rsid w:val="00692AE1"/>
    <w:rsid w:val="00694470"/>
    <w:rsid w:val="00695443"/>
    <w:rsid w:val="00696763"/>
    <w:rsid w:val="00697BC6"/>
    <w:rsid w:val="006A16AE"/>
    <w:rsid w:val="006A1960"/>
    <w:rsid w:val="006A2554"/>
    <w:rsid w:val="006A30F8"/>
    <w:rsid w:val="006A3FEC"/>
    <w:rsid w:val="006A460A"/>
    <w:rsid w:val="006A4AFE"/>
    <w:rsid w:val="006A6F3D"/>
    <w:rsid w:val="006B1674"/>
    <w:rsid w:val="006B4F58"/>
    <w:rsid w:val="006B60BB"/>
    <w:rsid w:val="006B64FD"/>
    <w:rsid w:val="006B710B"/>
    <w:rsid w:val="006B74FD"/>
    <w:rsid w:val="006C2009"/>
    <w:rsid w:val="006C3E3F"/>
    <w:rsid w:val="006C4460"/>
    <w:rsid w:val="006C5095"/>
    <w:rsid w:val="006C5742"/>
    <w:rsid w:val="006C66D1"/>
    <w:rsid w:val="006C6AB7"/>
    <w:rsid w:val="006C7C46"/>
    <w:rsid w:val="006D3641"/>
    <w:rsid w:val="006D4909"/>
    <w:rsid w:val="006D4C11"/>
    <w:rsid w:val="006D75FA"/>
    <w:rsid w:val="006E2F18"/>
    <w:rsid w:val="006E3C3A"/>
    <w:rsid w:val="006E57BF"/>
    <w:rsid w:val="006E57D3"/>
    <w:rsid w:val="006E5F98"/>
    <w:rsid w:val="006E6A4E"/>
    <w:rsid w:val="006F26FF"/>
    <w:rsid w:val="006F7DC4"/>
    <w:rsid w:val="0070293E"/>
    <w:rsid w:val="00703795"/>
    <w:rsid w:val="00704AF4"/>
    <w:rsid w:val="00705B5D"/>
    <w:rsid w:val="007062F0"/>
    <w:rsid w:val="00707154"/>
    <w:rsid w:val="00707844"/>
    <w:rsid w:val="00712CD9"/>
    <w:rsid w:val="007163E8"/>
    <w:rsid w:val="0071650C"/>
    <w:rsid w:val="00716E09"/>
    <w:rsid w:val="007204C6"/>
    <w:rsid w:val="0072315A"/>
    <w:rsid w:val="007258FF"/>
    <w:rsid w:val="00727884"/>
    <w:rsid w:val="00727D6E"/>
    <w:rsid w:val="0073350C"/>
    <w:rsid w:val="00733E8F"/>
    <w:rsid w:val="00735BDD"/>
    <w:rsid w:val="007364F0"/>
    <w:rsid w:val="0073680B"/>
    <w:rsid w:val="00737640"/>
    <w:rsid w:val="00737A8D"/>
    <w:rsid w:val="0074013C"/>
    <w:rsid w:val="00741008"/>
    <w:rsid w:val="00741C59"/>
    <w:rsid w:val="007426A2"/>
    <w:rsid w:val="0074420D"/>
    <w:rsid w:val="007467D0"/>
    <w:rsid w:val="00747306"/>
    <w:rsid w:val="007473DC"/>
    <w:rsid w:val="007474CD"/>
    <w:rsid w:val="0075119A"/>
    <w:rsid w:val="00753775"/>
    <w:rsid w:val="00753F12"/>
    <w:rsid w:val="007557A3"/>
    <w:rsid w:val="00757EDE"/>
    <w:rsid w:val="00760BA9"/>
    <w:rsid w:val="00770038"/>
    <w:rsid w:val="0077005E"/>
    <w:rsid w:val="0077022C"/>
    <w:rsid w:val="00770751"/>
    <w:rsid w:val="00770BA6"/>
    <w:rsid w:val="00770E83"/>
    <w:rsid w:val="0077132A"/>
    <w:rsid w:val="00771BCD"/>
    <w:rsid w:val="00771EAB"/>
    <w:rsid w:val="0077483B"/>
    <w:rsid w:val="00775A10"/>
    <w:rsid w:val="00775EBD"/>
    <w:rsid w:val="00776495"/>
    <w:rsid w:val="0077668F"/>
    <w:rsid w:val="0077675A"/>
    <w:rsid w:val="00777D5F"/>
    <w:rsid w:val="00783C33"/>
    <w:rsid w:val="00785570"/>
    <w:rsid w:val="00785F27"/>
    <w:rsid w:val="0078705D"/>
    <w:rsid w:val="00787E74"/>
    <w:rsid w:val="00790121"/>
    <w:rsid w:val="007918B6"/>
    <w:rsid w:val="00791B9B"/>
    <w:rsid w:val="00793B28"/>
    <w:rsid w:val="00794218"/>
    <w:rsid w:val="00794E61"/>
    <w:rsid w:val="00795F71"/>
    <w:rsid w:val="007A0153"/>
    <w:rsid w:val="007A0887"/>
    <w:rsid w:val="007A170C"/>
    <w:rsid w:val="007A19EB"/>
    <w:rsid w:val="007A2052"/>
    <w:rsid w:val="007A2B0E"/>
    <w:rsid w:val="007A2B30"/>
    <w:rsid w:val="007B2786"/>
    <w:rsid w:val="007B2A77"/>
    <w:rsid w:val="007B345B"/>
    <w:rsid w:val="007B4D2E"/>
    <w:rsid w:val="007B6163"/>
    <w:rsid w:val="007C0AD1"/>
    <w:rsid w:val="007C1121"/>
    <w:rsid w:val="007C12B8"/>
    <w:rsid w:val="007C139F"/>
    <w:rsid w:val="007C1BED"/>
    <w:rsid w:val="007C5FF8"/>
    <w:rsid w:val="007C641B"/>
    <w:rsid w:val="007C6A65"/>
    <w:rsid w:val="007D0071"/>
    <w:rsid w:val="007D2E05"/>
    <w:rsid w:val="007D5C07"/>
    <w:rsid w:val="007D6558"/>
    <w:rsid w:val="007E1CFA"/>
    <w:rsid w:val="007E5194"/>
    <w:rsid w:val="007E51BA"/>
    <w:rsid w:val="007E5FC3"/>
    <w:rsid w:val="007E7317"/>
    <w:rsid w:val="007F12F5"/>
    <w:rsid w:val="007F20BD"/>
    <w:rsid w:val="007F3AD3"/>
    <w:rsid w:val="007F487A"/>
    <w:rsid w:val="007F4CB6"/>
    <w:rsid w:val="007F562F"/>
    <w:rsid w:val="00803539"/>
    <w:rsid w:val="00804880"/>
    <w:rsid w:val="00806256"/>
    <w:rsid w:val="008075B0"/>
    <w:rsid w:val="00810BA9"/>
    <w:rsid w:val="00810CC0"/>
    <w:rsid w:val="0081116E"/>
    <w:rsid w:val="00814934"/>
    <w:rsid w:val="0081681D"/>
    <w:rsid w:val="008172A9"/>
    <w:rsid w:val="00817B0A"/>
    <w:rsid w:val="008203D3"/>
    <w:rsid w:val="00820ED4"/>
    <w:rsid w:val="008212FA"/>
    <w:rsid w:val="00821FF4"/>
    <w:rsid w:val="00822E8C"/>
    <w:rsid w:val="00827B4D"/>
    <w:rsid w:val="00830B32"/>
    <w:rsid w:val="00831550"/>
    <w:rsid w:val="00832A96"/>
    <w:rsid w:val="00832F3D"/>
    <w:rsid w:val="00834E72"/>
    <w:rsid w:val="00836C76"/>
    <w:rsid w:val="00836F1D"/>
    <w:rsid w:val="0083713A"/>
    <w:rsid w:val="008373F9"/>
    <w:rsid w:val="00840059"/>
    <w:rsid w:val="00842FD9"/>
    <w:rsid w:val="008450A1"/>
    <w:rsid w:val="00845DA5"/>
    <w:rsid w:val="00847F8B"/>
    <w:rsid w:val="00854F77"/>
    <w:rsid w:val="0085754D"/>
    <w:rsid w:val="008623A0"/>
    <w:rsid w:val="00862ABA"/>
    <w:rsid w:val="008674AD"/>
    <w:rsid w:val="00872381"/>
    <w:rsid w:val="008741FB"/>
    <w:rsid w:val="00876EB3"/>
    <w:rsid w:val="0087784B"/>
    <w:rsid w:val="00880C0E"/>
    <w:rsid w:val="00881723"/>
    <w:rsid w:val="0088176F"/>
    <w:rsid w:val="00882E14"/>
    <w:rsid w:val="008841AF"/>
    <w:rsid w:val="00885469"/>
    <w:rsid w:val="00890788"/>
    <w:rsid w:val="008908B7"/>
    <w:rsid w:val="00891878"/>
    <w:rsid w:val="008933A9"/>
    <w:rsid w:val="008956DA"/>
    <w:rsid w:val="008974B5"/>
    <w:rsid w:val="008A0C04"/>
    <w:rsid w:val="008A193D"/>
    <w:rsid w:val="008A312E"/>
    <w:rsid w:val="008A4D1C"/>
    <w:rsid w:val="008A52FF"/>
    <w:rsid w:val="008A5631"/>
    <w:rsid w:val="008A6A2B"/>
    <w:rsid w:val="008A6A8A"/>
    <w:rsid w:val="008B0458"/>
    <w:rsid w:val="008B047A"/>
    <w:rsid w:val="008B0829"/>
    <w:rsid w:val="008B3A69"/>
    <w:rsid w:val="008B3C59"/>
    <w:rsid w:val="008B4035"/>
    <w:rsid w:val="008B575D"/>
    <w:rsid w:val="008C1B89"/>
    <w:rsid w:val="008C24AE"/>
    <w:rsid w:val="008C2A13"/>
    <w:rsid w:val="008C2FB6"/>
    <w:rsid w:val="008C3334"/>
    <w:rsid w:val="008C3536"/>
    <w:rsid w:val="008C4DC5"/>
    <w:rsid w:val="008C5D38"/>
    <w:rsid w:val="008C5E60"/>
    <w:rsid w:val="008D2440"/>
    <w:rsid w:val="008D42DA"/>
    <w:rsid w:val="008D4E10"/>
    <w:rsid w:val="008D5B47"/>
    <w:rsid w:val="008E04A6"/>
    <w:rsid w:val="008E1578"/>
    <w:rsid w:val="008E1BA3"/>
    <w:rsid w:val="008E280C"/>
    <w:rsid w:val="008E3921"/>
    <w:rsid w:val="008E41B7"/>
    <w:rsid w:val="008E52C3"/>
    <w:rsid w:val="008E57B5"/>
    <w:rsid w:val="008E5956"/>
    <w:rsid w:val="008E6E06"/>
    <w:rsid w:val="008F1B4F"/>
    <w:rsid w:val="008F33E0"/>
    <w:rsid w:val="008F3D2F"/>
    <w:rsid w:val="008F52D0"/>
    <w:rsid w:val="008F626D"/>
    <w:rsid w:val="008F6D2C"/>
    <w:rsid w:val="008F6F09"/>
    <w:rsid w:val="008F746A"/>
    <w:rsid w:val="008F7652"/>
    <w:rsid w:val="00905A59"/>
    <w:rsid w:val="009127D7"/>
    <w:rsid w:val="00912FB4"/>
    <w:rsid w:val="00912FCA"/>
    <w:rsid w:val="009153BF"/>
    <w:rsid w:val="009161C0"/>
    <w:rsid w:val="0091721F"/>
    <w:rsid w:val="0092076C"/>
    <w:rsid w:val="00921CFA"/>
    <w:rsid w:val="00922D9D"/>
    <w:rsid w:val="00924541"/>
    <w:rsid w:val="009247D1"/>
    <w:rsid w:val="009256B0"/>
    <w:rsid w:val="009258D9"/>
    <w:rsid w:val="00925B2E"/>
    <w:rsid w:val="009276F1"/>
    <w:rsid w:val="00927857"/>
    <w:rsid w:val="00934133"/>
    <w:rsid w:val="0093488A"/>
    <w:rsid w:val="009367F1"/>
    <w:rsid w:val="0093712F"/>
    <w:rsid w:val="009372C7"/>
    <w:rsid w:val="00937FD8"/>
    <w:rsid w:val="00941762"/>
    <w:rsid w:val="00942205"/>
    <w:rsid w:val="0094405C"/>
    <w:rsid w:val="009475D0"/>
    <w:rsid w:val="00950ECB"/>
    <w:rsid w:val="00953741"/>
    <w:rsid w:val="00955321"/>
    <w:rsid w:val="009555F9"/>
    <w:rsid w:val="0095586B"/>
    <w:rsid w:val="00957B08"/>
    <w:rsid w:val="0096006A"/>
    <w:rsid w:val="0096029A"/>
    <w:rsid w:val="00960863"/>
    <w:rsid w:val="00961FE2"/>
    <w:rsid w:val="00963B3E"/>
    <w:rsid w:val="009647BD"/>
    <w:rsid w:val="00964B68"/>
    <w:rsid w:val="00965195"/>
    <w:rsid w:val="009706DE"/>
    <w:rsid w:val="009710BF"/>
    <w:rsid w:val="0097118B"/>
    <w:rsid w:val="009722CA"/>
    <w:rsid w:val="00972BB8"/>
    <w:rsid w:val="00973E98"/>
    <w:rsid w:val="0097497F"/>
    <w:rsid w:val="00974CD5"/>
    <w:rsid w:val="00976BDB"/>
    <w:rsid w:val="00977500"/>
    <w:rsid w:val="009813A8"/>
    <w:rsid w:val="00981453"/>
    <w:rsid w:val="0098257F"/>
    <w:rsid w:val="009827C0"/>
    <w:rsid w:val="009940F0"/>
    <w:rsid w:val="00995CF0"/>
    <w:rsid w:val="009A0791"/>
    <w:rsid w:val="009A4389"/>
    <w:rsid w:val="009A471C"/>
    <w:rsid w:val="009A775D"/>
    <w:rsid w:val="009B0B34"/>
    <w:rsid w:val="009B0C82"/>
    <w:rsid w:val="009B0CFE"/>
    <w:rsid w:val="009B179E"/>
    <w:rsid w:val="009B25D8"/>
    <w:rsid w:val="009B2951"/>
    <w:rsid w:val="009B2F57"/>
    <w:rsid w:val="009B3B9C"/>
    <w:rsid w:val="009B6688"/>
    <w:rsid w:val="009B6B54"/>
    <w:rsid w:val="009B7A3D"/>
    <w:rsid w:val="009B7B77"/>
    <w:rsid w:val="009C0684"/>
    <w:rsid w:val="009C26BA"/>
    <w:rsid w:val="009C3116"/>
    <w:rsid w:val="009C31AB"/>
    <w:rsid w:val="009C332A"/>
    <w:rsid w:val="009C36B7"/>
    <w:rsid w:val="009C3AA8"/>
    <w:rsid w:val="009C4EC3"/>
    <w:rsid w:val="009C55C5"/>
    <w:rsid w:val="009C5D7F"/>
    <w:rsid w:val="009C60BC"/>
    <w:rsid w:val="009D0126"/>
    <w:rsid w:val="009D30D2"/>
    <w:rsid w:val="009D3411"/>
    <w:rsid w:val="009D3B6D"/>
    <w:rsid w:val="009D4804"/>
    <w:rsid w:val="009D4B09"/>
    <w:rsid w:val="009D594E"/>
    <w:rsid w:val="009D5C3E"/>
    <w:rsid w:val="009D7F13"/>
    <w:rsid w:val="009D7FEE"/>
    <w:rsid w:val="009E27B5"/>
    <w:rsid w:val="009E4686"/>
    <w:rsid w:val="009E5E98"/>
    <w:rsid w:val="009F0BC3"/>
    <w:rsid w:val="009F104C"/>
    <w:rsid w:val="009F2429"/>
    <w:rsid w:val="009F275F"/>
    <w:rsid w:val="009F34D0"/>
    <w:rsid w:val="009F45C9"/>
    <w:rsid w:val="009F4A12"/>
    <w:rsid w:val="009F4A4B"/>
    <w:rsid w:val="009F6718"/>
    <w:rsid w:val="009F6E75"/>
    <w:rsid w:val="00A018D9"/>
    <w:rsid w:val="00A11F25"/>
    <w:rsid w:val="00A150C7"/>
    <w:rsid w:val="00A1515E"/>
    <w:rsid w:val="00A1561B"/>
    <w:rsid w:val="00A17013"/>
    <w:rsid w:val="00A17300"/>
    <w:rsid w:val="00A20A59"/>
    <w:rsid w:val="00A21B67"/>
    <w:rsid w:val="00A22952"/>
    <w:rsid w:val="00A23312"/>
    <w:rsid w:val="00A24BCE"/>
    <w:rsid w:val="00A25C02"/>
    <w:rsid w:val="00A25DE0"/>
    <w:rsid w:val="00A25E13"/>
    <w:rsid w:val="00A262EF"/>
    <w:rsid w:val="00A26931"/>
    <w:rsid w:val="00A26953"/>
    <w:rsid w:val="00A32E6F"/>
    <w:rsid w:val="00A33BC0"/>
    <w:rsid w:val="00A37841"/>
    <w:rsid w:val="00A40ACA"/>
    <w:rsid w:val="00A41A06"/>
    <w:rsid w:val="00A44103"/>
    <w:rsid w:val="00A450F1"/>
    <w:rsid w:val="00A4514C"/>
    <w:rsid w:val="00A469F8"/>
    <w:rsid w:val="00A4741C"/>
    <w:rsid w:val="00A5190E"/>
    <w:rsid w:val="00A5395F"/>
    <w:rsid w:val="00A54062"/>
    <w:rsid w:val="00A542C5"/>
    <w:rsid w:val="00A54434"/>
    <w:rsid w:val="00A544CD"/>
    <w:rsid w:val="00A5461A"/>
    <w:rsid w:val="00A55F18"/>
    <w:rsid w:val="00A56C2E"/>
    <w:rsid w:val="00A62002"/>
    <w:rsid w:val="00A62C7A"/>
    <w:rsid w:val="00A6416A"/>
    <w:rsid w:val="00A67B7B"/>
    <w:rsid w:val="00A727EE"/>
    <w:rsid w:val="00A73D9A"/>
    <w:rsid w:val="00A757E6"/>
    <w:rsid w:val="00A776FA"/>
    <w:rsid w:val="00A77753"/>
    <w:rsid w:val="00A80195"/>
    <w:rsid w:val="00A80C91"/>
    <w:rsid w:val="00A82E58"/>
    <w:rsid w:val="00A86405"/>
    <w:rsid w:val="00A91212"/>
    <w:rsid w:val="00A91B62"/>
    <w:rsid w:val="00A9595B"/>
    <w:rsid w:val="00A968AE"/>
    <w:rsid w:val="00AA24C0"/>
    <w:rsid w:val="00AA54DC"/>
    <w:rsid w:val="00AA5C0E"/>
    <w:rsid w:val="00AA7E12"/>
    <w:rsid w:val="00AB01DB"/>
    <w:rsid w:val="00AB361C"/>
    <w:rsid w:val="00AB5126"/>
    <w:rsid w:val="00AB5AFD"/>
    <w:rsid w:val="00AB6A1A"/>
    <w:rsid w:val="00AC2731"/>
    <w:rsid w:val="00AC4257"/>
    <w:rsid w:val="00AC6461"/>
    <w:rsid w:val="00AC77ED"/>
    <w:rsid w:val="00AD027A"/>
    <w:rsid w:val="00AD0846"/>
    <w:rsid w:val="00AD30DE"/>
    <w:rsid w:val="00AD3B7D"/>
    <w:rsid w:val="00AD49B1"/>
    <w:rsid w:val="00AD7398"/>
    <w:rsid w:val="00AE0198"/>
    <w:rsid w:val="00AE16F9"/>
    <w:rsid w:val="00AE3241"/>
    <w:rsid w:val="00AE68C1"/>
    <w:rsid w:val="00AF216F"/>
    <w:rsid w:val="00AF242B"/>
    <w:rsid w:val="00AF3601"/>
    <w:rsid w:val="00AF4D8F"/>
    <w:rsid w:val="00AF7735"/>
    <w:rsid w:val="00B016C6"/>
    <w:rsid w:val="00B12DDA"/>
    <w:rsid w:val="00B1384B"/>
    <w:rsid w:val="00B2017E"/>
    <w:rsid w:val="00B21E8E"/>
    <w:rsid w:val="00B22AC5"/>
    <w:rsid w:val="00B24C9B"/>
    <w:rsid w:val="00B26833"/>
    <w:rsid w:val="00B26C6F"/>
    <w:rsid w:val="00B27D57"/>
    <w:rsid w:val="00B31674"/>
    <w:rsid w:val="00B32C9B"/>
    <w:rsid w:val="00B343D1"/>
    <w:rsid w:val="00B35B75"/>
    <w:rsid w:val="00B40850"/>
    <w:rsid w:val="00B422C8"/>
    <w:rsid w:val="00B4298D"/>
    <w:rsid w:val="00B439A0"/>
    <w:rsid w:val="00B43E49"/>
    <w:rsid w:val="00B4507E"/>
    <w:rsid w:val="00B458E7"/>
    <w:rsid w:val="00B45B2D"/>
    <w:rsid w:val="00B476A9"/>
    <w:rsid w:val="00B50B23"/>
    <w:rsid w:val="00B51003"/>
    <w:rsid w:val="00B51654"/>
    <w:rsid w:val="00B531AE"/>
    <w:rsid w:val="00B606C2"/>
    <w:rsid w:val="00B60D11"/>
    <w:rsid w:val="00B61118"/>
    <w:rsid w:val="00B62884"/>
    <w:rsid w:val="00B641B9"/>
    <w:rsid w:val="00B663A5"/>
    <w:rsid w:val="00B67310"/>
    <w:rsid w:val="00B71227"/>
    <w:rsid w:val="00B71C64"/>
    <w:rsid w:val="00B72C20"/>
    <w:rsid w:val="00B749DA"/>
    <w:rsid w:val="00B7523F"/>
    <w:rsid w:val="00B75973"/>
    <w:rsid w:val="00B77FDF"/>
    <w:rsid w:val="00B81585"/>
    <w:rsid w:val="00B846D7"/>
    <w:rsid w:val="00B86D81"/>
    <w:rsid w:val="00B910B9"/>
    <w:rsid w:val="00B931E3"/>
    <w:rsid w:val="00B934EE"/>
    <w:rsid w:val="00B941E1"/>
    <w:rsid w:val="00B94801"/>
    <w:rsid w:val="00B94B8B"/>
    <w:rsid w:val="00B96FDF"/>
    <w:rsid w:val="00BA14C6"/>
    <w:rsid w:val="00BA1A83"/>
    <w:rsid w:val="00BA4044"/>
    <w:rsid w:val="00BA4464"/>
    <w:rsid w:val="00BA4E24"/>
    <w:rsid w:val="00BA4FD7"/>
    <w:rsid w:val="00BA5047"/>
    <w:rsid w:val="00BA6F82"/>
    <w:rsid w:val="00BA7037"/>
    <w:rsid w:val="00BA7C0A"/>
    <w:rsid w:val="00BB25F5"/>
    <w:rsid w:val="00BB747D"/>
    <w:rsid w:val="00BB7D23"/>
    <w:rsid w:val="00BC02F4"/>
    <w:rsid w:val="00BC0655"/>
    <w:rsid w:val="00BC22DE"/>
    <w:rsid w:val="00BC2DE5"/>
    <w:rsid w:val="00BC3808"/>
    <w:rsid w:val="00BC3F71"/>
    <w:rsid w:val="00BD03F2"/>
    <w:rsid w:val="00BD2BCB"/>
    <w:rsid w:val="00BD4650"/>
    <w:rsid w:val="00BD6783"/>
    <w:rsid w:val="00BE0BAD"/>
    <w:rsid w:val="00BE15CC"/>
    <w:rsid w:val="00BE2103"/>
    <w:rsid w:val="00BE31F9"/>
    <w:rsid w:val="00BF0114"/>
    <w:rsid w:val="00BF20E2"/>
    <w:rsid w:val="00BF2128"/>
    <w:rsid w:val="00BF33ED"/>
    <w:rsid w:val="00BF3ECE"/>
    <w:rsid w:val="00BF4B12"/>
    <w:rsid w:val="00BF6428"/>
    <w:rsid w:val="00BF656F"/>
    <w:rsid w:val="00BF721E"/>
    <w:rsid w:val="00BF765A"/>
    <w:rsid w:val="00C015B3"/>
    <w:rsid w:val="00C037E8"/>
    <w:rsid w:val="00C073A8"/>
    <w:rsid w:val="00C07E45"/>
    <w:rsid w:val="00C101E4"/>
    <w:rsid w:val="00C12719"/>
    <w:rsid w:val="00C14950"/>
    <w:rsid w:val="00C16072"/>
    <w:rsid w:val="00C205E8"/>
    <w:rsid w:val="00C20846"/>
    <w:rsid w:val="00C220DE"/>
    <w:rsid w:val="00C23424"/>
    <w:rsid w:val="00C26BFA"/>
    <w:rsid w:val="00C276E9"/>
    <w:rsid w:val="00C31A8E"/>
    <w:rsid w:val="00C31AB0"/>
    <w:rsid w:val="00C32AF3"/>
    <w:rsid w:val="00C35935"/>
    <w:rsid w:val="00C36475"/>
    <w:rsid w:val="00C37D4D"/>
    <w:rsid w:val="00C41229"/>
    <w:rsid w:val="00C418AF"/>
    <w:rsid w:val="00C44B8D"/>
    <w:rsid w:val="00C473E9"/>
    <w:rsid w:val="00C50756"/>
    <w:rsid w:val="00C53980"/>
    <w:rsid w:val="00C54317"/>
    <w:rsid w:val="00C545ED"/>
    <w:rsid w:val="00C54A60"/>
    <w:rsid w:val="00C54C91"/>
    <w:rsid w:val="00C54F28"/>
    <w:rsid w:val="00C551DD"/>
    <w:rsid w:val="00C557A6"/>
    <w:rsid w:val="00C57178"/>
    <w:rsid w:val="00C57AA5"/>
    <w:rsid w:val="00C57CDC"/>
    <w:rsid w:val="00C57F1E"/>
    <w:rsid w:val="00C6077D"/>
    <w:rsid w:val="00C60C29"/>
    <w:rsid w:val="00C643F4"/>
    <w:rsid w:val="00C64F5C"/>
    <w:rsid w:val="00C65AD2"/>
    <w:rsid w:val="00C662B0"/>
    <w:rsid w:val="00C66306"/>
    <w:rsid w:val="00C673F1"/>
    <w:rsid w:val="00C71698"/>
    <w:rsid w:val="00C71794"/>
    <w:rsid w:val="00C71CE3"/>
    <w:rsid w:val="00C71F1C"/>
    <w:rsid w:val="00C72715"/>
    <w:rsid w:val="00C72AF4"/>
    <w:rsid w:val="00C761D9"/>
    <w:rsid w:val="00C76F21"/>
    <w:rsid w:val="00C77D0E"/>
    <w:rsid w:val="00C8088B"/>
    <w:rsid w:val="00C817A9"/>
    <w:rsid w:val="00C821C6"/>
    <w:rsid w:val="00C85507"/>
    <w:rsid w:val="00C862B2"/>
    <w:rsid w:val="00C86AA0"/>
    <w:rsid w:val="00C924D5"/>
    <w:rsid w:val="00C92C11"/>
    <w:rsid w:val="00C950FC"/>
    <w:rsid w:val="00CA019A"/>
    <w:rsid w:val="00CA05FE"/>
    <w:rsid w:val="00CA31AC"/>
    <w:rsid w:val="00CA3B5D"/>
    <w:rsid w:val="00CA5608"/>
    <w:rsid w:val="00CA747D"/>
    <w:rsid w:val="00CA7F04"/>
    <w:rsid w:val="00CB079E"/>
    <w:rsid w:val="00CB0CDC"/>
    <w:rsid w:val="00CB40DA"/>
    <w:rsid w:val="00CB5893"/>
    <w:rsid w:val="00CB6A01"/>
    <w:rsid w:val="00CB7258"/>
    <w:rsid w:val="00CB7DDE"/>
    <w:rsid w:val="00CC27DB"/>
    <w:rsid w:val="00CC34CB"/>
    <w:rsid w:val="00CC3C9F"/>
    <w:rsid w:val="00CC58F2"/>
    <w:rsid w:val="00CC5F3F"/>
    <w:rsid w:val="00CC6EDE"/>
    <w:rsid w:val="00CD0557"/>
    <w:rsid w:val="00CD0566"/>
    <w:rsid w:val="00CD0F07"/>
    <w:rsid w:val="00CD104F"/>
    <w:rsid w:val="00CD388B"/>
    <w:rsid w:val="00CD5064"/>
    <w:rsid w:val="00CD6487"/>
    <w:rsid w:val="00CD7156"/>
    <w:rsid w:val="00CD7F68"/>
    <w:rsid w:val="00CE0221"/>
    <w:rsid w:val="00CE0702"/>
    <w:rsid w:val="00CE0B52"/>
    <w:rsid w:val="00CE1EDA"/>
    <w:rsid w:val="00CE55EF"/>
    <w:rsid w:val="00CE5A43"/>
    <w:rsid w:val="00CE6896"/>
    <w:rsid w:val="00CF08E6"/>
    <w:rsid w:val="00CF19B1"/>
    <w:rsid w:val="00CF19D3"/>
    <w:rsid w:val="00CF4FD5"/>
    <w:rsid w:val="00CF50F2"/>
    <w:rsid w:val="00D034FE"/>
    <w:rsid w:val="00D03F28"/>
    <w:rsid w:val="00D1131C"/>
    <w:rsid w:val="00D12C45"/>
    <w:rsid w:val="00D150B9"/>
    <w:rsid w:val="00D166DD"/>
    <w:rsid w:val="00D2123D"/>
    <w:rsid w:val="00D23904"/>
    <w:rsid w:val="00D24086"/>
    <w:rsid w:val="00D24FB3"/>
    <w:rsid w:val="00D25383"/>
    <w:rsid w:val="00D27439"/>
    <w:rsid w:val="00D31526"/>
    <w:rsid w:val="00D32A6B"/>
    <w:rsid w:val="00D32DFD"/>
    <w:rsid w:val="00D330FA"/>
    <w:rsid w:val="00D335DA"/>
    <w:rsid w:val="00D35601"/>
    <w:rsid w:val="00D35841"/>
    <w:rsid w:val="00D35FA9"/>
    <w:rsid w:val="00D37C44"/>
    <w:rsid w:val="00D408F6"/>
    <w:rsid w:val="00D451E7"/>
    <w:rsid w:val="00D46F12"/>
    <w:rsid w:val="00D5209A"/>
    <w:rsid w:val="00D52BEF"/>
    <w:rsid w:val="00D52EC1"/>
    <w:rsid w:val="00D5367F"/>
    <w:rsid w:val="00D5390A"/>
    <w:rsid w:val="00D543B2"/>
    <w:rsid w:val="00D5479F"/>
    <w:rsid w:val="00D55139"/>
    <w:rsid w:val="00D552DE"/>
    <w:rsid w:val="00D55566"/>
    <w:rsid w:val="00D55C78"/>
    <w:rsid w:val="00D5637E"/>
    <w:rsid w:val="00D609F8"/>
    <w:rsid w:val="00D66360"/>
    <w:rsid w:val="00D677AD"/>
    <w:rsid w:val="00D67E21"/>
    <w:rsid w:val="00D7173E"/>
    <w:rsid w:val="00D71E01"/>
    <w:rsid w:val="00D72773"/>
    <w:rsid w:val="00D73E78"/>
    <w:rsid w:val="00D74699"/>
    <w:rsid w:val="00D76AE5"/>
    <w:rsid w:val="00D83EF6"/>
    <w:rsid w:val="00D8480D"/>
    <w:rsid w:val="00D87595"/>
    <w:rsid w:val="00D87A0C"/>
    <w:rsid w:val="00D913DD"/>
    <w:rsid w:val="00D92862"/>
    <w:rsid w:val="00D96872"/>
    <w:rsid w:val="00D97D01"/>
    <w:rsid w:val="00DA04C7"/>
    <w:rsid w:val="00DA05AC"/>
    <w:rsid w:val="00DA0F93"/>
    <w:rsid w:val="00DA18A7"/>
    <w:rsid w:val="00DA18E8"/>
    <w:rsid w:val="00DA237A"/>
    <w:rsid w:val="00DA2CBC"/>
    <w:rsid w:val="00DA3388"/>
    <w:rsid w:val="00DA5514"/>
    <w:rsid w:val="00DA5CFA"/>
    <w:rsid w:val="00DA617D"/>
    <w:rsid w:val="00DB2C06"/>
    <w:rsid w:val="00DB3134"/>
    <w:rsid w:val="00DB3A77"/>
    <w:rsid w:val="00DB42D1"/>
    <w:rsid w:val="00DB626C"/>
    <w:rsid w:val="00DC3F2D"/>
    <w:rsid w:val="00DC7D77"/>
    <w:rsid w:val="00DD0677"/>
    <w:rsid w:val="00DD106F"/>
    <w:rsid w:val="00DD281C"/>
    <w:rsid w:val="00DD4F6B"/>
    <w:rsid w:val="00DD5B6A"/>
    <w:rsid w:val="00DD62B6"/>
    <w:rsid w:val="00DE162E"/>
    <w:rsid w:val="00DE1CBE"/>
    <w:rsid w:val="00DE7C5C"/>
    <w:rsid w:val="00DF06F8"/>
    <w:rsid w:val="00DF0811"/>
    <w:rsid w:val="00DF1B4A"/>
    <w:rsid w:val="00DF2515"/>
    <w:rsid w:val="00DF74B5"/>
    <w:rsid w:val="00DF7AC3"/>
    <w:rsid w:val="00E00F9E"/>
    <w:rsid w:val="00E029CC"/>
    <w:rsid w:val="00E03563"/>
    <w:rsid w:val="00E044E4"/>
    <w:rsid w:val="00E04C47"/>
    <w:rsid w:val="00E077D0"/>
    <w:rsid w:val="00E07C82"/>
    <w:rsid w:val="00E11487"/>
    <w:rsid w:val="00E122A1"/>
    <w:rsid w:val="00E12640"/>
    <w:rsid w:val="00E1364C"/>
    <w:rsid w:val="00E1545C"/>
    <w:rsid w:val="00E16626"/>
    <w:rsid w:val="00E16A1B"/>
    <w:rsid w:val="00E17C3C"/>
    <w:rsid w:val="00E17E7F"/>
    <w:rsid w:val="00E17ED7"/>
    <w:rsid w:val="00E238E4"/>
    <w:rsid w:val="00E24A12"/>
    <w:rsid w:val="00E26AE1"/>
    <w:rsid w:val="00E30388"/>
    <w:rsid w:val="00E30C4E"/>
    <w:rsid w:val="00E36F8D"/>
    <w:rsid w:val="00E401BF"/>
    <w:rsid w:val="00E41710"/>
    <w:rsid w:val="00E44100"/>
    <w:rsid w:val="00E44188"/>
    <w:rsid w:val="00E442C0"/>
    <w:rsid w:val="00E450BA"/>
    <w:rsid w:val="00E45F16"/>
    <w:rsid w:val="00E460A8"/>
    <w:rsid w:val="00E47163"/>
    <w:rsid w:val="00E51E24"/>
    <w:rsid w:val="00E53E6A"/>
    <w:rsid w:val="00E54053"/>
    <w:rsid w:val="00E54E01"/>
    <w:rsid w:val="00E55662"/>
    <w:rsid w:val="00E55C32"/>
    <w:rsid w:val="00E56045"/>
    <w:rsid w:val="00E620ED"/>
    <w:rsid w:val="00E63C48"/>
    <w:rsid w:val="00E642D4"/>
    <w:rsid w:val="00E6685A"/>
    <w:rsid w:val="00E66B00"/>
    <w:rsid w:val="00E673C2"/>
    <w:rsid w:val="00E67AD6"/>
    <w:rsid w:val="00E67EB9"/>
    <w:rsid w:val="00E70F65"/>
    <w:rsid w:val="00E723C4"/>
    <w:rsid w:val="00E72A27"/>
    <w:rsid w:val="00E74262"/>
    <w:rsid w:val="00E75836"/>
    <w:rsid w:val="00E7593D"/>
    <w:rsid w:val="00E764D4"/>
    <w:rsid w:val="00E80A95"/>
    <w:rsid w:val="00E82CFB"/>
    <w:rsid w:val="00E82FE4"/>
    <w:rsid w:val="00E83080"/>
    <w:rsid w:val="00E83B6D"/>
    <w:rsid w:val="00E900B8"/>
    <w:rsid w:val="00E90929"/>
    <w:rsid w:val="00E92860"/>
    <w:rsid w:val="00E937B9"/>
    <w:rsid w:val="00E9536A"/>
    <w:rsid w:val="00E954DC"/>
    <w:rsid w:val="00E97B1C"/>
    <w:rsid w:val="00EA01F6"/>
    <w:rsid w:val="00EA02B8"/>
    <w:rsid w:val="00EA4832"/>
    <w:rsid w:val="00EA50A2"/>
    <w:rsid w:val="00EA643E"/>
    <w:rsid w:val="00EB0CAC"/>
    <w:rsid w:val="00EB2F48"/>
    <w:rsid w:val="00EB6D80"/>
    <w:rsid w:val="00EC02A9"/>
    <w:rsid w:val="00EC041A"/>
    <w:rsid w:val="00EC21DA"/>
    <w:rsid w:val="00EC23DF"/>
    <w:rsid w:val="00EC3C9F"/>
    <w:rsid w:val="00EC4566"/>
    <w:rsid w:val="00ED1200"/>
    <w:rsid w:val="00ED2EC8"/>
    <w:rsid w:val="00ED50C0"/>
    <w:rsid w:val="00ED51A1"/>
    <w:rsid w:val="00EE0F33"/>
    <w:rsid w:val="00EE1F4F"/>
    <w:rsid w:val="00EE2899"/>
    <w:rsid w:val="00EE43FF"/>
    <w:rsid w:val="00EE4577"/>
    <w:rsid w:val="00EE5B0B"/>
    <w:rsid w:val="00EE5CDA"/>
    <w:rsid w:val="00EF07FC"/>
    <w:rsid w:val="00EF186B"/>
    <w:rsid w:val="00EF1E76"/>
    <w:rsid w:val="00EF37AF"/>
    <w:rsid w:val="00EF5784"/>
    <w:rsid w:val="00EF6F78"/>
    <w:rsid w:val="00F00DCB"/>
    <w:rsid w:val="00F02346"/>
    <w:rsid w:val="00F02682"/>
    <w:rsid w:val="00F03EC1"/>
    <w:rsid w:val="00F0487D"/>
    <w:rsid w:val="00F04F31"/>
    <w:rsid w:val="00F053F3"/>
    <w:rsid w:val="00F0718E"/>
    <w:rsid w:val="00F072DD"/>
    <w:rsid w:val="00F10125"/>
    <w:rsid w:val="00F108F4"/>
    <w:rsid w:val="00F11E4C"/>
    <w:rsid w:val="00F135BC"/>
    <w:rsid w:val="00F156D4"/>
    <w:rsid w:val="00F15FC4"/>
    <w:rsid w:val="00F171EA"/>
    <w:rsid w:val="00F210F4"/>
    <w:rsid w:val="00F3068B"/>
    <w:rsid w:val="00F30982"/>
    <w:rsid w:val="00F35D49"/>
    <w:rsid w:val="00F35DC5"/>
    <w:rsid w:val="00F40D1F"/>
    <w:rsid w:val="00F41333"/>
    <w:rsid w:val="00F4385E"/>
    <w:rsid w:val="00F524CE"/>
    <w:rsid w:val="00F5279E"/>
    <w:rsid w:val="00F55170"/>
    <w:rsid w:val="00F57DED"/>
    <w:rsid w:val="00F6141A"/>
    <w:rsid w:val="00F62CB4"/>
    <w:rsid w:val="00F6308C"/>
    <w:rsid w:val="00F653F5"/>
    <w:rsid w:val="00F65859"/>
    <w:rsid w:val="00F67A9B"/>
    <w:rsid w:val="00F731A5"/>
    <w:rsid w:val="00F746C8"/>
    <w:rsid w:val="00F74935"/>
    <w:rsid w:val="00F76709"/>
    <w:rsid w:val="00F77D22"/>
    <w:rsid w:val="00F810F6"/>
    <w:rsid w:val="00F9023D"/>
    <w:rsid w:val="00F9150B"/>
    <w:rsid w:val="00F93376"/>
    <w:rsid w:val="00F96022"/>
    <w:rsid w:val="00FA1674"/>
    <w:rsid w:val="00FA2CAC"/>
    <w:rsid w:val="00FA32BA"/>
    <w:rsid w:val="00FA736F"/>
    <w:rsid w:val="00FB0D2D"/>
    <w:rsid w:val="00FB1DF3"/>
    <w:rsid w:val="00FB2A32"/>
    <w:rsid w:val="00FB372F"/>
    <w:rsid w:val="00FB4738"/>
    <w:rsid w:val="00FB588D"/>
    <w:rsid w:val="00FB5ABD"/>
    <w:rsid w:val="00FB66F4"/>
    <w:rsid w:val="00FC5FF5"/>
    <w:rsid w:val="00FC64C0"/>
    <w:rsid w:val="00FC7A7E"/>
    <w:rsid w:val="00FD4706"/>
    <w:rsid w:val="00FD48C9"/>
    <w:rsid w:val="00FD5395"/>
    <w:rsid w:val="00FE192F"/>
    <w:rsid w:val="00FE3A91"/>
    <w:rsid w:val="00FE7BAE"/>
    <w:rsid w:val="00FE7D96"/>
    <w:rsid w:val="00FF0224"/>
    <w:rsid w:val="00FF2D03"/>
    <w:rsid w:val="00FF32C6"/>
    <w:rsid w:val="00FF4046"/>
    <w:rsid w:val="00FF404E"/>
    <w:rsid w:val="00FF5E04"/>
    <w:rsid w:val="00FF622E"/>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F804BA5-19C1-4A25-A544-57FB3635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E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31AB"/>
    <w:pPr>
      <w:tabs>
        <w:tab w:val="center" w:pos="4252"/>
        <w:tab w:val="right" w:pos="8504"/>
      </w:tabs>
      <w:snapToGrid w:val="0"/>
    </w:pPr>
  </w:style>
  <w:style w:type="character" w:customStyle="1" w:styleId="a4">
    <w:name w:val="ヘッダー (文字)"/>
    <w:basedOn w:val="a0"/>
    <w:link w:val="a3"/>
    <w:uiPriority w:val="99"/>
    <w:semiHidden/>
    <w:rsid w:val="009C31AB"/>
  </w:style>
  <w:style w:type="paragraph" w:styleId="a5">
    <w:name w:val="footer"/>
    <w:basedOn w:val="a"/>
    <w:link w:val="a6"/>
    <w:uiPriority w:val="99"/>
    <w:semiHidden/>
    <w:unhideWhenUsed/>
    <w:rsid w:val="009C31AB"/>
    <w:pPr>
      <w:tabs>
        <w:tab w:val="center" w:pos="4252"/>
        <w:tab w:val="right" w:pos="8504"/>
      </w:tabs>
      <w:snapToGrid w:val="0"/>
    </w:pPr>
  </w:style>
  <w:style w:type="character" w:customStyle="1" w:styleId="a6">
    <w:name w:val="フッター (文字)"/>
    <w:basedOn w:val="a0"/>
    <w:link w:val="a5"/>
    <w:uiPriority w:val="99"/>
    <w:semiHidden/>
    <w:rsid w:val="009C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A24C-7310-424A-B866-CD62DE60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1C98E69A.dotm</Template>
  <TotalTime>6</TotalTime>
  <Pages>1</Pages>
  <Words>32</Words>
  <Characters>183</Characters>
  <Application>Microsoft Office Word</Application>
  <DocSecurity>0</DocSecurity>
  <Lines>1</Lines>
  <Paragraphs>1</Paragraphs>
  <ScaleCrop>false</ScaleCrop>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電算担当</dc:creator>
  <cp:keywords/>
  <dc:description/>
  <cp:lastModifiedBy>早川　佳介</cp:lastModifiedBy>
  <cp:revision>7</cp:revision>
  <cp:lastPrinted>2013-12-24T02:48:00Z</cp:lastPrinted>
  <dcterms:created xsi:type="dcterms:W3CDTF">2013-10-22T04:20:00Z</dcterms:created>
  <dcterms:modified xsi:type="dcterms:W3CDTF">2023-03-21T04:02:00Z</dcterms:modified>
</cp:coreProperties>
</file>