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93" w:rsidRPr="006E0FDC" w:rsidRDefault="00352F93" w:rsidP="00352F93">
      <w:pPr>
        <w:jc w:val="center"/>
        <w:rPr>
          <w:b/>
          <w:sz w:val="24"/>
        </w:rPr>
      </w:pPr>
      <w:r w:rsidRPr="006E0FDC">
        <w:rPr>
          <w:rFonts w:hint="eastAsia"/>
          <w:b/>
          <w:sz w:val="24"/>
        </w:rPr>
        <w:t>政治活動用立札及び看板の類を掲示する事務所の廃止届</w:t>
      </w:r>
    </w:p>
    <w:p w:rsidR="00352F93" w:rsidRDefault="00352F93" w:rsidP="00352F93">
      <w:pPr>
        <w:rPr>
          <w:sz w:val="24"/>
        </w:rPr>
      </w:pPr>
    </w:p>
    <w:p w:rsidR="00352F93" w:rsidRPr="006E0FDC" w:rsidRDefault="00352F93" w:rsidP="00352F93">
      <w:pPr>
        <w:rPr>
          <w:sz w:val="24"/>
        </w:rPr>
      </w:pPr>
    </w:p>
    <w:p w:rsidR="00352F93" w:rsidRPr="006E0FDC" w:rsidRDefault="00352F93" w:rsidP="00352F93">
      <w:pPr>
        <w:ind w:firstLineChars="100" w:firstLine="240"/>
        <w:rPr>
          <w:sz w:val="24"/>
        </w:rPr>
      </w:pPr>
      <w:r w:rsidRPr="006E0FDC">
        <w:rPr>
          <w:rFonts w:hint="eastAsia"/>
          <w:sz w:val="24"/>
        </w:rPr>
        <w:t>豊明市選挙管理委員会委員長　殿</w:t>
      </w:r>
    </w:p>
    <w:p w:rsidR="00352F93" w:rsidRDefault="00352F93" w:rsidP="00352F93">
      <w:pPr>
        <w:rPr>
          <w:sz w:val="24"/>
        </w:rPr>
      </w:pPr>
    </w:p>
    <w:p w:rsidR="00352F93" w:rsidRPr="006E0FDC" w:rsidRDefault="00352F93" w:rsidP="00352F93">
      <w:pPr>
        <w:rPr>
          <w:sz w:val="24"/>
        </w:rPr>
      </w:pPr>
    </w:p>
    <w:p w:rsidR="00352F93" w:rsidRDefault="00352F93" w:rsidP="00352F93">
      <w:pPr>
        <w:ind w:firstLineChars="1300" w:firstLine="3120"/>
        <w:rPr>
          <w:sz w:val="24"/>
        </w:rPr>
      </w:pPr>
      <w:r>
        <w:rPr>
          <w:rFonts w:hint="eastAsia"/>
          <w:sz w:val="24"/>
        </w:rPr>
        <w:t>後援団体の名称</w:t>
      </w:r>
    </w:p>
    <w:p w:rsidR="00352F93" w:rsidRDefault="00352F93" w:rsidP="00352F93">
      <w:pPr>
        <w:ind w:firstLineChars="1300" w:firstLine="3120"/>
        <w:rPr>
          <w:sz w:val="24"/>
        </w:rPr>
      </w:pPr>
    </w:p>
    <w:p w:rsidR="00352F93" w:rsidRPr="006E0FDC" w:rsidRDefault="00352F93" w:rsidP="00352F93">
      <w:pPr>
        <w:ind w:firstLineChars="1300" w:firstLine="3120"/>
        <w:rPr>
          <w:sz w:val="24"/>
        </w:rPr>
      </w:pPr>
      <w:r>
        <w:rPr>
          <w:rFonts w:hint="eastAsia"/>
          <w:sz w:val="24"/>
        </w:rPr>
        <w:t>代表者</w:t>
      </w:r>
      <w:r w:rsidRPr="006E0FDC">
        <w:rPr>
          <w:rFonts w:hint="eastAsia"/>
          <w:sz w:val="24"/>
        </w:rPr>
        <w:t>の氏名</w:t>
      </w:r>
      <w:r>
        <w:rPr>
          <w:rFonts w:hint="eastAsia"/>
          <w:sz w:val="24"/>
        </w:rPr>
        <w:t xml:space="preserve">　　　　　　</w:t>
      </w:r>
      <w:r w:rsidR="00787B69">
        <w:rPr>
          <w:rFonts w:hint="eastAsia"/>
          <w:sz w:val="24"/>
        </w:rPr>
        <w:t xml:space="preserve">　</w:t>
      </w:r>
      <w:r>
        <w:rPr>
          <w:rFonts w:hint="eastAsia"/>
          <w:sz w:val="24"/>
        </w:rPr>
        <w:t xml:space="preserve">　　　　</w:t>
      </w:r>
      <w:r w:rsidR="00787B69">
        <w:rPr>
          <w:rFonts w:hint="eastAsia"/>
          <w:sz w:val="24"/>
        </w:rPr>
        <w:t xml:space="preserve">　</w:t>
      </w:r>
      <w:r w:rsidR="00602E5B">
        <w:rPr>
          <w:rFonts w:hint="eastAsia"/>
          <w:sz w:val="24"/>
        </w:rPr>
        <w:t xml:space="preserve">　　</w:t>
      </w:r>
      <w:bookmarkStart w:id="0" w:name="_GoBack"/>
      <w:bookmarkEnd w:id="0"/>
    </w:p>
    <w:p w:rsidR="00352F93" w:rsidRPr="006E0FDC" w:rsidRDefault="00787B69" w:rsidP="00352F93">
      <w:pPr>
        <w:rPr>
          <w:sz w:val="24"/>
        </w:rPr>
      </w:pPr>
      <w:r>
        <w:rPr>
          <w:rFonts w:hint="eastAsia"/>
          <w:sz w:val="24"/>
        </w:rPr>
        <w:t xml:space="preserve">　</w:t>
      </w:r>
    </w:p>
    <w:p w:rsidR="00352F93" w:rsidRDefault="00352F93" w:rsidP="00352F93">
      <w:pPr>
        <w:ind w:firstLineChars="1300" w:firstLine="3120"/>
        <w:rPr>
          <w:sz w:val="24"/>
        </w:rPr>
      </w:pPr>
      <w:r>
        <w:rPr>
          <w:rFonts w:hint="eastAsia"/>
          <w:sz w:val="24"/>
        </w:rPr>
        <w:t>主たる事務所の</w:t>
      </w:r>
    </w:p>
    <w:p w:rsidR="00352F93" w:rsidRPr="006E0FDC" w:rsidRDefault="00352F93" w:rsidP="00352F93">
      <w:pPr>
        <w:ind w:firstLineChars="1300" w:firstLine="3120"/>
        <w:rPr>
          <w:sz w:val="24"/>
        </w:rPr>
      </w:pPr>
      <w:r>
        <w:rPr>
          <w:rFonts w:hint="eastAsia"/>
          <w:sz w:val="24"/>
        </w:rPr>
        <w:t>所在地</w:t>
      </w:r>
    </w:p>
    <w:p w:rsidR="00352F93" w:rsidRPr="006E0FDC" w:rsidRDefault="00352F93" w:rsidP="00352F93">
      <w:pPr>
        <w:rPr>
          <w:sz w:val="24"/>
        </w:rPr>
      </w:pPr>
    </w:p>
    <w:p w:rsidR="00352F93" w:rsidRPr="006E0FDC" w:rsidRDefault="00352F93" w:rsidP="00352F93">
      <w:pPr>
        <w:ind w:firstLineChars="1600" w:firstLine="3840"/>
        <w:rPr>
          <w:sz w:val="24"/>
        </w:rPr>
      </w:pPr>
      <w:r w:rsidRPr="006E0FDC">
        <w:rPr>
          <w:rFonts w:hint="eastAsia"/>
          <w:sz w:val="24"/>
        </w:rPr>
        <w:t>（電</w:t>
      </w:r>
      <w:r w:rsidR="00787B69">
        <w:rPr>
          <w:rFonts w:hint="eastAsia"/>
          <w:sz w:val="24"/>
        </w:rPr>
        <w:t xml:space="preserve">　</w:t>
      </w:r>
      <w:r w:rsidRPr="006E0FDC">
        <w:rPr>
          <w:rFonts w:hint="eastAsia"/>
          <w:sz w:val="24"/>
        </w:rPr>
        <w:t xml:space="preserve">話　　</w:t>
      </w:r>
      <w:r w:rsidR="00787B69">
        <w:rPr>
          <w:rFonts w:hint="eastAsia"/>
          <w:sz w:val="24"/>
        </w:rPr>
        <w:t xml:space="preserve">　</w:t>
      </w:r>
      <w:r w:rsidRPr="006E0FDC">
        <w:rPr>
          <w:rFonts w:hint="eastAsia"/>
          <w:sz w:val="24"/>
        </w:rPr>
        <w:t xml:space="preserve">　　</w:t>
      </w:r>
      <w:r w:rsidRPr="006E0FDC">
        <w:rPr>
          <w:rFonts w:hint="eastAsia"/>
          <w:sz w:val="24"/>
        </w:rPr>
        <w:t>-</w:t>
      </w:r>
      <w:r w:rsidRPr="006E0FDC">
        <w:rPr>
          <w:rFonts w:hint="eastAsia"/>
          <w:sz w:val="24"/>
        </w:rPr>
        <w:t xml:space="preserve">　　　</w:t>
      </w:r>
      <w:r>
        <w:rPr>
          <w:rFonts w:hint="eastAsia"/>
          <w:sz w:val="24"/>
        </w:rPr>
        <w:t xml:space="preserve">　</w:t>
      </w:r>
      <w:r w:rsidR="00787B69">
        <w:rPr>
          <w:rFonts w:hint="eastAsia"/>
          <w:sz w:val="24"/>
        </w:rPr>
        <w:t xml:space="preserve">　</w:t>
      </w:r>
      <w:r>
        <w:rPr>
          <w:rFonts w:hint="eastAsia"/>
          <w:sz w:val="24"/>
        </w:rPr>
        <w:t xml:space="preserve">　　　</w:t>
      </w:r>
      <w:r w:rsidRPr="006E0FDC">
        <w:rPr>
          <w:rFonts w:hint="eastAsia"/>
          <w:sz w:val="24"/>
        </w:rPr>
        <w:t xml:space="preserve">　）</w:t>
      </w:r>
    </w:p>
    <w:p w:rsidR="00352F93" w:rsidRPr="006E0FDC" w:rsidRDefault="00352F93" w:rsidP="00352F93">
      <w:pPr>
        <w:rPr>
          <w:sz w:val="24"/>
        </w:rPr>
      </w:pPr>
    </w:p>
    <w:p w:rsidR="00352F93" w:rsidRPr="006E0FDC" w:rsidRDefault="00352F93" w:rsidP="00352F93">
      <w:pPr>
        <w:rPr>
          <w:sz w:val="24"/>
        </w:rPr>
      </w:pPr>
    </w:p>
    <w:p w:rsidR="00352F93" w:rsidRPr="006E0FDC" w:rsidRDefault="00352F93" w:rsidP="00352F93">
      <w:pPr>
        <w:rPr>
          <w:sz w:val="24"/>
        </w:rPr>
      </w:pPr>
      <w:r w:rsidRPr="006E0FDC">
        <w:rPr>
          <w:rFonts w:hint="eastAsia"/>
          <w:sz w:val="24"/>
        </w:rPr>
        <w:t xml:space="preserve">　公職選挙法第１４３条第１６項及び同法施行令第１１０条の５第４項の規定により証票の交付を申請しましたが、政治活動用立札及び看板の類を掲示する事務所を下記のとおり廃止しましたので届出します。</w:t>
      </w:r>
    </w:p>
    <w:p w:rsidR="00352F93" w:rsidRPr="006E0FDC" w:rsidRDefault="00352F93" w:rsidP="00352F93">
      <w:pPr>
        <w:rPr>
          <w:sz w:val="24"/>
        </w:rPr>
      </w:pPr>
    </w:p>
    <w:p w:rsidR="00352F93" w:rsidRPr="006E0FDC" w:rsidRDefault="00352F93" w:rsidP="00352F93">
      <w:pPr>
        <w:pStyle w:val="a3"/>
        <w:rPr>
          <w:sz w:val="24"/>
        </w:rPr>
      </w:pPr>
      <w:r w:rsidRPr="006E0FDC">
        <w:rPr>
          <w:rFonts w:hint="eastAsia"/>
          <w:sz w:val="24"/>
        </w:rPr>
        <w:t>記</w:t>
      </w:r>
    </w:p>
    <w:p w:rsidR="00352F93" w:rsidRPr="006E0FDC" w:rsidRDefault="00352F93" w:rsidP="00352F93">
      <w:pPr>
        <w:rPr>
          <w:sz w:val="24"/>
        </w:rPr>
      </w:pPr>
    </w:p>
    <w:tbl>
      <w:tblPr>
        <w:tblStyle w:val="a5"/>
        <w:tblW w:w="0" w:type="auto"/>
        <w:tblLook w:val="04A0" w:firstRow="1" w:lastRow="0" w:firstColumn="1" w:lastColumn="0" w:noHBand="0" w:noVBand="1"/>
      </w:tblPr>
      <w:tblGrid>
        <w:gridCol w:w="7763"/>
        <w:gridCol w:w="939"/>
      </w:tblGrid>
      <w:tr w:rsidR="00352F93" w:rsidRPr="006E0FDC" w:rsidTr="00C14A87">
        <w:trPr>
          <w:trHeight w:val="531"/>
        </w:trPr>
        <w:tc>
          <w:tcPr>
            <w:tcW w:w="7763" w:type="dxa"/>
            <w:vAlign w:val="center"/>
          </w:tcPr>
          <w:p w:rsidR="00352F93" w:rsidRPr="006E0FDC" w:rsidRDefault="00352F93" w:rsidP="00C14A87">
            <w:pPr>
              <w:jc w:val="center"/>
              <w:rPr>
                <w:sz w:val="24"/>
              </w:rPr>
            </w:pPr>
            <w:r w:rsidRPr="006E0FDC">
              <w:rPr>
                <w:rFonts w:hint="eastAsia"/>
                <w:sz w:val="24"/>
              </w:rPr>
              <w:t>廃止した事務所の所在地</w:t>
            </w:r>
          </w:p>
        </w:tc>
        <w:tc>
          <w:tcPr>
            <w:tcW w:w="939" w:type="dxa"/>
            <w:vAlign w:val="center"/>
          </w:tcPr>
          <w:p w:rsidR="00352F93" w:rsidRPr="006E0FDC" w:rsidRDefault="00352F93" w:rsidP="00C14A87">
            <w:pPr>
              <w:jc w:val="center"/>
              <w:rPr>
                <w:sz w:val="24"/>
              </w:rPr>
            </w:pPr>
            <w:r w:rsidRPr="006E0FDC">
              <w:rPr>
                <w:rFonts w:hint="eastAsia"/>
                <w:sz w:val="24"/>
              </w:rPr>
              <w:t>枚</w:t>
            </w:r>
            <w:r>
              <w:rPr>
                <w:rFonts w:hint="eastAsia"/>
                <w:sz w:val="24"/>
              </w:rPr>
              <w:t>数</w:t>
            </w:r>
          </w:p>
        </w:tc>
      </w:tr>
      <w:tr w:rsidR="00352F93" w:rsidRPr="006E0FDC" w:rsidTr="00524503">
        <w:trPr>
          <w:trHeight w:val="4292"/>
        </w:trPr>
        <w:tc>
          <w:tcPr>
            <w:tcW w:w="7763" w:type="dxa"/>
          </w:tcPr>
          <w:p w:rsidR="00352F93" w:rsidRDefault="00352F93" w:rsidP="00C14A87">
            <w:pPr>
              <w:rPr>
                <w:sz w:val="24"/>
              </w:rPr>
            </w:pPr>
          </w:p>
          <w:p w:rsidR="00352F93" w:rsidRDefault="00352F93" w:rsidP="00C14A87">
            <w:pPr>
              <w:rPr>
                <w:sz w:val="24"/>
              </w:rPr>
            </w:pPr>
          </w:p>
          <w:p w:rsidR="00352F93" w:rsidRDefault="00352F93" w:rsidP="00C14A87">
            <w:pPr>
              <w:rPr>
                <w:sz w:val="24"/>
              </w:rPr>
            </w:pPr>
          </w:p>
          <w:p w:rsidR="00352F93" w:rsidRPr="006E0FDC" w:rsidRDefault="00352F93" w:rsidP="00C14A87">
            <w:pPr>
              <w:rPr>
                <w:sz w:val="24"/>
              </w:rPr>
            </w:pPr>
          </w:p>
        </w:tc>
        <w:tc>
          <w:tcPr>
            <w:tcW w:w="939" w:type="dxa"/>
          </w:tcPr>
          <w:p w:rsidR="00352F93" w:rsidRPr="006E0FDC" w:rsidRDefault="00352F93" w:rsidP="00C14A87">
            <w:pPr>
              <w:rPr>
                <w:sz w:val="24"/>
              </w:rPr>
            </w:pPr>
          </w:p>
        </w:tc>
      </w:tr>
    </w:tbl>
    <w:p w:rsidR="00390D27" w:rsidRDefault="00390D27" w:rsidP="00787B69"/>
    <w:sectPr w:rsidR="00390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69" w:rsidRDefault="00787B69" w:rsidP="00787B69">
      <w:r>
        <w:separator/>
      </w:r>
    </w:p>
  </w:endnote>
  <w:endnote w:type="continuationSeparator" w:id="0">
    <w:p w:rsidR="00787B69" w:rsidRDefault="00787B69" w:rsidP="007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69" w:rsidRDefault="00787B69" w:rsidP="00787B69">
      <w:r>
        <w:separator/>
      </w:r>
    </w:p>
  </w:footnote>
  <w:footnote w:type="continuationSeparator" w:id="0">
    <w:p w:rsidR="00787B69" w:rsidRDefault="00787B69" w:rsidP="0078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93"/>
    <w:rsid w:val="000015B0"/>
    <w:rsid w:val="000037E0"/>
    <w:rsid w:val="00007E38"/>
    <w:rsid w:val="00020C2C"/>
    <w:rsid w:val="00023A59"/>
    <w:rsid w:val="000321BC"/>
    <w:rsid w:val="00037726"/>
    <w:rsid w:val="0004087A"/>
    <w:rsid w:val="0004275B"/>
    <w:rsid w:val="000549C7"/>
    <w:rsid w:val="00064A63"/>
    <w:rsid w:val="00087E48"/>
    <w:rsid w:val="000908F7"/>
    <w:rsid w:val="00091512"/>
    <w:rsid w:val="00092006"/>
    <w:rsid w:val="00093E75"/>
    <w:rsid w:val="00095761"/>
    <w:rsid w:val="000A212C"/>
    <w:rsid w:val="000A35D5"/>
    <w:rsid w:val="000A425B"/>
    <w:rsid w:val="000C6435"/>
    <w:rsid w:val="000C7775"/>
    <w:rsid w:val="000D0F34"/>
    <w:rsid w:val="000D0F78"/>
    <w:rsid w:val="000D1AF7"/>
    <w:rsid w:val="000E371A"/>
    <w:rsid w:val="000E4311"/>
    <w:rsid w:val="000E5C62"/>
    <w:rsid w:val="000F2F68"/>
    <w:rsid w:val="000F31AE"/>
    <w:rsid w:val="00112CA6"/>
    <w:rsid w:val="0011657E"/>
    <w:rsid w:val="00117F6A"/>
    <w:rsid w:val="00121A1F"/>
    <w:rsid w:val="00126712"/>
    <w:rsid w:val="00132662"/>
    <w:rsid w:val="001352E5"/>
    <w:rsid w:val="00140A8A"/>
    <w:rsid w:val="00144D52"/>
    <w:rsid w:val="001513C8"/>
    <w:rsid w:val="001517E9"/>
    <w:rsid w:val="00152872"/>
    <w:rsid w:val="00161D46"/>
    <w:rsid w:val="001676EC"/>
    <w:rsid w:val="00174BE1"/>
    <w:rsid w:val="00174F66"/>
    <w:rsid w:val="0017720B"/>
    <w:rsid w:val="001809E1"/>
    <w:rsid w:val="00183B28"/>
    <w:rsid w:val="00183C35"/>
    <w:rsid w:val="00184806"/>
    <w:rsid w:val="0018737B"/>
    <w:rsid w:val="00196259"/>
    <w:rsid w:val="001A09DC"/>
    <w:rsid w:val="001B708A"/>
    <w:rsid w:val="001C027E"/>
    <w:rsid w:val="001C11C2"/>
    <w:rsid w:val="001C1605"/>
    <w:rsid w:val="001D57D5"/>
    <w:rsid w:val="001E1EA2"/>
    <w:rsid w:val="001E3E95"/>
    <w:rsid w:val="001E53A2"/>
    <w:rsid w:val="001E6484"/>
    <w:rsid w:val="001E74CD"/>
    <w:rsid w:val="001F3272"/>
    <w:rsid w:val="001F36C0"/>
    <w:rsid w:val="001F3B10"/>
    <w:rsid w:val="001F66FD"/>
    <w:rsid w:val="001F672B"/>
    <w:rsid w:val="00200392"/>
    <w:rsid w:val="00200B80"/>
    <w:rsid w:val="0020328C"/>
    <w:rsid w:val="00212CE7"/>
    <w:rsid w:val="00215E20"/>
    <w:rsid w:val="00220B1A"/>
    <w:rsid w:val="00224FDD"/>
    <w:rsid w:val="00231C76"/>
    <w:rsid w:val="002351FE"/>
    <w:rsid w:val="00235D21"/>
    <w:rsid w:val="002525B7"/>
    <w:rsid w:val="002564EE"/>
    <w:rsid w:val="00261FFF"/>
    <w:rsid w:val="002640CB"/>
    <w:rsid w:val="002771D7"/>
    <w:rsid w:val="00280F41"/>
    <w:rsid w:val="0029011B"/>
    <w:rsid w:val="00290D71"/>
    <w:rsid w:val="00294981"/>
    <w:rsid w:val="00297629"/>
    <w:rsid w:val="002A3214"/>
    <w:rsid w:val="002A3AA6"/>
    <w:rsid w:val="002B3149"/>
    <w:rsid w:val="002B3FF5"/>
    <w:rsid w:val="002D0E47"/>
    <w:rsid w:val="002D3E11"/>
    <w:rsid w:val="002E5E56"/>
    <w:rsid w:val="002E6EA7"/>
    <w:rsid w:val="002F3CC6"/>
    <w:rsid w:val="002F42AB"/>
    <w:rsid w:val="0030385D"/>
    <w:rsid w:val="003104F8"/>
    <w:rsid w:val="003108EC"/>
    <w:rsid w:val="00312A52"/>
    <w:rsid w:val="00316F5E"/>
    <w:rsid w:val="003175BD"/>
    <w:rsid w:val="00317922"/>
    <w:rsid w:val="003268A3"/>
    <w:rsid w:val="00327FE6"/>
    <w:rsid w:val="00333556"/>
    <w:rsid w:val="00334FF9"/>
    <w:rsid w:val="00336CAC"/>
    <w:rsid w:val="00343FC7"/>
    <w:rsid w:val="0035056D"/>
    <w:rsid w:val="00352F93"/>
    <w:rsid w:val="003679A2"/>
    <w:rsid w:val="00372F0E"/>
    <w:rsid w:val="00374E07"/>
    <w:rsid w:val="00375BDA"/>
    <w:rsid w:val="00380B67"/>
    <w:rsid w:val="003836C1"/>
    <w:rsid w:val="00386668"/>
    <w:rsid w:val="00386C10"/>
    <w:rsid w:val="00390D27"/>
    <w:rsid w:val="00395F2E"/>
    <w:rsid w:val="00397677"/>
    <w:rsid w:val="003A75BD"/>
    <w:rsid w:val="003B1CD7"/>
    <w:rsid w:val="003B30ED"/>
    <w:rsid w:val="003B3D64"/>
    <w:rsid w:val="003B56B6"/>
    <w:rsid w:val="003B5E2C"/>
    <w:rsid w:val="003B6B4B"/>
    <w:rsid w:val="003B762D"/>
    <w:rsid w:val="003C0271"/>
    <w:rsid w:val="003C59F6"/>
    <w:rsid w:val="003C5D3C"/>
    <w:rsid w:val="003D4D32"/>
    <w:rsid w:val="003D7736"/>
    <w:rsid w:val="003E00CF"/>
    <w:rsid w:val="003E24AC"/>
    <w:rsid w:val="003F30F2"/>
    <w:rsid w:val="003F49F1"/>
    <w:rsid w:val="00401C9A"/>
    <w:rsid w:val="00405DC1"/>
    <w:rsid w:val="004168FE"/>
    <w:rsid w:val="00416A6E"/>
    <w:rsid w:val="0042431F"/>
    <w:rsid w:val="00426675"/>
    <w:rsid w:val="0043016C"/>
    <w:rsid w:val="0043756D"/>
    <w:rsid w:val="004453DC"/>
    <w:rsid w:val="00446F31"/>
    <w:rsid w:val="00453507"/>
    <w:rsid w:val="00456227"/>
    <w:rsid w:val="00460159"/>
    <w:rsid w:val="00461FD9"/>
    <w:rsid w:val="0046676B"/>
    <w:rsid w:val="00474E98"/>
    <w:rsid w:val="00493813"/>
    <w:rsid w:val="00493DDC"/>
    <w:rsid w:val="00496ACF"/>
    <w:rsid w:val="004A12F4"/>
    <w:rsid w:val="004A142B"/>
    <w:rsid w:val="004B0A1E"/>
    <w:rsid w:val="004B1343"/>
    <w:rsid w:val="004B3C7F"/>
    <w:rsid w:val="004B5374"/>
    <w:rsid w:val="004B6419"/>
    <w:rsid w:val="004B7CE4"/>
    <w:rsid w:val="004C4DC4"/>
    <w:rsid w:val="004D4CA9"/>
    <w:rsid w:val="004D5AA6"/>
    <w:rsid w:val="004E6A15"/>
    <w:rsid w:val="004E6D02"/>
    <w:rsid w:val="004E717C"/>
    <w:rsid w:val="004F53BC"/>
    <w:rsid w:val="004F5BED"/>
    <w:rsid w:val="0050453B"/>
    <w:rsid w:val="00504EBA"/>
    <w:rsid w:val="00507C46"/>
    <w:rsid w:val="005100DD"/>
    <w:rsid w:val="00520EFE"/>
    <w:rsid w:val="00524503"/>
    <w:rsid w:val="0053395A"/>
    <w:rsid w:val="00534096"/>
    <w:rsid w:val="00535B74"/>
    <w:rsid w:val="00545830"/>
    <w:rsid w:val="00546719"/>
    <w:rsid w:val="00552806"/>
    <w:rsid w:val="00553A24"/>
    <w:rsid w:val="00560E74"/>
    <w:rsid w:val="00561962"/>
    <w:rsid w:val="00562B98"/>
    <w:rsid w:val="00566FDB"/>
    <w:rsid w:val="00567BA6"/>
    <w:rsid w:val="00574B29"/>
    <w:rsid w:val="00574D8D"/>
    <w:rsid w:val="00594FA9"/>
    <w:rsid w:val="00595588"/>
    <w:rsid w:val="005A07F7"/>
    <w:rsid w:val="005A3AB7"/>
    <w:rsid w:val="005B1A5D"/>
    <w:rsid w:val="005B23BE"/>
    <w:rsid w:val="005B3541"/>
    <w:rsid w:val="005B494E"/>
    <w:rsid w:val="005C2D3F"/>
    <w:rsid w:val="005C2DA5"/>
    <w:rsid w:val="005C6155"/>
    <w:rsid w:val="005D1198"/>
    <w:rsid w:val="005D142F"/>
    <w:rsid w:val="005D2D20"/>
    <w:rsid w:val="005E7531"/>
    <w:rsid w:val="005F4182"/>
    <w:rsid w:val="005F797C"/>
    <w:rsid w:val="00602E5B"/>
    <w:rsid w:val="0061127A"/>
    <w:rsid w:val="00614F27"/>
    <w:rsid w:val="00615CB6"/>
    <w:rsid w:val="00623988"/>
    <w:rsid w:val="006249EB"/>
    <w:rsid w:val="00624EF0"/>
    <w:rsid w:val="006250C4"/>
    <w:rsid w:val="0063133D"/>
    <w:rsid w:val="006355C4"/>
    <w:rsid w:val="00644C0D"/>
    <w:rsid w:val="00644F6C"/>
    <w:rsid w:val="006458BB"/>
    <w:rsid w:val="006509AB"/>
    <w:rsid w:val="006545AE"/>
    <w:rsid w:val="00654D3A"/>
    <w:rsid w:val="006566A9"/>
    <w:rsid w:val="00667904"/>
    <w:rsid w:val="0067096F"/>
    <w:rsid w:val="00675CA3"/>
    <w:rsid w:val="00686A33"/>
    <w:rsid w:val="00690C1B"/>
    <w:rsid w:val="00694A76"/>
    <w:rsid w:val="006A0AA0"/>
    <w:rsid w:val="006B1D5F"/>
    <w:rsid w:val="006B2308"/>
    <w:rsid w:val="006B74DD"/>
    <w:rsid w:val="006C3845"/>
    <w:rsid w:val="006C442D"/>
    <w:rsid w:val="006C50D2"/>
    <w:rsid w:val="006C5FCA"/>
    <w:rsid w:val="006D15ED"/>
    <w:rsid w:val="006D5F96"/>
    <w:rsid w:val="006D674D"/>
    <w:rsid w:val="006E436D"/>
    <w:rsid w:val="006E46A0"/>
    <w:rsid w:val="006E5217"/>
    <w:rsid w:val="006F1B13"/>
    <w:rsid w:val="006F1E7F"/>
    <w:rsid w:val="006F4F50"/>
    <w:rsid w:val="00700F91"/>
    <w:rsid w:val="00703FE9"/>
    <w:rsid w:val="00704AF9"/>
    <w:rsid w:val="0070521E"/>
    <w:rsid w:val="00706E5E"/>
    <w:rsid w:val="00711362"/>
    <w:rsid w:val="00711BF7"/>
    <w:rsid w:val="0071400E"/>
    <w:rsid w:val="00715B45"/>
    <w:rsid w:val="0071640C"/>
    <w:rsid w:val="00717454"/>
    <w:rsid w:val="00727175"/>
    <w:rsid w:val="00732F5B"/>
    <w:rsid w:val="00736C90"/>
    <w:rsid w:val="00741329"/>
    <w:rsid w:val="0074137D"/>
    <w:rsid w:val="007474CD"/>
    <w:rsid w:val="007539B2"/>
    <w:rsid w:val="00754CE5"/>
    <w:rsid w:val="00760AD4"/>
    <w:rsid w:val="00760F9E"/>
    <w:rsid w:val="00762581"/>
    <w:rsid w:val="00765640"/>
    <w:rsid w:val="007669CE"/>
    <w:rsid w:val="00767294"/>
    <w:rsid w:val="007734E8"/>
    <w:rsid w:val="00783568"/>
    <w:rsid w:val="0078449A"/>
    <w:rsid w:val="00787B69"/>
    <w:rsid w:val="007935CD"/>
    <w:rsid w:val="007958CE"/>
    <w:rsid w:val="00796205"/>
    <w:rsid w:val="007974F6"/>
    <w:rsid w:val="007976B5"/>
    <w:rsid w:val="007A4F9F"/>
    <w:rsid w:val="007A7E89"/>
    <w:rsid w:val="007B5A2E"/>
    <w:rsid w:val="007B7D47"/>
    <w:rsid w:val="007C5397"/>
    <w:rsid w:val="007C74B4"/>
    <w:rsid w:val="007D475C"/>
    <w:rsid w:val="007D4DA0"/>
    <w:rsid w:val="007D6C7E"/>
    <w:rsid w:val="007D70F2"/>
    <w:rsid w:val="007E321B"/>
    <w:rsid w:val="007E64B2"/>
    <w:rsid w:val="007F090C"/>
    <w:rsid w:val="007F15A0"/>
    <w:rsid w:val="007F207C"/>
    <w:rsid w:val="007F429D"/>
    <w:rsid w:val="007F4898"/>
    <w:rsid w:val="008016A1"/>
    <w:rsid w:val="00803D7B"/>
    <w:rsid w:val="008106B9"/>
    <w:rsid w:val="008108F7"/>
    <w:rsid w:val="00811422"/>
    <w:rsid w:val="00812BB5"/>
    <w:rsid w:val="008209FC"/>
    <w:rsid w:val="00820B9C"/>
    <w:rsid w:val="00833CE8"/>
    <w:rsid w:val="008354F2"/>
    <w:rsid w:val="008402C0"/>
    <w:rsid w:val="00840E2A"/>
    <w:rsid w:val="00842C50"/>
    <w:rsid w:val="00845404"/>
    <w:rsid w:val="00845415"/>
    <w:rsid w:val="00845425"/>
    <w:rsid w:val="008526C5"/>
    <w:rsid w:val="008556F0"/>
    <w:rsid w:val="00857053"/>
    <w:rsid w:val="00862C50"/>
    <w:rsid w:val="00866C12"/>
    <w:rsid w:val="008713A6"/>
    <w:rsid w:val="00874FE0"/>
    <w:rsid w:val="00877F38"/>
    <w:rsid w:val="00877F65"/>
    <w:rsid w:val="008831A6"/>
    <w:rsid w:val="00896D06"/>
    <w:rsid w:val="008A3AE9"/>
    <w:rsid w:val="008B273F"/>
    <w:rsid w:val="008B362C"/>
    <w:rsid w:val="008B37EE"/>
    <w:rsid w:val="008C0E3B"/>
    <w:rsid w:val="008C4496"/>
    <w:rsid w:val="008C7C5C"/>
    <w:rsid w:val="008D18B7"/>
    <w:rsid w:val="008D352C"/>
    <w:rsid w:val="008D3F2C"/>
    <w:rsid w:val="008D5D1F"/>
    <w:rsid w:val="008D6BE2"/>
    <w:rsid w:val="008E08AB"/>
    <w:rsid w:val="008E1A43"/>
    <w:rsid w:val="008E4D4F"/>
    <w:rsid w:val="00901433"/>
    <w:rsid w:val="0091128E"/>
    <w:rsid w:val="009158A7"/>
    <w:rsid w:val="00921DB5"/>
    <w:rsid w:val="00922191"/>
    <w:rsid w:val="009368AF"/>
    <w:rsid w:val="00941584"/>
    <w:rsid w:val="00943F55"/>
    <w:rsid w:val="00951088"/>
    <w:rsid w:val="0095451E"/>
    <w:rsid w:val="00960C66"/>
    <w:rsid w:val="00960FB4"/>
    <w:rsid w:val="009618E3"/>
    <w:rsid w:val="00962293"/>
    <w:rsid w:val="00973A16"/>
    <w:rsid w:val="00973FCE"/>
    <w:rsid w:val="00975AF6"/>
    <w:rsid w:val="00981BE4"/>
    <w:rsid w:val="00983D42"/>
    <w:rsid w:val="00987BE9"/>
    <w:rsid w:val="009901BB"/>
    <w:rsid w:val="009939B1"/>
    <w:rsid w:val="00995657"/>
    <w:rsid w:val="009A65F2"/>
    <w:rsid w:val="009A6B45"/>
    <w:rsid w:val="009B5774"/>
    <w:rsid w:val="009B5B61"/>
    <w:rsid w:val="009B6B8E"/>
    <w:rsid w:val="009B7473"/>
    <w:rsid w:val="009C03BC"/>
    <w:rsid w:val="009D37CE"/>
    <w:rsid w:val="009E0088"/>
    <w:rsid w:val="009F0C5C"/>
    <w:rsid w:val="009F0D91"/>
    <w:rsid w:val="009F357E"/>
    <w:rsid w:val="009F3CC6"/>
    <w:rsid w:val="009F5B15"/>
    <w:rsid w:val="00A01293"/>
    <w:rsid w:val="00A24799"/>
    <w:rsid w:val="00A25E45"/>
    <w:rsid w:val="00A26228"/>
    <w:rsid w:val="00A33FEE"/>
    <w:rsid w:val="00A34D8A"/>
    <w:rsid w:val="00A364F8"/>
    <w:rsid w:val="00A37B38"/>
    <w:rsid w:val="00A462C2"/>
    <w:rsid w:val="00A55696"/>
    <w:rsid w:val="00A56BE1"/>
    <w:rsid w:val="00A6599C"/>
    <w:rsid w:val="00A7615A"/>
    <w:rsid w:val="00A81513"/>
    <w:rsid w:val="00A81DA7"/>
    <w:rsid w:val="00A853A9"/>
    <w:rsid w:val="00A91666"/>
    <w:rsid w:val="00A97B93"/>
    <w:rsid w:val="00AA1327"/>
    <w:rsid w:val="00AA5AEE"/>
    <w:rsid w:val="00AB10CD"/>
    <w:rsid w:val="00AB1F7F"/>
    <w:rsid w:val="00AB31BC"/>
    <w:rsid w:val="00AB647A"/>
    <w:rsid w:val="00AC36BC"/>
    <w:rsid w:val="00AC4CC1"/>
    <w:rsid w:val="00AD65A4"/>
    <w:rsid w:val="00AD74FF"/>
    <w:rsid w:val="00AE71E2"/>
    <w:rsid w:val="00AF412B"/>
    <w:rsid w:val="00B00296"/>
    <w:rsid w:val="00B00837"/>
    <w:rsid w:val="00B0144C"/>
    <w:rsid w:val="00B0434D"/>
    <w:rsid w:val="00B04866"/>
    <w:rsid w:val="00B13A3D"/>
    <w:rsid w:val="00B14EA2"/>
    <w:rsid w:val="00B152B2"/>
    <w:rsid w:val="00B20205"/>
    <w:rsid w:val="00B266DC"/>
    <w:rsid w:val="00B313A9"/>
    <w:rsid w:val="00B3262B"/>
    <w:rsid w:val="00B3508A"/>
    <w:rsid w:val="00B354B9"/>
    <w:rsid w:val="00B37E0E"/>
    <w:rsid w:val="00B55DF1"/>
    <w:rsid w:val="00B61649"/>
    <w:rsid w:val="00B71687"/>
    <w:rsid w:val="00B734C5"/>
    <w:rsid w:val="00B76234"/>
    <w:rsid w:val="00B815BE"/>
    <w:rsid w:val="00B82864"/>
    <w:rsid w:val="00B85C41"/>
    <w:rsid w:val="00BA0581"/>
    <w:rsid w:val="00BA1A75"/>
    <w:rsid w:val="00BA28AF"/>
    <w:rsid w:val="00BA51F4"/>
    <w:rsid w:val="00BB1B46"/>
    <w:rsid w:val="00BB6C8C"/>
    <w:rsid w:val="00BC2C5E"/>
    <w:rsid w:val="00BC483D"/>
    <w:rsid w:val="00BD23BC"/>
    <w:rsid w:val="00BD50B7"/>
    <w:rsid w:val="00BD55A6"/>
    <w:rsid w:val="00BE0745"/>
    <w:rsid w:val="00BE47F2"/>
    <w:rsid w:val="00BE50CF"/>
    <w:rsid w:val="00BE5315"/>
    <w:rsid w:val="00BE782A"/>
    <w:rsid w:val="00BF637D"/>
    <w:rsid w:val="00BF7019"/>
    <w:rsid w:val="00BF7C47"/>
    <w:rsid w:val="00C13E0C"/>
    <w:rsid w:val="00C20CB4"/>
    <w:rsid w:val="00C27B31"/>
    <w:rsid w:val="00C30038"/>
    <w:rsid w:val="00C302CF"/>
    <w:rsid w:val="00C32D5B"/>
    <w:rsid w:val="00C33304"/>
    <w:rsid w:val="00C61F71"/>
    <w:rsid w:val="00C728F1"/>
    <w:rsid w:val="00C74881"/>
    <w:rsid w:val="00C95D68"/>
    <w:rsid w:val="00C96F20"/>
    <w:rsid w:val="00CA2A59"/>
    <w:rsid w:val="00CA7CCE"/>
    <w:rsid w:val="00CB222F"/>
    <w:rsid w:val="00CB436E"/>
    <w:rsid w:val="00CC367F"/>
    <w:rsid w:val="00CC6EDB"/>
    <w:rsid w:val="00CD1385"/>
    <w:rsid w:val="00CD145F"/>
    <w:rsid w:val="00CE3E43"/>
    <w:rsid w:val="00CE4140"/>
    <w:rsid w:val="00CE4942"/>
    <w:rsid w:val="00CF34ED"/>
    <w:rsid w:val="00CF42A6"/>
    <w:rsid w:val="00D05DA7"/>
    <w:rsid w:val="00D062FC"/>
    <w:rsid w:val="00D247BD"/>
    <w:rsid w:val="00D4126E"/>
    <w:rsid w:val="00D412F9"/>
    <w:rsid w:val="00D530B2"/>
    <w:rsid w:val="00D53DC5"/>
    <w:rsid w:val="00D5534E"/>
    <w:rsid w:val="00D566A1"/>
    <w:rsid w:val="00D57A96"/>
    <w:rsid w:val="00D60EA5"/>
    <w:rsid w:val="00D616FA"/>
    <w:rsid w:val="00D643EB"/>
    <w:rsid w:val="00D6499C"/>
    <w:rsid w:val="00D70F10"/>
    <w:rsid w:val="00D71A14"/>
    <w:rsid w:val="00D747F1"/>
    <w:rsid w:val="00D800FA"/>
    <w:rsid w:val="00D82B77"/>
    <w:rsid w:val="00D876E8"/>
    <w:rsid w:val="00D93028"/>
    <w:rsid w:val="00D942A3"/>
    <w:rsid w:val="00D94F4B"/>
    <w:rsid w:val="00D95456"/>
    <w:rsid w:val="00DB2E62"/>
    <w:rsid w:val="00DC5C9D"/>
    <w:rsid w:val="00DC698B"/>
    <w:rsid w:val="00DC6AE6"/>
    <w:rsid w:val="00DC757E"/>
    <w:rsid w:val="00DD19A4"/>
    <w:rsid w:val="00DD6C45"/>
    <w:rsid w:val="00DE2D22"/>
    <w:rsid w:val="00DE7A60"/>
    <w:rsid w:val="00E03657"/>
    <w:rsid w:val="00E05047"/>
    <w:rsid w:val="00E05881"/>
    <w:rsid w:val="00E10D40"/>
    <w:rsid w:val="00E11698"/>
    <w:rsid w:val="00E11C56"/>
    <w:rsid w:val="00E14872"/>
    <w:rsid w:val="00E16FE7"/>
    <w:rsid w:val="00E22E35"/>
    <w:rsid w:val="00E25F8B"/>
    <w:rsid w:val="00E26B85"/>
    <w:rsid w:val="00E35968"/>
    <w:rsid w:val="00E35C28"/>
    <w:rsid w:val="00E35F4E"/>
    <w:rsid w:val="00E363AE"/>
    <w:rsid w:val="00E36C5B"/>
    <w:rsid w:val="00E4224C"/>
    <w:rsid w:val="00E5558F"/>
    <w:rsid w:val="00E6391E"/>
    <w:rsid w:val="00E63FEF"/>
    <w:rsid w:val="00E7436F"/>
    <w:rsid w:val="00E75068"/>
    <w:rsid w:val="00E82CCD"/>
    <w:rsid w:val="00E862F5"/>
    <w:rsid w:val="00E8766E"/>
    <w:rsid w:val="00E94FC7"/>
    <w:rsid w:val="00EA0F2C"/>
    <w:rsid w:val="00EA1163"/>
    <w:rsid w:val="00EB0D0C"/>
    <w:rsid w:val="00EB135B"/>
    <w:rsid w:val="00EB5247"/>
    <w:rsid w:val="00EC2F69"/>
    <w:rsid w:val="00EC4DC8"/>
    <w:rsid w:val="00ED50B8"/>
    <w:rsid w:val="00ED65D1"/>
    <w:rsid w:val="00EE74F2"/>
    <w:rsid w:val="00EF470F"/>
    <w:rsid w:val="00F051D0"/>
    <w:rsid w:val="00F10771"/>
    <w:rsid w:val="00F12DE0"/>
    <w:rsid w:val="00F14FCE"/>
    <w:rsid w:val="00F17CE6"/>
    <w:rsid w:val="00F23CF7"/>
    <w:rsid w:val="00F25C46"/>
    <w:rsid w:val="00F314AA"/>
    <w:rsid w:val="00F325CA"/>
    <w:rsid w:val="00F325F6"/>
    <w:rsid w:val="00F3299B"/>
    <w:rsid w:val="00F369D2"/>
    <w:rsid w:val="00F46A2E"/>
    <w:rsid w:val="00F6177A"/>
    <w:rsid w:val="00F64B6B"/>
    <w:rsid w:val="00F65B6C"/>
    <w:rsid w:val="00F70CCE"/>
    <w:rsid w:val="00F71F9E"/>
    <w:rsid w:val="00F84D0C"/>
    <w:rsid w:val="00F86D3A"/>
    <w:rsid w:val="00F91BD6"/>
    <w:rsid w:val="00F927EF"/>
    <w:rsid w:val="00F94ADE"/>
    <w:rsid w:val="00FB3E22"/>
    <w:rsid w:val="00FB7CA9"/>
    <w:rsid w:val="00FC47A7"/>
    <w:rsid w:val="00FC519E"/>
    <w:rsid w:val="00FD2E0F"/>
    <w:rsid w:val="00FD37AF"/>
    <w:rsid w:val="00FD3B16"/>
    <w:rsid w:val="00FD3D18"/>
    <w:rsid w:val="00FD4DC8"/>
    <w:rsid w:val="00FE29EF"/>
    <w:rsid w:val="00FE449D"/>
    <w:rsid w:val="00FE75E4"/>
    <w:rsid w:val="00FE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8370865-4C7E-41FA-96C6-5BD727D6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F93"/>
    <w:pPr>
      <w:jc w:val="center"/>
    </w:pPr>
  </w:style>
  <w:style w:type="character" w:customStyle="1" w:styleId="a4">
    <w:name w:val="記 (文字)"/>
    <w:basedOn w:val="a0"/>
    <w:link w:val="a3"/>
    <w:uiPriority w:val="99"/>
    <w:rsid w:val="00352F93"/>
  </w:style>
  <w:style w:type="table" w:styleId="a5">
    <w:name w:val="Table Grid"/>
    <w:basedOn w:val="a1"/>
    <w:uiPriority w:val="59"/>
    <w:rsid w:val="0035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B69"/>
    <w:pPr>
      <w:tabs>
        <w:tab w:val="center" w:pos="4252"/>
        <w:tab w:val="right" w:pos="8504"/>
      </w:tabs>
      <w:snapToGrid w:val="0"/>
    </w:pPr>
  </w:style>
  <w:style w:type="character" w:customStyle="1" w:styleId="a7">
    <w:name w:val="ヘッダー (文字)"/>
    <w:basedOn w:val="a0"/>
    <w:link w:val="a6"/>
    <w:uiPriority w:val="99"/>
    <w:rsid w:val="00787B69"/>
  </w:style>
  <w:style w:type="paragraph" w:styleId="a8">
    <w:name w:val="footer"/>
    <w:basedOn w:val="a"/>
    <w:link w:val="a9"/>
    <w:uiPriority w:val="99"/>
    <w:unhideWhenUsed/>
    <w:rsid w:val="00787B69"/>
    <w:pPr>
      <w:tabs>
        <w:tab w:val="center" w:pos="4252"/>
        <w:tab w:val="right" w:pos="8504"/>
      </w:tabs>
      <w:snapToGrid w:val="0"/>
    </w:pPr>
  </w:style>
  <w:style w:type="character" w:customStyle="1" w:styleId="a9">
    <w:name w:val="フッター (文字)"/>
    <w:basedOn w:val="a0"/>
    <w:link w:val="a8"/>
    <w:uiPriority w:val="99"/>
    <w:rsid w:val="0078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F230CA53.dotm</Template>
  <TotalTime>34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早川　佳介</cp:lastModifiedBy>
  <cp:revision>4</cp:revision>
  <cp:lastPrinted>2015-03-06T01:04:00Z</cp:lastPrinted>
  <dcterms:created xsi:type="dcterms:W3CDTF">2015-02-25T06:43:00Z</dcterms:created>
  <dcterms:modified xsi:type="dcterms:W3CDTF">2023-03-21T04:01:00Z</dcterms:modified>
</cp:coreProperties>
</file>