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8E" w:rsidRDefault="00F7288E" w:rsidP="00CA7D43">
      <w:pPr>
        <w:autoSpaceDE w:val="0"/>
        <w:autoSpaceDN w:val="0"/>
      </w:pPr>
      <w:bookmarkStart w:id="0" w:name="_GoBack"/>
      <w:bookmarkEnd w:id="0"/>
    </w:p>
    <w:p w:rsidR="00CA7D43" w:rsidRPr="005B5473" w:rsidRDefault="00CA7D43" w:rsidP="00CA7D43">
      <w:pPr>
        <w:autoSpaceDE w:val="0"/>
        <w:autoSpaceDN w:val="0"/>
      </w:pPr>
      <w:r w:rsidRPr="005B5473">
        <w:rPr>
          <w:rFonts w:hint="eastAsia"/>
        </w:rPr>
        <w:t>別紙様式１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CA7D43" w:rsidRPr="005B5473" w:rsidTr="00196F67">
        <w:tblPrEx>
          <w:tblCellMar>
            <w:top w:w="0" w:type="dxa"/>
            <w:bottom w:w="0" w:type="dxa"/>
          </w:tblCellMar>
        </w:tblPrEx>
        <w:trPr>
          <w:trHeight w:val="13176"/>
        </w:trPr>
        <w:tc>
          <w:tcPr>
            <w:tcW w:w="9498" w:type="dxa"/>
          </w:tcPr>
          <w:p w:rsidR="00CA7D43" w:rsidRPr="005B5473" w:rsidRDefault="00CA7D43" w:rsidP="00CA7D43">
            <w:pPr>
              <w:autoSpaceDE w:val="0"/>
              <w:autoSpaceDN w:val="0"/>
              <w:jc w:val="center"/>
              <w:rPr>
                <w:rFonts w:hint="eastAsia"/>
                <w:sz w:val="32"/>
                <w:szCs w:val="32"/>
              </w:rPr>
            </w:pPr>
            <w:r w:rsidRPr="005B5473">
              <w:rPr>
                <w:rFonts w:hint="eastAsia"/>
                <w:sz w:val="32"/>
                <w:szCs w:val="32"/>
              </w:rPr>
              <w:t>変　更　等　届</w:t>
            </w:r>
          </w:p>
          <w:p w:rsidR="00CA7D43" w:rsidRPr="005B5473" w:rsidRDefault="00CA7D43" w:rsidP="00CA7D43">
            <w:pPr>
              <w:autoSpaceDE w:val="0"/>
              <w:autoSpaceDN w:val="0"/>
              <w:rPr>
                <w:rFonts w:hint="eastAsia"/>
                <w:szCs w:val="21"/>
              </w:rPr>
            </w:pPr>
          </w:p>
          <w:p w:rsidR="00CA7D43" w:rsidRPr="005B5473" w:rsidRDefault="00CA7D43" w:rsidP="00CA7D43">
            <w:pPr>
              <w:autoSpaceDE w:val="0"/>
              <w:autoSpaceDN w:val="0"/>
              <w:rPr>
                <w:szCs w:val="21"/>
              </w:rPr>
            </w:pPr>
            <w:r w:rsidRPr="005B5473">
              <w:rPr>
                <w:rFonts w:hint="eastAsia"/>
                <w:szCs w:val="21"/>
              </w:rPr>
              <w:t xml:space="preserve">　　豊明市長　殿</w:t>
            </w:r>
          </w:p>
          <w:p w:rsidR="00036655" w:rsidRPr="005B5473" w:rsidRDefault="00036655" w:rsidP="00CA7D43">
            <w:pPr>
              <w:autoSpaceDE w:val="0"/>
              <w:autoSpaceDN w:val="0"/>
              <w:rPr>
                <w:rFonts w:hint="eastAsia"/>
                <w:szCs w:val="21"/>
              </w:rPr>
            </w:pPr>
          </w:p>
          <w:p w:rsidR="00CA7D43" w:rsidRPr="005B5473" w:rsidRDefault="00196F67" w:rsidP="00036655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CA7D43" w:rsidRPr="005B5473">
              <w:rPr>
                <w:rFonts w:hint="eastAsia"/>
                <w:szCs w:val="21"/>
              </w:rPr>
              <w:t>年　　月　　日</w:t>
            </w:r>
          </w:p>
          <w:p w:rsidR="00CA7D43" w:rsidRPr="005B5473" w:rsidRDefault="00CA7D43" w:rsidP="00CA7D43">
            <w:pPr>
              <w:autoSpaceDE w:val="0"/>
              <w:autoSpaceDN w:val="0"/>
              <w:rPr>
                <w:rFonts w:hint="eastAsia"/>
                <w:szCs w:val="21"/>
              </w:rPr>
            </w:pPr>
          </w:p>
          <w:p w:rsidR="00CA7D43" w:rsidRPr="005B5473" w:rsidRDefault="00CA7D43" w:rsidP="00CA7D43">
            <w:pPr>
              <w:autoSpaceDE w:val="0"/>
              <w:autoSpaceDN w:val="0"/>
              <w:ind w:firstLineChars="659" w:firstLine="3131"/>
              <w:rPr>
                <w:rFonts w:hint="eastAsia"/>
                <w:szCs w:val="21"/>
              </w:rPr>
            </w:pPr>
            <w:r w:rsidRPr="002B1AA6">
              <w:rPr>
                <w:rFonts w:hint="eastAsia"/>
                <w:spacing w:val="135"/>
                <w:kern w:val="0"/>
                <w:szCs w:val="21"/>
                <w:fitText w:val="1278" w:id="-67887360"/>
              </w:rPr>
              <w:t>所在</w:t>
            </w:r>
            <w:r w:rsidRPr="002B1AA6">
              <w:rPr>
                <w:rFonts w:hint="eastAsia"/>
                <w:spacing w:val="7"/>
                <w:kern w:val="0"/>
                <w:szCs w:val="21"/>
                <w:fitText w:val="1278" w:id="-67887360"/>
              </w:rPr>
              <w:t>地</w:t>
            </w:r>
          </w:p>
          <w:p w:rsidR="00CA7D43" w:rsidRPr="005B5473" w:rsidRDefault="00CA7D43" w:rsidP="00CA7D43">
            <w:pPr>
              <w:autoSpaceDE w:val="0"/>
              <w:autoSpaceDN w:val="0"/>
              <w:ind w:firstLineChars="1669" w:firstLine="3423"/>
              <w:rPr>
                <w:rFonts w:hint="eastAsia"/>
                <w:szCs w:val="21"/>
              </w:rPr>
            </w:pPr>
            <w:r w:rsidRPr="005B5473">
              <w:rPr>
                <w:rFonts w:hint="eastAsia"/>
                <w:szCs w:val="21"/>
              </w:rPr>
              <w:t>商号又は名称</w:t>
            </w:r>
          </w:p>
          <w:p w:rsidR="00CA7D43" w:rsidRPr="005B5473" w:rsidRDefault="00CA7D43" w:rsidP="00CA7D43">
            <w:pPr>
              <w:autoSpaceDE w:val="0"/>
              <w:autoSpaceDN w:val="0"/>
              <w:ind w:firstLineChars="1669" w:firstLine="3423"/>
              <w:rPr>
                <w:rFonts w:hint="eastAsia"/>
                <w:szCs w:val="21"/>
              </w:rPr>
            </w:pPr>
            <w:r w:rsidRPr="005B5473">
              <w:rPr>
                <w:rFonts w:hint="eastAsia"/>
                <w:szCs w:val="21"/>
              </w:rPr>
              <w:t>代表者職氏名　　　　　　　　　　　　　　　　印</w:t>
            </w:r>
          </w:p>
          <w:p w:rsidR="00CA7D43" w:rsidRPr="005B5473" w:rsidRDefault="00CA7D43" w:rsidP="00CA7D43">
            <w:pPr>
              <w:autoSpaceDE w:val="0"/>
              <w:autoSpaceDN w:val="0"/>
              <w:rPr>
                <w:rFonts w:hint="eastAsia"/>
                <w:szCs w:val="21"/>
              </w:rPr>
            </w:pPr>
          </w:p>
          <w:p w:rsidR="00CA7D43" w:rsidRPr="005B5473" w:rsidRDefault="00CA7D43" w:rsidP="00CA7D43">
            <w:pPr>
              <w:autoSpaceDE w:val="0"/>
              <w:autoSpaceDN w:val="0"/>
              <w:rPr>
                <w:rFonts w:hint="eastAsia"/>
                <w:szCs w:val="21"/>
              </w:rPr>
            </w:pPr>
          </w:p>
          <w:p w:rsidR="00CA7D43" w:rsidRPr="005B5473" w:rsidRDefault="00CA7D43" w:rsidP="00CA7D43">
            <w:pPr>
              <w:autoSpaceDE w:val="0"/>
              <w:autoSpaceDN w:val="0"/>
              <w:rPr>
                <w:rFonts w:hint="eastAsia"/>
                <w:szCs w:val="21"/>
              </w:rPr>
            </w:pPr>
          </w:p>
          <w:p w:rsidR="00CA7D43" w:rsidRPr="005B5473" w:rsidRDefault="00C6322E" w:rsidP="00F76558">
            <w:pPr>
              <w:autoSpaceDE w:val="0"/>
              <w:autoSpaceDN w:val="0"/>
              <w:ind w:leftChars="90" w:left="185" w:rightChars="90" w:right="185" w:firstLineChars="100" w:firstLine="205"/>
              <w:rPr>
                <w:rFonts w:hint="eastAsia"/>
                <w:szCs w:val="21"/>
              </w:rPr>
            </w:pPr>
            <w:r w:rsidRPr="005B5473">
              <w:rPr>
                <w:rFonts w:hint="eastAsia"/>
                <w:szCs w:val="21"/>
              </w:rPr>
              <w:t>令和２</w:t>
            </w:r>
            <w:r w:rsidR="00196F67">
              <w:rPr>
                <w:rFonts w:hint="eastAsia"/>
                <w:szCs w:val="21"/>
              </w:rPr>
              <w:t>年度及び令和</w:t>
            </w:r>
            <w:r w:rsidR="00FA6F43" w:rsidRPr="005B5473">
              <w:rPr>
                <w:rFonts w:hint="eastAsia"/>
                <w:szCs w:val="21"/>
              </w:rPr>
              <w:t>３</w:t>
            </w:r>
            <w:r w:rsidR="00196F67">
              <w:rPr>
                <w:rFonts w:hint="eastAsia"/>
                <w:szCs w:val="21"/>
              </w:rPr>
              <w:t>年度　（　物品・その他委託　）　入札参加資格審査申請中、</w:t>
            </w:r>
            <w:r w:rsidR="0005337A" w:rsidRPr="005B5473">
              <w:rPr>
                <w:rFonts w:hint="eastAsia"/>
                <w:szCs w:val="21"/>
              </w:rPr>
              <w:t>下記事項に変更（承継）がありましたので、関係書類を添えてお届けします。</w:t>
            </w:r>
          </w:p>
          <w:p w:rsidR="0005337A" w:rsidRPr="005B5473" w:rsidRDefault="0005337A" w:rsidP="00CA7D43">
            <w:pPr>
              <w:autoSpaceDE w:val="0"/>
              <w:autoSpaceDN w:val="0"/>
              <w:rPr>
                <w:rFonts w:hint="eastAsia"/>
                <w:szCs w:val="21"/>
              </w:rPr>
            </w:pPr>
          </w:p>
          <w:p w:rsidR="0005337A" w:rsidRPr="005B5473" w:rsidRDefault="0005337A" w:rsidP="00CA7D43">
            <w:pPr>
              <w:autoSpaceDE w:val="0"/>
              <w:autoSpaceDN w:val="0"/>
              <w:rPr>
                <w:rFonts w:hint="eastAsia"/>
                <w:szCs w:val="21"/>
              </w:rPr>
            </w:pPr>
          </w:p>
          <w:p w:rsidR="00CA7D43" w:rsidRPr="005B5473" w:rsidRDefault="00CA7D43" w:rsidP="00CA7D43">
            <w:pPr>
              <w:pStyle w:val="aa"/>
              <w:rPr>
                <w:rFonts w:hint="eastAsia"/>
              </w:rPr>
            </w:pPr>
            <w:r w:rsidRPr="005B5473">
              <w:rPr>
                <w:rFonts w:hint="eastAsia"/>
              </w:rPr>
              <w:t>記</w:t>
            </w:r>
          </w:p>
          <w:p w:rsidR="00CA7D43" w:rsidRPr="005B5473" w:rsidRDefault="00CA7D43" w:rsidP="00CA7D43">
            <w:pPr>
              <w:pStyle w:val="ac"/>
              <w:ind w:right="228"/>
              <w:jc w:val="both"/>
              <w:rPr>
                <w:rFonts w:hint="eastAsia"/>
              </w:rPr>
            </w:pP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48"/>
              <w:gridCol w:w="2148"/>
              <w:gridCol w:w="2148"/>
              <w:gridCol w:w="2148"/>
            </w:tblGrid>
            <w:tr w:rsidR="00CA7D43" w:rsidRPr="005B5473">
              <w:tblPrEx>
                <w:tblCellMar>
                  <w:top w:w="0" w:type="dxa"/>
                  <w:bottom w:w="0" w:type="dxa"/>
                </w:tblCellMar>
              </w:tblPrEx>
              <w:trPr>
                <w:trHeight w:val="532"/>
              </w:trPr>
              <w:tc>
                <w:tcPr>
                  <w:tcW w:w="2148" w:type="dxa"/>
                  <w:vAlign w:val="center"/>
                </w:tcPr>
                <w:p w:rsidR="00CA7D43" w:rsidRPr="005B5473" w:rsidRDefault="00CA7D43" w:rsidP="00CA7D43">
                  <w:pPr>
                    <w:pStyle w:val="ac"/>
                    <w:ind w:right="-99"/>
                    <w:jc w:val="center"/>
                    <w:rPr>
                      <w:rFonts w:hint="eastAsia"/>
                    </w:rPr>
                  </w:pPr>
                  <w:r w:rsidRPr="005B5473">
                    <w:rPr>
                      <w:rFonts w:hint="eastAsia"/>
                    </w:rPr>
                    <w:t>届　出　事　項</w:t>
                  </w:r>
                </w:p>
              </w:tc>
              <w:tc>
                <w:tcPr>
                  <w:tcW w:w="2148" w:type="dxa"/>
                  <w:vAlign w:val="center"/>
                </w:tcPr>
                <w:p w:rsidR="00CA7D43" w:rsidRPr="005B5473" w:rsidRDefault="00CA7D43" w:rsidP="00CA7D43">
                  <w:pPr>
                    <w:pStyle w:val="ac"/>
                    <w:ind w:right="-99"/>
                    <w:jc w:val="center"/>
                    <w:rPr>
                      <w:rFonts w:hint="eastAsia"/>
                    </w:rPr>
                  </w:pPr>
                  <w:r w:rsidRPr="005B5473">
                    <w:rPr>
                      <w:rFonts w:hint="eastAsia"/>
                    </w:rPr>
                    <w:t>届　　出　　前</w:t>
                  </w:r>
                </w:p>
              </w:tc>
              <w:tc>
                <w:tcPr>
                  <w:tcW w:w="2148" w:type="dxa"/>
                  <w:vAlign w:val="center"/>
                </w:tcPr>
                <w:p w:rsidR="00CA7D43" w:rsidRPr="005B5473" w:rsidRDefault="00CA7D43" w:rsidP="00CA7D43">
                  <w:pPr>
                    <w:pStyle w:val="ac"/>
                    <w:ind w:right="-94"/>
                    <w:jc w:val="center"/>
                    <w:rPr>
                      <w:rFonts w:hint="eastAsia"/>
                    </w:rPr>
                  </w:pPr>
                  <w:r w:rsidRPr="005B5473">
                    <w:rPr>
                      <w:rFonts w:hint="eastAsia"/>
                    </w:rPr>
                    <w:t>届　　出　　後</w:t>
                  </w:r>
                </w:p>
              </w:tc>
              <w:tc>
                <w:tcPr>
                  <w:tcW w:w="2148" w:type="dxa"/>
                  <w:vAlign w:val="center"/>
                </w:tcPr>
                <w:p w:rsidR="00CA7D43" w:rsidRPr="005B5473" w:rsidRDefault="00CA7D43" w:rsidP="00CA7D43">
                  <w:pPr>
                    <w:pStyle w:val="ac"/>
                    <w:tabs>
                      <w:tab w:val="left" w:pos="1180"/>
                      <w:tab w:val="left" w:pos="1822"/>
                    </w:tabs>
                    <w:ind w:right="-102"/>
                    <w:jc w:val="center"/>
                    <w:rPr>
                      <w:rFonts w:hint="eastAsia"/>
                    </w:rPr>
                  </w:pPr>
                  <w:r w:rsidRPr="005B5473">
                    <w:rPr>
                      <w:rFonts w:hint="eastAsia"/>
                    </w:rPr>
                    <w:t>原 因 年 月 日</w:t>
                  </w:r>
                </w:p>
              </w:tc>
            </w:tr>
            <w:tr w:rsidR="00CA7D43" w:rsidRPr="005B5473">
              <w:tblPrEx>
                <w:tblCellMar>
                  <w:top w:w="0" w:type="dxa"/>
                  <w:bottom w:w="0" w:type="dxa"/>
                </w:tblCellMar>
              </w:tblPrEx>
              <w:trPr>
                <w:trHeight w:val="4881"/>
              </w:trPr>
              <w:tc>
                <w:tcPr>
                  <w:tcW w:w="2148" w:type="dxa"/>
                </w:tcPr>
                <w:p w:rsidR="00CA7D43" w:rsidRPr="005B5473" w:rsidRDefault="00CA7D43" w:rsidP="00CA7D43">
                  <w:pPr>
                    <w:pStyle w:val="ac"/>
                    <w:ind w:right="852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148" w:type="dxa"/>
                </w:tcPr>
                <w:p w:rsidR="00CA7D43" w:rsidRPr="005B5473" w:rsidRDefault="00CA7D43" w:rsidP="00CA7D43">
                  <w:pPr>
                    <w:pStyle w:val="ac"/>
                    <w:ind w:right="852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148" w:type="dxa"/>
                </w:tcPr>
                <w:p w:rsidR="00CA7D43" w:rsidRPr="005B5473" w:rsidRDefault="00CA7D43" w:rsidP="00CA7D43">
                  <w:pPr>
                    <w:pStyle w:val="ac"/>
                    <w:ind w:right="852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148" w:type="dxa"/>
                </w:tcPr>
                <w:p w:rsidR="00CA7D43" w:rsidRPr="005B5473" w:rsidRDefault="00CA7D43" w:rsidP="00CA7D43">
                  <w:pPr>
                    <w:pStyle w:val="ac"/>
                    <w:ind w:right="852"/>
                    <w:jc w:val="both"/>
                    <w:rPr>
                      <w:rFonts w:hint="eastAsia"/>
                    </w:rPr>
                  </w:pPr>
                </w:p>
              </w:tc>
            </w:tr>
          </w:tbl>
          <w:p w:rsidR="00CA7D43" w:rsidRPr="005B5473" w:rsidRDefault="00CA7D43" w:rsidP="00CA7D43">
            <w:pPr>
              <w:pStyle w:val="ac"/>
              <w:ind w:right="852"/>
              <w:jc w:val="both"/>
              <w:rPr>
                <w:rFonts w:hint="eastAsia"/>
              </w:rPr>
            </w:pPr>
            <w:r w:rsidRPr="005B5473">
              <w:rPr>
                <w:rFonts w:hint="eastAsia"/>
              </w:rPr>
              <w:t xml:space="preserve">　</w:t>
            </w:r>
          </w:p>
          <w:p w:rsidR="00CA7D43" w:rsidRPr="005B5473" w:rsidRDefault="00CA7D43" w:rsidP="00CA7D43">
            <w:pPr>
              <w:pStyle w:val="ac"/>
              <w:ind w:right="852"/>
              <w:jc w:val="both"/>
              <w:rPr>
                <w:rFonts w:hint="eastAsia"/>
              </w:rPr>
            </w:pPr>
            <w:r w:rsidRPr="005B5473">
              <w:rPr>
                <w:rFonts w:hint="eastAsia"/>
              </w:rPr>
              <w:t xml:space="preserve">　</w:t>
            </w:r>
          </w:p>
          <w:p w:rsidR="00CA7D43" w:rsidRPr="005B5473" w:rsidRDefault="00CA7D43" w:rsidP="00CA7D43">
            <w:pPr>
              <w:pStyle w:val="ac"/>
              <w:ind w:right="852"/>
              <w:jc w:val="both"/>
              <w:rPr>
                <w:rFonts w:hint="eastAsia"/>
              </w:rPr>
            </w:pPr>
            <w:r w:rsidRPr="005B5473">
              <w:rPr>
                <w:rFonts w:hint="eastAsia"/>
              </w:rPr>
              <w:t xml:space="preserve">　</w:t>
            </w:r>
          </w:p>
        </w:tc>
      </w:tr>
    </w:tbl>
    <w:p w:rsidR="00CA7D43" w:rsidRPr="005B5473" w:rsidRDefault="00CA7D43" w:rsidP="00CA7D43">
      <w:pPr>
        <w:jc w:val="left"/>
      </w:pPr>
      <w:r w:rsidRPr="005B5473">
        <w:rPr>
          <w:rFonts w:hint="eastAsia"/>
        </w:rPr>
        <w:t xml:space="preserve">　（注）用紙の大きさはＡ４版とし、縦長に使用する。</w:t>
      </w:r>
    </w:p>
    <w:p w:rsidR="009162FA" w:rsidRPr="004F6AA8" w:rsidRDefault="009162FA" w:rsidP="00F7288E">
      <w:pPr>
        <w:rPr>
          <w:rFonts w:hint="eastAsia"/>
        </w:rPr>
      </w:pPr>
    </w:p>
    <w:sectPr w:rsidR="009162FA" w:rsidRPr="004F6AA8" w:rsidSect="00B67B85">
      <w:footerReference w:type="even" r:id="rId8"/>
      <w:footerReference w:type="default" r:id="rId9"/>
      <w:pgSz w:w="11906" w:h="16838" w:code="9"/>
      <w:pgMar w:top="1134" w:right="1134" w:bottom="1134" w:left="1134" w:header="851" w:footer="851" w:gutter="0"/>
      <w:pgNumType w:fmt="numberInDash" w:start="0"/>
      <w:cols w:space="425"/>
      <w:titlePg/>
      <w:docGrid w:type="linesAndChars" w:linePitch="338" w:charSpace="-3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149" w:rsidRDefault="00752149">
      <w:r>
        <w:separator/>
      </w:r>
    </w:p>
  </w:endnote>
  <w:endnote w:type="continuationSeparator" w:id="0">
    <w:p w:rsidR="00752149" w:rsidRDefault="0075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43" w:rsidRDefault="00FA6F43" w:rsidP="00576BF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6F43" w:rsidRDefault="00FA6F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43" w:rsidRDefault="00FA6F43" w:rsidP="00B67B85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7288E">
      <w:rPr>
        <w:rStyle w:val="a7"/>
        <w:noProof/>
      </w:rPr>
      <w:t>- 1 -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149" w:rsidRDefault="00752149">
      <w:r>
        <w:separator/>
      </w:r>
    </w:p>
  </w:footnote>
  <w:footnote w:type="continuationSeparator" w:id="0">
    <w:p w:rsidR="00752149" w:rsidRDefault="0075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3300"/>
    <w:multiLevelType w:val="hybridMultilevel"/>
    <w:tmpl w:val="61E02AB8"/>
    <w:lvl w:ilvl="0" w:tplc="1E9A450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F20DA"/>
    <w:multiLevelType w:val="hybridMultilevel"/>
    <w:tmpl w:val="CBC49DE2"/>
    <w:lvl w:ilvl="0" w:tplc="9B80EB6A">
      <w:start w:val="301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2" w15:restartNumberingAfterBreak="0">
    <w:nsid w:val="23053021"/>
    <w:multiLevelType w:val="hybridMultilevel"/>
    <w:tmpl w:val="F7C4DDDA"/>
    <w:lvl w:ilvl="0" w:tplc="2ED61F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7D6E38"/>
    <w:multiLevelType w:val="hybridMultilevel"/>
    <w:tmpl w:val="EF8EC05C"/>
    <w:lvl w:ilvl="0" w:tplc="024A2D2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0F3CDD"/>
    <w:multiLevelType w:val="hybridMultilevel"/>
    <w:tmpl w:val="7EEEE52C"/>
    <w:lvl w:ilvl="0" w:tplc="BB66CE9A">
      <w:start w:val="2"/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5" w15:restartNumberingAfterBreak="0">
    <w:nsid w:val="715C1629"/>
    <w:multiLevelType w:val="hybridMultilevel"/>
    <w:tmpl w:val="2A40364A"/>
    <w:lvl w:ilvl="0" w:tplc="BF0E2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5CB3068"/>
    <w:multiLevelType w:val="hybridMultilevel"/>
    <w:tmpl w:val="9648E98A"/>
    <w:lvl w:ilvl="0" w:tplc="59EC496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97E30D6"/>
    <w:multiLevelType w:val="hybridMultilevel"/>
    <w:tmpl w:val="8146BFB4"/>
    <w:lvl w:ilvl="0" w:tplc="E1B2FA1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D63513"/>
    <w:multiLevelType w:val="hybridMultilevel"/>
    <w:tmpl w:val="4AE6EC06"/>
    <w:lvl w:ilvl="0" w:tplc="B0E02852">
      <w:start w:val="2"/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69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31"/>
    <w:rsid w:val="000023CD"/>
    <w:rsid w:val="00003B67"/>
    <w:rsid w:val="00022B19"/>
    <w:rsid w:val="00036655"/>
    <w:rsid w:val="00041369"/>
    <w:rsid w:val="0005337A"/>
    <w:rsid w:val="00056ED5"/>
    <w:rsid w:val="00064FAF"/>
    <w:rsid w:val="00066345"/>
    <w:rsid w:val="0007271C"/>
    <w:rsid w:val="00073999"/>
    <w:rsid w:val="000839AF"/>
    <w:rsid w:val="00086D1D"/>
    <w:rsid w:val="000B1549"/>
    <w:rsid w:val="000B1B17"/>
    <w:rsid w:val="000B2B62"/>
    <w:rsid w:val="000B7F13"/>
    <w:rsid w:val="000C1753"/>
    <w:rsid w:val="000C1A2F"/>
    <w:rsid w:val="000C4176"/>
    <w:rsid w:val="000D04A3"/>
    <w:rsid w:val="000D4234"/>
    <w:rsid w:val="000E02C4"/>
    <w:rsid w:val="000E20EB"/>
    <w:rsid w:val="001000D4"/>
    <w:rsid w:val="00103418"/>
    <w:rsid w:val="0011448F"/>
    <w:rsid w:val="001145A0"/>
    <w:rsid w:val="0011640A"/>
    <w:rsid w:val="00130BF8"/>
    <w:rsid w:val="00137D5B"/>
    <w:rsid w:val="00141D09"/>
    <w:rsid w:val="00147C88"/>
    <w:rsid w:val="00162809"/>
    <w:rsid w:val="001679D4"/>
    <w:rsid w:val="00167E8B"/>
    <w:rsid w:val="0018547F"/>
    <w:rsid w:val="00186019"/>
    <w:rsid w:val="001928C3"/>
    <w:rsid w:val="0019646B"/>
    <w:rsid w:val="00196F67"/>
    <w:rsid w:val="00197E42"/>
    <w:rsid w:val="001A09D6"/>
    <w:rsid w:val="001A1AE0"/>
    <w:rsid w:val="001A41F5"/>
    <w:rsid w:val="001C1D91"/>
    <w:rsid w:val="001C2868"/>
    <w:rsid w:val="001D4D95"/>
    <w:rsid w:val="001E1B58"/>
    <w:rsid w:val="001E3D73"/>
    <w:rsid w:val="001E5F50"/>
    <w:rsid w:val="001F74FE"/>
    <w:rsid w:val="002040FD"/>
    <w:rsid w:val="0023660F"/>
    <w:rsid w:val="00244E44"/>
    <w:rsid w:val="0026141A"/>
    <w:rsid w:val="00265FBB"/>
    <w:rsid w:val="00280119"/>
    <w:rsid w:val="00284C64"/>
    <w:rsid w:val="002876AA"/>
    <w:rsid w:val="002922A6"/>
    <w:rsid w:val="002A3314"/>
    <w:rsid w:val="002B1AA6"/>
    <w:rsid w:val="002B4F92"/>
    <w:rsid w:val="002C3524"/>
    <w:rsid w:val="002C3904"/>
    <w:rsid w:val="002C732C"/>
    <w:rsid w:val="002D3BC1"/>
    <w:rsid w:val="002D7508"/>
    <w:rsid w:val="002D7592"/>
    <w:rsid w:val="002E372E"/>
    <w:rsid w:val="00300FCE"/>
    <w:rsid w:val="00304A59"/>
    <w:rsid w:val="00307761"/>
    <w:rsid w:val="0033420E"/>
    <w:rsid w:val="00334A08"/>
    <w:rsid w:val="00346638"/>
    <w:rsid w:val="0035571B"/>
    <w:rsid w:val="003609E8"/>
    <w:rsid w:val="0036727B"/>
    <w:rsid w:val="0037122E"/>
    <w:rsid w:val="003717CE"/>
    <w:rsid w:val="003717F3"/>
    <w:rsid w:val="00373703"/>
    <w:rsid w:val="00374FCD"/>
    <w:rsid w:val="003911C6"/>
    <w:rsid w:val="003924A0"/>
    <w:rsid w:val="00394FFB"/>
    <w:rsid w:val="003A2DC5"/>
    <w:rsid w:val="003A4A98"/>
    <w:rsid w:val="003B1888"/>
    <w:rsid w:val="003B67B6"/>
    <w:rsid w:val="003C25B5"/>
    <w:rsid w:val="003C6232"/>
    <w:rsid w:val="003D1055"/>
    <w:rsid w:val="003E2494"/>
    <w:rsid w:val="003F39DE"/>
    <w:rsid w:val="003F4D4B"/>
    <w:rsid w:val="00411D9F"/>
    <w:rsid w:val="00414694"/>
    <w:rsid w:val="0042381B"/>
    <w:rsid w:val="00423B02"/>
    <w:rsid w:val="00424EA7"/>
    <w:rsid w:val="00430322"/>
    <w:rsid w:val="00436DEB"/>
    <w:rsid w:val="00437066"/>
    <w:rsid w:val="004404BE"/>
    <w:rsid w:val="00450E33"/>
    <w:rsid w:val="00451139"/>
    <w:rsid w:val="00455274"/>
    <w:rsid w:val="00471699"/>
    <w:rsid w:val="00471F28"/>
    <w:rsid w:val="00472D01"/>
    <w:rsid w:val="00472D31"/>
    <w:rsid w:val="00476EE6"/>
    <w:rsid w:val="00491C40"/>
    <w:rsid w:val="004935A5"/>
    <w:rsid w:val="004B07E6"/>
    <w:rsid w:val="004B2BA7"/>
    <w:rsid w:val="004E1877"/>
    <w:rsid w:val="004E32E4"/>
    <w:rsid w:val="004E4D3A"/>
    <w:rsid w:val="004F2EC5"/>
    <w:rsid w:val="004F6AA8"/>
    <w:rsid w:val="0051437D"/>
    <w:rsid w:val="00543944"/>
    <w:rsid w:val="0054489C"/>
    <w:rsid w:val="005578F0"/>
    <w:rsid w:val="00557CC0"/>
    <w:rsid w:val="00576BF8"/>
    <w:rsid w:val="00584E21"/>
    <w:rsid w:val="00586739"/>
    <w:rsid w:val="005962E7"/>
    <w:rsid w:val="005B027E"/>
    <w:rsid w:val="005B5473"/>
    <w:rsid w:val="005B5732"/>
    <w:rsid w:val="005C032F"/>
    <w:rsid w:val="005F6A11"/>
    <w:rsid w:val="005F70F4"/>
    <w:rsid w:val="0062071F"/>
    <w:rsid w:val="00622727"/>
    <w:rsid w:val="00624253"/>
    <w:rsid w:val="006260A7"/>
    <w:rsid w:val="00627449"/>
    <w:rsid w:val="006324CD"/>
    <w:rsid w:val="0063254F"/>
    <w:rsid w:val="0064036E"/>
    <w:rsid w:val="006409A7"/>
    <w:rsid w:val="00641DD6"/>
    <w:rsid w:val="00642D2A"/>
    <w:rsid w:val="006457EC"/>
    <w:rsid w:val="00647610"/>
    <w:rsid w:val="00651037"/>
    <w:rsid w:val="00652D46"/>
    <w:rsid w:val="00655863"/>
    <w:rsid w:val="00673BCA"/>
    <w:rsid w:val="00674EED"/>
    <w:rsid w:val="0069271D"/>
    <w:rsid w:val="00695A2B"/>
    <w:rsid w:val="006A66E7"/>
    <w:rsid w:val="006B0CE6"/>
    <w:rsid w:val="006B1BEE"/>
    <w:rsid w:val="006B6A5C"/>
    <w:rsid w:val="006C0A62"/>
    <w:rsid w:val="006D7B7D"/>
    <w:rsid w:val="006E7A9D"/>
    <w:rsid w:val="006F5DCB"/>
    <w:rsid w:val="007004F6"/>
    <w:rsid w:val="007030EC"/>
    <w:rsid w:val="00704952"/>
    <w:rsid w:val="007278D3"/>
    <w:rsid w:val="00752149"/>
    <w:rsid w:val="007652F1"/>
    <w:rsid w:val="00790BDA"/>
    <w:rsid w:val="007937F3"/>
    <w:rsid w:val="00793FC7"/>
    <w:rsid w:val="007A551B"/>
    <w:rsid w:val="007B115C"/>
    <w:rsid w:val="007B4AFE"/>
    <w:rsid w:val="007C1AC8"/>
    <w:rsid w:val="007F0EED"/>
    <w:rsid w:val="0083402A"/>
    <w:rsid w:val="00836B03"/>
    <w:rsid w:val="00837EE7"/>
    <w:rsid w:val="00844E31"/>
    <w:rsid w:val="0085511D"/>
    <w:rsid w:val="0088752C"/>
    <w:rsid w:val="0089366D"/>
    <w:rsid w:val="008946B9"/>
    <w:rsid w:val="008B222E"/>
    <w:rsid w:val="008B2DCE"/>
    <w:rsid w:val="008C2E3B"/>
    <w:rsid w:val="008C4684"/>
    <w:rsid w:val="008D18C0"/>
    <w:rsid w:val="008D2866"/>
    <w:rsid w:val="008D38B2"/>
    <w:rsid w:val="008F270F"/>
    <w:rsid w:val="009064E5"/>
    <w:rsid w:val="00913301"/>
    <w:rsid w:val="009162FA"/>
    <w:rsid w:val="00916EED"/>
    <w:rsid w:val="0091748E"/>
    <w:rsid w:val="009208B3"/>
    <w:rsid w:val="00927A04"/>
    <w:rsid w:val="009347B7"/>
    <w:rsid w:val="0093765B"/>
    <w:rsid w:val="00956B9C"/>
    <w:rsid w:val="00957524"/>
    <w:rsid w:val="009660D2"/>
    <w:rsid w:val="00973F6B"/>
    <w:rsid w:val="009817F6"/>
    <w:rsid w:val="00981E43"/>
    <w:rsid w:val="00985CE9"/>
    <w:rsid w:val="00993341"/>
    <w:rsid w:val="009A618C"/>
    <w:rsid w:val="009B5CFB"/>
    <w:rsid w:val="009C1B3B"/>
    <w:rsid w:val="009C1DD1"/>
    <w:rsid w:val="009C37B0"/>
    <w:rsid w:val="009C6417"/>
    <w:rsid w:val="009C673C"/>
    <w:rsid w:val="009E6023"/>
    <w:rsid w:val="009F2E20"/>
    <w:rsid w:val="009F4155"/>
    <w:rsid w:val="00A01C2D"/>
    <w:rsid w:val="00A17E07"/>
    <w:rsid w:val="00A34CEA"/>
    <w:rsid w:val="00A53D23"/>
    <w:rsid w:val="00A73446"/>
    <w:rsid w:val="00A76555"/>
    <w:rsid w:val="00A76775"/>
    <w:rsid w:val="00A77193"/>
    <w:rsid w:val="00A855DA"/>
    <w:rsid w:val="00A94A8D"/>
    <w:rsid w:val="00A95A21"/>
    <w:rsid w:val="00A968FB"/>
    <w:rsid w:val="00AA0C9C"/>
    <w:rsid w:val="00AA5077"/>
    <w:rsid w:val="00AA517E"/>
    <w:rsid w:val="00AA6A2C"/>
    <w:rsid w:val="00AB1E98"/>
    <w:rsid w:val="00AB5D3E"/>
    <w:rsid w:val="00AD139B"/>
    <w:rsid w:val="00AD33C7"/>
    <w:rsid w:val="00AE1A45"/>
    <w:rsid w:val="00B03AA2"/>
    <w:rsid w:val="00B06100"/>
    <w:rsid w:val="00B07D91"/>
    <w:rsid w:val="00B17F7C"/>
    <w:rsid w:val="00B30593"/>
    <w:rsid w:val="00B51EA3"/>
    <w:rsid w:val="00B67B85"/>
    <w:rsid w:val="00B67B98"/>
    <w:rsid w:val="00B770E1"/>
    <w:rsid w:val="00B77E34"/>
    <w:rsid w:val="00B84141"/>
    <w:rsid w:val="00B85728"/>
    <w:rsid w:val="00B916DF"/>
    <w:rsid w:val="00B93355"/>
    <w:rsid w:val="00B93537"/>
    <w:rsid w:val="00B94381"/>
    <w:rsid w:val="00BC5713"/>
    <w:rsid w:val="00BC5DD9"/>
    <w:rsid w:val="00BD040A"/>
    <w:rsid w:val="00BD47EB"/>
    <w:rsid w:val="00BD4A31"/>
    <w:rsid w:val="00BF24A7"/>
    <w:rsid w:val="00BF2BA9"/>
    <w:rsid w:val="00C00468"/>
    <w:rsid w:val="00C057D9"/>
    <w:rsid w:val="00C2450A"/>
    <w:rsid w:val="00C3200F"/>
    <w:rsid w:val="00C41272"/>
    <w:rsid w:val="00C47C03"/>
    <w:rsid w:val="00C56599"/>
    <w:rsid w:val="00C60381"/>
    <w:rsid w:val="00C6322E"/>
    <w:rsid w:val="00C64EC2"/>
    <w:rsid w:val="00C70DE7"/>
    <w:rsid w:val="00C76591"/>
    <w:rsid w:val="00C823F0"/>
    <w:rsid w:val="00C83FC4"/>
    <w:rsid w:val="00C9100B"/>
    <w:rsid w:val="00CA7D43"/>
    <w:rsid w:val="00CB28EA"/>
    <w:rsid w:val="00CB6394"/>
    <w:rsid w:val="00CC018E"/>
    <w:rsid w:val="00CC4522"/>
    <w:rsid w:val="00CD72BE"/>
    <w:rsid w:val="00CE7CCC"/>
    <w:rsid w:val="00CF1E4A"/>
    <w:rsid w:val="00D069AD"/>
    <w:rsid w:val="00D16699"/>
    <w:rsid w:val="00D170A2"/>
    <w:rsid w:val="00D22E22"/>
    <w:rsid w:val="00D24A63"/>
    <w:rsid w:val="00D32DB3"/>
    <w:rsid w:val="00D33F41"/>
    <w:rsid w:val="00D402B7"/>
    <w:rsid w:val="00D62F7D"/>
    <w:rsid w:val="00D66434"/>
    <w:rsid w:val="00D67B13"/>
    <w:rsid w:val="00D73DAC"/>
    <w:rsid w:val="00D762DD"/>
    <w:rsid w:val="00DA1721"/>
    <w:rsid w:val="00DA3EE1"/>
    <w:rsid w:val="00DB40C2"/>
    <w:rsid w:val="00DC125F"/>
    <w:rsid w:val="00DD21DB"/>
    <w:rsid w:val="00DD239A"/>
    <w:rsid w:val="00DF343F"/>
    <w:rsid w:val="00E047AE"/>
    <w:rsid w:val="00E07863"/>
    <w:rsid w:val="00E07DA4"/>
    <w:rsid w:val="00E13026"/>
    <w:rsid w:val="00E21FEB"/>
    <w:rsid w:val="00E23333"/>
    <w:rsid w:val="00E2596D"/>
    <w:rsid w:val="00E27302"/>
    <w:rsid w:val="00E5005F"/>
    <w:rsid w:val="00E66059"/>
    <w:rsid w:val="00E71C7A"/>
    <w:rsid w:val="00E9308F"/>
    <w:rsid w:val="00E93D24"/>
    <w:rsid w:val="00E95EFB"/>
    <w:rsid w:val="00EA5ADC"/>
    <w:rsid w:val="00EB2069"/>
    <w:rsid w:val="00EB396E"/>
    <w:rsid w:val="00EB69F2"/>
    <w:rsid w:val="00EE1A5F"/>
    <w:rsid w:val="00EE35C3"/>
    <w:rsid w:val="00F06D1B"/>
    <w:rsid w:val="00F40A75"/>
    <w:rsid w:val="00F50668"/>
    <w:rsid w:val="00F51C50"/>
    <w:rsid w:val="00F553E8"/>
    <w:rsid w:val="00F61B1B"/>
    <w:rsid w:val="00F649AE"/>
    <w:rsid w:val="00F65B0F"/>
    <w:rsid w:val="00F66000"/>
    <w:rsid w:val="00F7288E"/>
    <w:rsid w:val="00F73026"/>
    <w:rsid w:val="00F748D1"/>
    <w:rsid w:val="00F76558"/>
    <w:rsid w:val="00F8103F"/>
    <w:rsid w:val="00F83BF2"/>
    <w:rsid w:val="00F853F7"/>
    <w:rsid w:val="00F92434"/>
    <w:rsid w:val="00FA1370"/>
    <w:rsid w:val="00FA6F43"/>
    <w:rsid w:val="00FC63ED"/>
    <w:rsid w:val="00FD2645"/>
    <w:rsid w:val="00FE0257"/>
    <w:rsid w:val="00FE4C4B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61E5E7-FB9D-4B89-A1E3-8ABF5179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4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autoSpaceDE w:val="0"/>
      <w:autoSpaceDN w:val="0"/>
      <w:spacing w:line="600" w:lineRule="exact"/>
      <w:ind w:leftChars="150" w:left="314" w:rightChars="150" w:right="314" w:firstLineChars="100" w:firstLine="240"/>
      <w:textAlignment w:val="center"/>
    </w:pPr>
    <w:rPr>
      <w:rFonts w:eastAsia="HG丸ｺﾞｼｯｸM-PRO"/>
      <w:sz w:val="24"/>
      <w:szCs w:val="36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ind w:leftChars="100" w:left="240" w:firstLineChars="100" w:firstLine="240"/>
    </w:pPr>
  </w:style>
  <w:style w:type="paragraph" w:styleId="2">
    <w:name w:val="Body Text Indent 2"/>
    <w:basedOn w:val="a"/>
    <w:pPr>
      <w:autoSpaceDE w:val="0"/>
      <w:autoSpaceDN w:val="0"/>
      <w:ind w:left="479" w:hangingChars="200" w:hanging="479"/>
    </w:pPr>
  </w:style>
  <w:style w:type="paragraph" w:styleId="3">
    <w:name w:val="Body Text Indent 3"/>
    <w:basedOn w:val="a"/>
    <w:pPr>
      <w:spacing w:line="480" w:lineRule="exact"/>
      <w:ind w:leftChars="133" w:left="319" w:firstLineChars="100" w:firstLine="240"/>
    </w:pPr>
    <w:rPr>
      <w:szCs w:val="2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27">
    <w:name w:val="xl2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b/>
      <w:bCs/>
      <w:kern w:val="0"/>
      <w:sz w:val="28"/>
      <w:szCs w:val="2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0">
    <w:name w:val="xl4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3">
    <w:name w:val="xl4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5">
    <w:name w:val="xl4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1">
    <w:name w:val="xl5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2">
    <w:name w:val="xl5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3">
    <w:name w:val="xl5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2">
    <w:name w:val="xl62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71">
    <w:name w:val="xl7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a9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 ＭＳ 明朝" w:eastAsia=" ＭＳ 明朝" w:hAnsi=" Century"/>
      <w:spacing w:val="9"/>
      <w:sz w:val="21"/>
      <w:szCs w:val="21"/>
    </w:rPr>
  </w:style>
  <w:style w:type="paragraph" w:styleId="aa">
    <w:name w:val="Note Heading"/>
    <w:basedOn w:val="a"/>
    <w:next w:val="a"/>
    <w:pPr>
      <w:jc w:val="center"/>
    </w:pPr>
    <w:rPr>
      <w:rFonts w:ascii="Century"/>
      <w:sz w:val="21"/>
    </w:rPr>
  </w:style>
  <w:style w:type="character" w:styleId="ab">
    <w:name w:val="Hyperlink"/>
    <w:rsid w:val="002C3904"/>
    <w:rPr>
      <w:color w:val="0000FF"/>
      <w:u w:val="single"/>
    </w:rPr>
  </w:style>
  <w:style w:type="paragraph" w:styleId="ac">
    <w:name w:val="Closing"/>
    <w:basedOn w:val="a"/>
    <w:link w:val="ad"/>
    <w:rsid w:val="00CA7D43"/>
    <w:pPr>
      <w:jc w:val="right"/>
    </w:pPr>
    <w:rPr>
      <w:sz w:val="21"/>
      <w:szCs w:val="21"/>
    </w:rPr>
  </w:style>
  <w:style w:type="character" w:customStyle="1" w:styleId="ad">
    <w:name w:val="結語 (文字)"/>
    <w:link w:val="ac"/>
    <w:rsid w:val="00CA7D4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89871">
      <w:bodyDiv w:val="1"/>
      <w:marLeft w:val="0"/>
      <w:marRight w:val="0"/>
      <w:marTop w:val="0"/>
      <w:marBottom w:val="0"/>
      <w:divBdr>
        <w:top w:val="single" w:sz="48" w:space="0" w:color="185D90"/>
        <w:left w:val="none" w:sz="0" w:space="0" w:color="auto"/>
        <w:bottom w:val="none" w:sz="0" w:space="0" w:color="auto"/>
        <w:right w:val="none" w:sz="0" w:space="0" w:color="auto"/>
      </w:divBdr>
      <w:divsChild>
        <w:div w:id="3805192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36" w:space="0" w:color="185D90"/>
            <w:right w:val="none" w:sz="0" w:space="0" w:color="auto"/>
          </w:divBdr>
          <w:divsChild>
            <w:div w:id="6945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40625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CEB5-912A-46D1-8430-302ED39A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ECB73E7B.dotm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《はじめに》</vt:lpstr>
      <vt:lpstr>《はじめに》</vt:lpstr>
    </vt:vector>
  </TitlesOfParts>
  <Company>愛知県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《はじめに》</dc:title>
  <dc:subject/>
  <dc:creator>OA</dc:creator>
  <cp:keywords/>
  <dc:description/>
  <cp:lastModifiedBy>相羽　雄介</cp:lastModifiedBy>
  <cp:revision>2</cp:revision>
  <cp:lastPrinted>2019-12-09T05:32:00Z</cp:lastPrinted>
  <dcterms:created xsi:type="dcterms:W3CDTF">2019-12-09T06:32:00Z</dcterms:created>
  <dcterms:modified xsi:type="dcterms:W3CDTF">2019-12-09T06:32:00Z</dcterms:modified>
</cp:coreProperties>
</file>