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F0" w:rsidRDefault="00C167EB" w:rsidP="00B76A93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202</w:t>
      </w:r>
      <w:r w:rsidR="002F4171">
        <w:rPr>
          <w:rFonts w:ascii="HG丸ｺﾞｼｯｸM-PRO" w:eastAsia="HG丸ｺﾞｼｯｸM-PRO" w:hAnsi="HG丸ｺﾞｼｯｸM-PRO" w:hint="eastAsia"/>
          <w:sz w:val="40"/>
          <w:szCs w:val="40"/>
        </w:rPr>
        <w:t>３</w:t>
      </w:r>
      <w:r w:rsidR="00905760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年度　</w:t>
      </w:r>
      <w:r w:rsidR="00B76A93">
        <w:rPr>
          <w:rFonts w:ascii="HG丸ｺﾞｼｯｸM-PRO" w:eastAsia="HG丸ｺﾞｼｯｸM-PRO" w:hAnsi="HG丸ｺﾞｼｯｸM-PRO" w:hint="eastAsia"/>
          <w:sz w:val="40"/>
          <w:szCs w:val="40"/>
        </w:rPr>
        <w:t>一時保育受付日</w:t>
      </w:r>
    </w:p>
    <w:tbl>
      <w:tblPr>
        <w:tblStyle w:val="a3"/>
        <w:tblW w:w="8789" w:type="dxa"/>
        <w:tblInd w:w="-16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17"/>
        <w:gridCol w:w="2476"/>
        <w:gridCol w:w="1986"/>
        <w:gridCol w:w="2410"/>
      </w:tblGrid>
      <w:tr w:rsidR="00B76A93" w:rsidTr="009B1017">
        <w:tc>
          <w:tcPr>
            <w:tcW w:w="19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6A93" w:rsidRDefault="00FE2BA8" w:rsidP="00B76A93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５</w:t>
            </w:r>
            <w:r w:rsidR="00B76A93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分</w:t>
            </w:r>
          </w:p>
        </w:tc>
        <w:tc>
          <w:tcPr>
            <w:tcW w:w="24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6A93" w:rsidRDefault="00FE2BA8" w:rsidP="002F4171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/>
                <w:sz w:val="40"/>
                <w:szCs w:val="40"/>
              </w:rPr>
              <w:t>4/</w:t>
            </w:r>
            <w:r w:rsidR="002F4171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10</w:t>
            </w:r>
            <w:r w:rsidR="009500A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（</w:t>
            </w:r>
            <w:r w:rsidR="002F4171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月</w:t>
            </w:r>
            <w:r w:rsidR="00B76A93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）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76A93" w:rsidRDefault="00FE2BA8" w:rsidP="00B76A93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40"/>
                <w:szCs w:val="40"/>
              </w:rPr>
              <w:t>1</w:t>
            </w:r>
            <w:r w:rsidR="00B76A93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分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76A93" w:rsidRDefault="00FE2BA8" w:rsidP="00FE2BA8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40"/>
                <w:szCs w:val="40"/>
              </w:rPr>
              <w:t>0/</w:t>
            </w:r>
            <w:r w:rsidR="002F4171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３</w:t>
            </w:r>
            <w:r w:rsidR="00F72093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（</w:t>
            </w:r>
            <w:r w:rsidR="00C167EB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火</w:t>
            </w:r>
            <w:r w:rsidR="00B76A93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）</w:t>
            </w:r>
          </w:p>
        </w:tc>
      </w:tr>
      <w:tr w:rsidR="007F36A2" w:rsidTr="009B1017">
        <w:tc>
          <w:tcPr>
            <w:tcW w:w="19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F36A2" w:rsidRDefault="00FE2BA8" w:rsidP="007F36A2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６</w:t>
            </w:r>
            <w:r w:rsidR="007F36A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分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36A2" w:rsidRDefault="00FE2BA8" w:rsidP="007F36A2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5</w:t>
            </w:r>
            <w:r>
              <w:rPr>
                <w:rFonts w:ascii="HG丸ｺﾞｼｯｸM-PRO" w:eastAsia="HG丸ｺﾞｼｯｸM-PRO" w:hAnsi="HG丸ｺﾞｼｯｸM-PRO"/>
                <w:sz w:val="40"/>
                <w:szCs w:val="40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９</w:t>
            </w:r>
            <w:r w:rsidR="002F4171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（火</w:t>
            </w:r>
            <w:r w:rsidR="007F36A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）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F36A2" w:rsidRDefault="00FE2BA8" w:rsidP="007F36A2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40"/>
                <w:szCs w:val="40"/>
              </w:rPr>
              <w:t>2</w:t>
            </w:r>
            <w:r w:rsidR="007F36A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分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36A2" w:rsidRDefault="00FE2BA8" w:rsidP="00FE2BA8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40"/>
                <w:szCs w:val="40"/>
              </w:rPr>
              <w:t>1/</w:t>
            </w: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２</w:t>
            </w:r>
            <w:r w:rsidR="002F4171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（木</w:t>
            </w:r>
            <w:r w:rsidR="007F36A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）</w:t>
            </w:r>
          </w:p>
        </w:tc>
      </w:tr>
      <w:tr w:rsidR="003F60B1" w:rsidTr="009B1017">
        <w:tc>
          <w:tcPr>
            <w:tcW w:w="19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F60B1" w:rsidRDefault="00FE2BA8" w:rsidP="00B76A93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７</w:t>
            </w:r>
            <w:r w:rsidR="003F60B1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分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F60B1" w:rsidRDefault="00FE2BA8" w:rsidP="007F36A2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6</w:t>
            </w:r>
            <w:r>
              <w:rPr>
                <w:rFonts w:ascii="HG丸ｺﾞｼｯｸM-PRO" w:eastAsia="HG丸ｺﾞｼｯｸM-PRO" w:hAnsi="HG丸ｺﾞｼｯｸM-PRO"/>
                <w:sz w:val="40"/>
                <w:szCs w:val="40"/>
              </w:rPr>
              <w:t>/</w:t>
            </w:r>
            <w:r w:rsidR="00C167EB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２</w:t>
            </w:r>
            <w:r w:rsidR="003F60B1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（</w:t>
            </w:r>
            <w:r w:rsidR="002F4171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金</w:t>
            </w:r>
            <w:r w:rsidR="003F60B1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）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3F60B1" w:rsidRDefault="00FE2BA8" w:rsidP="00B76A93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1</w:t>
            </w:r>
            <w:r w:rsidR="003F60B1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分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F60B1" w:rsidRDefault="00FE2BA8" w:rsidP="00FE2BA8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40"/>
                <w:szCs w:val="40"/>
              </w:rPr>
              <w:t>2/</w:t>
            </w:r>
            <w:r w:rsidR="002F4171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５</w:t>
            </w:r>
            <w:r w:rsidR="00C167EB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（火</w:t>
            </w:r>
            <w:r w:rsidR="003F60B1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）</w:t>
            </w:r>
          </w:p>
        </w:tc>
      </w:tr>
      <w:tr w:rsidR="007F36A2" w:rsidTr="009B1017">
        <w:tc>
          <w:tcPr>
            <w:tcW w:w="19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F36A2" w:rsidRDefault="00FE2BA8" w:rsidP="007F36A2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８</w:t>
            </w:r>
            <w:r w:rsidR="007F36A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分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36A2" w:rsidRDefault="00FE2BA8" w:rsidP="007F36A2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7</w:t>
            </w:r>
            <w:r>
              <w:rPr>
                <w:rFonts w:ascii="HG丸ｺﾞｼｯｸM-PRO" w:eastAsia="HG丸ｺﾞｼｯｸM-PRO" w:hAnsi="HG丸ｺﾞｼｯｸM-PRO"/>
                <w:sz w:val="40"/>
                <w:szCs w:val="40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４</w:t>
            </w:r>
            <w:r w:rsidR="002F4171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（火</w:t>
            </w:r>
            <w:r w:rsidR="007F36A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）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F36A2" w:rsidRDefault="00FE2BA8" w:rsidP="007F36A2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/>
                <w:sz w:val="40"/>
                <w:szCs w:val="40"/>
              </w:rPr>
              <w:t>2</w:t>
            </w:r>
            <w:r w:rsidR="007F36A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分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36A2" w:rsidRDefault="00FE2BA8" w:rsidP="00006502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40"/>
                <w:szCs w:val="40"/>
              </w:rPr>
              <w:t>/</w:t>
            </w:r>
            <w:r w:rsidR="00C167EB" w:rsidRPr="0000650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１０</w:t>
            </w:r>
            <w:r w:rsidR="002F4171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（水</w:t>
            </w:r>
            <w:r w:rsidR="007F36A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）</w:t>
            </w:r>
          </w:p>
        </w:tc>
      </w:tr>
      <w:tr w:rsidR="003F60B1" w:rsidTr="009B1017">
        <w:tc>
          <w:tcPr>
            <w:tcW w:w="19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F60B1" w:rsidRDefault="00FE2BA8" w:rsidP="00B76A93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９</w:t>
            </w:r>
            <w:r w:rsidR="003F60B1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分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F60B1" w:rsidRDefault="00FE2BA8" w:rsidP="007F36A2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8</w:t>
            </w:r>
            <w:r>
              <w:rPr>
                <w:rFonts w:ascii="HG丸ｺﾞｼｯｸM-PRO" w:eastAsia="HG丸ｺﾞｼｯｸM-PRO" w:hAnsi="HG丸ｺﾞｼｯｸM-PRO"/>
                <w:sz w:val="40"/>
                <w:szCs w:val="40"/>
              </w:rPr>
              <w:t>/</w:t>
            </w:r>
            <w:r w:rsidR="002F4171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１</w:t>
            </w:r>
            <w:r w:rsidR="00792536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（</w:t>
            </w:r>
            <w:r w:rsidR="007F36A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火</w:t>
            </w:r>
            <w:r w:rsidR="003F60B1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）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3F60B1" w:rsidRDefault="00FE2BA8" w:rsidP="00B76A93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/>
                <w:sz w:val="40"/>
                <w:szCs w:val="40"/>
              </w:rPr>
              <w:t>3</w:t>
            </w:r>
            <w:r w:rsidR="003F60B1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分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F60B1" w:rsidRDefault="00FE2BA8" w:rsidP="00B76A93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40"/>
                <w:szCs w:val="40"/>
              </w:rPr>
              <w:t>/</w:t>
            </w:r>
            <w:r w:rsidR="002F4171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６（火</w:t>
            </w:r>
            <w:r w:rsidR="003F60B1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）</w:t>
            </w:r>
          </w:p>
        </w:tc>
      </w:tr>
      <w:tr w:rsidR="003F60B1" w:rsidTr="009B1017">
        <w:tc>
          <w:tcPr>
            <w:tcW w:w="19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F60B1" w:rsidRDefault="00FE2BA8" w:rsidP="00B76A93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10</w:t>
            </w:r>
            <w:r w:rsidR="003F60B1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分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F60B1" w:rsidRDefault="00FE2BA8" w:rsidP="007F36A2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9</w:t>
            </w:r>
            <w:r>
              <w:rPr>
                <w:rFonts w:ascii="HG丸ｺﾞｼｯｸM-PRO" w:eastAsia="HG丸ｺﾞｼｯｸM-PRO" w:hAnsi="HG丸ｺﾞｼｯｸM-PRO"/>
                <w:sz w:val="40"/>
                <w:szCs w:val="40"/>
              </w:rPr>
              <w:t>/</w:t>
            </w:r>
            <w:r w:rsidR="002F4171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５（火</w:t>
            </w:r>
            <w:r w:rsidR="003F60B1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）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3F60B1" w:rsidRDefault="00FE2BA8" w:rsidP="00B76A93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４</w:t>
            </w:r>
            <w:r w:rsidR="003F60B1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分</w:t>
            </w:r>
            <w:r w:rsidR="009B1017" w:rsidRPr="00BD456C">
              <w:rPr>
                <w:rFonts w:ascii="HG丸ｺﾞｼｯｸM-PRO" w:eastAsia="HG丸ｺﾞｼｯｸM-PRO" w:hAnsi="HG丸ｺﾞｼｯｸM-PRO" w:hint="eastAsia"/>
                <w:sz w:val="28"/>
                <w:szCs w:val="40"/>
              </w:rPr>
              <w:t>※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F60B1" w:rsidRDefault="00FE2BA8" w:rsidP="00B76A93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40"/>
                <w:szCs w:val="40"/>
              </w:rPr>
              <w:t>/</w:t>
            </w:r>
            <w:r w:rsidR="002F4171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４（月</w:t>
            </w:r>
            <w:r w:rsidR="003F60B1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）</w:t>
            </w:r>
          </w:p>
        </w:tc>
      </w:tr>
    </w:tbl>
    <w:p w:rsidR="009B1017" w:rsidRDefault="009B1017" w:rsidP="00AA538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</w:t>
      </w:r>
      <w:r w:rsidR="00BD456C" w:rsidRPr="00BD456C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令和６年４月分の受付</w:t>
      </w:r>
      <w:r w:rsidRPr="00BD456C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は、</w:t>
      </w:r>
      <w:bookmarkStart w:id="0" w:name="_GoBack"/>
      <w:bookmarkEnd w:id="0"/>
      <w:r w:rsidRPr="00BD456C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中部保育園のみ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となります。</w:t>
      </w:r>
    </w:p>
    <w:p w:rsidR="009B1017" w:rsidRDefault="009B1017" w:rsidP="009B101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9B1017" w:rsidRPr="0007122B" w:rsidRDefault="009B1017" w:rsidP="009B101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Pr="0007122B">
        <w:rPr>
          <w:rFonts w:ascii="HG丸ｺﾞｼｯｸM-PRO" w:eastAsia="HG丸ｺﾞｼｯｸM-PRO" w:hAnsi="HG丸ｺﾞｼｯｸM-PRO" w:hint="eastAsia"/>
          <w:sz w:val="28"/>
          <w:szCs w:val="28"/>
        </w:rPr>
        <w:t>くじ引き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  <w:r w:rsidRPr="0007122B">
        <w:rPr>
          <w:rFonts w:ascii="HG丸ｺﾞｼｯｸM-PRO" w:eastAsia="HG丸ｺﾞｼｯｸM-PRO" w:hAnsi="HG丸ｺﾞｼｯｸM-PRO" w:hint="eastAsia"/>
          <w:sz w:val="28"/>
          <w:szCs w:val="28"/>
        </w:rPr>
        <w:t>午前９時４０分から</w:t>
      </w:r>
    </w:p>
    <w:p w:rsidR="009B1017" w:rsidRPr="0007122B" w:rsidRDefault="009B1017" w:rsidP="009B101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Pr="0007122B">
        <w:rPr>
          <w:rFonts w:ascii="HG丸ｺﾞｼｯｸM-PRO" w:eastAsia="HG丸ｺﾞｼｯｸM-PRO" w:hAnsi="HG丸ｺﾞｼｯｸM-PRO" w:hint="eastAsia"/>
          <w:sz w:val="28"/>
          <w:szCs w:val="28"/>
        </w:rPr>
        <w:t>受付時間</w:t>
      </w:r>
      <w:r w:rsidR="00BD456C">
        <w:rPr>
          <w:rFonts w:ascii="HG丸ｺﾞｼｯｸM-PRO" w:eastAsia="HG丸ｺﾞｼｯｸM-PRO" w:hAnsi="HG丸ｺﾞｼｯｸM-PRO"/>
          <w:sz w:val="28"/>
          <w:szCs w:val="28"/>
        </w:rPr>
        <w:t>】</w:t>
      </w:r>
      <w:r w:rsidRPr="0007122B">
        <w:rPr>
          <w:rFonts w:ascii="HG丸ｺﾞｼｯｸM-PRO" w:eastAsia="HG丸ｺﾞｼｯｸM-PRO" w:hAnsi="HG丸ｺﾞｼｯｸM-PRO" w:hint="eastAsia"/>
          <w:sz w:val="28"/>
          <w:szCs w:val="28"/>
        </w:rPr>
        <w:t>午前１０時から</w:t>
      </w:r>
    </w:p>
    <w:p w:rsidR="00AA5387" w:rsidRDefault="009B1017" w:rsidP="00AA5387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Pr="0007122B">
        <w:rPr>
          <w:rFonts w:ascii="HG丸ｺﾞｼｯｸM-PRO" w:eastAsia="HG丸ｺﾞｼｯｸM-PRO" w:hAnsi="HG丸ｺﾞｼｯｸM-PRO" w:hint="eastAsia"/>
          <w:sz w:val="28"/>
          <w:szCs w:val="28"/>
        </w:rPr>
        <w:t>受付場所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  <w:r w:rsidRPr="0007122B">
        <w:rPr>
          <w:rFonts w:ascii="HG丸ｺﾞｼｯｸM-PRO" w:eastAsia="HG丸ｺﾞｼｯｸM-PRO" w:hAnsi="HG丸ｺﾞｼｯｸM-PRO" w:hint="eastAsia"/>
          <w:sz w:val="28"/>
          <w:szCs w:val="28"/>
        </w:rPr>
        <w:t>利用を希望する保育園で受</w:t>
      </w:r>
      <w:r w:rsidR="00AA5387">
        <w:rPr>
          <w:rFonts w:ascii="HG丸ｺﾞｼｯｸM-PRO" w:eastAsia="HG丸ｺﾞｼｯｸM-PRO" w:hAnsi="HG丸ｺﾞｼｯｸM-PRO" w:hint="eastAsia"/>
          <w:sz w:val="28"/>
          <w:szCs w:val="28"/>
        </w:rPr>
        <w:t>付してください。</w:t>
      </w:r>
    </w:p>
    <w:p w:rsidR="00BD456C" w:rsidRDefault="00BD456C" w:rsidP="009B101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【対象年齢】</w:t>
      </w:r>
    </w:p>
    <w:p w:rsidR="00BD456C" w:rsidRDefault="00BD456C" w:rsidP="009B101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・非定型的保育：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令和４</w:t>
      </w:r>
      <w:r w:rsidRPr="004740B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年４月１日以前</w:t>
      </w:r>
      <w:r w:rsidRPr="004740BC">
        <w:rPr>
          <w:rFonts w:ascii="HG丸ｺﾞｼｯｸM-PRO" w:eastAsia="HG丸ｺﾞｼｯｸM-PRO" w:hAnsi="HG丸ｺﾞｼｯｸM-PRO" w:hint="eastAsia"/>
          <w:sz w:val="28"/>
          <w:szCs w:val="28"/>
        </w:rPr>
        <w:t>に産まれたお子さん</w:t>
      </w:r>
    </w:p>
    <w:p w:rsidR="009B1017" w:rsidRDefault="00BD456C" w:rsidP="00BD456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・私的理由保育：</w:t>
      </w:r>
      <w:r w:rsidR="009B1017">
        <w:rPr>
          <w:rFonts w:ascii="HG丸ｺﾞｼｯｸM-PRO" w:eastAsia="HG丸ｺﾞｼｯｸM-PRO" w:hAnsi="HG丸ｺﾞｼｯｸM-PRO" w:hint="eastAsia"/>
          <w:sz w:val="28"/>
          <w:szCs w:val="28"/>
        </w:rPr>
        <w:t>利用月の初日で</w:t>
      </w:r>
      <w:r w:rsidR="009B1017" w:rsidRPr="004740BC">
        <w:rPr>
          <w:rFonts w:ascii="HG丸ｺﾞｼｯｸM-PRO" w:eastAsia="HG丸ｺﾞｼｯｸM-PRO" w:hAnsi="HG丸ｺﾞｼｯｸM-PRO" w:hint="eastAsia"/>
          <w:sz w:val="28"/>
          <w:szCs w:val="28"/>
        </w:rPr>
        <w:t>４カ月を過ぎて</w:t>
      </w:r>
      <w:r w:rsidR="009B1017">
        <w:rPr>
          <w:rFonts w:ascii="HG丸ｺﾞｼｯｸM-PRO" w:eastAsia="HG丸ｺﾞｼｯｸM-PRO" w:hAnsi="HG丸ｺﾞｼｯｸM-PRO" w:hint="eastAsia"/>
          <w:sz w:val="28"/>
          <w:szCs w:val="28"/>
        </w:rPr>
        <w:t>いる</w:t>
      </w:r>
      <w:r w:rsidR="009B1017" w:rsidRPr="004740BC">
        <w:rPr>
          <w:rFonts w:ascii="HG丸ｺﾞｼｯｸM-PRO" w:eastAsia="HG丸ｺﾞｼｯｸM-PRO" w:hAnsi="HG丸ｺﾞｼｯｸM-PRO" w:hint="eastAsia"/>
          <w:sz w:val="28"/>
          <w:szCs w:val="28"/>
        </w:rPr>
        <w:t>お子さん</w:t>
      </w:r>
    </w:p>
    <w:sectPr w:rsidR="009B10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017" w:rsidRDefault="009B1017" w:rsidP="00C812C9">
      <w:r>
        <w:separator/>
      </w:r>
    </w:p>
  </w:endnote>
  <w:endnote w:type="continuationSeparator" w:id="0">
    <w:p w:rsidR="009B1017" w:rsidRDefault="009B1017" w:rsidP="00C8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017" w:rsidRDefault="009B1017" w:rsidP="00C812C9">
      <w:r>
        <w:separator/>
      </w:r>
    </w:p>
  </w:footnote>
  <w:footnote w:type="continuationSeparator" w:id="0">
    <w:p w:rsidR="009B1017" w:rsidRDefault="009B1017" w:rsidP="00C81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93"/>
    <w:rsid w:val="00006502"/>
    <w:rsid w:val="0002107C"/>
    <w:rsid w:val="00021AFA"/>
    <w:rsid w:val="00035C8E"/>
    <w:rsid w:val="000376D8"/>
    <w:rsid w:val="00044C25"/>
    <w:rsid w:val="000459FF"/>
    <w:rsid w:val="00046A7B"/>
    <w:rsid w:val="0006156A"/>
    <w:rsid w:val="00061637"/>
    <w:rsid w:val="00062C76"/>
    <w:rsid w:val="000B27D4"/>
    <w:rsid w:val="000D5255"/>
    <w:rsid w:val="000E1AF9"/>
    <w:rsid w:val="000E4708"/>
    <w:rsid w:val="000F13E3"/>
    <w:rsid w:val="00111DD5"/>
    <w:rsid w:val="00142123"/>
    <w:rsid w:val="00160821"/>
    <w:rsid w:val="001629DA"/>
    <w:rsid w:val="00165258"/>
    <w:rsid w:val="00182BDC"/>
    <w:rsid w:val="001855E8"/>
    <w:rsid w:val="001B646D"/>
    <w:rsid w:val="001C56F9"/>
    <w:rsid w:val="001D63D2"/>
    <w:rsid w:val="001F176E"/>
    <w:rsid w:val="001F5A1B"/>
    <w:rsid w:val="002015E1"/>
    <w:rsid w:val="0021017D"/>
    <w:rsid w:val="0021439E"/>
    <w:rsid w:val="00221014"/>
    <w:rsid w:val="0024169D"/>
    <w:rsid w:val="00242C5F"/>
    <w:rsid w:val="00254AE8"/>
    <w:rsid w:val="00290A22"/>
    <w:rsid w:val="00292185"/>
    <w:rsid w:val="002B01F2"/>
    <w:rsid w:val="002B32EC"/>
    <w:rsid w:val="002C7824"/>
    <w:rsid w:val="002F0B1D"/>
    <w:rsid w:val="002F17DC"/>
    <w:rsid w:val="002F4171"/>
    <w:rsid w:val="0030200A"/>
    <w:rsid w:val="00305E7D"/>
    <w:rsid w:val="00310542"/>
    <w:rsid w:val="003143B5"/>
    <w:rsid w:val="00363CB6"/>
    <w:rsid w:val="003663A1"/>
    <w:rsid w:val="0037445E"/>
    <w:rsid w:val="00376859"/>
    <w:rsid w:val="0037714E"/>
    <w:rsid w:val="003C1534"/>
    <w:rsid w:val="003C2577"/>
    <w:rsid w:val="003C3384"/>
    <w:rsid w:val="003D0643"/>
    <w:rsid w:val="003D5130"/>
    <w:rsid w:val="003F60B1"/>
    <w:rsid w:val="003F75DF"/>
    <w:rsid w:val="00427D30"/>
    <w:rsid w:val="00431E40"/>
    <w:rsid w:val="00433EF6"/>
    <w:rsid w:val="00447EBA"/>
    <w:rsid w:val="004520A9"/>
    <w:rsid w:val="0045422B"/>
    <w:rsid w:val="00490675"/>
    <w:rsid w:val="00491CAA"/>
    <w:rsid w:val="004A6CDD"/>
    <w:rsid w:val="004A7447"/>
    <w:rsid w:val="004C64F5"/>
    <w:rsid w:val="004C7488"/>
    <w:rsid w:val="004D057F"/>
    <w:rsid w:val="004E4DE1"/>
    <w:rsid w:val="00516771"/>
    <w:rsid w:val="005223EF"/>
    <w:rsid w:val="0052393E"/>
    <w:rsid w:val="0055248F"/>
    <w:rsid w:val="005528FF"/>
    <w:rsid w:val="00576499"/>
    <w:rsid w:val="00585597"/>
    <w:rsid w:val="00597FD3"/>
    <w:rsid w:val="005B1AF0"/>
    <w:rsid w:val="005C0F30"/>
    <w:rsid w:val="005C162F"/>
    <w:rsid w:val="005C222D"/>
    <w:rsid w:val="005C63EF"/>
    <w:rsid w:val="005E62B0"/>
    <w:rsid w:val="005E7347"/>
    <w:rsid w:val="005F5AD8"/>
    <w:rsid w:val="0060345D"/>
    <w:rsid w:val="00636EA1"/>
    <w:rsid w:val="006458BB"/>
    <w:rsid w:val="006527E2"/>
    <w:rsid w:val="006561BC"/>
    <w:rsid w:val="006604A8"/>
    <w:rsid w:val="006771B3"/>
    <w:rsid w:val="006839DF"/>
    <w:rsid w:val="0068421E"/>
    <w:rsid w:val="00686F3A"/>
    <w:rsid w:val="006A0C07"/>
    <w:rsid w:val="006A3280"/>
    <w:rsid w:val="006A3DF7"/>
    <w:rsid w:val="006B0BAE"/>
    <w:rsid w:val="006E2285"/>
    <w:rsid w:val="006E3267"/>
    <w:rsid w:val="006E3E66"/>
    <w:rsid w:val="007312CF"/>
    <w:rsid w:val="00744B7E"/>
    <w:rsid w:val="00744C31"/>
    <w:rsid w:val="00745BBD"/>
    <w:rsid w:val="00752189"/>
    <w:rsid w:val="00762159"/>
    <w:rsid w:val="00767B6C"/>
    <w:rsid w:val="00783353"/>
    <w:rsid w:val="00792536"/>
    <w:rsid w:val="00793F35"/>
    <w:rsid w:val="007B29E3"/>
    <w:rsid w:val="007C095B"/>
    <w:rsid w:val="007C4CB0"/>
    <w:rsid w:val="007C7BF6"/>
    <w:rsid w:val="007E39C8"/>
    <w:rsid w:val="007F36A2"/>
    <w:rsid w:val="008137FF"/>
    <w:rsid w:val="008279F9"/>
    <w:rsid w:val="00827D43"/>
    <w:rsid w:val="008326DD"/>
    <w:rsid w:val="00844543"/>
    <w:rsid w:val="008623D8"/>
    <w:rsid w:val="00875F46"/>
    <w:rsid w:val="008778C0"/>
    <w:rsid w:val="008A043B"/>
    <w:rsid w:val="008B5E11"/>
    <w:rsid w:val="008C2667"/>
    <w:rsid w:val="008D3F0F"/>
    <w:rsid w:val="008E7BF4"/>
    <w:rsid w:val="008F0E97"/>
    <w:rsid w:val="008F1174"/>
    <w:rsid w:val="008F183B"/>
    <w:rsid w:val="008F2656"/>
    <w:rsid w:val="008F4EE1"/>
    <w:rsid w:val="00905760"/>
    <w:rsid w:val="009157E7"/>
    <w:rsid w:val="00921ECF"/>
    <w:rsid w:val="00943183"/>
    <w:rsid w:val="009500A2"/>
    <w:rsid w:val="00952156"/>
    <w:rsid w:val="00955383"/>
    <w:rsid w:val="00977B4C"/>
    <w:rsid w:val="009800F2"/>
    <w:rsid w:val="00985BD6"/>
    <w:rsid w:val="00992694"/>
    <w:rsid w:val="009B1017"/>
    <w:rsid w:val="009B3F17"/>
    <w:rsid w:val="009C4A02"/>
    <w:rsid w:val="00A11A68"/>
    <w:rsid w:val="00A1295A"/>
    <w:rsid w:val="00A414D5"/>
    <w:rsid w:val="00A649CF"/>
    <w:rsid w:val="00A72322"/>
    <w:rsid w:val="00A75771"/>
    <w:rsid w:val="00A97948"/>
    <w:rsid w:val="00AA5387"/>
    <w:rsid w:val="00AA793A"/>
    <w:rsid w:val="00AB1C5B"/>
    <w:rsid w:val="00AB2995"/>
    <w:rsid w:val="00AB7F3E"/>
    <w:rsid w:val="00AE52D8"/>
    <w:rsid w:val="00AE7F9B"/>
    <w:rsid w:val="00B15EC2"/>
    <w:rsid w:val="00B30FA0"/>
    <w:rsid w:val="00B343C3"/>
    <w:rsid w:val="00B44663"/>
    <w:rsid w:val="00B47565"/>
    <w:rsid w:val="00B60B6B"/>
    <w:rsid w:val="00B61A3C"/>
    <w:rsid w:val="00B76A93"/>
    <w:rsid w:val="00B92C55"/>
    <w:rsid w:val="00B95806"/>
    <w:rsid w:val="00BA3AEA"/>
    <w:rsid w:val="00BA6DC6"/>
    <w:rsid w:val="00BC313D"/>
    <w:rsid w:val="00BC32BB"/>
    <w:rsid w:val="00BC65A8"/>
    <w:rsid w:val="00BC7D6B"/>
    <w:rsid w:val="00BD0595"/>
    <w:rsid w:val="00BD2949"/>
    <w:rsid w:val="00BD456C"/>
    <w:rsid w:val="00BD67E2"/>
    <w:rsid w:val="00BD6FE7"/>
    <w:rsid w:val="00BE5452"/>
    <w:rsid w:val="00BF1C4F"/>
    <w:rsid w:val="00C010FD"/>
    <w:rsid w:val="00C06D04"/>
    <w:rsid w:val="00C167EB"/>
    <w:rsid w:val="00C31D07"/>
    <w:rsid w:val="00C54441"/>
    <w:rsid w:val="00C62753"/>
    <w:rsid w:val="00C66DF2"/>
    <w:rsid w:val="00C67236"/>
    <w:rsid w:val="00C70105"/>
    <w:rsid w:val="00C812C9"/>
    <w:rsid w:val="00C83576"/>
    <w:rsid w:val="00C8478B"/>
    <w:rsid w:val="00C95E1A"/>
    <w:rsid w:val="00CA5947"/>
    <w:rsid w:val="00CF352E"/>
    <w:rsid w:val="00CF6A52"/>
    <w:rsid w:val="00D0731A"/>
    <w:rsid w:val="00D07FD3"/>
    <w:rsid w:val="00D112E9"/>
    <w:rsid w:val="00D140AD"/>
    <w:rsid w:val="00D2164A"/>
    <w:rsid w:val="00D2336E"/>
    <w:rsid w:val="00D314C9"/>
    <w:rsid w:val="00D31BBA"/>
    <w:rsid w:val="00D33BE8"/>
    <w:rsid w:val="00D606C2"/>
    <w:rsid w:val="00D64499"/>
    <w:rsid w:val="00D650B7"/>
    <w:rsid w:val="00D77ACF"/>
    <w:rsid w:val="00D95232"/>
    <w:rsid w:val="00DA6B33"/>
    <w:rsid w:val="00DC6998"/>
    <w:rsid w:val="00DE4EE5"/>
    <w:rsid w:val="00DE6D79"/>
    <w:rsid w:val="00DF074D"/>
    <w:rsid w:val="00E10C0D"/>
    <w:rsid w:val="00E206B5"/>
    <w:rsid w:val="00E2077F"/>
    <w:rsid w:val="00E26C7A"/>
    <w:rsid w:val="00E30E71"/>
    <w:rsid w:val="00E33F14"/>
    <w:rsid w:val="00E53EE3"/>
    <w:rsid w:val="00E57CB1"/>
    <w:rsid w:val="00E63FE6"/>
    <w:rsid w:val="00E831E9"/>
    <w:rsid w:val="00E9118B"/>
    <w:rsid w:val="00EA4D70"/>
    <w:rsid w:val="00EB77D4"/>
    <w:rsid w:val="00ED49B5"/>
    <w:rsid w:val="00ED6C58"/>
    <w:rsid w:val="00EF23DE"/>
    <w:rsid w:val="00EF6C25"/>
    <w:rsid w:val="00EF7DA0"/>
    <w:rsid w:val="00F064F5"/>
    <w:rsid w:val="00F12C9E"/>
    <w:rsid w:val="00F1499F"/>
    <w:rsid w:val="00F1798A"/>
    <w:rsid w:val="00F25F8D"/>
    <w:rsid w:val="00F4511E"/>
    <w:rsid w:val="00F5347B"/>
    <w:rsid w:val="00F54954"/>
    <w:rsid w:val="00F6536B"/>
    <w:rsid w:val="00F67709"/>
    <w:rsid w:val="00F67BE4"/>
    <w:rsid w:val="00F72093"/>
    <w:rsid w:val="00F763F0"/>
    <w:rsid w:val="00FB5240"/>
    <w:rsid w:val="00FC6B35"/>
    <w:rsid w:val="00FD1213"/>
    <w:rsid w:val="00FE2BA8"/>
    <w:rsid w:val="00FF02DE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AC66758-A5B6-4EDA-9C97-11EBE31D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3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33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12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12C9"/>
  </w:style>
  <w:style w:type="paragraph" w:styleId="a8">
    <w:name w:val="footer"/>
    <w:basedOn w:val="a"/>
    <w:link w:val="a9"/>
    <w:uiPriority w:val="99"/>
    <w:unhideWhenUsed/>
    <w:rsid w:val="00C812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1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65D19E71.dotm</Template>
  <TotalTime>38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企画政策課</dc:creator>
  <cp:lastModifiedBy>大宮　萌</cp:lastModifiedBy>
  <cp:revision>9</cp:revision>
  <cp:lastPrinted>2023-01-13T04:57:00Z</cp:lastPrinted>
  <dcterms:created xsi:type="dcterms:W3CDTF">2023-01-13T04:50:00Z</dcterms:created>
  <dcterms:modified xsi:type="dcterms:W3CDTF">2023-01-18T07:54:00Z</dcterms:modified>
</cp:coreProperties>
</file>