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F0" w:rsidRDefault="00C167EB" w:rsidP="00B76A9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202２</w:t>
      </w:r>
      <w:r w:rsidR="00905760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年度　</w:t>
      </w:r>
      <w:r w:rsidR="00B76A93">
        <w:rPr>
          <w:rFonts w:ascii="HG丸ｺﾞｼｯｸM-PRO" w:eastAsia="HG丸ｺﾞｼｯｸM-PRO" w:hAnsi="HG丸ｺﾞｼｯｸM-PRO" w:hint="eastAsia"/>
          <w:sz w:val="40"/>
          <w:szCs w:val="40"/>
        </w:rPr>
        <w:t>一時保育受付日</w:t>
      </w: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541"/>
        <w:gridCol w:w="1854"/>
        <w:gridCol w:w="2498"/>
      </w:tblGrid>
      <w:tr w:rsidR="00B76A93" w:rsidTr="00B76A93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A93" w:rsidRDefault="00B76A93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4月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A93" w:rsidRDefault="007F36A2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８</w:t>
            </w:r>
            <w:r w:rsidR="009500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日（</w:t>
            </w:r>
            <w:r w:rsidR="00C167E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金</w:t>
            </w:r>
            <w:r w:rsidR="00B76A9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76A93" w:rsidRDefault="00B76A93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10月</w:t>
            </w:r>
          </w:p>
        </w:tc>
        <w:tc>
          <w:tcPr>
            <w:tcW w:w="249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6A93" w:rsidRDefault="00C167EB" w:rsidP="0078335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４</w:t>
            </w:r>
            <w:r w:rsidR="00F7209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火</w:t>
            </w:r>
            <w:r w:rsidR="00B76A9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  <w:tr w:rsidR="007F36A2" w:rsidTr="00B76A93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36A2" w:rsidRDefault="007F36A2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5月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36A2" w:rsidRDefault="00C167EB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９日（月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36A2" w:rsidRDefault="007F36A2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11月</w:t>
            </w:r>
          </w:p>
        </w:tc>
        <w:tc>
          <w:tcPr>
            <w:tcW w:w="249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36A2" w:rsidRDefault="00C167EB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２日（水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  <w:tr w:rsidR="003F60B1" w:rsidTr="00B76A93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60B1" w:rsidRDefault="007F36A2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6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60B1" w:rsidRDefault="00C167EB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２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木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F60B1" w:rsidRDefault="003F60B1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12月</w:t>
            </w:r>
          </w:p>
        </w:tc>
        <w:tc>
          <w:tcPr>
            <w:tcW w:w="249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60B1" w:rsidRDefault="00C167EB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６日（火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  <w:tr w:rsidR="007F36A2" w:rsidTr="00B76A93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36A2" w:rsidRDefault="007F36A2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7月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36A2" w:rsidRDefault="00C167EB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４日（月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36A2" w:rsidRDefault="007F36A2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1月</w:t>
            </w:r>
          </w:p>
        </w:tc>
        <w:tc>
          <w:tcPr>
            <w:tcW w:w="249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36A2" w:rsidRDefault="00C167EB" w:rsidP="0000650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0650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日（火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  <w:tr w:rsidR="003F60B1" w:rsidTr="00B76A93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60B1" w:rsidRDefault="003F60B1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8月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60B1" w:rsidRDefault="00C167EB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２</w:t>
            </w:r>
            <w:r w:rsidR="0079253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日（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火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F60B1" w:rsidRDefault="003F60B1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2月</w:t>
            </w:r>
          </w:p>
        </w:tc>
        <w:tc>
          <w:tcPr>
            <w:tcW w:w="249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60B1" w:rsidRDefault="00C167EB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２日（木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  <w:tr w:rsidR="003F60B1" w:rsidTr="00B76A93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F60B1" w:rsidRDefault="003F60B1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9月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F60B1" w:rsidRDefault="00C167EB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２日（金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3F60B1" w:rsidRDefault="003F60B1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3月</w:t>
            </w:r>
          </w:p>
        </w:tc>
        <w:tc>
          <w:tcPr>
            <w:tcW w:w="24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F60B1" w:rsidRDefault="00C167EB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３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日（金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</w:tbl>
    <w:p w:rsidR="00905760" w:rsidRDefault="00905760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E4DE1" w:rsidRPr="0007122B" w:rsidRDefault="004E4DE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7122B">
        <w:rPr>
          <w:rFonts w:ascii="HG丸ｺﾞｼｯｸM-PRO" w:eastAsia="HG丸ｺﾞｼｯｸM-PRO" w:hAnsi="HG丸ｺﾞｼｯｸM-PRO" w:hint="eastAsia"/>
          <w:sz w:val="28"/>
          <w:szCs w:val="28"/>
        </w:rPr>
        <w:t>くじ引き　　午前９時４０分から</w:t>
      </w:r>
    </w:p>
    <w:p w:rsidR="00905760" w:rsidRPr="0007122B" w:rsidRDefault="004E4DE1" w:rsidP="004E4DE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712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受付時間　　</w:t>
      </w:r>
      <w:r w:rsidR="00905760" w:rsidRPr="0007122B">
        <w:rPr>
          <w:rFonts w:ascii="HG丸ｺﾞｼｯｸM-PRO" w:eastAsia="HG丸ｺﾞｼｯｸM-PRO" w:hAnsi="HG丸ｺﾞｼｯｸM-PRO" w:hint="eastAsia"/>
          <w:sz w:val="28"/>
          <w:szCs w:val="28"/>
        </w:rPr>
        <w:t>午前１０時から</w:t>
      </w:r>
    </w:p>
    <w:p w:rsidR="0007122B" w:rsidRDefault="009057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712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受付場所　</w:t>
      </w:r>
      <w:r w:rsidR="003D0643" w:rsidRPr="000712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122B" w:rsidRPr="0007122B">
        <w:rPr>
          <w:rFonts w:ascii="HG丸ｺﾞｼｯｸM-PRO" w:eastAsia="HG丸ｺﾞｼｯｸM-PRO" w:hAnsi="HG丸ｺﾞｼｯｸM-PRO" w:hint="eastAsia"/>
          <w:sz w:val="28"/>
          <w:szCs w:val="28"/>
        </w:rPr>
        <w:t>内山保育園・中部保育園（利用を希望する保育園で受付</w:t>
      </w:r>
    </w:p>
    <w:p w:rsidR="00B76A93" w:rsidRDefault="0007122B" w:rsidP="0007122B">
      <w:pPr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 w:rsidRPr="0007122B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してください。）</w:t>
      </w:r>
    </w:p>
    <w:p w:rsidR="0007122B" w:rsidRPr="004740BC" w:rsidRDefault="0007122B" w:rsidP="0007122B">
      <w:pPr>
        <w:spacing w:line="600" w:lineRule="exact"/>
        <w:ind w:left="1400" w:hangingChars="500" w:hanging="1400"/>
        <w:rPr>
          <w:rFonts w:ascii="HG丸ｺﾞｼｯｸM-PRO" w:eastAsia="HG丸ｺﾞｼｯｸM-PRO" w:hAnsi="HG丸ｺﾞｼｯｸM-PRO"/>
          <w:sz w:val="28"/>
          <w:szCs w:val="28"/>
        </w:rPr>
      </w:pPr>
      <w:r w:rsidRPr="004740B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対象年齢　非定型的保育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令和３</w:t>
      </w:r>
      <w:r w:rsidRPr="004740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年４月１日以前</w:t>
      </w:r>
      <w:r w:rsidRPr="004740BC">
        <w:rPr>
          <w:rFonts w:ascii="HG丸ｺﾞｼｯｸM-PRO" w:eastAsia="HG丸ｺﾞｼｯｸM-PRO" w:hAnsi="HG丸ｺﾞｼｯｸM-PRO" w:hint="eastAsia"/>
          <w:sz w:val="28"/>
          <w:szCs w:val="28"/>
        </w:rPr>
        <w:t>に産まれたお子さん</w:t>
      </w:r>
    </w:p>
    <w:p w:rsidR="0007122B" w:rsidRDefault="0007122B" w:rsidP="0007122B">
      <w:pPr>
        <w:spacing w:line="600" w:lineRule="exact"/>
        <w:ind w:left="5040" w:hangingChars="1800" w:hanging="5040"/>
        <w:rPr>
          <w:rFonts w:ascii="HG丸ｺﾞｼｯｸM-PRO" w:eastAsia="HG丸ｺﾞｼｯｸM-PRO" w:hAnsi="HG丸ｺﾞｼｯｸM-PRO"/>
          <w:sz w:val="28"/>
          <w:szCs w:val="28"/>
        </w:rPr>
      </w:pPr>
      <w:r w:rsidRPr="004740B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私的理由保育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利用月の初日で</w:t>
      </w:r>
      <w:bookmarkStart w:id="0" w:name="_GoBack"/>
      <w:bookmarkEnd w:id="0"/>
      <w:r w:rsidRPr="004740BC">
        <w:rPr>
          <w:rFonts w:ascii="HG丸ｺﾞｼｯｸM-PRO" w:eastAsia="HG丸ｺﾞｼｯｸM-PRO" w:hAnsi="HG丸ｺﾞｼｯｸM-PRO" w:hint="eastAsia"/>
          <w:sz w:val="28"/>
          <w:szCs w:val="28"/>
        </w:rPr>
        <w:t>４カ月を過ぎて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いる</w:t>
      </w:r>
      <w:r w:rsidRPr="004740BC">
        <w:rPr>
          <w:rFonts w:ascii="HG丸ｺﾞｼｯｸM-PRO" w:eastAsia="HG丸ｺﾞｼｯｸM-PRO" w:hAnsi="HG丸ｺﾞｼｯｸM-PRO" w:hint="eastAsia"/>
          <w:sz w:val="28"/>
          <w:szCs w:val="28"/>
        </w:rPr>
        <w:t>お子さん</w:t>
      </w:r>
    </w:p>
    <w:p w:rsidR="0007122B" w:rsidRPr="004740BC" w:rsidRDefault="0007122B" w:rsidP="0007122B">
      <w:pPr>
        <w:spacing w:line="600" w:lineRule="exact"/>
        <w:ind w:left="5040" w:hangingChars="1800" w:hanging="5040"/>
        <w:rPr>
          <w:rFonts w:ascii="HG丸ｺﾞｼｯｸM-PRO" w:eastAsia="HG丸ｺﾞｼｯｸM-PRO" w:hAnsi="HG丸ｺﾞｼｯｸM-PRO"/>
          <w:sz w:val="28"/>
          <w:szCs w:val="28"/>
        </w:rPr>
      </w:pPr>
    </w:p>
    <w:p w:rsidR="0007122B" w:rsidRPr="004740BC" w:rsidRDefault="0007122B" w:rsidP="0007122B">
      <w:pPr>
        <w:spacing w:line="6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740BC">
        <w:rPr>
          <w:rFonts w:ascii="HG丸ｺﾞｼｯｸM-PRO" w:eastAsia="HG丸ｺﾞｼｯｸM-PRO" w:hAnsi="HG丸ｺﾞｼｯｸM-PRO" w:hint="eastAsia"/>
          <w:sz w:val="28"/>
          <w:szCs w:val="28"/>
        </w:rPr>
        <w:t>※受付にお越しの際は、必要書類のほか印鑑をご持参ください。</w:t>
      </w:r>
    </w:p>
    <w:p w:rsidR="0007122B" w:rsidRPr="0007122B" w:rsidRDefault="0007122B" w:rsidP="0007122B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07122B" w:rsidRPr="0007122B" w:rsidSect="0007122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2B" w:rsidRDefault="0007122B" w:rsidP="0007122B">
      <w:r>
        <w:separator/>
      </w:r>
    </w:p>
  </w:endnote>
  <w:endnote w:type="continuationSeparator" w:id="0">
    <w:p w:rsidR="0007122B" w:rsidRDefault="0007122B" w:rsidP="0007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2B" w:rsidRDefault="0007122B" w:rsidP="0007122B">
      <w:r>
        <w:separator/>
      </w:r>
    </w:p>
  </w:footnote>
  <w:footnote w:type="continuationSeparator" w:id="0">
    <w:p w:rsidR="0007122B" w:rsidRDefault="0007122B" w:rsidP="0007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93"/>
    <w:rsid w:val="00006502"/>
    <w:rsid w:val="0002107C"/>
    <w:rsid w:val="00021AFA"/>
    <w:rsid w:val="00035C8E"/>
    <w:rsid w:val="000376D8"/>
    <w:rsid w:val="00044C25"/>
    <w:rsid w:val="000459FF"/>
    <w:rsid w:val="00046A7B"/>
    <w:rsid w:val="0006156A"/>
    <w:rsid w:val="00061637"/>
    <w:rsid w:val="00062C76"/>
    <w:rsid w:val="0007122B"/>
    <w:rsid w:val="000B27D4"/>
    <w:rsid w:val="000D5255"/>
    <w:rsid w:val="000E1AF9"/>
    <w:rsid w:val="000E4708"/>
    <w:rsid w:val="000F13E3"/>
    <w:rsid w:val="00111DD5"/>
    <w:rsid w:val="00142123"/>
    <w:rsid w:val="00160821"/>
    <w:rsid w:val="001629DA"/>
    <w:rsid w:val="00165258"/>
    <w:rsid w:val="00182BDC"/>
    <w:rsid w:val="001855E8"/>
    <w:rsid w:val="001B646D"/>
    <w:rsid w:val="001C56F9"/>
    <w:rsid w:val="001D63D2"/>
    <w:rsid w:val="001F176E"/>
    <w:rsid w:val="001F5A1B"/>
    <w:rsid w:val="002015E1"/>
    <w:rsid w:val="0021017D"/>
    <w:rsid w:val="0021439E"/>
    <w:rsid w:val="00221014"/>
    <w:rsid w:val="0024169D"/>
    <w:rsid w:val="00242C5F"/>
    <w:rsid w:val="00254AE8"/>
    <w:rsid w:val="00290A22"/>
    <w:rsid w:val="00292185"/>
    <w:rsid w:val="002B01F2"/>
    <w:rsid w:val="002B32EC"/>
    <w:rsid w:val="002C7824"/>
    <w:rsid w:val="002F0B1D"/>
    <w:rsid w:val="002F17DC"/>
    <w:rsid w:val="0030200A"/>
    <w:rsid w:val="00305E7D"/>
    <w:rsid w:val="00310542"/>
    <w:rsid w:val="003143B5"/>
    <w:rsid w:val="00363CB6"/>
    <w:rsid w:val="003663A1"/>
    <w:rsid w:val="0037445E"/>
    <w:rsid w:val="0037714E"/>
    <w:rsid w:val="003C1534"/>
    <w:rsid w:val="003C2577"/>
    <w:rsid w:val="003C3384"/>
    <w:rsid w:val="003D0643"/>
    <w:rsid w:val="003D5130"/>
    <w:rsid w:val="003F60B1"/>
    <w:rsid w:val="003F75DF"/>
    <w:rsid w:val="00427D30"/>
    <w:rsid w:val="00431E40"/>
    <w:rsid w:val="00433EF6"/>
    <w:rsid w:val="00447EBA"/>
    <w:rsid w:val="004520A9"/>
    <w:rsid w:val="0045422B"/>
    <w:rsid w:val="00490675"/>
    <w:rsid w:val="00491CAA"/>
    <w:rsid w:val="004A6CDD"/>
    <w:rsid w:val="004A7447"/>
    <w:rsid w:val="004C64F5"/>
    <w:rsid w:val="004C7488"/>
    <w:rsid w:val="004D057F"/>
    <w:rsid w:val="004E4DE1"/>
    <w:rsid w:val="00516771"/>
    <w:rsid w:val="005223EF"/>
    <w:rsid w:val="0052393E"/>
    <w:rsid w:val="0055248F"/>
    <w:rsid w:val="005528FF"/>
    <w:rsid w:val="00576499"/>
    <w:rsid w:val="00585597"/>
    <w:rsid w:val="00597FD3"/>
    <w:rsid w:val="005B1AF0"/>
    <w:rsid w:val="005C0F30"/>
    <w:rsid w:val="005C162F"/>
    <w:rsid w:val="005C222D"/>
    <w:rsid w:val="005C63EF"/>
    <w:rsid w:val="005E62B0"/>
    <w:rsid w:val="005E7347"/>
    <w:rsid w:val="005F5AD8"/>
    <w:rsid w:val="0060345D"/>
    <w:rsid w:val="00636EA1"/>
    <w:rsid w:val="006458BB"/>
    <w:rsid w:val="006527E2"/>
    <w:rsid w:val="006561BC"/>
    <w:rsid w:val="006604A8"/>
    <w:rsid w:val="006771B3"/>
    <w:rsid w:val="006839DF"/>
    <w:rsid w:val="0068421E"/>
    <w:rsid w:val="00686F3A"/>
    <w:rsid w:val="006A0C07"/>
    <w:rsid w:val="006A3280"/>
    <w:rsid w:val="006A3DF7"/>
    <w:rsid w:val="006B0BAE"/>
    <w:rsid w:val="006E2285"/>
    <w:rsid w:val="006E3E66"/>
    <w:rsid w:val="007312CF"/>
    <w:rsid w:val="00744B7E"/>
    <w:rsid w:val="00744C31"/>
    <w:rsid w:val="00745BBD"/>
    <w:rsid w:val="00752189"/>
    <w:rsid w:val="00762159"/>
    <w:rsid w:val="00767B6C"/>
    <w:rsid w:val="00783353"/>
    <w:rsid w:val="00792536"/>
    <w:rsid w:val="00793F35"/>
    <w:rsid w:val="007B29E3"/>
    <w:rsid w:val="007C095B"/>
    <w:rsid w:val="007C4CB0"/>
    <w:rsid w:val="007C7BF6"/>
    <w:rsid w:val="007E39C8"/>
    <w:rsid w:val="007F36A2"/>
    <w:rsid w:val="008137FF"/>
    <w:rsid w:val="008279F9"/>
    <w:rsid w:val="00827D43"/>
    <w:rsid w:val="008326DD"/>
    <w:rsid w:val="00844543"/>
    <w:rsid w:val="008623D8"/>
    <w:rsid w:val="00875F46"/>
    <w:rsid w:val="008778C0"/>
    <w:rsid w:val="008A043B"/>
    <w:rsid w:val="008B5E11"/>
    <w:rsid w:val="008C2667"/>
    <w:rsid w:val="008D3F0F"/>
    <w:rsid w:val="008E7BF4"/>
    <w:rsid w:val="008F0E97"/>
    <w:rsid w:val="008F1174"/>
    <w:rsid w:val="008F183B"/>
    <w:rsid w:val="008F2656"/>
    <w:rsid w:val="008F4EE1"/>
    <w:rsid w:val="00905760"/>
    <w:rsid w:val="009157E7"/>
    <w:rsid w:val="00921ECF"/>
    <w:rsid w:val="00943183"/>
    <w:rsid w:val="009500A2"/>
    <w:rsid w:val="00952156"/>
    <w:rsid w:val="00955383"/>
    <w:rsid w:val="00977B4C"/>
    <w:rsid w:val="009800F2"/>
    <w:rsid w:val="00985BD6"/>
    <w:rsid w:val="00992694"/>
    <w:rsid w:val="009C4A02"/>
    <w:rsid w:val="00A11A68"/>
    <w:rsid w:val="00A1295A"/>
    <w:rsid w:val="00A414D5"/>
    <w:rsid w:val="00A649CF"/>
    <w:rsid w:val="00A72322"/>
    <w:rsid w:val="00A75771"/>
    <w:rsid w:val="00A97948"/>
    <w:rsid w:val="00AA793A"/>
    <w:rsid w:val="00AB1C5B"/>
    <w:rsid w:val="00AB2995"/>
    <w:rsid w:val="00AB7F3E"/>
    <w:rsid w:val="00AE7F9B"/>
    <w:rsid w:val="00B15EC2"/>
    <w:rsid w:val="00B30FA0"/>
    <w:rsid w:val="00B343C3"/>
    <w:rsid w:val="00B44663"/>
    <w:rsid w:val="00B47565"/>
    <w:rsid w:val="00B60B6B"/>
    <w:rsid w:val="00B61A3C"/>
    <w:rsid w:val="00B76A93"/>
    <w:rsid w:val="00B92C55"/>
    <w:rsid w:val="00B95806"/>
    <w:rsid w:val="00BA3AEA"/>
    <w:rsid w:val="00BA6DC6"/>
    <w:rsid w:val="00BC313D"/>
    <w:rsid w:val="00BC32BB"/>
    <w:rsid w:val="00BC65A8"/>
    <w:rsid w:val="00BC7D6B"/>
    <w:rsid w:val="00BD0595"/>
    <w:rsid w:val="00BD2949"/>
    <w:rsid w:val="00BD67E2"/>
    <w:rsid w:val="00BD6FE7"/>
    <w:rsid w:val="00BE5452"/>
    <w:rsid w:val="00BF1C4F"/>
    <w:rsid w:val="00BF2688"/>
    <w:rsid w:val="00C010FD"/>
    <w:rsid w:val="00C06D04"/>
    <w:rsid w:val="00C167EB"/>
    <w:rsid w:val="00C31D07"/>
    <w:rsid w:val="00C54441"/>
    <w:rsid w:val="00C62753"/>
    <w:rsid w:val="00C66DF2"/>
    <w:rsid w:val="00C67236"/>
    <w:rsid w:val="00C70105"/>
    <w:rsid w:val="00C83576"/>
    <w:rsid w:val="00C8478B"/>
    <w:rsid w:val="00C95E1A"/>
    <w:rsid w:val="00CA5947"/>
    <w:rsid w:val="00CF352E"/>
    <w:rsid w:val="00CF6A52"/>
    <w:rsid w:val="00D0731A"/>
    <w:rsid w:val="00D07FD3"/>
    <w:rsid w:val="00D112E9"/>
    <w:rsid w:val="00D140AD"/>
    <w:rsid w:val="00D2164A"/>
    <w:rsid w:val="00D2336E"/>
    <w:rsid w:val="00D314C9"/>
    <w:rsid w:val="00D31BBA"/>
    <w:rsid w:val="00D33BE8"/>
    <w:rsid w:val="00D606C2"/>
    <w:rsid w:val="00D64499"/>
    <w:rsid w:val="00D650B7"/>
    <w:rsid w:val="00D77ACF"/>
    <w:rsid w:val="00D95232"/>
    <w:rsid w:val="00DA6B33"/>
    <w:rsid w:val="00DC6998"/>
    <w:rsid w:val="00DE4EE5"/>
    <w:rsid w:val="00DE6D79"/>
    <w:rsid w:val="00DF074D"/>
    <w:rsid w:val="00E10C0D"/>
    <w:rsid w:val="00E206B5"/>
    <w:rsid w:val="00E2077F"/>
    <w:rsid w:val="00E26C7A"/>
    <w:rsid w:val="00E30E71"/>
    <w:rsid w:val="00E33F14"/>
    <w:rsid w:val="00E53EE3"/>
    <w:rsid w:val="00E57CB1"/>
    <w:rsid w:val="00E63FE6"/>
    <w:rsid w:val="00E831E9"/>
    <w:rsid w:val="00E9118B"/>
    <w:rsid w:val="00EA4D70"/>
    <w:rsid w:val="00EB77D4"/>
    <w:rsid w:val="00ED49B5"/>
    <w:rsid w:val="00ED6C58"/>
    <w:rsid w:val="00EF23DE"/>
    <w:rsid w:val="00EF6C25"/>
    <w:rsid w:val="00EF7DA0"/>
    <w:rsid w:val="00F064F5"/>
    <w:rsid w:val="00F12C9E"/>
    <w:rsid w:val="00F1499F"/>
    <w:rsid w:val="00F1798A"/>
    <w:rsid w:val="00F25F8D"/>
    <w:rsid w:val="00F4511E"/>
    <w:rsid w:val="00F5347B"/>
    <w:rsid w:val="00F54954"/>
    <w:rsid w:val="00F6536B"/>
    <w:rsid w:val="00F67709"/>
    <w:rsid w:val="00F67BE4"/>
    <w:rsid w:val="00F72093"/>
    <w:rsid w:val="00F763F0"/>
    <w:rsid w:val="00FB5240"/>
    <w:rsid w:val="00FC6B35"/>
    <w:rsid w:val="00FD1213"/>
    <w:rsid w:val="00FF02D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C66758-A5B6-4EDA-9C97-11EBE31D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3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1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22B"/>
  </w:style>
  <w:style w:type="paragraph" w:styleId="a8">
    <w:name w:val="footer"/>
    <w:basedOn w:val="a"/>
    <w:link w:val="a9"/>
    <w:uiPriority w:val="99"/>
    <w:unhideWhenUsed/>
    <w:rsid w:val="00071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32656D9D.dotm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山本　光美</cp:lastModifiedBy>
  <cp:revision>3</cp:revision>
  <cp:lastPrinted>2022-03-03T11:19:00Z</cp:lastPrinted>
  <dcterms:created xsi:type="dcterms:W3CDTF">2022-03-08T01:04:00Z</dcterms:created>
  <dcterms:modified xsi:type="dcterms:W3CDTF">2022-03-15T09:04:00Z</dcterms:modified>
</cp:coreProperties>
</file>