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C0E" w:rsidRDefault="00A55C0E" w:rsidP="00A55C0E">
      <w:pPr>
        <w:rPr>
          <w:rFonts w:hAnsi="ＭＳ 明朝"/>
          <w:color w:val="000000"/>
          <w:sz w:val="24"/>
          <w:szCs w:val="24"/>
        </w:rPr>
      </w:pPr>
      <w:r w:rsidRPr="00782BEF">
        <w:rPr>
          <w:rFonts w:hAnsi="ＭＳ 明朝" w:hint="eastAsia"/>
          <w:color w:val="000000"/>
          <w:sz w:val="24"/>
          <w:szCs w:val="24"/>
        </w:rPr>
        <w:t>様式第１</w:t>
      </w:r>
      <w:r w:rsidR="00C423B7">
        <w:rPr>
          <w:rFonts w:hAnsi="ＭＳ 明朝" w:hint="eastAsia"/>
          <w:color w:val="000000"/>
          <w:sz w:val="24"/>
          <w:szCs w:val="24"/>
        </w:rPr>
        <w:t>号（その３）</w:t>
      </w:r>
      <w:r w:rsidRPr="00782BEF">
        <w:rPr>
          <w:rFonts w:hAnsi="ＭＳ 明朝" w:hint="eastAsia"/>
          <w:color w:val="000000"/>
          <w:sz w:val="24"/>
          <w:szCs w:val="24"/>
        </w:rPr>
        <w:t>（第６条関係）</w:t>
      </w:r>
    </w:p>
    <w:p w:rsidR="000418C9" w:rsidRPr="00782BEF" w:rsidRDefault="000418C9" w:rsidP="00A55C0E">
      <w:pPr>
        <w:rPr>
          <w:rFonts w:hAnsi="ＭＳ 明朝"/>
          <w:color w:val="000000"/>
          <w:sz w:val="24"/>
          <w:szCs w:val="24"/>
        </w:rPr>
      </w:pPr>
    </w:p>
    <w:p w:rsidR="00A55C0E" w:rsidRDefault="00A55C0E" w:rsidP="00A55C0E">
      <w:pPr>
        <w:jc w:val="center"/>
        <w:rPr>
          <w:rFonts w:hAnsi="ＭＳ 明朝"/>
          <w:color w:val="000000"/>
          <w:sz w:val="24"/>
          <w:szCs w:val="24"/>
        </w:rPr>
      </w:pPr>
      <w:r w:rsidRPr="00782BEF">
        <w:rPr>
          <w:rFonts w:hAnsi="ＭＳ 明朝" w:hint="eastAsia"/>
          <w:color w:val="000000"/>
          <w:sz w:val="24"/>
          <w:szCs w:val="24"/>
        </w:rPr>
        <w:t>豊明市木造住宅耐震化事業補助金交付申請書</w:t>
      </w:r>
    </w:p>
    <w:p w:rsidR="00A55C0E" w:rsidRPr="0042082C" w:rsidRDefault="00A55C0E" w:rsidP="00A55C0E">
      <w:pPr>
        <w:jc w:val="center"/>
        <w:rPr>
          <w:rFonts w:hAnsi="ＭＳ 明朝"/>
          <w:color w:val="000000"/>
          <w:sz w:val="24"/>
          <w:szCs w:val="24"/>
        </w:rPr>
      </w:pPr>
      <w:r w:rsidRPr="0042082C">
        <w:rPr>
          <w:rFonts w:hAnsi="ＭＳ 明朝" w:hint="eastAsia"/>
          <w:color w:val="000000"/>
          <w:sz w:val="24"/>
          <w:szCs w:val="24"/>
        </w:rPr>
        <w:t>（</w:t>
      </w:r>
      <w:r>
        <w:rPr>
          <w:rFonts w:hAnsi="ＭＳ 明朝" w:hint="eastAsia"/>
          <w:color w:val="000000"/>
          <w:sz w:val="24"/>
          <w:szCs w:val="24"/>
        </w:rPr>
        <w:t>耐震シェルター）</w:t>
      </w:r>
    </w:p>
    <w:p w:rsidR="00A55C0E" w:rsidRPr="00782BEF" w:rsidRDefault="00A55C0E" w:rsidP="00CC59E0">
      <w:pPr>
        <w:spacing w:beforeLines="50" w:before="179" w:afterLines="50" w:after="179"/>
        <w:jc w:val="center"/>
        <w:rPr>
          <w:rFonts w:hAnsi="ＭＳ 明朝"/>
          <w:color w:val="000000"/>
          <w:sz w:val="24"/>
          <w:szCs w:val="24"/>
        </w:rPr>
      </w:pPr>
    </w:p>
    <w:p w:rsidR="00A55C0E" w:rsidRDefault="00A55C0E" w:rsidP="00A55C0E">
      <w:pPr>
        <w:jc w:val="right"/>
        <w:rPr>
          <w:rFonts w:hAnsi="ＭＳ 明朝"/>
          <w:color w:val="000000"/>
          <w:sz w:val="24"/>
          <w:szCs w:val="24"/>
        </w:rPr>
      </w:pPr>
      <w:r w:rsidRPr="00782BEF">
        <w:rPr>
          <w:rFonts w:hAnsi="ＭＳ 明朝" w:hint="eastAsia"/>
          <w:color w:val="000000"/>
          <w:sz w:val="24"/>
          <w:szCs w:val="24"/>
        </w:rPr>
        <w:t>年　　月　　日</w:t>
      </w:r>
    </w:p>
    <w:p w:rsidR="00C423B7" w:rsidRPr="00782BEF" w:rsidRDefault="00C423B7" w:rsidP="00A55C0E">
      <w:pPr>
        <w:jc w:val="right"/>
        <w:rPr>
          <w:rFonts w:hAnsi="ＭＳ 明朝"/>
          <w:color w:val="000000"/>
          <w:sz w:val="24"/>
          <w:szCs w:val="24"/>
        </w:rPr>
      </w:pPr>
    </w:p>
    <w:p w:rsidR="00A55C0E" w:rsidRPr="00782BEF" w:rsidRDefault="00A55C0E" w:rsidP="00C03F58">
      <w:pPr>
        <w:ind w:left="259" w:hangingChars="100" w:hanging="259"/>
        <w:jc w:val="left"/>
        <w:rPr>
          <w:rFonts w:hAnsi="ＭＳ 明朝"/>
          <w:sz w:val="24"/>
          <w:szCs w:val="24"/>
        </w:rPr>
      </w:pPr>
      <w:r w:rsidRPr="00782BEF">
        <w:rPr>
          <w:rFonts w:hAnsi="ＭＳ 明朝" w:hint="eastAsia"/>
          <w:sz w:val="24"/>
          <w:szCs w:val="24"/>
        </w:rPr>
        <w:t>豊明市長　殿</w:t>
      </w:r>
    </w:p>
    <w:p w:rsidR="00A55C0E" w:rsidRPr="00782BEF" w:rsidRDefault="00A55C0E" w:rsidP="00C03F58">
      <w:pPr>
        <w:ind w:left="259" w:hangingChars="100" w:hanging="259"/>
        <w:jc w:val="left"/>
        <w:rPr>
          <w:rFonts w:hAnsi="ＭＳ 明朝"/>
          <w:sz w:val="24"/>
          <w:szCs w:val="24"/>
        </w:rPr>
      </w:pPr>
    </w:p>
    <w:p w:rsidR="00A55C0E" w:rsidRPr="00782BEF" w:rsidRDefault="00A55C0E" w:rsidP="00C03F58">
      <w:pPr>
        <w:wordWrap w:val="0"/>
        <w:ind w:left="259" w:hangingChars="100" w:hanging="259"/>
        <w:jc w:val="right"/>
        <w:rPr>
          <w:rFonts w:hAnsi="ＭＳ 明朝"/>
          <w:sz w:val="24"/>
          <w:szCs w:val="24"/>
        </w:rPr>
      </w:pPr>
      <w:r w:rsidRPr="00782BEF">
        <w:rPr>
          <w:rFonts w:hAnsi="ＭＳ 明朝" w:hint="eastAsia"/>
          <w:sz w:val="24"/>
          <w:szCs w:val="24"/>
        </w:rPr>
        <w:t xml:space="preserve">申請者　〒　　　　　　　　　　　　　　　</w:t>
      </w:r>
    </w:p>
    <w:p w:rsidR="00A55C0E" w:rsidRPr="00782BEF" w:rsidRDefault="00A55C0E" w:rsidP="00C03F58">
      <w:pPr>
        <w:wordWrap w:val="0"/>
        <w:ind w:left="259" w:hangingChars="100" w:hanging="259"/>
        <w:jc w:val="right"/>
        <w:rPr>
          <w:rFonts w:hAnsi="ＭＳ 明朝"/>
          <w:sz w:val="24"/>
          <w:szCs w:val="24"/>
        </w:rPr>
      </w:pPr>
      <w:r w:rsidRPr="00782BEF">
        <w:rPr>
          <w:rFonts w:hAnsi="ＭＳ 明朝" w:hint="eastAsia"/>
          <w:sz w:val="24"/>
          <w:szCs w:val="24"/>
        </w:rPr>
        <w:t xml:space="preserve">住　所　　　　　　　　　　　　　</w:t>
      </w:r>
    </w:p>
    <w:p w:rsidR="00A55C0E" w:rsidRPr="00782BEF" w:rsidRDefault="00A55C0E" w:rsidP="00C03F58">
      <w:pPr>
        <w:wordWrap w:val="0"/>
        <w:ind w:left="259" w:hangingChars="100" w:hanging="259"/>
        <w:jc w:val="right"/>
        <w:rPr>
          <w:rFonts w:hAnsi="ＭＳ 明朝"/>
          <w:sz w:val="24"/>
          <w:szCs w:val="24"/>
        </w:rPr>
      </w:pPr>
      <w:r w:rsidRPr="00782BEF">
        <w:rPr>
          <w:rFonts w:hAnsi="ＭＳ 明朝" w:hint="eastAsia"/>
          <w:sz w:val="24"/>
          <w:szCs w:val="24"/>
        </w:rPr>
        <w:t>氏　名　　　　　　　　　　　　印</w:t>
      </w:r>
    </w:p>
    <w:p w:rsidR="00A55C0E" w:rsidRPr="00782BEF" w:rsidRDefault="00A55C0E" w:rsidP="00C03F58">
      <w:pPr>
        <w:wordWrap w:val="0"/>
        <w:ind w:left="259" w:hangingChars="100" w:hanging="259"/>
        <w:jc w:val="right"/>
        <w:rPr>
          <w:rFonts w:hAnsi="ＭＳ 明朝"/>
          <w:sz w:val="24"/>
          <w:szCs w:val="24"/>
        </w:rPr>
      </w:pPr>
      <w:r w:rsidRPr="00782BEF">
        <w:rPr>
          <w:rFonts w:hAnsi="ＭＳ 明朝" w:hint="eastAsia"/>
          <w:sz w:val="24"/>
          <w:szCs w:val="24"/>
        </w:rPr>
        <w:t xml:space="preserve">電　話　　　　　　　　　　　　　</w:t>
      </w:r>
    </w:p>
    <w:p w:rsidR="00A55C0E" w:rsidRPr="00782BEF" w:rsidRDefault="00A55C0E" w:rsidP="00A55C0E">
      <w:pPr>
        <w:rPr>
          <w:rFonts w:hAnsi="ＭＳ 明朝"/>
          <w:color w:val="000000"/>
          <w:sz w:val="24"/>
          <w:szCs w:val="24"/>
        </w:rPr>
      </w:pPr>
    </w:p>
    <w:p w:rsidR="00A55C0E" w:rsidRPr="00782BEF" w:rsidRDefault="00A55C0E" w:rsidP="00C03F58">
      <w:pPr>
        <w:ind w:firstLineChars="100" w:firstLine="259"/>
        <w:rPr>
          <w:rFonts w:hAnsi="ＭＳ 明朝"/>
          <w:color w:val="000000"/>
          <w:sz w:val="24"/>
          <w:szCs w:val="24"/>
        </w:rPr>
      </w:pPr>
      <w:r w:rsidRPr="00782BEF">
        <w:rPr>
          <w:rFonts w:hAnsi="ＭＳ 明朝" w:hint="eastAsia"/>
          <w:color w:val="000000"/>
          <w:sz w:val="24"/>
          <w:szCs w:val="24"/>
        </w:rPr>
        <w:t>豊明市木造住宅耐震化事業補助金交付要綱第６条の規定により、補助金の交付を受けたいので、関係書類を添えて下記のとおり申請します。この申請書及び添付書類に記載の事項は、事実に相違ありません。</w:t>
      </w:r>
    </w:p>
    <w:p w:rsidR="00A55C0E" w:rsidRPr="00782BEF" w:rsidRDefault="00A55C0E" w:rsidP="00C03F58">
      <w:pPr>
        <w:ind w:firstLineChars="100" w:firstLine="259"/>
        <w:rPr>
          <w:rFonts w:hAnsi="ＭＳ 明朝"/>
          <w:color w:val="000000"/>
          <w:sz w:val="24"/>
          <w:szCs w:val="24"/>
        </w:rPr>
      </w:pPr>
    </w:p>
    <w:p w:rsidR="00A55C0E" w:rsidRPr="000418C9" w:rsidRDefault="00A55C0E" w:rsidP="000418C9">
      <w:pPr>
        <w:pStyle w:val="a3"/>
        <w:rPr>
          <w:rFonts w:hAnsi="ＭＳ 明朝"/>
          <w:color w:val="000000"/>
          <w:sz w:val="24"/>
          <w:szCs w:val="24"/>
        </w:rPr>
      </w:pPr>
      <w:r w:rsidRPr="00782BEF">
        <w:rPr>
          <w:rFonts w:hAnsi="ＭＳ 明朝" w:hint="eastAsia"/>
          <w:color w:val="000000"/>
          <w:sz w:val="24"/>
          <w:szCs w:val="24"/>
        </w:rPr>
        <w:t>記</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2070"/>
        <w:gridCol w:w="737"/>
        <w:gridCol w:w="1877"/>
        <w:gridCol w:w="1877"/>
        <w:gridCol w:w="1891"/>
      </w:tblGrid>
      <w:tr w:rsidR="00A55C0E" w:rsidRPr="0042082C" w:rsidTr="005A37AE">
        <w:trPr>
          <w:trHeight w:val="454"/>
        </w:trPr>
        <w:tc>
          <w:tcPr>
            <w:tcW w:w="2690" w:type="dxa"/>
            <w:gridSpan w:val="2"/>
            <w:vAlign w:val="center"/>
          </w:tcPr>
          <w:p w:rsidR="00A55C0E" w:rsidRPr="005A37AE" w:rsidRDefault="00F41C07" w:rsidP="003D02C9">
            <w:pPr>
              <w:jc w:val="center"/>
              <w:rPr>
                <w:kern w:val="0"/>
                <w:szCs w:val="22"/>
              </w:rPr>
            </w:pPr>
            <w:r w:rsidRPr="00C03F58">
              <w:rPr>
                <w:rFonts w:hint="eastAsia"/>
                <w:spacing w:val="285"/>
                <w:kern w:val="0"/>
                <w:szCs w:val="22"/>
                <w:fitText w:val="1862" w:id="1659106560"/>
              </w:rPr>
              <w:t>所在</w:t>
            </w:r>
            <w:r w:rsidRPr="00C03F58">
              <w:rPr>
                <w:rFonts w:hint="eastAsia"/>
                <w:kern w:val="0"/>
                <w:szCs w:val="22"/>
                <w:fitText w:val="1862" w:id="1659106560"/>
              </w:rPr>
              <w:t>地</w:t>
            </w:r>
          </w:p>
        </w:tc>
        <w:tc>
          <w:tcPr>
            <w:tcW w:w="6382" w:type="dxa"/>
            <w:gridSpan w:val="4"/>
            <w:vAlign w:val="center"/>
          </w:tcPr>
          <w:p w:rsidR="00A55C0E" w:rsidRPr="005A37AE" w:rsidRDefault="00A55C0E" w:rsidP="003D02C9">
            <w:pPr>
              <w:rPr>
                <w:kern w:val="0"/>
                <w:szCs w:val="22"/>
              </w:rPr>
            </w:pPr>
            <w:r w:rsidRPr="005A37AE">
              <w:rPr>
                <w:rFonts w:hint="eastAsia"/>
                <w:kern w:val="0"/>
                <w:szCs w:val="22"/>
              </w:rPr>
              <w:t>豊明市</w:t>
            </w:r>
          </w:p>
        </w:tc>
      </w:tr>
      <w:tr w:rsidR="00A55C0E" w:rsidRPr="0042082C" w:rsidTr="005A37AE">
        <w:trPr>
          <w:trHeight w:val="454"/>
        </w:trPr>
        <w:tc>
          <w:tcPr>
            <w:tcW w:w="2690" w:type="dxa"/>
            <w:gridSpan w:val="2"/>
            <w:vAlign w:val="center"/>
          </w:tcPr>
          <w:p w:rsidR="00A55C0E" w:rsidRPr="005A37AE" w:rsidRDefault="00F41C07" w:rsidP="003D02C9">
            <w:pPr>
              <w:jc w:val="center"/>
              <w:rPr>
                <w:kern w:val="0"/>
                <w:szCs w:val="22"/>
              </w:rPr>
            </w:pPr>
            <w:r w:rsidRPr="00C03F58">
              <w:rPr>
                <w:rFonts w:hint="eastAsia"/>
                <w:spacing w:val="30"/>
                <w:kern w:val="0"/>
                <w:szCs w:val="22"/>
                <w:fitText w:val="2394" w:id="1659106561"/>
              </w:rPr>
              <w:t>補助対象経費の</w:t>
            </w:r>
            <w:r w:rsidRPr="00C03F58">
              <w:rPr>
                <w:rFonts w:hint="eastAsia"/>
                <w:spacing w:val="22"/>
                <w:kern w:val="0"/>
                <w:szCs w:val="22"/>
                <w:fitText w:val="2394" w:id="1659106561"/>
              </w:rPr>
              <w:t>額</w:t>
            </w:r>
          </w:p>
        </w:tc>
        <w:tc>
          <w:tcPr>
            <w:tcW w:w="6382" w:type="dxa"/>
            <w:gridSpan w:val="4"/>
            <w:vAlign w:val="center"/>
          </w:tcPr>
          <w:p w:rsidR="00A55C0E" w:rsidRPr="005A37AE" w:rsidRDefault="00A55C0E" w:rsidP="003D02C9">
            <w:pPr>
              <w:rPr>
                <w:kern w:val="0"/>
                <w:szCs w:val="22"/>
              </w:rPr>
            </w:pPr>
            <w:r w:rsidRPr="005A37AE">
              <w:rPr>
                <w:rFonts w:hint="eastAsia"/>
                <w:kern w:val="0"/>
                <w:szCs w:val="22"/>
              </w:rPr>
              <w:t xml:space="preserve">　金　　　　　　　　　　　　　　　　　　円</w:t>
            </w:r>
          </w:p>
        </w:tc>
      </w:tr>
      <w:tr w:rsidR="00A55C0E" w:rsidRPr="0042082C" w:rsidTr="005A37AE">
        <w:trPr>
          <w:trHeight w:val="454"/>
        </w:trPr>
        <w:tc>
          <w:tcPr>
            <w:tcW w:w="2690" w:type="dxa"/>
            <w:gridSpan w:val="2"/>
            <w:vAlign w:val="center"/>
          </w:tcPr>
          <w:p w:rsidR="00A55C0E" w:rsidRPr="005A37AE" w:rsidRDefault="00F41C07" w:rsidP="003D02C9">
            <w:pPr>
              <w:jc w:val="center"/>
              <w:rPr>
                <w:spacing w:val="30"/>
                <w:kern w:val="0"/>
                <w:szCs w:val="22"/>
              </w:rPr>
            </w:pPr>
            <w:r w:rsidRPr="00C03F58">
              <w:rPr>
                <w:rFonts w:hint="eastAsia"/>
                <w:spacing w:val="135"/>
                <w:kern w:val="0"/>
                <w:szCs w:val="22"/>
                <w:fitText w:val="2394" w:id="1659106562"/>
              </w:rPr>
              <w:t>交付申請</w:t>
            </w:r>
            <w:r w:rsidRPr="00C03F58">
              <w:rPr>
                <w:rFonts w:hint="eastAsia"/>
                <w:spacing w:val="52"/>
                <w:kern w:val="0"/>
                <w:szCs w:val="22"/>
                <w:fitText w:val="2394" w:id="1659106562"/>
              </w:rPr>
              <w:t>額</w:t>
            </w:r>
          </w:p>
        </w:tc>
        <w:tc>
          <w:tcPr>
            <w:tcW w:w="6382" w:type="dxa"/>
            <w:gridSpan w:val="4"/>
            <w:vAlign w:val="center"/>
          </w:tcPr>
          <w:p w:rsidR="00A55C0E" w:rsidRPr="005A37AE" w:rsidRDefault="00A55C0E" w:rsidP="003D02C9">
            <w:pPr>
              <w:rPr>
                <w:kern w:val="0"/>
                <w:szCs w:val="22"/>
              </w:rPr>
            </w:pPr>
            <w:r w:rsidRPr="005A37AE">
              <w:rPr>
                <w:rFonts w:hint="eastAsia"/>
                <w:kern w:val="0"/>
                <w:szCs w:val="22"/>
              </w:rPr>
              <w:t xml:space="preserve">　金　　　　　　　　　　　　　　　　　　円</w:t>
            </w:r>
          </w:p>
        </w:tc>
      </w:tr>
      <w:tr w:rsidR="00A55C0E" w:rsidRPr="0042082C" w:rsidTr="005A37AE">
        <w:trPr>
          <w:trHeight w:val="454"/>
        </w:trPr>
        <w:tc>
          <w:tcPr>
            <w:tcW w:w="2690" w:type="dxa"/>
            <w:gridSpan w:val="2"/>
            <w:vAlign w:val="center"/>
          </w:tcPr>
          <w:p w:rsidR="00A55C0E" w:rsidRPr="005A37AE" w:rsidRDefault="00F41C07" w:rsidP="003D02C9">
            <w:pPr>
              <w:jc w:val="center"/>
              <w:rPr>
                <w:kern w:val="0"/>
                <w:szCs w:val="22"/>
              </w:rPr>
            </w:pPr>
            <w:r w:rsidRPr="00C03F58">
              <w:rPr>
                <w:rFonts w:hint="eastAsia"/>
                <w:spacing w:val="135"/>
                <w:kern w:val="0"/>
                <w:szCs w:val="22"/>
                <w:fitText w:val="2394" w:id="1659106563"/>
              </w:rPr>
              <w:t>工事の名</w:t>
            </w:r>
            <w:r w:rsidRPr="00C03F58">
              <w:rPr>
                <w:rFonts w:hint="eastAsia"/>
                <w:spacing w:val="52"/>
                <w:kern w:val="0"/>
                <w:szCs w:val="22"/>
                <w:fitText w:val="2394" w:id="1659106563"/>
              </w:rPr>
              <w:t>称</w:t>
            </w:r>
          </w:p>
        </w:tc>
        <w:tc>
          <w:tcPr>
            <w:tcW w:w="6382" w:type="dxa"/>
            <w:gridSpan w:val="4"/>
            <w:vAlign w:val="center"/>
          </w:tcPr>
          <w:p w:rsidR="00A55C0E" w:rsidRPr="005A37AE" w:rsidRDefault="00A55C0E" w:rsidP="003D02C9">
            <w:pPr>
              <w:rPr>
                <w:kern w:val="0"/>
                <w:szCs w:val="22"/>
              </w:rPr>
            </w:pPr>
          </w:p>
        </w:tc>
      </w:tr>
      <w:tr w:rsidR="00A55C0E" w:rsidRPr="0042082C" w:rsidTr="005A37AE">
        <w:trPr>
          <w:trHeight w:val="454"/>
        </w:trPr>
        <w:tc>
          <w:tcPr>
            <w:tcW w:w="2690" w:type="dxa"/>
            <w:gridSpan w:val="2"/>
            <w:vAlign w:val="center"/>
          </w:tcPr>
          <w:p w:rsidR="00A55C0E" w:rsidRPr="005A37AE" w:rsidRDefault="00F41C07" w:rsidP="003D02C9">
            <w:pPr>
              <w:jc w:val="center"/>
              <w:rPr>
                <w:kern w:val="0"/>
                <w:szCs w:val="22"/>
              </w:rPr>
            </w:pPr>
            <w:r w:rsidRPr="00C03F58">
              <w:rPr>
                <w:rFonts w:hint="eastAsia"/>
                <w:spacing w:val="225"/>
                <w:kern w:val="0"/>
                <w:szCs w:val="22"/>
                <w:fitText w:val="2394" w:id="1659106564"/>
              </w:rPr>
              <w:t>建物名</w:t>
            </w:r>
            <w:r w:rsidRPr="00C03F58">
              <w:rPr>
                <w:rFonts w:hint="eastAsia"/>
                <w:spacing w:val="37"/>
                <w:kern w:val="0"/>
                <w:szCs w:val="22"/>
                <w:fitText w:val="2394" w:id="1659106564"/>
              </w:rPr>
              <w:t>称</w:t>
            </w:r>
          </w:p>
        </w:tc>
        <w:tc>
          <w:tcPr>
            <w:tcW w:w="6382" w:type="dxa"/>
            <w:gridSpan w:val="4"/>
            <w:vAlign w:val="center"/>
          </w:tcPr>
          <w:p w:rsidR="00A55C0E" w:rsidRPr="005A37AE" w:rsidRDefault="00A55C0E" w:rsidP="003D02C9">
            <w:pPr>
              <w:rPr>
                <w:kern w:val="0"/>
                <w:szCs w:val="22"/>
              </w:rPr>
            </w:pPr>
          </w:p>
        </w:tc>
      </w:tr>
      <w:tr w:rsidR="00C31132" w:rsidRPr="0042082C" w:rsidTr="005A37AE">
        <w:trPr>
          <w:trHeight w:val="454"/>
        </w:trPr>
        <w:tc>
          <w:tcPr>
            <w:tcW w:w="2690" w:type="dxa"/>
            <w:gridSpan w:val="2"/>
            <w:vAlign w:val="center"/>
          </w:tcPr>
          <w:p w:rsidR="00C31132" w:rsidRPr="005A37AE" w:rsidRDefault="00F41C07" w:rsidP="003D02C9">
            <w:pPr>
              <w:autoSpaceDE w:val="0"/>
              <w:autoSpaceDN w:val="0"/>
              <w:adjustRightInd w:val="0"/>
              <w:jc w:val="center"/>
              <w:rPr>
                <w:kern w:val="0"/>
                <w:szCs w:val="22"/>
              </w:rPr>
            </w:pPr>
            <w:r w:rsidRPr="00C03F58">
              <w:rPr>
                <w:rFonts w:hint="eastAsia"/>
                <w:spacing w:val="225"/>
                <w:kern w:val="0"/>
                <w:szCs w:val="22"/>
                <w:fitText w:val="2394" w:id="1659106565"/>
              </w:rPr>
              <w:t>建設時</w:t>
            </w:r>
            <w:r w:rsidRPr="00C03F58">
              <w:rPr>
                <w:rFonts w:hint="eastAsia"/>
                <w:spacing w:val="37"/>
                <w:kern w:val="0"/>
                <w:szCs w:val="22"/>
                <w:fitText w:val="2394" w:id="1659106565"/>
              </w:rPr>
              <w:t>期</w:t>
            </w:r>
          </w:p>
        </w:tc>
        <w:tc>
          <w:tcPr>
            <w:tcW w:w="6382" w:type="dxa"/>
            <w:gridSpan w:val="4"/>
            <w:vAlign w:val="center"/>
          </w:tcPr>
          <w:p w:rsidR="00C31132" w:rsidRPr="005A37AE" w:rsidRDefault="00C31132" w:rsidP="00C03F58">
            <w:pPr>
              <w:ind w:firstLineChars="50" w:firstLine="119"/>
              <w:rPr>
                <w:kern w:val="0"/>
                <w:szCs w:val="22"/>
              </w:rPr>
            </w:pPr>
            <w:r w:rsidRPr="005A37AE">
              <w:rPr>
                <w:rFonts w:hint="eastAsia"/>
                <w:kern w:val="0"/>
                <w:szCs w:val="22"/>
              </w:rPr>
              <w:t xml:space="preserve">明治・大正・昭和　　　　年　　</w:t>
            </w:r>
            <w:r w:rsidR="001508A6" w:rsidRPr="005A37AE">
              <w:rPr>
                <w:rFonts w:hint="eastAsia"/>
                <w:kern w:val="0"/>
                <w:szCs w:val="22"/>
              </w:rPr>
              <w:t xml:space="preserve">　</w:t>
            </w:r>
            <w:r w:rsidRPr="005A37AE">
              <w:rPr>
                <w:rFonts w:hint="eastAsia"/>
                <w:kern w:val="0"/>
                <w:szCs w:val="22"/>
              </w:rPr>
              <w:t>月</w:t>
            </w:r>
          </w:p>
        </w:tc>
      </w:tr>
      <w:tr w:rsidR="00C31132" w:rsidRPr="0042082C" w:rsidTr="005A37AE">
        <w:trPr>
          <w:trHeight w:val="907"/>
        </w:trPr>
        <w:tc>
          <w:tcPr>
            <w:tcW w:w="620" w:type="dxa"/>
            <w:vMerge w:val="restart"/>
            <w:textDirection w:val="tbRlV"/>
            <w:vAlign w:val="center"/>
          </w:tcPr>
          <w:p w:rsidR="00C31132" w:rsidRPr="005A37AE" w:rsidRDefault="00C31132" w:rsidP="003D02C9">
            <w:pPr>
              <w:autoSpaceDE w:val="0"/>
              <w:autoSpaceDN w:val="0"/>
              <w:adjustRightInd w:val="0"/>
              <w:ind w:left="113" w:right="113"/>
              <w:jc w:val="center"/>
              <w:rPr>
                <w:kern w:val="0"/>
                <w:szCs w:val="22"/>
              </w:rPr>
            </w:pPr>
            <w:r w:rsidRPr="00C03F58">
              <w:rPr>
                <w:rFonts w:hint="eastAsia"/>
                <w:spacing w:val="60"/>
                <w:kern w:val="0"/>
                <w:szCs w:val="22"/>
                <w:fitText w:val="1330" w:id="1658675712"/>
              </w:rPr>
              <w:t>耐震診</w:t>
            </w:r>
            <w:r w:rsidRPr="00C03F58">
              <w:rPr>
                <w:rFonts w:hint="eastAsia"/>
                <w:spacing w:val="30"/>
                <w:kern w:val="0"/>
                <w:szCs w:val="22"/>
                <w:fitText w:val="1330" w:id="1658675712"/>
              </w:rPr>
              <w:t>断</w:t>
            </w:r>
          </w:p>
        </w:tc>
        <w:tc>
          <w:tcPr>
            <w:tcW w:w="2070" w:type="dxa"/>
            <w:vAlign w:val="center"/>
          </w:tcPr>
          <w:p w:rsidR="00C31132" w:rsidRPr="005A37AE" w:rsidRDefault="00C31132" w:rsidP="003D02C9">
            <w:pPr>
              <w:autoSpaceDE w:val="0"/>
              <w:autoSpaceDN w:val="0"/>
              <w:adjustRightInd w:val="0"/>
              <w:jc w:val="center"/>
              <w:rPr>
                <w:kern w:val="0"/>
                <w:szCs w:val="22"/>
              </w:rPr>
            </w:pPr>
            <w:r w:rsidRPr="00C03F58">
              <w:rPr>
                <w:rFonts w:hint="eastAsia"/>
                <w:spacing w:val="60"/>
                <w:kern w:val="0"/>
                <w:szCs w:val="22"/>
                <w:fitText w:val="1330" w:id="1658675968"/>
              </w:rPr>
              <w:t>実施機</w:t>
            </w:r>
            <w:r w:rsidRPr="00C03F58">
              <w:rPr>
                <w:rFonts w:hint="eastAsia"/>
                <w:kern w:val="0"/>
                <w:szCs w:val="22"/>
                <w:fitText w:val="1330" w:id="1658675968"/>
              </w:rPr>
              <w:t>関</w:t>
            </w:r>
          </w:p>
        </w:tc>
        <w:tc>
          <w:tcPr>
            <w:tcW w:w="6382" w:type="dxa"/>
            <w:gridSpan w:val="4"/>
            <w:vAlign w:val="center"/>
          </w:tcPr>
          <w:p w:rsidR="006411F6" w:rsidRPr="005A37AE" w:rsidRDefault="006411F6" w:rsidP="001508A6">
            <w:pPr>
              <w:rPr>
                <w:kern w:val="0"/>
                <w:szCs w:val="22"/>
              </w:rPr>
            </w:pPr>
            <w:r w:rsidRPr="005A37AE">
              <w:rPr>
                <w:rFonts w:hint="eastAsia"/>
                <w:kern w:val="0"/>
                <w:szCs w:val="22"/>
              </w:rPr>
              <w:t>□豊明市木造住宅耐震診断事業（　　　　年度）</w:t>
            </w:r>
          </w:p>
          <w:p w:rsidR="00C31132" w:rsidRPr="005A37AE" w:rsidRDefault="006411F6" w:rsidP="001508A6">
            <w:pPr>
              <w:rPr>
                <w:kern w:val="0"/>
                <w:szCs w:val="22"/>
              </w:rPr>
            </w:pPr>
            <w:r w:rsidRPr="005A37AE">
              <w:rPr>
                <w:rFonts w:hint="eastAsia"/>
                <w:kern w:val="0"/>
                <w:szCs w:val="22"/>
              </w:rPr>
              <w:t>□（財）愛知県建築住宅センター（　　　　年度）</w:t>
            </w:r>
          </w:p>
        </w:tc>
      </w:tr>
      <w:tr w:rsidR="00C31132" w:rsidRPr="0042082C" w:rsidTr="005A37AE">
        <w:trPr>
          <w:trHeight w:val="454"/>
        </w:trPr>
        <w:tc>
          <w:tcPr>
            <w:tcW w:w="620" w:type="dxa"/>
            <w:vMerge/>
            <w:vAlign w:val="center"/>
          </w:tcPr>
          <w:p w:rsidR="00C31132" w:rsidRPr="005A37AE" w:rsidRDefault="00C31132" w:rsidP="003D02C9">
            <w:pPr>
              <w:autoSpaceDE w:val="0"/>
              <w:autoSpaceDN w:val="0"/>
              <w:adjustRightInd w:val="0"/>
              <w:jc w:val="center"/>
              <w:rPr>
                <w:kern w:val="0"/>
                <w:szCs w:val="22"/>
              </w:rPr>
            </w:pPr>
          </w:p>
        </w:tc>
        <w:tc>
          <w:tcPr>
            <w:tcW w:w="2070" w:type="dxa"/>
            <w:vMerge w:val="restart"/>
            <w:vAlign w:val="center"/>
          </w:tcPr>
          <w:p w:rsidR="00C31132" w:rsidRPr="005A37AE" w:rsidRDefault="00C31132" w:rsidP="003D02C9">
            <w:pPr>
              <w:jc w:val="center"/>
              <w:rPr>
                <w:color w:val="000000"/>
                <w:szCs w:val="22"/>
              </w:rPr>
            </w:pPr>
            <w:r w:rsidRPr="00C03F58">
              <w:rPr>
                <w:rFonts w:hint="eastAsia"/>
                <w:color w:val="000000"/>
                <w:spacing w:val="150"/>
                <w:kern w:val="0"/>
                <w:szCs w:val="22"/>
                <w:fitText w:val="1330" w:id="1658675969"/>
              </w:rPr>
              <w:t>判定</w:t>
            </w:r>
            <w:r w:rsidRPr="00C03F58">
              <w:rPr>
                <w:rFonts w:hint="eastAsia"/>
                <w:color w:val="000000"/>
                <w:kern w:val="0"/>
                <w:szCs w:val="22"/>
                <w:fitText w:val="1330" w:id="1658675969"/>
              </w:rPr>
              <w:t>値</w:t>
            </w:r>
          </w:p>
        </w:tc>
        <w:tc>
          <w:tcPr>
            <w:tcW w:w="737" w:type="dxa"/>
            <w:vAlign w:val="center"/>
          </w:tcPr>
          <w:p w:rsidR="00C31132" w:rsidRPr="005A37AE" w:rsidRDefault="00C31132" w:rsidP="003D02C9">
            <w:pPr>
              <w:jc w:val="center"/>
              <w:rPr>
                <w:color w:val="000000"/>
                <w:szCs w:val="22"/>
              </w:rPr>
            </w:pPr>
            <w:r w:rsidRPr="005A37AE">
              <w:rPr>
                <w:rFonts w:hint="eastAsia"/>
                <w:color w:val="000000"/>
                <w:szCs w:val="22"/>
              </w:rPr>
              <w:t>１階</w:t>
            </w:r>
          </w:p>
        </w:tc>
        <w:tc>
          <w:tcPr>
            <w:tcW w:w="1877" w:type="dxa"/>
            <w:vAlign w:val="center"/>
          </w:tcPr>
          <w:p w:rsidR="00C31132" w:rsidRPr="005A37AE" w:rsidRDefault="00C31132" w:rsidP="001508A6">
            <w:pPr>
              <w:rPr>
                <w:color w:val="000000"/>
                <w:szCs w:val="22"/>
              </w:rPr>
            </w:pPr>
            <w:r w:rsidRPr="005A37AE">
              <w:rPr>
                <w:rFonts w:hint="eastAsia"/>
                <w:color w:val="000000"/>
                <w:szCs w:val="22"/>
              </w:rPr>
              <w:t>Ｘ方向：</w:t>
            </w:r>
          </w:p>
        </w:tc>
        <w:tc>
          <w:tcPr>
            <w:tcW w:w="1877" w:type="dxa"/>
            <w:vAlign w:val="center"/>
          </w:tcPr>
          <w:p w:rsidR="00C31132" w:rsidRPr="005A37AE" w:rsidRDefault="00C31132" w:rsidP="001508A6">
            <w:pPr>
              <w:rPr>
                <w:color w:val="000000"/>
                <w:szCs w:val="22"/>
              </w:rPr>
            </w:pPr>
            <w:r w:rsidRPr="005A37AE">
              <w:rPr>
                <w:rFonts w:hint="eastAsia"/>
                <w:color w:val="000000"/>
                <w:szCs w:val="22"/>
              </w:rPr>
              <w:t>Ｙ方向：</w:t>
            </w:r>
          </w:p>
        </w:tc>
        <w:tc>
          <w:tcPr>
            <w:tcW w:w="1871" w:type="dxa"/>
            <w:vMerge w:val="restart"/>
            <w:vAlign w:val="center"/>
          </w:tcPr>
          <w:p w:rsidR="00C31132" w:rsidRPr="005A37AE" w:rsidRDefault="00C31132" w:rsidP="001508A6">
            <w:pPr>
              <w:rPr>
                <w:color w:val="000000"/>
                <w:szCs w:val="22"/>
              </w:rPr>
            </w:pPr>
            <w:r w:rsidRPr="005A37AE">
              <w:rPr>
                <w:rFonts w:hint="eastAsia"/>
                <w:color w:val="000000"/>
                <w:szCs w:val="22"/>
              </w:rPr>
              <w:t>最小値：</w:t>
            </w:r>
          </w:p>
        </w:tc>
      </w:tr>
      <w:tr w:rsidR="00C31132" w:rsidRPr="0042082C" w:rsidTr="005A37AE">
        <w:trPr>
          <w:trHeight w:val="454"/>
        </w:trPr>
        <w:tc>
          <w:tcPr>
            <w:tcW w:w="620" w:type="dxa"/>
            <w:vMerge/>
            <w:vAlign w:val="center"/>
          </w:tcPr>
          <w:p w:rsidR="00C31132" w:rsidRPr="005A37AE" w:rsidRDefault="00C31132" w:rsidP="003D02C9">
            <w:pPr>
              <w:autoSpaceDE w:val="0"/>
              <w:autoSpaceDN w:val="0"/>
              <w:adjustRightInd w:val="0"/>
              <w:jc w:val="center"/>
              <w:rPr>
                <w:kern w:val="0"/>
                <w:szCs w:val="22"/>
              </w:rPr>
            </w:pPr>
          </w:p>
        </w:tc>
        <w:tc>
          <w:tcPr>
            <w:tcW w:w="2070" w:type="dxa"/>
            <w:vMerge/>
            <w:vAlign w:val="center"/>
          </w:tcPr>
          <w:p w:rsidR="00C31132" w:rsidRPr="005A37AE" w:rsidRDefault="00C31132" w:rsidP="003D02C9">
            <w:pPr>
              <w:autoSpaceDE w:val="0"/>
              <w:autoSpaceDN w:val="0"/>
              <w:adjustRightInd w:val="0"/>
              <w:jc w:val="center"/>
              <w:rPr>
                <w:kern w:val="0"/>
                <w:szCs w:val="22"/>
              </w:rPr>
            </w:pPr>
          </w:p>
        </w:tc>
        <w:tc>
          <w:tcPr>
            <w:tcW w:w="737" w:type="dxa"/>
            <w:vAlign w:val="center"/>
          </w:tcPr>
          <w:p w:rsidR="00C31132" w:rsidRPr="005A37AE" w:rsidRDefault="00C31132" w:rsidP="003D02C9">
            <w:pPr>
              <w:jc w:val="center"/>
              <w:rPr>
                <w:kern w:val="0"/>
                <w:szCs w:val="22"/>
              </w:rPr>
            </w:pPr>
            <w:r w:rsidRPr="005A37AE">
              <w:rPr>
                <w:rFonts w:hint="eastAsia"/>
                <w:color w:val="000000"/>
                <w:szCs w:val="22"/>
              </w:rPr>
              <w:t>２階</w:t>
            </w:r>
          </w:p>
        </w:tc>
        <w:tc>
          <w:tcPr>
            <w:tcW w:w="1877" w:type="dxa"/>
            <w:vAlign w:val="center"/>
          </w:tcPr>
          <w:p w:rsidR="00C31132" w:rsidRPr="005A37AE" w:rsidRDefault="00C31132" w:rsidP="001508A6">
            <w:pPr>
              <w:rPr>
                <w:kern w:val="0"/>
                <w:szCs w:val="22"/>
              </w:rPr>
            </w:pPr>
            <w:r w:rsidRPr="005A37AE">
              <w:rPr>
                <w:rFonts w:hint="eastAsia"/>
                <w:color w:val="000000"/>
                <w:szCs w:val="22"/>
              </w:rPr>
              <w:t>Ｘ方向：</w:t>
            </w:r>
          </w:p>
        </w:tc>
        <w:tc>
          <w:tcPr>
            <w:tcW w:w="1877" w:type="dxa"/>
            <w:vAlign w:val="center"/>
          </w:tcPr>
          <w:p w:rsidR="00C31132" w:rsidRPr="005A37AE" w:rsidRDefault="00C31132" w:rsidP="001508A6">
            <w:pPr>
              <w:rPr>
                <w:kern w:val="0"/>
                <w:szCs w:val="22"/>
              </w:rPr>
            </w:pPr>
            <w:r w:rsidRPr="005A37AE">
              <w:rPr>
                <w:rFonts w:hint="eastAsia"/>
                <w:color w:val="000000"/>
                <w:szCs w:val="22"/>
              </w:rPr>
              <w:t>Ｙ方向：</w:t>
            </w:r>
          </w:p>
        </w:tc>
        <w:tc>
          <w:tcPr>
            <w:tcW w:w="2040" w:type="dxa"/>
            <w:vMerge/>
          </w:tcPr>
          <w:p w:rsidR="00C31132" w:rsidRPr="005A37AE" w:rsidRDefault="00C31132" w:rsidP="00A55C0E">
            <w:pPr>
              <w:rPr>
                <w:kern w:val="0"/>
                <w:szCs w:val="22"/>
              </w:rPr>
            </w:pPr>
          </w:p>
        </w:tc>
      </w:tr>
      <w:tr w:rsidR="00C31132" w:rsidRPr="0042082C" w:rsidTr="005A37AE">
        <w:trPr>
          <w:trHeight w:val="1134"/>
        </w:trPr>
        <w:tc>
          <w:tcPr>
            <w:tcW w:w="2690" w:type="dxa"/>
            <w:gridSpan w:val="2"/>
            <w:vAlign w:val="center"/>
          </w:tcPr>
          <w:p w:rsidR="00C31132" w:rsidRPr="005A37AE" w:rsidRDefault="00C31132" w:rsidP="003D02C9">
            <w:pPr>
              <w:jc w:val="center"/>
              <w:rPr>
                <w:kern w:val="0"/>
                <w:szCs w:val="22"/>
              </w:rPr>
            </w:pPr>
            <w:r w:rsidRPr="00C03F58">
              <w:rPr>
                <w:rFonts w:hint="eastAsia"/>
                <w:spacing w:val="135"/>
                <w:kern w:val="0"/>
                <w:szCs w:val="22"/>
                <w:fitText w:val="2394" w:id="1659106816"/>
              </w:rPr>
              <w:t>工事施工</w:t>
            </w:r>
            <w:r w:rsidRPr="00C03F58">
              <w:rPr>
                <w:rFonts w:hint="eastAsia"/>
                <w:spacing w:val="52"/>
                <w:kern w:val="0"/>
                <w:szCs w:val="22"/>
                <w:fitText w:val="2394" w:id="1659106816"/>
              </w:rPr>
              <w:t>者</w:t>
            </w:r>
          </w:p>
        </w:tc>
        <w:tc>
          <w:tcPr>
            <w:tcW w:w="6382" w:type="dxa"/>
            <w:gridSpan w:val="4"/>
            <w:vAlign w:val="center"/>
          </w:tcPr>
          <w:p w:rsidR="00C31132" w:rsidRPr="005A37AE" w:rsidRDefault="009914DE" w:rsidP="003D02C9">
            <w:pPr>
              <w:rPr>
                <w:kern w:val="0"/>
                <w:szCs w:val="22"/>
              </w:rPr>
            </w:pPr>
            <w:r w:rsidRPr="005A37AE">
              <w:rPr>
                <w:rFonts w:hint="eastAsia"/>
                <w:kern w:val="0"/>
                <w:szCs w:val="22"/>
              </w:rPr>
              <w:t>業者名：</w:t>
            </w:r>
          </w:p>
          <w:p w:rsidR="009914DE" w:rsidRPr="005A37AE" w:rsidRDefault="009914DE" w:rsidP="003D02C9">
            <w:pPr>
              <w:rPr>
                <w:kern w:val="0"/>
                <w:szCs w:val="22"/>
              </w:rPr>
            </w:pPr>
            <w:r w:rsidRPr="005A37AE">
              <w:rPr>
                <w:rFonts w:hint="eastAsia"/>
                <w:kern w:val="0"/>
                <w:szCs w:val="22"/>
              </w:rPr>
              <w:t>所在地：</w:t>
            </w:r>
          </w:p>
          <w:p w:rsidR="009914DE" w:rsidRPr="005A37AE" w:rsidRDefault="009914DE" w:rsidP="003D02C9">
            <w:pPr>
              <w:rPr>
                <w:kern w:val="0"/>
                <w:szCs w:val="22"/>
              </w:rPr>
            </w:pPr>
            <w:r w:rsidRPr="005A37AE">
              <w:rPr>
                <w:rFonts w:hint="eastAsia"/>
                <w:kern w:val="0"/>
                <w:szCs w:val="22"/>
              </w:rPr>
              <w:t>電話番号：</w:t>
            </w:r>
          </w:p>
        </w:tc>
      </w:tr>
      <w:tr w:rsidR="00C31132" w:rsidRPr="0042082C" w:rsidTr="005A37AE">
        <w:trPr>
          <w:trHeight w:val="454"/>
        </w:trPr>
        <w:tc>
          <w:tcPr>
            <w:tcW w:w="2690" w:type="dxa"/>
            <w:gridSpan w:val="2"/>
            <w:vAlign w:val="center"/>
          </w:tcPr>
          <w:p w:rsidR="00C31132" w:rsidRPr="005A37AE" w:rsidRDefault="009914DE" w:rsidP="003D02C9">
            <w:pPr>
              <w:jc w:val="center"/>
              <w:rPr>
                <w:kern w:val="0"/>
                <w:szCs w:val="22"/>
              </w:rPr>
            </w:pPr>
            <w:r w:rsidRPr="00C03F58">
              <w:rPr>
                <w:rFonts w:hint="eastAsia"/>
                <w:w w:val="99"/>
                <w:kern w:val="0"/>
                <w:szCs w:val="22"/>
                <w:fitText w:val="2394" w:id="1659116290"/>
              </w:rPr>
              <w:t>耐震シェルターの名</w:t>
            </w:r>
            <w:r w:rsidRPr="00C03F58">
              <w:rPr>
                <w:rFonts w:hint="eastAsia"/>
                <w:spacing w:val="142"/>
                <w:w w:val="99"/>
                <w:kern w:val="0"/>
                <w:szCs w:val="22"/>
                <w:fitText w:val="2394" w:id="1659116290"/>
              </w:rPr>
              <w:t>称</w:t>
            </w:r>
          </w:p>
        </w:tc>
        <w:tc>
          <w:tcPr>
            <w:tcW w:w="6382" w:type="dxa"/>
            <w:gridSpan w:val="4"/>
            <w:vAlign w:val="center"/>
          </w:tcPr>
          <w:p w:rsidR="00C31132" w:rsidRPr="005A37AE" w:rsidRDefault="00C31132" w:rsidP="001508A6">
            <w:pPr>
              <w:rPr>
                <w:kern w:val="0"/>
                <w:szCs w:val="22"/>
              </w:rPr>
            </w:pPr>
          </w:p>
        </w:tc>
      </w:tr>
      <w:tr w:rsidR="00C31132" w:rsidRPr="0042082C" w:rsidTr="005A37AE">
        <w:trPr>
          <w:trHeight w:val="454"/>
        </w:trPr>
        <w:tc>
          <w:tcPr>
            <w:tcW w:w="2690" w:type="dxa"/>
            <w:gridSpan w:val="2"/>
            <w:vAlign w:val="center"/>
          </w:tcPr>
          <w:p w:rsidR="00C31132" w:rsidRPr="005A37AE" w:rsidRDefault="000609A8" w:rsidP="003D02C9">
            <w:pPr>
              <w:jc w:val="center"/>
              <w:rPr>
                <w:kern w:val="0"/>
                <w:szCs w:val="22"/>
              </w:rPr>
            </w:pPr>
            <w:r w:rsidRPr="00C03F58">
              <w:rPr>
                <w:rFonts w:hint="eastAsia"/>
                <w:spacing w:val="90"/>
                <w:kern w:val="0"/>
                <w:szCs w:val="22"/>
                <w:fitText w:val="2394" w:id="1659116288"/>
              </w:rPr>
              <w:t>工事予定期</w:t>
            </w:r>
            <w:r w:rsidRPr="00C03F58">
              <w:rPr>
                <w:rFonts w:hint="eastAsia"/>
                <w:spacing w:val="22"/>
                <w:kern w:val="0"/>
                <w:szCs w:val="22"/>
                <w:fitText w:val="2394" w:id="1659116288"/>
              </w:rPr>
              <w:t>間</w:t>
            </w:r>
          </w:p>
        </w:tc>
        <w:tc>
          <w:tcPr>
            <w:tcW w:w="6382" w:type="dxa"/>
            <w:gridSpan w:val="4"/>
            <w:vAlign w:val="center"/>
          </w:tcPr>
          <w:p w:rsidR="00C31132" w:rsidRPr="005A37AE" w:rsidRDefault="00C31132" w:rsidP="001508A6">
            <w:pPr>
              <w:rPr>
                <w:kern w:val="0"/>
                <w:szCs w:val="22"/>
              </w:rPr>
            </w:pPr>
            <w:r w:rsidRPr="005A37AE">
              <w:rPr>
                <w:rFonts w:hint="eastAsia"/>
                <w:kern w:val="0"/>
                <w:szCs w:val="22"/>
              </w:rPr>
              <w:t xml:space="preserve">　　　　年　　月　　日～　　　　年　　月　　日</w:t>
            </w:r>
          </w:p>
        </w:tc>
      </w:tr>
    </w:tbl>
    <w:p w:rsidR="009914DE" w:rsidRDefault="006D5B22" w:rsidP="009914DE">
      <w:pPr>
        <w:rPr>
          <w:color w:val="000000"/>
          <w:sz w:val="21"/>
          <w:szCs w:val="21"/>
        </w:rPr>
      </w:pPr>
      <w:r w:rsidRPr="001B20BB">
        <w:rPr>
          <w:color w:val="000000"/>
          <w:sz w:val="21"/>
          <w:szCs w:val="21"/>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9914DE" w:rsidRPr="007D6D6D" w:rsidTr="008B19BA">
        <w:trPr>
          <w:trHeight w:val="2552"/>
        </w:trPr>
        <w:tc>
          <w:tcPr>
            <w:tcW w:w="9072" w:type="dxa"/>
            <w:vAlign w:val="center"/>
          </w:tcPr>
          <w:p w:rsidR="009914DE" w:rsidRPr="007D6D6D" w:rsidRDefault="009914DE" w:rsidP="001508A6">
            <w:pPr>
              <w:autoSpaceDE w:val="0"/>
              <w:autoSpaceDN w:val="0"/>
              <w:adjustRightInd w:val="0"/>
              <w:ind w:firstLineChars="100" w:firstLine="266"/>
              <w:rPr>
                <w:kern w:val="0"/>
                <w:sz w:val="24"/>
                <w:szCs w:val="24"/>
              </w:rPr>
            </w:pPr>
            <w:r w:rsidRPr="007D6D6D">
              <w:rPr>
                <w:rFonts w:hint="eastAsia"/>
                <w:kern w:val="0"/>
                <w:sz w:val="24"/>
                <w:szCs w:val="24"/>
              </w:rPr>
              <w:t>私は、豊明市木造住宅耐震改修費補助金交付申請に係る住民基本台帳及び納税状況の閲覧に関して同意します。</w:t>
            </w:r>
          </w:p>
          <w:p w:rsidR="009914DE" w:rsidRPr="007D6D6D" w:rsidRDefault="009914DE" w:rsidP="001508A6">
            <w:pPr>
              <w:autoSpaceDE w:val="0"/>
              <w:autoSpaceDN w:val="0"/>
              <w:adjustRightInd w:val="0"/>
              <w:rPr>
                <w:kern w:val="0"/>
                <w:sz w:val="24"/>
                <w:szCs w:val="24"/>
              </w:rPr>
            </w:pPr>
            <w:r w:rsidRPr="007D6D6D">
              <w:rPr>
                <w:rFonts w:hint="eastAsia"/>
                <w:kern w:val="0"/>
                <w:sz w:val="24"/>
                <w:szCs w:val="24"/>
              </w:rPr>
              <w:t>（賃貸住宅の場合は、賃借人の住民基本台帳の閲覧の同意を必要とする</w:t>
            </w:r>
            <w:r w:rsidR="008B19BA">
              <w:rPr>
                <w:rFonts w:hint="eastAsia"/>
                <w:kern w:val="0"/>
                <w:sz w:val="24"/>
                <w:szCs w:val="24"/>
              </w:rPr>
              <w:t>。</w:t>
            </w:r>
            <w:r w:rsidRPr="007D6D6D">
              <w:rPr>
                <w:rFonts w:hint="eastAsia"/>
                <w:kern w:val="0"/>
                <w:sz w:val="24"/>
                <w:szCs w:val="24"/>
              </w:rPr>
              <w:t>）</w:t>
            </w:r>
          </w:p>
          <w:p w:rsidR="009914DE" w:rsidRPr="007D6D6D" w:rsidRDefault="009914DE" w:rsidP="001508A6">
            <w:pPr>
              <w:autoSpaceDE w:val="0"/>
              <w:autoSpaceDN w:val="0"/>
              <w:adjustRightInd w:val="0"/>
              <w:ind w:firstLineChars="100" w:firstLine="266"/>
              <w:rPr>
                <w:kern w:val="0"/>
                <w:sz w:val="24"/>
                <w:szCs w:val="24"/>
              </w:rPr>
            </w:pPr>
            <w:r w:rsidRPr="007D6D6D">
              <w:rPr>
                <w:rFonts w:hint="eastAsia"/>
                <w:kern w:val="0"/>
                <w:sz w:val="24"/>
                <w:szCs w:val="24"/>
              </w:rPr>
              <w:t xml:space="preserve">　　　　　年　　月　　日</w:t>
            </w:r>
          </w:p>
          <w:p w:rsidR="009914DE" w:rsidRPr="007D6D6D" w:rsidRDefault="009914DE" w:rsidP="001508A6">
            <w:pPr>
              <w:autoSpaceDE w:val="0"/>
              <w:autoSpaceDN w:val="0"/>
              <w:adjustRightInd w:val="0"/>
              <w:ind w:firstLineChars="1050" w:firstLine="2795"/>
              <w:rPr>
                <w:kern w:val="0"/>
                <w:sz w:val="24"/>
                <w:szCs w:val="24"/>
              </w:rPr>
            </w:pPr>
            <w:r w:rsidRPr="007D6D6D">
              <w:rPr>
                <w:rFonts w:hint="eastAsia"/>
                <w:kern w:val="0"/>
                <w:sz w:val="24"/>
                <w:szCs w:val="24"/>
              </w:rPr>
              <w:t xml:space="preserve">住所　　　　　　　　　　　　　　　　　</w:t>
            </w:r>
          </w:p>
          <w:p w:rsidR="009914DE" w:rsidRPr="007D6D6D" w:rsidRDefault="009914DE" w:rsidP="001508A6">
            <w:pPr>
              <w:autoSpaceDE w:val="0"/>
              <w:autoSpaceDN w:val="0"/>
              <w:adjustRightInd w:val="0"/>
              <w:ind w:firstLineChars="100" w:firstLine="266"/>
              <w:rPr>
                <w:kern w:val="0"/>
                <w:sz w:val="24"/>
                <w:szCs w:val="24"/>
              </w:rPr>
            </w:pPr>
            <w:r w:rsidRPr="007D6D6D">
              <w:rPr>
                <w:rFonts w:hint="eastAsia"/>
                <w:kern w:val="0"/>
                <w:sz w:val="24"/>
                <w:szCs w:val="24"/>
              </w:rPr>
              <w:t xml:space="preserve">　　　             氏名  　　　　　　　　　　　　　　　印</w:t>
            </w:r>
          </w:p>
        </w:tc>
      </w:tr>
    </w:tbl>
    <w:p w:rsidR="009914DE" w:rsidRDefault="009914DE" w:rsidP="009914DE">
      <w:pPr>
        <w:rPr>
          <w:color w:val="000000"/>
          <w:sz w:val="21"/>
          <w:szCs w:val="21"/>
        </w:rPr>
      </w:pPr>
    </w:p>
    <w:p w:rsidR="009914DE" w:rsidRPr="001B20BB" w:rsidRDefault="009914DE" w:rsidP="009914DE">
      <w:pPr>
        <w:rPr>
          <w:color w:val="000000"/>
          <w:sz w:val="21"/>
          <w:szCs w:val="21"/>
        </w:rPr>
      </w:pPr>
      <w:r w:rsidRPr="001B20BB">
        <w:rPr>
          <w:color w:val="000000"/>
          <w:sz w:val="21"/>
          <w:szCs w:val="21"/>
        </w:rPr>
        <w:t>添付書類</w:t>
      </w:r>
    </w:p>
    <w:p w:rsidR="009914DE" w:rsidRDefault="009914DE" w:rsidP="00C03F58">
      <w:pPr>
        <w:ind w:leftChars="100" w:left="466" w:hanging="227"/>
        <w:rPr>
          <w:rFonts w:ascii="Century"/>
          <w:color w:val="000000"/>
          <w:sz w:val="21"/>
          <w:szCs w:val="21"/>
        </w:rPr>
      </w:pPr>
      <w:r>
        <w:rPr>
          <w:rFonts w:ascii="Century" w:hint="eastAsia"/>
          <w:color w:val="000000"/>
          <w:sz w:val="21"/>
          <w:szCs w:val="21"/>
        </w:rPr>
        <w:t>（１）木造住宅耐震診断結果報告書</w:t>
      </w:r>
      <w:r w:rsidRPr="001B20BB">
        <w:rPr>
          <w:rFonts w:ascii="Century" w:hint="eastAsia"/>
          <w:color w:val="000000"/>
          <w:sz w:val="21"/>
          <w:szCs w:val="21"/>
        </w:rPr>
        <w:t>の写し</w:t>
      </w:r>
    </w:p>
    <w:p w:rsidR="009914DE" w:rsidRDefault="009914DE" w:rsidP="00C03F58">
      <w:pPr>
        <w:ind w:leftChars="100" w:left="466" w:hanging="227"/>
        <w:rPr>
          <w:rFonts w:ascii="Century"/>
          <w:color w:val="000000"/>
          <w:sz w:val="21"/>
          <w:szCs w:val="21"/>
        </w:rPr>
      </w:pPr>
      <w:r>
        <w:rPr>
          <w:rFonts w:ascii="Century" w:hint="eastAsia"/>
          <w:color w:val="000000"/>
          <w:sz w:val="21"/>
          <w:szCs w:val="21"/>
        </w:rPr>
        <w:t>（２）案内図、各階平面図（耐震シェルター整備予定場所が分かるもの）</w:t>
      </w:r>
    </w:p>
    <w:p w:rsidR="009914DE" w:rsidRDefault="009914DE" w:rsidP="00C03F58">
      <w:pPr>
        <w:ind w:leftChars="100" w:left="466" w:hanging="227"/>
        <w:rPr>
          <w:rFonts w:ascii="Century"/>
          <w:color w:val="000000"/>
          <w:sz w:val="21"/>
          <w:szCs w:val="21"/>
        </w:rPr>
      </w:pPr>
      <w:r>
        <w:rPr>
          <w:rFonts w:ascii="Century" w:hint="eastAsia"/>
          <w:color w:val="000000"/>
          <w:sz w:val="21"/>
          <w:szCs w:val="21"/>
        </w:rPr>
        <w:t>（３）耐震シェルターの概要が記載されている図書</w:t>
      </w:r>
    </w:p>
    <w:p w:rsidR="009914DE" w:rsidRDefault="009914DE" w:rsidP="00C03F58">
      <w:pPr>
        <w:ind w:leftChars="100" w:left="696" w:hangingChars="200" w:hanging="457"/>
        <w:jc w:val="left"/>
        <w:rPr>
          <w:rFonts w:ascii="Century"/>
          <w:color w:val="000000"/>
          <w:sz w:val="21"/>
          <w:szCs w:val="21"/>
        </w:rPr>
      </w:pPr>
      <w:r>
        <w:rPr>
          <w:rFonts w:ascii="Century" w:hint="eastAsia"/>
          <w:color w:val="000000"/>
          <w:sz w:val="21"/>
          <w:szCs w:val="21"/>
        </w:rPr>
        <w:t>（４）耐震シェルター</w:t>
      </w:r>
      <w:r w:rsidRPr="00EB78D6">
        <w:rPr>
          <w:rFonts w:ascii="Century"/>
          <w:color w:val="000000"/>
          <w:sz w:val="21"/>
          <w:szCs w:val="21"/>
        </w:rPr>
        <w:t>整備工事の</w:t>
      </w:r>
      <w:r w:rsidR="008B19BA" w:rsidRPr="00EB78D6">
        <w:rPr>
          <w:rFonts w:ascii="Century" w:hint="eastAsia"/>
          <w:color w:val="000000"/>
          <w:sz w:val="21"/>
          <w:szCs w:val="21"/>
        </w:rPr>
        <w:t>見</w:t>
      </w:r>
      <w:r w:rsidRPr="00EB78D6">
        <w:rPr>
          <w:rFonts w:ascii="Century"/>
          <w:color w:val="000000"/>
          <w:sz w:val="21"/>
          <w:szCs w:val="21"/>
        </w:rPr>
        <w:t>積書（工事施工者の記名、捺印のあるもの</w:t>
      </w:r>
      <w:r w:rsidRPr="00EB78D6">
        <w:rPr>
          <w:rFonts w:ascii="Century" w:hint="eastAsia"/>
          <w:color w:val="000000"/>
          <w:sz w:val="21"/>
          <w:szCs w:val="21"/>
        </w:rPr>
        <w:t>に限る。）</w:t>
      </w:r>
    </w:p>
    <w:p w:rsidR="009914DE" w:rsidRDefault="009914DE" w:rsidP="00C03F58">
      <w:pPr>
        <w:ind w:leftChars="100" w:left="466" w:hanging="227"/>
        <w:rPr>
          <w:rFonts w:ascii="Century"/>
          <w:color w:val="000000"/>
          <w:sz w:val="21"/>
          <w:szCs w:val="21"/>
        </w:rPr>
      </w:pPr>
      <w:r>
        <w:rPr>
          <w:rFonts w:ascii="Century" w:hint="eastAsia"/>
          <w:color w:val="000000"/>
          <w:sz w:val="21"/>
          <w:szCs w:val="21"/>
        </w:rPr>
        <w:t>（５）固定資産税（家屋）評価証明書</w:t>
      </w:r>
    </w:p>
    <w:p w:rsidR="009914DE" w:rsidRDefault="009914DE" w:rsidP="00C03F58">
      <w:pPr>
        <w:ind w:leftChars="100" w:left="466" w:hanging="227"/>
        <w:rPr>
          <w:rFonts w:ascii="Century"/>
          <w:color w:val="000000"/>
          <w:sz w:val="21"/>
          <w:szCs w:val="21"/>
        </w:rPr>
      </w:pPr>
      <w:r>
        <w:rPr>
          <w:rFonts w:ascii="Century" w:hint="eastAsia"/>
          <w:color w:val="000000"/>
          <w:sz w:val="21"/>
          <w:szCs w:val="21"/>
        </w:rPr>
        <w:t>（６）高齢者又は障がい者であることを証する書類の写し</w:t>
      </w:r>
    </w:p>
    <w:p w:rsidR="009914DE" w:rsidRDefault="009914DE" w:rsidP="00C03F58">
      <w:pPr>
        <w:ind w:leftChars="100" w:left="466" w:hanging="227"/>
        <w:rPr>
          <w:rFonts w:ascii="Century"/>
          <w:color w:val="000000"/>
          <w:sz w:val="21"/>
          <w:szCs w:val="21"/>
        </w:rPr>
      </w:pPr>
      <w:r>
        <w:rPr>
          <w:rFonts w:ascii="Century" w:hint="eastAsia"/>
          <w:color w:val="000000"/>
          <w:sz w:val="21"/>
          <w:szCs w:val="21"/>
        </w:rPr>
        <w:t>（７）委任状（代理者による申請の場合）</w:t>
      </w:r>
    </w:p>
    <w:p w:rsidR="00D45FD9" w:rsidRPr="006D5B22" w:rsidRDefault="009914DE" w:rsidP="00C03F58">
      <w:pPr>
        <w:ind w:leftChars="100" w:left="466" w:hanging="227"/>
      </w:pPr>
      <w:r>
        <w:rPr>
          <w:rFonts w:ascii="Century" w:hint="eastAsia"/>
          <w:color w:val="000000"/>
          <w:sz w:val="21"/>
          <w:szCs w:val="21"/>
        </w:rPr>
        <w:t>（８）その他市長が必要と認める書類</w:t>
      </w:r>
      <w:bookmarkStart w:id="0" w:name="_GoBack"/>
      <w:bookmarkEnd w:id="0"/>
    </w:p>
    <w:sectPr w:rsidR="00D45FD9" w:rsidRPr="006D5B22" w:rsidSect="00C67DF0">
      <w:pgSz w:w="11906" w:h="16838" w:code="9"/>
      <w:pgMar w:top="1418" w:right="1134" w:bottom="1418" w:left="1701" w:header="851" w:footer="992" w:gutter="0"/>
      <w:cols w:space="425"/>
      <w:docGrid w:type="linesAndChars" w:linePitch="359" w:charSpace="38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3CE" w:rsidRDefault="00ED23CE">
      <w:r>
        <w:separator/>
      </w:r>
    </w:p>
  </w:endnote>
  <w:endnote w:type="continuationSeparator" w:id="0">
    <w:p w:rsidR="00ED23CE" w:rsidRDefault="00ED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3CE" w:rsidRDefault="00ED23CE">
      <w:r>
        <w:separator/>
      </w:r>
    </w:p>
  </w:footnote>
  <w:footnote w:type="continuationSeparator" w:id="0">
    <w:p w:rsidR="00ED23CE" w:rsidRDefault="00ED2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E773B"/>
    <w:multiLevelType w:val="hybridMultilevel"/>
    <w:tmpl w:val="0D46BBA2"/>
    <w:lvl w:ilvl="0" w:tplc="4438AD12">
      <w:start w:val="1"/>
      <w:numFmt w:val="decimalFullWidth"/>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
    <w:nsid w:val="22140AA6"/>
    <w:multiLevelType w:val="hybridMultilevel"/>
    <w:tmpl w:val="711C9AC4"/>
    <w:lvl w:ilvl="0" w:tplc="A77E39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AC914A3"/>
    <w:multiLevelType w:val="hybridMultilevel"/>
    <w:tmpl w:val="A8D460B6"/>
    <w:lvl w:ilvl="0" w:tplc="9482C55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55DA59B6"/>
    <w:multiLevelType w:val="hybridMultilevel"/>
    <w:tmpl w:val="C9682802"/>
    <w:lvl w:ilvl="0" w:tplc="DC34678E">
      <w:start w:val="1"/>
      <w:numFmt w:val="decimalEnclosedParen"/>
      <w:lvlText w:val="%1"/>
      <w:lvlJc w:val="left"/>
      <w:pPr>
        <w:ind w:left="650" w:hanging="420"/>
      </w:pPr>
      <w:rPr>
        <w:rFonts w:ascii="ＭＳ 明朝" w:eastAsia="ＭＳ 明朝" w:hAnsi="ＭＳ 明朝" w:hint="default"/>
        <w:color w:val="auto"/>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9"/>
  <w:drawingGridVerticalSpacing w:val="359"/>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4BF0"/>
    <w:rsid w:val="00013051"/>
    <w:rsid w:val="00016206"/>
    <w:rsid w:val="00040A80"/>
    <w:rsid w:val="000418C9"/>
    <w:rsid w:val="000523C8"/>
    <w:rsid w:val="000609A8"/>
    <w:rsid w:val="000665FC"/>
    <w:rsid w:val="000900D2"/>
    <w:rsid w:val="00090453"/>
    <w:rsid w:val="00090C05"/>
    <w:rsid w:val="00094A1C"/>
    <w:rsid w:val="000A4BF0"/>
    <w:rsid w:val="000A5C20"/>
    <w:rsid w:val="000C2827"/>
    <w:rsid w:val="000C4215"/>
    <w:rsid w:val="000D4DD9"/>
    <w:rsid w:val="000E7278"/>
    <w:rsid w:val="000F6BD0"/>
    <w:rsid w:val="00116B67"/>
    <w:rsid w:val="00130BF4"/>
    <w:rsid w:val="00135402"/>
    <w:rsid w:val="0014734E"/>
    <w:rsid w:val="001508A6"/>
    <w:rsid w:val="00174484"/>
    <w:rsid w:val="00175FF6"/>
    <w:rsid w:val="001807FE"/>
    <w:rsid w:val="001B3668"/>
    <w:rsid w:val="001C0DB4"/>
    <w:rsid w:val="001C700D"/>
    <w:rsid w:val="001F4081"/>
    <w:rsid w:val="001F473F"/>
    <w:rsid w:val="002018CA"/>
    <w:rsid w:val="00214D58"/>
    <w:rsid w:val="00236F89"/>
    <w:rsid w:val="00276B30"/>
    <w:rsid w:val="00293F18"/>
    <w:rsid w:val="002B5854"/>
    <w:rsid w:val="002C433D"/>
    <w:rsid w:val="002E47BA"/>
    <w:rsid w:val="002E4B0B"/>
    <w:rsid w:val="0030468D"/>
    <w:rsid w:val="00317685"/>
    <w:rsid w:val="003317EC"/>
    <w:rsid w:val="00356F3A"/>
    <w:rsid w:val="003848C0"/>
    <w:rsid w:val="003917DD"/>
    <w:rsid w:val="003A0576"/>
    <w:rsid w:val="003A3476"/>
    <w:rsid w:val="003B32FF"/>
    <w:rsid w:val="003C52A4"/>
    <w:rsid w:val="003D02C9"/>
    <w:rsid w:val="00415C3E"/>
    <w:rsid w:val="0042082C"/>
    <w:rsid w:val="00424003"/>
    <w:rsid w:val="00447AA5"/>
    <w:rsid w:val="00454BD5"/>
    <w:rsid w:val="00485252"/>
    <w:rsid w:val="00491D2F"/>
    <w:rsid w:val="004958A3"/>
    <w:rsid w:val="004B0777"/>
    <w:rsid w:val="004E6458"/>
    <w:rsid w:val="004F56EB"/>
    <w:rsid w:val="00513AAA"/>
    <w:rsid w:val="00514058"/>
    <w:rsid w:val="00536DF0"/>
    <w:rsid w:val="005430D7"/>
    <w:rsid w:val="0054758E"/>
    <w:rsid w:val="005477D0"/>
    <w:rsid w:val="00555036"/>
    <w:rsid w:val="00556E48"/>
    <w:rsid w:val="00573C18"/>
    <w:rsid w:val="005806A9"/>
    <w:rsid w:val="005914BC"/>
    <w:rsid w:val="0059161F"/>
    <w:rsid w:val="005A01C3"/>
    <w:rsid w:val="005A37AE"/>
    <w:rsid w:val="005A4DC2"/>
    <w:rsid w:val="005E6E03"/>
    <w:rsid w:val="005F49DC"/>
    <w:rsid w:val="006029FD"/>
    <w:rsid w:val="006106D9"/>
    <w:rsid w:val="006314AC"/>
    <w:rsid w:val="006343FD"/>
    <w:rsid w:val="006411F6"/>
    <w:rsid w:val="006425B4"/>
    <w:rsid w:val="0065172B"/>
    <w:rsid w:val="00654334"/>
    <w:rsid w:val="006679A1"/>
    <w:rsid w:val="006730E9"/>
    <w:rsid w:val="00684959"/>
    <w:rsid w:val="00685C54"/>
    <w:rsid w:val="00692443"/>
    <w:rsid w:val="006B7B18"/>
    <w:rsid w:val="006D5B22"/>
    <w:rsid w:val="006E084A"/>
    <w:rsid w:val="006F554F"/>
    <w:rsid w:val="00706929"/>
    <w:rsid w:val="00713557"/>
    <w:rsid w:val="007261E7"/>
    <w:rsid w:val="00733934"/>
    <w:rsid w:val="00741E92"/>
    <w:rsid w:val="0074643D"/>
    <w:rsid w:val="00782BEF"/>
    <w:rsid w:val="00796ED5"/>
    <w:rsid w:val="007A645F"/>
    <w:rsid w:val="007C2B3A"/>
    <w:rsid w:val="007D32AB"/>
    <w:rsid w:val="007D6D6D"/>
    <w:rsid w:val="007F1BF9"/>
    <w:rsid w:val="007F5406"/>
    <w:rsid w:val="00805C26"/>
    <w:rsid w:val="00814C21"/>
    <w:rsid w:val="0086778D"/>
    <w:rsid w:val="008804B8"/>
    <w:rsid w:val="008812DA"/>
    <w:rsid w:val="0089625F"/>
    <w:rsid w:val="008A55CE"/>
    <w:rsid w:val="008B19BA"/>
    <w:rsid w:val="008C4FF4"/>
    <w:rsid w:val="008D7303"/>
    <w:rsid w:val="00907895"/>
    <w:rsid w:val="00934948"/>
    <w:rsid w:val="0093625E"/>
    <w:rsid w:val="00947FC3"/>
    <w:rsid w:val="009629B1"/>
    <w:rsid w:val="0097002D"/>
    <w:rsid w:val="00976D1D"/>
    <w:rsid w:val="00985786"/>
    <w:rsid w:val="009914DE"/>
    <w:rsid w:val="009E54A2"/>
    <w:rsid w:val="009F53A2"/>
    <w:rsid w:val="00A0183C"/>
    <w:rsid w:val="00A140D5"/>
    <w:rsid w:val="00A20CAB"/>
    <w:rsid w:val="00A248BC"/>
    <w:rsid w:val="00A359FF"/>
    <w:rsid w:val="00A42765"/>
    <w:rsid w:val="00A472F0"/>
    <w:rsid w:val="00A55C0E"/>
    <w:rsid w:val="00A6270B"/>
    <w:rsid w:val="00A949A9"/>
    <w:rsid w:val="00AB2A1D"/>
    <w:rsid w:val="00AB302B"/>
    <w:rsid w:val="00AB40B6"/>
    <w:rsid w:val="00AC0F78"/>
    <w:rsid w:val="00AC4733"/>
    <w:rsid w:val="00B0469C"/>
    <w:rsid w:val="00B0582A"/>
    <w:rsid w:val="00B4077A"/>
    <w:rsid w:val="00B41AB8"/>
    <w:rsid w:val="00B433B3"/>
    <w:rsid w:val="00B459EF"/>
    <w:rsid w:val="00B51F6C"/>
    <w:rsid w:val="00B55F4F"/>
    <w:rsid w:val="00B62C96"/>
    <w:rsid w:val="00B73829"/>
    <w:rsid w:val="00BB2020"/>
    <w:rsid w:val="00BD5E37"/>
    <w:rsid w:val="00BE0B0D"/>
    <w:rsid w:val="00BF755D"/>
    <w:rsid w:val="00C03F58"/>
    <w:rsid w:val="00C16E56"/>
    <w:rsid w:val="00C267DA"/>
    <w:rsid w:val="00C31132"/>
    <w:rsid w:val="00C331C9"/>
    <w:rsid w:val="00C33BC8"/>
    <w:rsid w:val="00C34F2D"/>
    <w:rsid w:val="00C373A5"/>
    <w:rsid w:val="00C423B7"/>
    <w:rsid w:val="00C44E06"/>
    <w:rsid w:val="00C67DF0"/>
    <w:rsid w:val="00C97F92"/>
    <w:rsid w:val="00CA7246"/>
    <w:rsid w:val="00CB339A"/>
    <w:rsid w:val="00CC510E"/>
    <w:rsid w:val="00CC59E0"/>
    <w:rsid w:val="00CD2782"/>
    <w:rsid w:val="00CD5BF3"/>
    <w:rsid w:val="00CF087E"/>
    <w:rsid w:val="00D213F5"/>
    <w:rsid w:val="00D43449"/>
    <w:rsid w:val="00D440A2"/>
    <w:rsid w:val="00D45FD9"/>
    <w:rsid w:val="00D61F51"/>
    <w:rsid w:val="00D776A9"/>
    <w:rsid w:val="00D806A6"/>
    <w:rsid w:val="00D8378E"/>
    <w:rsid w:val="00DB7E2E"/>
    <w:rsid w:val="00DC280F"/>
    <w:rsid w:val="00DC6E2B"/>
    <w:rsid w:val="00DD20DA"/>
    <w:rsid w:val="00DD5F9E"/>
    <w:rsid w:val="00DE6B09"/>
    <w:rsid w:val="00E06171"/>
    <w:rsid w:val="00E228D2"/>
    <w:rsid w:val="00E57E62"/>
    <w:rsid w:val="00E61C44"/>
    <w:rsid w:val="00E70EA8"/>
    <w:rsid w:val="00E96C69"/>
    <w:rsid w:val="00EB0DD7"/>
    <w:rsid w:val="00EB78D6"/>
    <w:rsid w:val="00EC00C0"/>
    <w:rsid w:val="00ED23CE"/>
    <w:rsid w:val="00EE06A0"/>
    <w:rsid w:val="00EE29AE"/>
    <w:rsid w:val="00EE5887"/>
    <w:rsid w:val="00EF2ADE"/>
    <w:rsid w:val="00F02156"/>
    <w:rsid w:val="00F14B16"/>
    <w:rsid w:val="00F27404"/>
    <w:rsid w:val="00F3398E"/>
    <w:rsid w:val="00F35C7D"/>
    <w:rsid w:val="00F41C07"/>
    <w:rsid w:val="00F42191"/>
    <w:rsid w:val="00F538CE"/>
    <w:rsid w:val="00F75BEB"/>
    <w:rsid w:val="00F82658"/>
    <w:rsid w:val="00FA1541"/>
    <w:rsid w:val="00FA6A6C"/>
    <w:rsid w:val="00FA6B76"/>
    <w:rsid w:val="00FB1671"/>
    <w:rsid w:val="00FC007F"/>
    <w:rsid w:val="00FC056E"/>
    <w:rsid w:val="00FC300A"/>
    <w:rsid w:val="00FC4E31"/>
    <w:rsid w:val="00FD3E2E"/>
    <w:rsid w:val="00FE2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83C"/>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ody Text Indent"/>
    <w:basedOn w:val="a"/>
    <w:pPr>
      <w:ind w:left="245" w:hanging="245"/>
    </w:pPr>
    <w:rPr>
      <w:rFonts w:hAnsi="ＭＳ 明朝"/>
    </w:rPr>
  </w:style>
  <w:style w:type="paragraph" w:styleId="a7">
    <w:name w:val="Date"/>
    <w:basedOn w:val="a"/>
    <w:next w:val="a"/>
  </w:style>
  <w:style w:type="table" w:styleId="a8">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link w:val="aa"/>
    <w:uiPriority w:val="99"/>
    <w:rPr>
      <w:rFonts w:ascii="ＭＳ 明朝"/>
      <w:kern w:val="2"/>
      <w:sz w:val="22"/>
      <w:szCs w:val="22"/>
    </w:rPr>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link w:val="ac"/>
    <w:uiPriority w:val="99"/>
    <w:rPr>
      <w:rFonts w:ascii="ＭＳ 明朝"/>
      <w:kern w:val="2"/>
      <w:sz w:val="22"/>
      <w:szCs w:val="22"/>
    </w:rPr>
  </w:style>
  <w:style w:type="paragraph" w:styleId="2">
    <w:name w:val="Body Text Indent 2"/>
    <w:basedOn w:val="a"/>
    <w:link w:val="20"/>
    <w:rsid w:val="00A0183C"/>
    <w:pPr>
      <w:ind w:left="735" w:hanging="735"/>
    </w:pPr>
  </w:style>
  <w:style w:type="character" w:customStyle="1" w:styleId="20">
    <w:name w:val="本文インデント 2 (文字)"/>
    <w:link w:val="2"/>
    <w:rsid w:val="00A0183C"/>
    <w:rPr>
      <w:rFonts w:ascii="ＭＳ 明朝"/>
      <w:kern w:val="2"/>
      <w:sz w:val="22"/>
    </w:rPr>
  </w:style>
  <w:style w:type="character" w:customStyle="1" w:styleId="a4">
    <w:name w:val="記 (文字)"/>
    <w:link w:val="a3"/>
    <w:rsid w:val="006D5B22"/>
    <w:rPr>
      <w:rFonts w:ascii="ＭＳ 明朝"/>
      <w:kern w:val="2"/>
      <w:sz w:val="22"/>
    </w:rPr>
  </w:style>
  <w:style w:type="paragraph" w:customStyle="1" w:styleId="ae">
    <w:name w:val="オアシス"/>
    <w:rsid w:val="00A248BC"/>
    <w:pPr>
      <w:widowControl w:val="0"/>
      <w:wordWrap w:val="0"/>
      <w:autoSpaceDE w:val="0"/>
      <w:autoSpaceDN w:val="0"/>
      <w:adjustRightInd w:val="0"/>
      <w:spacing w:line="476" w:lineRule="exact"/>
      <w:jc w:val="both"/>
    </w:pPr>
    <w:rPr>
      <w:rFonts w:ascii="ＭＳ 明朝" w:hAnsi="ＭＳ 明朝"/>
      <w:spacing w:val="3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AF8F6-8052-4A79-8766-D38BE1F96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51E6CD55</Template>
  <TotalTime>1</TotalTime>
  <Pages>2</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平成１８年４月　日</vt:lpstr>
    </vt:vector>
  </TitlesOfParts>
  <Company>刈谷市役所</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平成１８年４月　日</dc:title>
  <dc:creator>北川　宜志</dc:creator>
  <cp:lastModifiedBy>北川　宜志</cp:lastModifiedBy>
  <cp:revision>3</cp:revision>
  <cp:lastPrinted>2018-03-28T04:29:00Z</cp:lastPrinted>
  <dcterms:created xsi:type="dcterms:W3CDTF">2018-04-19T11:01:00Z</dcterms:created>
  <dcterms:modified xsi:type="dcterms:W3CDTF">2018-04-19T11:02:00Z</dcterms:modified>
</cp:coreProperties>
</file>