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92" w:rsidRPr="00AB0EC2" w:rsidRDefault="00CC3167" w:rsidP="00CC7A92">
      <w:pPr>
        <w:pStyle w:val="Default"/>
        <w:jc w:val="both"/>
        <w:rPr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-36.15pt;width:79.5pt;height:25.5pt;z-index:251658240" stroked="f">
            <v:textbox inset="5.85pt,.7pt,5.85pt,.7pt">
              <w:txbxContent>
                <w:p w:rsidR="00362DE5" w:rsidRPr="00362DE5" w:rsidRDefault="00362DE5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C7A92">
        <w:t xml:space="preserve"> </w:t>
      </w:r>
      <w:r w:rsidR="00CC7A92" w:rsidRPr="00AB0EC2">
        <w:rPr>
          <w:rFonts w:hint="eastAsia"/>
          <w:sz w:val="23"/>
          <w:szCs w:val="23"/>
        </w:rPr>
        <w:t>様式第１</w:t>
      </w:r>
      <w:r w:rsidR="007E4D4A" w:rsidRPr="00AB0EC2">
        <w:rPr>
          <w:rFonts w:hint="eastAsia"/>
          <w:sz w:val="23"/>
          <w:szCs w:val="23"/>
        </w:rPr>
        <w:t>号</w:t>
      </w:r>
      <w:r w:rsidR="008B4879" w:rsidRPr="00CC3167">
        <w:rPr>
          <w:rFonts w:hint="eastAsia"/>
          <w:sz w:val="23"/>
          <w:szCs w:val="23"/>
        </w:rPr>
        <w:t>（その１）</w:t>
      </w:r>
      <w:r w:rsidR="00CC7A92" w:rsidRPr="00AB0EC2">
        <w:rPr>
          <w:rFonts w:hint="eastAsia"/>
          <w:sz w:val="23"/>
          <w:szCs w:val="23"/>
        </w:rPr>
        <w:t>（第</w:t>
      </w:r>
      <w:r w:rsidR="0069569B" w:rsidRPr="00AB0EC2">
        <w:rPr>
          <w:rFonts w:hint="eastAsia"/>
          <w:sz w:val="23"/>
          <w:szCs w:val="23"/>
        </w:rPr>
        <w:t>４</w:t>
      </w:r>
      <w:r w:rsidR="00CC7A92" w:rsidRPr="00AB0EC2">
        <w:rPr>
          <w:rFonts w:hint="eastAsia"/>
          <w:sz w:val="23"/>
          <w:szCs w:val="23"/>
        </w:rPr>
        <w:t>条関係）</w:t>
      </w:r>
      <w:r w:rsidR="00CC7A92" w:rsidRPr="00AB0EC2">
        <w:rPr>
          <w:sz w:val="23"/>
          <w:szCs w:val="23"/>
        </w:rPr>
        <w:t xml:space="preserve"> </w:t>
      </w:r>
    </w:p>
    <w:p w:rsidR="00CC7A92" w:rsidRDefault="00CC7A92" w:rsidP="00CC7A92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後退道路に関する</w:t>
      </w:r>
      <w:r w:rsidR="006362F0">
        <w:rPr>
          <w:rFonts w:hint="eastAsia"/>
          <w:sz w:val="32"/>
          <w:szCs w:val="32"/>
        </w:rPr>
        <w:t>（変更）</w:t>
      </w:r>
      <w:r>
        <w:rPr>
          <w:rFonts w:hint="eastAsia"/>
          <w:sz w:val="32"/>
          <w:szCs w:val="32"/>
        </w:rPr>
        <w:t>申出書</w:t>
      </w:r>
      <w:r>
        <w:rPr>
          <w:sz w:val="32"/>
          <w:szCs w:val="32"/>
        </w:rPr>
        <w:t xml:space="preserve"> </w:t>
      </w:r>
    </w:p>
    <w:p w:rsidR="00AB73B7" w:rsidRPr="00CC3167" w:rsidRDefault="00AB73B7" w:rsidP="00CC7A92">
      <w:pPr>
        <w:pStyle w:val="Default"/>
        <w:jc w:val="center"/>
        <w:rPr>
          <w:sz w:val="32"/>
          <w:szCs w:val="32"/>
        </w:rPr>
      </w:pPr>
      <w:r w:rsidRPr="00CC3167">
        <w:rPr>
          <w:rFonts w:hint="eastAsia"/>
          <w:sz w:val="21"/>
          <w:szCs w:val="21"/>
        </w:rPr>
        <w:t>（建築行為等）</w:t>
      </w:r>
    </w:p>
    <w:p w:rsidR="00CC7A92" w:rsidRPr="00AB0EC2" w:rsidRDefault="00CC7A92" w:rsidP="00CC7A92">
      <w:pPr>
        <w:pStyle w:val="Default"/>
        <w:wordWrap w:val="0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Pr="00AB0EC2">
        <w:rPr>
          <w:rFonts w:hint="eastAsia"/>
          <w:sz w:val="23"/>
          <w:szCs w:val="23"/>
        </w:rPr>
        <w:t xml:space="preserve">　年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 xml:space="preserve">　　月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 xml:space="preserve">　　日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 xml:space="preserve">　　</w:t>
      </w:r>
    </w:p>
    <w:p w:rsidR="00CC7A92" w:rsidRPr="00AB0EC2" w:rsidRDefault="00C25F3B" w:rsidP="009C3682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 xml:space="preserve">豊　明　</w:t>
      </w:r>
      <w:r w:rsidR="00CC7A92" w:rsidRPr="00AB0EC2">
        <w:rPr>
          <w:rFonts w:hint="eastAsia"/>
          <w:sz w:val="23"/>
          <w:szCs w:val="23"/>
        </w:rPr>
        <w:t>市</w:t>
      </w:r>
      <w:r w:rsidRPr="00AB0EC2">
        <w:rPr>
          <w:rFonts w:hint="eastAsia"/>
          <w:sz w:val="23"/>
          <w:szCs w:val="23"/>
        </w:rPr>
        <w:t xml:space="preserve">　</w:t>
      </w:r>
      <w:r w:rsidR="00CC7A92" w:rsidRPr="00AB0EC2">
        <w:rPr>
          <w:rFonts w:hint="eastAsia"/>
          <w:sz w:val="23"/>
          <w:szCs w:val="23"/>
        </w:rPr>
        <w:t>長</w:t>
      </w:r>
      <w:r w:rsidR="0055113F" w:rsidRPr="00AB0EC2">
        <w:rPr>
          <w:rFonts w:hint="eastAsia"/>
          <w:sz w:val="23"/>
          <w:szCs w:val="23"/>
        </w:rPr>
        <w:t xml:space="preserve">　殿</w:t>
      </w:r>
    </w:p>
    <w:p w:rsidR="00CC7A92" w:rsidRPr="00AB0EC2" w:rsidRDefault="00CC7A92" w:rsidP="00182A6B">
      <w:pPr>
        <w:pStyle w:val="Default"/>
        <w:spacing w:line="360" w:lineRule="auto"/>
        <w:ind w:firstLineChars="1900" w:firstLine="4370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申出人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>住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>所</w:t>
      </w:r>
      <w:r w:rsidRPr="00AB0EC2">
        <w:rPr>
          <w:sz w:val="23"/>
          <w:szCs w:val="23"/>
        </w:rPr>
        <w:t xml:space="preserve"> </w:t>
      </w:r>
    </w:p>
    <w:p w:rsidR="00CC7A92" w:rsidRPr="00AB0EC2" w:rsidRDefault="00CC7A92" w:rsidP="00E41713">
      <w:pPr>
        <w:pStyle w:val="Default"/>
        <w:ind w:firstLineChars="2250" w:firstLine="5175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氏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>名</w:t>
      </w:r>
      <w:r w:rsidRPr="00AB0EC2">
        <w:rPr>
          <w:sz w:val="23"/>
          <w:szCs w:val="23"/>
        </w:rPr>
        <w:t xml:space="preserve"> </w:t>
      </w:r>
      <w:r w:rsidR="00182A6B" w:rsidRPr="00AB0EC2">
        <w:rPr>
          <w:rFonts w:hint="eastAsia"/>
          <w:sz w:val="23"/>
          <w:szCs w:val="23"/>
        </w:rPr>
        <w:t xml:space="preserve">　　　　　　　　　　　　　　</w:t>
      </w:r>
    </w:p>
    <w:p w:rsidR="00CC7A92" w:rsidRPr="00AB0EC2" w:rsidRDefault="00CC7A92" w:rsidP="00182A6B">
      <w:pPr>
        <w:pStyle w:val="Default"/>
        <w:spacing w:line="360" w:lineRule="auto"/>
        <w:ind w:firstLineChars="2250" w:firstLine="5175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電</w:t>
      </w:r>
      <w:r w:rsidRPr="00AB0EC2">
        <w:rPr>
          <w:sz w:val="23"/>
          <w:szCs w:val="23"/>
        </w:rPr>
        <w:t xml:space="preserve"> </w:t>
      </w:r>
      <w:r w:rsidR="00330E06" w:rsidRPr="00AB0EC2">
        <w:rPr>
          <w:rFonts w:hint="eastAsia"/>
          <w:sz w:val="23"/>
          <w:szCs w:val="23"/>
        </w:rPr>
        <w:t>話</w:t>
      </w:r>
      <w:r w:rsidR="00182A6B" w:rsidRPr="00AB0EC2">
        <w:rPr>
          <w:rFonts w:hint="eastAsia"/>
          <w:sz w:val="23"/>
          <w:szCs w:val="23"/>
        </w:rPr>
        <w:t xml:space="preserve">　　</w:t>
      </w:r>
    </w:p>
    <w:p w:rsidR="00CC7A92" w:rsidRPr="00AB0EC2" w:rsidRDefault="00CC7A92" w:rsidP="00E41713">
      <w:pPr>
        <w:pStyle w:val="Default"/>
        <w:jc w:val="both"/>
        <w:rPr>
          <w:sz w:val="23"/>
          <w:szCs w:val="23"/>
        </w:rPr>
      </w:pPr>
    </w:p>
    <w:p w:rsidR="00CC7A92" w:rsidRPr="00AB0EC2" w:rsidRDefault="00C25F3B" w:rsidP="001826BA">
      <w:pPr>
        <w:pStyle w:val="Default"/>
        <w:spacing w:line="360" w:lineRule="auto"/>
        <w:ind w:firstLineChars="150" w:firstLine="345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豊明</w:t>
      </w:r>
      <w:r w:rsidR="00CC7A92" w:rsidRPr="00AB0EC2">
        <w:rPr>
          <w:rFonts w:hint="eastAsia"/>
          <w:sz w:val="23"/>
          <w:szCs w:val="23"/>
        </w:rPr>
        <w:t>市</w:t>
      </w:r>
      <w:r w:rsidRPr="00AB0EC2">
        <w:rPr>
          <w:rFonts w:hint="eastAsia"/>
          <w:sz w:val="23"/>
          <w:szCs w:val="23"/>
        </w:rPr>
        <w:t>建築行為等に係る後退用地</w:t>
      </w:r>
      <w:r w:rsidR="001826BA" w:rsidRPr="00AB0EC2">
        <w:rPr>
          <w:rFonts w:hint="eastAsia"/>
          <w:sz w:val="23"/>
          <w:szCs w:val="23"/>
        </w:rPr>
        <w:t>及び隅切り用地</w:t>
      </w:r>
      <w:r w:rsidRPr="00AB0EC2">
        <w:rPr>
          <w:rFonts w:hint="eastAsia"/>
          <w:sz w:val="23"/>
          <w:szCs w:val="23"/>
        </w:rPr>
        <w:t>に関する要綱</w:t>
      </w:r>
      <w:r w:rsidR="00CC7A92" w:rsidRPr="00AB0EC2">
        <w:rPr>
          <w:rFonts w:hint="eastAsia"/>
          <w:sz w:val="23"/>
          <w:szCs w:val="23"/>
        </w:rPr>
        <w:t>第</w:t>
      </w:r>
      <w:r w:rsidR="001826BA" w:rsidRPr="00AB0EC2">
        <w:rPr>
          <w:rFonts w:hint="eastAsia"/>
          <w:sz w:val="23"/>
          <w:szCs w:val="23"/>
        </w:rPr>
        <w:t>４</w:t>
      </w:r>
      <w:r w:rsidR="00CC7A92" w:rsidRPr="00AB0EC2">
        <w:rPr>
          <w:rFonts w:hint="eastAsia"/>
          <w:sz w:val="23"/>
          <w:szCs w:val="23"/>
        </w:rPr>
        <w:t>条の規定に基づき、後退用地の取扱いについて</w:t>
      </w:r>
      <w:r w:rsidRPr="00AB0EC2">
        <w:rPr>
          <w:rFonts w:hint="eastAsia"/>
          <w:sz w:val="23"/>
          <w:szCs w:val="23"/>
        </w:rPr>
        <w:t>下記のとおり申出</w:t>
      </w:r>
      <w:r w:rsidR="00330E06" w:rsidRPr="00AB0EC2">
        <w:rPr>
          <w:rFonts w:hint="eastAsia"/>
          <w:sz w:val="23"/>
          <w:szCs w:val="23"/>
        </w:rPr>
        <w:t>し</w:t>
      </w:r>
      <w:r w:rsidRPr="00AB0EC2">
        <w:rPr>
          <w:rFonts w:hint="eastAsia"/>
          <w:sz w:val="23"/>
          <w:szCs w:val="23"/>
        </w:rPr>
        <w:t>ます</w:t>
      </w:r>
      <w:r w:rsidR="00CC7A92" w:rsidRPr="00AB0EC2">
        <w:rPr>
          <w:rFonts w:hint="eastAsia"/>
          <w:sz w:val="23"/>
          <w:szCs w:val="23"/>
        </w:rPr>
        <w:t>。</w:t>
      </w:r>
    </w:p>
    <w:p w:rsidR="0088158B" w:rsidRPr="00AB0EC2" w:rsidRDefault="00CB6E1B" w:rsidP="00E41713">
      <w:pPr>
        <w:pStyle w:val="a9"/>
        <w:spacing w:line="360" w:lineRule="auto"/>
      </w:pPr>
      <w:r w:rsidRPr="00AB0EC2">
        <w:rPr>
          <w:rFonts w:hint="eastAsia"/>
        </w:rPr>
        <w:t>記</w:t>
      </w:r>
    </w:p>
    <w:p w:rsidR="0088158B" w:rsidRPr="00AB0EC2" w:rsidRDefault="0088158B" w:rsidP="00E41713">
      <w:pPr>
        <w:pStyle w:val="Default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1　行為の場所　　　　　豊明市</w:t>
      </w:r>
    </w:p>
    <w:p w:rsidR="0088158B" w:rsidRPr="00AB0EC2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 xml:space="preserve">2　行為着手予定日　　　</w:t>
      </w:r>
      <w:r w:rsidR="0055113F" w:rsidRPr="00AB0EC2">
        <w:rPr>
          <w:rFonts w:hint="eastAsia"/>
          <w:sz w:val="23"/>
          <w:szCs w:val="23"/>
        </w:rPr>
        <w:t xml:space="preserve">　　</w:t>
      </w:r>
      <w:r w:rsidRPr="00AB0EC2"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Pr="00AB0EC2" w:rsidRDefault="0088158B" w:rsidP="00E41713">
      <w:pPr>
        <w:pStyle w:val="Default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3</w:t>
      </w:r>
      <w:r w:rsidR="0055113F" w:rsidRPr="00AB0EC2">
        <w:rPr>
          <w:rFonts w:hint="eastAsia"/>
          <w:sz w:val="23"/>
          <w:szCs w:val="23"/>
        </w:rPr>
        <w:t xml:space="preserve">　行為完了予定日　　　　　</w:t>
      </w:r>
      <w:r w:rsidRPr="00AB0EC2"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Pr="00AB0EC2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4　設計又は施工方法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835"/>
        <w:gridCol w:w="5103"/>
      </w:tblGrid>
      <w:tr w:rsidR="00E41713" w:rsidTr="00E41713">
        <w:trPr>
          <w:trHeight w:val="46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AB0EC2">
            <w:pPr>
              <w:jc w:val="center"/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713" w:rsidRDefault="00E41713" w:rsidP="00E41713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  <w:p w:rsidR="00330E06" w:rsidRDefault="00E41713" w:rsidP="00330E06">
            <w:pPr>
              <w:ind w:firstLineChars="50" w:firstLine="105"/>
            </w:pPr>
            <w:r>
              <w:rPr>
                <w:rFonts w:hint="eastAsia"/>
              </w:rPr>
              <w:t>氏名</w:t>
            </w:r>
            <w:r w:rsidR="007E4D4A">
              <w:rPr>
                <w:rFonts w:hint="eastAsia"/>
              </w:rPr>
              <w:t xml:space="preserve">　　　　　　　　　　　　　　　　　　　</w:t>
            </w:r>
          </w:p>
          <w:p w:rsidR="00E41713" w:rsidRDefault="00E41713" w:rsidP="00330E06">
            <w:pPr>
              <w:ind w:firstLineChars="50" w:firstLine="105"/>
            </w:pPr>
            <w:r>
              <w:rPr>
                <w:rFonts w:hint="eastAsia"/>
              </w:rPr>
              <w:t xml:space="preserve">電話　</w:t>
            </w:r>
            <w:r w:rsidR="00330E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330E06">
              <w:rPr>
                <w:rFonts w:hint="eastAsia"/>
              </w:rPr>
              <w:t xml:space="preserve">　　　　　　　</w:t>
            </w:r>
            <w:r w:rsidR="007E4D4A">
              <w:rPr>
                <w:rFonts w:hint="eastAsia"/>
              </w:rPr>
              <w:t xml:space="preserve">　　　　</w:t>
            </w:r>
            <w:r w:rsidR="007E4D4A" w:rsidRPr="007E4D4A">
              <w:rPr>
                <w:rFonts w:hint="eastAsia"/>
                <w:sz w:val="16"/>
                <w:szCs w:val="16"/>
              </w:rPr>
              <w:t>（</w:t>
            </w:r>
            <w:r w:rsidR="007E4D4A">
              <w:rPr>
                <w:rFonts w:hint="eastAsia"/>
                <w:sz w:val="16"/>
                <w:szCs w:val="16"/>
              </w:rPr>
              <w:t>※</w:t>
            </w:r>
            <w:r w:rsidR="007E4D4A" w:rsidRPr="007E4D4A">
              <w:rPr>
                <w:rFonts w:hint="eastAsia"/>
                <w:sz w:val="16"/>
                <w:szCs w:val="16"/>
              </w:rPr>
              <w:t>申出人と同一の場合は記入不要）</w:t>
            </w:r>
          </w:p>
        </w:tc>
      </w:tr>
      <w:tr w:rsidR="005166C5" w:rsidTr="00203B26">
        <w:trPr>
          <w:trHeight w:val="468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E4171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建築敷地</w:t>
            </w:r>
          </w:p>
          <w:p w:rsidR="005166C5" w:rsidRDefault="005166C5" w:rsidP="00E4171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等の概要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市道認定の有無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□有〔市道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線〕　□無</w:t>
            </w:r>
          </w:p>
        </w:tc>
      </w:tr>
      <w:tr w:rsidR="005166C5" w:rsidTr="00203B26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後退道路の幅員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5166C5" w:rsidTr="004B641A">
        <w:trPr>
          <w:trHeight w:val="463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後退道路に接する延長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AB73B7" w:rsidTr="00856A25">
        <w:trPr>
          <w:trHeight w:val="459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AA414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 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AB73B7" w:rsidTr="00856A25">
        <w:trPr>
          <w:trHeight w:val="46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後退用地の取扱い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AB73B7" w:rsidTr="00856A25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後退用地内の工作物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AB73B7" w:rsidTr="00856A25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B7" w:rsidRDefault="00AB73B7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B7" w:rsidRPr="00CC3167" w:rsidRDefault="00AB73B7" w:rsidP="00B673DE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 w:rsidRPr="00CC3167">
              <w:rPr>
                <w:rFonts w:hint="eastAsia"/>
                <w:sz w:val="21"/>
                <w:szCs w:val="21"/>
              </w:rPr>
              <w:t>工作物撤去等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B7" w:rsidRPr="00CC3167" w:rsidRDefault="00AB73B7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 w:rsidRPr="00CC3167">
              <w:rPr>
                <w:rFonts w:hint="eastAsia"/>
                <w:sz w:val="21"/>
                <w:szCs w:val="21"/>
              </w:rPr>
              <w:t>□有〔</w:t>
            </w:r>
            <w:r w:rsidRPr="00CC3167">
              <w:rPr>
                <w:sz w:val="21"/>
                <w:szCs w:val="21"/>
              </w:rPr>
              <w:t xml:space="preserve"> </w:t>
            </w:r>
            <w:r w:rsidRPr="00CC3167">
              <w:rPr>
                <w:rFonts w:hint="eastAsia"/>
                <w:sz w:val="21"/>
                <w:szCs w:val="21"/>
              </w:rPr>
              <w:t xml:space="preserve">　　　　〕　</w:t>
            </w:r>
            <w:r w:rsidRPr="00CC3167">
              <w:rPr>
                <w:sz w:val="21"/>
                <w:szCs w:val="21"/>
              </w:rPr>
              <w:t xml:space="preserve"> </w:t>
            </w:r>
            <w:r w:rsidRPr="00CC3167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400797" w:rsidTr="001826BA">
        <w:trPr>
          <w:trHeight w:val="505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400797" w:rsidRDefault="00400797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隅切り用地</w:t>
            </w:r>
          </w:p>
          <w:p w:rsidR="00400797" w:rsidRDefault="00400797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1826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7D12A8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隅切り長　　　　　　ｍ　　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 ㎡</w:t>
            </w:r>
          </w:p>
        </w:tc>
      </w:tr>
      <w:tr w:rsidR="00400797" w:rsidTr="004A5BD3">
        <w:trPr>
          <w:trHeight w:val="413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797" w:rsidRDefault="00400797" w:rsidP="001826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隅切り用地の取扱い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</w:p>
        </w:tc>
      </w:tr>
      <w:tr w:rsidR="00400797" w:rsidTr="00076695">
        <w:trPr>
          <w:trHeight w:val="391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797" w:rsidRDefault="00400797" w:rsidP="0069569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隅切り用地内の工作物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400797" w:rsidTr="00A67BCC">
        <w:trPr>
          <w:trHeight w:val="391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400797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797" w:rsidRPr="00CC3167" w:rsidRDefault="00400797" w:rsidP="00400797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 w:rsidRPr="00CC3167">
              <w:rPr>
                <w:rFonts w:hint="eastAsia"/>
                <w:sz w:val="21"/>
                <w:szCs w:val="21"/>
              </w:rPr>
              <w:t>工作物撤去等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797" w:rsidRPr="00CC3167" w:rsidRDefault="00400797" w:rsidP="00400797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 w:rsidRPr="00CC3167">
              <w:rPr>
                <w:rFonts w:hint="eastAsia"/>
                <w:sz w:val="21"/>
                <w:szCs w:val="21"/>
              </w:rPr>
              <w:t>□有〔</w:t>
            </w:r>
            <w:r w:rsidRPr="00CC3167">
              <w:rPr>
                <w:sz w:val="21"/>
                <w:szCs w:val="21"/>
              </w:rPr>
              <w:t xml:space="preserve"> </w:t>
            </w:r>
            <w:r w:rsidRPr="00CC3167">
              <w:rPr>
                <w:rFonts w:hint="eastAsia"/>
                <w:sz w:val="21"/>
                <w:szCs w:val="21"/>
              </w:rPr>
              <w:t xml:space="preserve">　　　　〕　</w:t>
            </w:r>
            <w:r w:rsidRPr="00CC3167">
              <w:rPr>
                <w:sz w:val="21"/>
                <w:szCs w:val="21"/>
              </w:rPr>
              <w:t xml:space="preserve"> </w:t>
            </w:r>
            <w:r w:rsidRPr="00CC3167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400797" w:rsidRPr="003D77CD" w:rsidTr="00AA4143">
        <w:trPr>
          <w:trHeight w:val="29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40079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所有権以外の</w:t>
            </w:r>
          </w:p>
          <w:p w:rsidR="00400797" w:rsidRDefault="00400797" w:rsidP="0040079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797" w:rsidRDefault="00400797" w:rsidP="00400797">
            <w:pPr>
              <w:pStyle w:val="Default"/>
              <w:ind w:firstLineChars="145" w:firstLine="3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　　　　　　　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CC7A92" w:rsidRPr="00AB0EC2" w:rsidRDefault="00CC7A92" w:rsidP="00E41713">
      <w:pPr>
        <w:pStyle w:val="Default"/>
        <w:spacing w:line="360" w:lineRule="auto"/>
        <w:jc w:val="both"/>
        <w:rPr>
          <w:sz w:val="23"/>
          <w:szCs w:val="23"/>
        </w:rPr>
      </w:pPr>
      <w:r>
        <w:lastRenderedPageBreak/>
        <w:t xml:space="preserve"> </w:t>
      </w:r>
      <w:r w:rsidRPr="00AB0EC2">
        <w:rPr>
          <w:rFonts w:hint="eastAsia"/>
          <w:sz w:val="23"/>
          <w:szCs w:val="23"/>
        </w:rPr>
        <w:t>※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>添付書類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 xml:space="preserve">　位置図、土地の公図の写し、道路後退計画図（給排水管の配管図含む）、</w:t>
      </w:r>
      <w:r w:rsidRPr="00AB0EC2">
        <w:rPr>
          <w:sz w:val="23"/>
          <w:szCs w:val="23"/>
        </w:rPr>
        <w:t xml:space="preserve"> </w:t>
      </w:r>
    </w:p>
    <w:p w:rsidR="007A7CCC" w:rsidRPr="00541D55" w:rsidRDefault="00CC7A92" w:rsidP="00D0654E">
      <w:pPr>
        <w:ind w:leftChars="674" w:left="1415" w:firstLineChars="100" w:firstLine="230"/>
        <w:rPr>
          <w:sz w:val="23"/>
          <w:szCs w:val="23"/>
          <w:u w:val="single"/>
        </w:rPr>
      </w:pPr>
      <w:r w:rsidRPr="00AB0EC2">
        <w:rPr>
          <w:rFonts w:hint="eastAsia"/>
          <w:sz w:val="23"/>
          <w:szCs w:val="23"/>
        </w:rPr>
        <w:t>後退用地の写真、委任状（代理人申請）、その他市長が必要と認める図書</w:t>
      </w:r>
      <w:bookmarkStart w:id="0" w:name="_GoBack"/>
      <w:r w:rsidR="00D0654E" w:rsidRPr="00CC3167">
        <w:rPr>
          <w:rFonts w:hint="eastAsia"/>
          <w:sz w:val="23"/>
          <w:szCs w:val="23"/>
        </w:rPr>
        <w:t>、</w:t>
      </w:r>
      <w:bookmarkEnd w:id="0"/>
    </w:p>
    <w:p w:rsidR="00D0654E" w:rsidRPr="00CC3167" w:rsidRDefault="00133B16" w:rsidP="00D0654E">
      <w:pPr>
        <w:ind w:leftChars="674" w:left="1415" w:firstLineChars="100" w:firstLine="230"/>
        <w:rPr>
          <w:sz w:val="23"/>
          <w:szCs w:val="23"/>
        </w:rPr>
      </w:pPr>
      <w:r w:rsidRPr="00CC3167">
        <w:rPr>
          <w:rFonts w:hint="eastAsia"/>
          <w:sz w:val="23"/>
          <w:szCs w:val="23"/>
        </w:rPr>
        <w:t>（</w:t>
      </w:r>
      <w:r w:rsidR="008832F2" w:rsidRPr="00CC3167">
        <w:rPr>
          <w:rFonts w:hint="eastAsia"/>
          <w:sz w:val="23"/>
          <w:szCs w:val="23"/>
        </w:rPr>
        <w:t>寄付</w:t>
      </w:r>
      <w:r w:rsidR="008B4879" w:rsidRPr="00CC3167">
        <w:rPr>
          <w:rFonts w:hint="eastAsia"/>
          <w:sz w:val="23"/>
          <w:szCs w:val="23"/>
        </w:rPr>
        <w:t>する場合</w:t>
      </w:r>
      <w:r w:rsidRPr="00CC3167">
        <w:rPr>
          <w:rFonts w:hint="eastAsia"/>
          <w:sz w:val="23"/>
          <w:szCs w:val="23"/>
        </w:rPr>
        <w:t>）</w:t>
      </w:r>
      <w:r w:rsidR="00D0654E" w:rsidRPr="00CC3167">
        <w:rPr>
          <w:rFonts w:hint="eastAsia"/>
          <w:sz w:val="23"/>
          <w:szCs w:val="23"/>
        </w:rPr>
        <w:t>土地の</w:t>
      </w:r>
      <w:r w:rsidR="004B45B0" w:rsidRPr="00CC3167">
        <w:rPr>
          <w:rFonts w:hint="eastAsia"/>
          <w:sz w:val="23"/>
          <w:szCs w:val="23"/>
        </w:rPr>
        <w:t>全部</w:t>
      </w:r>
      <w:r w:rsidR="00D0654E" w:rsidRPr="00CC3167">
        <w:rPr>
          <w:rFonts w:hint="eastAsia"/>
          <w:sz w:val="23"/>
          <w:szCs w:val="23"/>
        </w:rPr>
        <w:t>事項証明書の写し</w:t>
      </w:r>
    </w:p>
    <w:p w:rsidR="00AA4143" w:rsidRDefault="00AA4143" w:rsidP="00B9727C"/>
    <w:sectPr w:rsidR="00AA4143" w:rsidSect="00522FCE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2D" w:rsidRDefault="00FA1B2D" w:rsidP="00B6399A">
      <w:r>
        <w:separator/>
      </w:r>
    </w:p>
  </w:endnote>
  <w:endnote w:type="continuationSeparator" w:id="0">
    <w:p w:rsidR="00FA1B2D" w:rsidRDefault="00FA1B2D" w:rsidP="00B6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2D" w:rsidRDefault="00FA1B2D" w:rsidP="00B6399A">
      <w:r>
        <w:separator/>
      </w:r>
    </w:p>
  </w:footnote>
  <w:footnote w:type="continuationSeparator" w:id="0">
    <w:p w:rsidR="00FA1B2D" w:rsidRDefault="00FA1B2D" w:rsidP="00B6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A92"/>
    <w:rsid w:val="00000046"/>
    <w:rsid w:val="00000FD8"/>
    <w:rsid w:val="00001A5B"/>
    <w:rsid w:val="000024F7"/>
    <w:rsid w:val="00006A0A"/>
    <w:rsid w:val="00010A48"/>
    <w:rsid w:val="00021484"/>
    <w:rsid w:val="0002206E"/>
    <w:rsid w:val="0002224D"/>
    <w:rsid w:val="00022C44"/>
    <w:rsid w:val="0002643C"/>
    <w:rsid w:val="00031D2E"/>
    <w:rsid w:val="000348A3"/>
    <w:rsid w:val="00035E37"/>
    <w:rsid w:val="00036B3C"/>
    <w:rsid w:val="0004027E"/>
    <w:rsid w:val="00045CF5"/>
    <w:rsid w:val="000466B5"/>
    <w:rsid w:val="00047F97"/>
    <w:rsid w:val="00050FC6"/>
    <w:rsid w:val="00052962"/>
    <w:rsid w:val="00052B25"/>
    <w:rsid w:val="00057E3A"/>
    <w:rsid w:val="00071459"/>
    <w:rsid w:val="00071B1B"/>
    <w:rsid w:val="00072080"/>
    <w:rsid w:val="00077086"/>
    <w:rsid w:val="00077175"/>
    <w:rsid w:val="00082123"/>
    <w:rsid w:val="000825C7"/>
    <w:rsid w:val="00085D25"/>
    <w:rsid w:val="00086FE9"/>
    <w:rsid w:val="00095ECD"/>
    <w:rsid w:val="00096390"/>
    <w:rsid w:val="000A12BC"/>
    <w:rsid w:val="000A195F"/>
    <w:rsid w:val="000A5962"/>
    <w:rsid w:val="000A6790"/>
    <w:rsid w:val="000B0809"/>
    <w:rsid w:val="000B1817"/>
    <w:rsid w:val="000B32FF"/>
    <w:rsid w:val="000B5092"/>
    <w:rsid w:val="000B6E7C"/>
    <w:rsid w:val="000C1896"/>
    <w:rsid w:val="000C569D"/>
    <w:rsid w:val="000D042C"/>
    <w:rsid w:val="000E4033"/>
    <w:rsid w:val="000E4B7D"/>
    <w:rsid w:val="000E5F15"/>
    <w:rsid w:val="000F11F6"/>
    <w:rsid w:val="000F7792"/>
    <w:rsid w:val="000F7940"/>
    <w:rsid w:val="000F7ADA"/>
    <w:rsid w:val="00105054"/>
    <w:rsid w:val="00105448"/>
    <w:rsid w:val="00105A77"/>
    <w:rsid w:val="001068AA"/>
    <w:rsid w:val="00106D9C"/>
    <w:rsid w:val="00106DF8"/>
    <w:rsid w:val="00110CCC"/>
    <w:rsid w:val="00110CE4"/>
    <w:rsid w:val="00111907"/>
    <w:rsid w:val="00114948"/>
    <w:rsid w:val="0011743B"/>
    <w:rsid w:val="00122A24"/>
    <w:rsid w:val="00125C9D"/>
    <w:rsid w:val="00133B16"/>
    <w:rsid w:val="001414E7"/>
    <w:rsid w:val="0014219F"/>
    <w:rsid w:val="001615DD"/>
    <w:rsid w:val="00162060"/>
    <w:rsid w:val="00162AA1"/>
    <w:rsid w:val="00163B4F"/>
    <w:rsid w:val="00165657"/>
    <w:rsid w:val="001657D7"/>
    <w:rsid w:val="00166069"/>
    <w:rsid w:val="00167546"/>
    <w:rsid w:val="0017179C"/>
    <w:rsid w:val="001766D2"/>
    <w:rsid w:val="0017748C"/>
    <w:rsid w:val="0018024E"/>
    <w:rsid w:val="001805A2"/>
    <w:rsid w:val="00180EE4"/>
    <w:rsid w:val="00181D31"/>
    <w:rsid w:val="001826BA"/>
    <w:rsid w:val="00182A6B"/>
    <w:rsid w:val="001844BA"/>
    <w:rsid w:val="001859B3"/>
    <w:rsid w:val="00191659"/>
    <w:rsid w:val="00192891"/>
    <w:rsid w:val="001A1138"/>
    <w:rsid w:val="001A1A6F"/>
    <w:rsid w:val="001A3683"/>
    <w:rsid w:val="001A4410"/>
    <w:rsid w:val="001A7C89"/>
    <w:rsid w:val="001B1706"/>
    <w:rsid w:val="001B1DA1"/>
    <w:rsid w:val="001B31D0"/>
    <w:rsid w:val="001B3351"/>
    <w:rsid w:val="001B4876"/>
    <w:rsid w:val="001B5320"/>
    <w:rsid w:val="001B6608"/>
    <w:rsid w:val="001B7628"/>
    <w:rsid w:val="001C414E"/>
    <w:rsid w:val="001C4B25"/>
    <w:rsid w:val="001C6FA8"/>
    <w:rsid w:val="001E1D0C"/>
    <w:rsid w:val="001E5241"/>
    <w:rsid w:val="001E5406"/>
    <w:rsid w:val="001F2B93"/>
    <w:rsid w:val="001F351B"/>
    <w:rsid w:val="001F4B96"/>
    <w:rsid w:val="0020082F"/>
    <w:rsid w:val="0020136F"/>
    <w:rsid w:val="00203B26"/>
    <w:rsid w:val="00203C56"/>
    <w:rsid w:val="00205EE6"/>
    <w:rsid w:val="00206910"/>
    <w:rsid w:val="00207C1A"/>
    <w:rsid w:val="00211551"/>
    <w:rsid w:val="00211C48"/>
    <w:rsid w:val="00214E76"/>
    <w:rsid w:val="0021679E"/>
    <w:rsid w:val="00217079"/>
    <w:rsid w:val="00220063"/>
    <w:rsid w:val="002223DF"/>
    <w:rsid w:val="00222546"/>
    <w:rsid w:val="00231856"/>
    <w:rsid w:val="00232A89"/>
    <w:rsid w:val="0023333F"/>
    <w:rsid w:val="00234925"/>
    <w:rsid w:val="00234BD3"/>
    <w:rsid w:val="00234CD4"/>
    <w:rsid w:val="00234EC5"/>
    <w:rsid w:val="002352B8"/>
    <w:rsid w:val="00236341"/>
    <w:rsid w:val="002406D9"/>
    <w:rsid w:val="00246B5F"/>
    <w:rsid w:val="00251285"/>
    <w:rsid w:val="002521F6"/>
    <w:rsid w:val="00254A19"/>
    <w:rsid w:val="002556BA"/>
    <w:rsid w:val="00261690"/>
    <w:rsid w:val="0026388F"/>
    <w:rsid w:val="002655CB"/>
    <w:rsid w:val="00271B3C"/>
    <w:rsid w:val="00272E64"/>
    <w:rsid w:val="00275963"/>
    <w:rsid w:val="0028024A"/>
    <w:rsid w:val="00287E47"/>
    <w:rsid w:val="0029138B"/>
    <w:rsid w:val="00297443"/>
    <w:rsid w:val="00297849"/>
    <w:rsid w:val="002A2678"/>
    <w:rsid w:val="002A2CAE"/>
    <w:rsid w:val="002A697F"/>
    <w:rsid w:val="002A7639"/>
    <w:rsid w:val="002B1BBB"/>
    <w:rsid w:val="002B357A"/>
    <w:rsid w:val="002B69E7"/>
    <w:rsid w:val="002C32FC"/>
    <w:rsid w:val="002C40BF"/>
    <w:rsid w:val="002C7CD7"/>
    <w:rsid w:val="002D1130"/>
    <w:rsid w:val="002D1EF9"/>
    <w:rsid w:val="002D69E7"/>
    <w:rsid w:val="002E0F74"/>
    <w:rsid w:val="002E6AB8"/>
    <w:rsid w:val="002F0BF4"/>
    <w:rsid w:val="002F19DC"/>
    <w:rsid w:val="002F3ADC"/>
    <w:rsid w:val="002F7994"/>
    <w:rsid w:val="002F7D48"/>
    <w:rsid w:val="00304340"/>
    <w:rsid w:val="00306799"/>
    <w:rsid w:val="00311813"/>
    <w:rsid w:val="00313B7D"/>
    <w:rsid w:val="003147E1"/>
    <w:rsid w:val="003152AB"/>
    <w:rsid w:val="00316CE5"/>
    <w:rsid w:val="00317BB5"/>
    <w:rsid w:val="003218DC"/>
    <w:rsid w:val="003231A8"/>
    <w:rsid w:val="00323538"/>
    <w:rsid w:val="0033042D"/>
    <w:rsid w:val="00330E06"/>
    <w:rsid w:val="00332DDA"/>
    <w:rsid w:val="0034389E"/>
    <w:rsid w:val="00345B89"/>
    <w:rsid w:val="0034616E"/>
    <w:rsid w:val="003522FF"/>
    <w:rsid w:val="00353372"/>
    <w:rsid w:val="00353F83"/>
    <w:rsid w:val="003547CD"/>
    <w:rsid w:val="003574E8"/>
    <w:rsid w:val="00362DE5"/>
    <w:rsid w:val="00365825"/>
    <w:rsid w:val="003677CF"/>
    <w:rsid w:val="00370C24"/>
    <w:rsid w:val="00371FFD"/>
    <w:rsid w:val="003737CB"/>
    <w:rsid w:val="00374EDE"/>
    <w:rsid w:val="00376762"/>
    <w:rsid w:val="00377037"/>
    <w:rsid w:val="0038011D"/>
    <w:rsid w:val="00382398"/>
    <w:rsid w:val="003930B0"/>
    <w:rsid w:val="003942DB"/>
    <w:rsid w:val="00396073"/>
    <w:rsid w:val="003A5769"/>
    <w:rsid w:val="003A6ED8"/>
    <w:rsid w:val="003B4371"/>
    <w:rsid w:val="003B532D"/>
    <w:rsid w:val="003B5A91"/>
    <w:rsid w:val="003B6698"/>
    <w:rsid w:val="003B70A7"/>
    <w:rsid w:val="003C03AC"/>
    <w:rsid w:val="003C2ECC"/>
    <w:rsid w:val="003C494F"/>
    <w:rsid w:val="003C4F23"/>
    <w:rsid w:val="003C6F70"/>
    <w:rsid w:val="003C7765"/>
    <w:rsid w:val="003D13D8"/>
    <w:rsid w:val="003D2FED"/>
    <w:rsid w:val="003D53DC"/>
    <w:rsid w:val="003D596E"/>
    <w:rsid w:val="003D6E4A"/>
    <w:rsid w:val="003D77CD"/>
    <w:rsid w:val="003E0D23"/>
    <w:rsid w:val="003E320B"/>
    <w:rsid w:val="003E7493"/>
    <w:rsid w:val="003F4526"/>
    <w:rsid w:val="00400797"/>
    <w:rsid w:val="00403987"/>
    <w:rsid w:val="00404372"/>
    <w:rsid w:val="00405BF0"/>
    <w:rsid w:val="00405EFB"/>
    <w:rsid w:val="0040653F"/>
    <w:rsid w:val="00407A1C"/>
    <w:rsid w:val="00411A4E"/>
    <w:rsid w:val="004130BB"/>
    <w:rsid w:val="00415918"/>
    <w:rsid w:val="00420EBD"/>
    <w:rsid w:val="00422168"/>
    <w:rsid w:val="00424818"/>
    <w:rsid w:val="00427A0F"/>
    <w:rsid w:val="0043193A"/>
    <w:rsid w:val="00432DE7"/>
    <w:rsid w:val="00435213"/>
    <w:rsid w:val="0043664C"/>
    <w:rsid w:val="004461E7"/>
    <w:rsid w:val="00446B4B"/>
    <w:rsid w:val="0045581E"/>
    <w:rsid w:val="00455CA0"/>
    <w:rsid w:val="0045698B"/>
    <w:rsid w:val="00460FE5"/>
    <w:rsid w:val="00461303"/>
    <w:rsid w:val="00476BFA"/>
    <w:rsid w:val="0048037D"/>
    <w:rsid w:val="00486B21"/>
    <w:rsid w:val="0049082B"/>
    <w:rsid w:val="00494803"/>
    <w:rsid w:val="00494CE6"/>
    <w:rsid w:val="004A1320"/>
    <w:rsid w:val="004A1A2D"/>
    <w:rsid w:val="004A1D00"/>
    <w:rsid w:val="004A5BD3"/>
    <w:rsid w:val="004B3AB1"/>
    <w:rsid w:val="004B45B0"/>
    <w:rsid w:val="004B4EEF"/>
    <w:rsid w:val="004B7B1E"/>
    <w:rsid w:val="004D08E6"/>
    <w:rsid w:val="004D1B18"/>
    <w:rsid w:val="004D4A91"/>
    <w:rsid w:val="004D5D0E"/>
    <w:rsid w:val="004D6CAC"/>
    <w:rsid w:val="004E1903"/>
    <w:rsid w:val="004E3775"/>
    <w:rsid w:val="004E3E51"/>
    <w:rsid w:val="004F01BC"/>
    <w:rsid w:val="004F3330"/>
    <w:rsid w:val="004F344E"/>
    <w:rsid w:val="004F5457"/>
    <w:rsid w:val="00500B84"/>
    <w:rsid w:val="00510117"/>
    <w:rsid w:val="00515FD9"/>
    <w:rsid w:val="005166C5"/>
    <w:rsid w:val="005171EF"/>
    <w:rsid w:val="0052028E"/>
    <w:rsid w:val="00522D2C"/>
    <w:rsid w:val="00522EAF"/>
    <w:rsid w:val="00522FCE"/>
    <w:rsid w:val="00527212"/>
    <w:rsid w:val="005275C1"/>
    <w:rsid w:val="005306B3"/>
    <w:rsid w:val="00532287"/>
    <w:rsid w:val="00532872"/>
    <w:rsid w:val="00534BCE"/>
    <w:rsid w:val="00536F26"/>
    <w:rsid w:val="00541D55"/>
    <w:rsid w:val="005459C9"/>
    <w:rsid w:val="0055113F"/>
    <w:rsid w:val="0055363D"/>
    <w:rsid w:val="005558F4"/>
    <w:rsid w:val="00555B85"/>
    <w:rsid w:val="005636C6"/>
    <w:rsid w:val="005649E9"/>
    <w:rsid w:val="005669A7"/>
    <w:rsid w:val="005772F3"/>
    <w:rsid w:val="00577DED"/>
    <w:rsid w:val="005817CD"/>
    <w:rsid w:val="00585C53"/>
    <w:rsid w:val="00586E4D"/>
    <w:rsid w:val="00590841"/>
    <w:rsid w:val="00593D00"/>
    <w:rsid w:val="005946A3"/>
    <w:rsid w:val="00595AFF"/>
    <w:rsid w:val="00596793"/>
    <w:rsid w:val="005967E8"/>
    <w:rsid w:val="0059728D"/>
    <w:rsid w:val="005A26B5"/>
    <w:rsid w:val="005B093E"/>
    <w:rsid w:val="005B47A6"/>
    <w:rsid w:val="005B51B1"/>
    <w:rsid w:val="005B6F09"/>
    <w:rsid w:val="005B76DF"/>
    <w:rsid w:val="005C4398"/>
    <w:rsid w:val="005C4B72"/>
    <w:rsid w:val="005C5B33"/>
    <w:rsid w:val="005C66D6"/>
    <w:rsid w:val="005D4DA1"/>
    <w:rsid w:val="005E0AEF"/>
    <w:rsid w:val="005E0FEA"/>
    <w:rsid w:val="005E1851"/>
    <w:rsid w:val="005E7C81"/>
    <w:rsid w:val="005F4AD7"/>
    <w:rsid w:val="005F6E45"/>
    <w:rsid w:val="0060318B"/>
    <w:rsid w:val="00607957"/>
    <w:rsid w:val="0061351B"/>
    <w:rsid w:val="00621878"/>
    <w:rsid w:val="00621ACB"/>
    <w:rsid w:val="00623C35"/>
    <w:rsid w:val="006241C2"/>
    <w:rsid w:val="0062440A"/>
    <w:rsid w:val="00630054"/>
    <w:rsid w:val="00630EF4"/>
    <w:rsid w:val="006312EA"/>
    <w:rsid w:val="006362F0"/>
    <w:rsid w:val="00637BDA"/>
    <w:rsid w:val="0064447B"/>
    <w:rsid w:val="006546EC"/>
    <w:rsid w:val="00667E3F"/>
    <w:rsid w:val="0067169A"/>
    <w:rsid w:val="00674D78"/>
    <w:rsid w:val="006760E8"/>
    <w:rsid w:val="00682E23"/>
    <w:rsid w:val="00684529"/>
    <w:rsid w:val="0068730C"/>
    <w:rsid w:val="0069569B"/>
    <w:rsid w:val="00697E1E"/>
    <w:rsid w:val="006A0A76"/>
    <w:rsid w:val="006A0DC5"/>
    <w:rsid w:val="006A4502"/>
    <w:rsid w:val="006A4D30"/>
    <w:rsid w:val="006A62F7"/>
    <w:rsid w:val="006B3C28"/>
    <w:rsid w:val="006B7305"/>
    <w:rsid w:val="006C3F2D"/>
    <w:rsid w:val="006C4752"/>
    <w:rsid w:val="006C5319"/>
    <w:rsid w:val="006D38A1"/>
    <w:rsid w:val="006D4B2F"/>
    <w:rsid w:val="006E14E9"/>
    <w:rsid w:val="006E21C5"/>
    <w:rsid w:val="006E3487"/>
    <w:rsid w:val="006E3C02"/>
    <w:rsid w:val="006E40F1"/>
    <w:rsid w:val="006E41E7"/>
    <w:rsid w:val="006F7AAF"/>
    <w:rsid w:val="0070008C"/>
    <w:rsid w:val="00700A7B"/>
    <w:rsid w:val="007028B0"/>
    <w:rsid w:val="0070541C"/>
    <w:rsid w:val="00706F0F"/>
    <w:rsid w:val="007115B4"/>
    <w:rsid w:val="0071679E"/>
    <w:rsid w:val="00717175"/>
    <w:rsid w:val="00720CC9"/>
    <w:rsid w:val="00721022"/>
    <w:rsid w:val="00723E76"/>
    <w:rsid w:val="00725222"/>
    <w:rsid w:val="00725808"/>
    <w:rsid w:val="007264FC"/>
    <w:rsid w:val="00734ECB"/>
    <w:rsid w:val="00735308"/>
    <w:rsid w:val="00742F8B"/>
    <w:rsid w:val="0075726E"/>
    <w:rsid w:val="007601D8"/>
    <w:rsid w:val="007606B4"/>
    <w:rsid w:val="0076102F"/>
    <w:rsid w:val="0076238A"/>
    <w:rsid w:val="00763F56"/>
    <w:rsid w:val="007640A1"/>
    <w:rsid w:val="00765D60"/>
    <w:rsid w:val="007669F1"/>
    <w:rsid w:val="00767877"/>
    <w:rsid w:val="00770128"/>
    <w:rsid w:val="0077249A"/>
    <w:rsid w:val="007725A7"/>
    <w:rsid w:val="007749B9"/>
    <w:rsid w:val="00775090"/>
    <w:rsid w:val="00780634"/>
    <w:rsid w:val="007810B2"/>
    <w:rsid w:val="007823FC"/>
    <w:rsid w:val="0078317A"/>
    <w:rsid w:val="00783561"/>
    <w:rsid w:val="007865CB"/>
    <w:rsid w:val="00787343"/>
    <w:rsid w:val="0079231E"/>
    <w:rsid w:val="007945C1"/>
    <w:rsid w:val="0079572D"/>
    <w:rsid w:val="00796950"/>
    <w:rsid w:val="007A0CDC"/>
    <w:rsid w:val="007A1A00"/>
    <w:rsid w:val="007A4C8D"/>
    <w:rsid w:val="007A7CCC"/>
    <w:rsid w:val="007B4A1B"/>
    <w:rsid w:val="007B6D6B"/>
    <w:rsid w:val="007C1394"/>
    <w:rsid w:val="007C6741"/>
    <w:rsid w:val="007C71B7"/>
    <w:rsid w:val="007D05B9"/>
    <w:rsid w:val="007D12A8"/>
    <w:rsid w:val="007D1898"/>
    <w:rsid w:val="007D4A9D"/>
    <w:rsid w:val="007D4E14"/>
    <w:rsid w:val="007D5885"/>
    <w:rsid w:val="007E1F46"/>
    <w:rsid w:val="007E2D78"/>
    <w:rsid w:val="007E4D4A"/>
    <w:rsid w:val="007E77D4"/>
    <w:rsid w:val="007F03D9"/>
    <w:rsid w:val="007F301F"/>
    <w:rsid w:val="007F373E"/>
    <w:rsid w:val="007F3785"/>
    <w:rsid w:val="007F5992"/>
    <w:rsid w:val="007F7F0D"/>
    <w:rsid w:val="0080436F"/>
    <w:rsid w:val="00805BD9"/>
    <w:rsid w:val="00811427"/>
    <w:rsid w:val="0081186B"/>
    <w:rsid w:val="00812A71"/>
    <w:rsid w:val="008130EA"/>
    <w:rsid w:val="00813F1C"/>
    <w:rsid w:val="00816BD4"/>
    <w:rsid w:val="008232F3"/>
    <w:rsid w:val="00823B8A"/>
    <w:rsid w:val="0082436F"/>
    <w:rsid w:val="0082486B"/>
    <w:rsid w:val="00830BA0"/>
    <w:rsid w:val="00831B5F"/>
    <w:rsid w:val="00832022"/>
    <w:rsid w:val="00832084"/>
    <w:rsid w:val="00832544"/>
    <w:rsid w:val="0083289B"/>
    <w:rsid w:val="00832FC3"/>
    <w:rsid w:val="0083619D"/>
    <w:rsid w:val="008362F0"/>
    <w:rsid w:val="008362FF"/>
    <w:rsid w:val="008363CF"/>
    <w:rsid w:val="00836826"/>
    <w:rsid w:val="00841372"/>
    <w:rsid w:val="00854453"/>
    <w:rsid w:val="00855D42"/>
    <w:rsid w:val="008567F7"/>
    <w:rsid w:val="00857BF5"/>
    <w:rsid w:val="00857E99"/>
    <w:rsid w:val="00863AC2"/>
    <w:rsid w:val="00864127"/>
    <w:rsid w:val="00871DB0"/>
    <w:rsid w:val="00876126"/>
    <w:rsid w:val="0088158B"/>
    <w:rsid w:val="008832F2"/>
    <w:rsid w:val="008871B1"/>
    <w:rsid w:val="00890214"/>
    <w:rsid w:val="008971F4"/>
    <w:rsid w:val="00897D9B"/>
    <w:rsid w:val="008A284B"/>
    <w:rsid w:val="008B3362"/>
    <w:rsid w:val="008B427E"/>
    <w:rsid w:val="008B4879"/>
    <w:rsid w:val="008B5449"/>
    <w:rsid w:val="008B58D8"/>
    <w:rsid w:val="008C0645"/>
    <w:rsid w:val="008C142B"/>
    <w:rsid w:val="008C2F05"/>
    <w:rsid w:val="008C3CF0"/>
    <w:rsid w:val="008E07CA"/>
    <w:rsid w:val="008E458F"/>
    <w:rsid w:val="008E6635"/>
    <w:rsid w:val="008F2CD1"/>
    <w:rsid w:val="008F2F4C"/>
    <w:rsid w:val="008F3440"/>
    <w:rsid w:val="008F5A13"/>
    <w:rsid w:val="0090309C"/>
    <w:rsid w:val="00904B02"/>
    <w:rsid w:val="00905F34"/>
    <w:rsid w:val="0091123F"/>
    <w:rsid w:val="00912F1C"/>
    <w:rsid w:val="0091502C"/>
    <w:rsid w:val="00915F38"/>
    <w:rsid w:val="009163BC"/>
    <w:rsid w:val="00916816"/>
    <w:rsid w:val="00920247"/>
    <w:rsid w:val="00925FA6"/>
    <w:rsid w:val="00926AE2"/>
    <w:rsid w:val="0092787D"/>
    <w:rsid w:val="009313E6"/>
    <w:rsid w:val="00931451"/>
    <w:rsid w:val="00934A50"/>
    <w:rsid w:val="00937908"/>
    <w:rsid w:val="0093796E"/>
    <w:rsid w:val="009405E3"/>
    <w:rsid w:val="00940D7E"/>
    <w:rsid w:val="00945292"/>
    <w:rsid w:val="00951BAF"/>
    <w:rsid w:val="00956D2A"/>
    <w:rsid w:val="00957861"/>
    <w:rsid w:val="00962707"/>
    <w:rsid w:val="009673B2"/>
    <w:rsid w:val="00980656"/>
    <w:rsid w:val="009808E2"/>
    <w:rsid w:val="00981B7E"/>
    <w:rsid w:val="00982339"/>
    <w:rsid w:val="00985FDE"/>
    <w:rsid w:val="00991571"/>
    <w:rsid w:val="009946D9"/>
    <w:rsid w:val="00996AA7"/>
    <w:rsid w:val="00996C2E"/>
    <w:rsid w:val="009A2B0E"/>
    <w:rsid w:val="009B0C6F"/>
    <w:rsid w:val="009B3294"/>
    <w:rsid w:val="009B4020"/>
    <w:rsid w:val="009B675A"/>
    <w:rsid w:val="009B6B00"/>
    <w:rsid w:val="009B7BE2"/>
    <w:rsid w:val="009C0019"/>
    <w:rsid w:val="009C0181"/>
    <w:rsid w:val="009C2883"/>
    <w:rsid w:val="009C3682"/>
    <w:rsid w:val="009C403B"/>
    <w:rsid w:val="009C569C"/>
    <w:rsid w:val="009D4A1D"/>
    <w:rsid w:val="009D6046"/>
    <w:rsid w:val="009E03E2"/>
    <w:rsid w:val="009E0A9F"/>
    <w:rsid w:val="009E6D1F"/>
    <w:rsid w:val="009E77EB"/>
    <w:rsid w:val="009E7A2A"/>
    <w:rsid w:val="009F6C6E"/>
    <w:rsid w:val="00A035D1"/>
    <w:rsid w:val="00A06205"/>
    <w:rsid w:val="00A134D5"/>
    <w:rsid w:val="00A13724"/>
    <w:rsid w:val="00A16938"/>
    <w:rsid w:val="00A16F8D"/>
    <w:rsid w:val="00A20ACB"/>
    <w:rsid w:val="00A21436"/>
    <w:rsid w:val="00A2529E"/>
    <w:rsid w:val="00A26394"/>
    <w:rsid w:val="00A31241"/>
    <w:rsid w:val="00A31406"/>
    <w:rsid w:val="00A31E17"/>
    <w:rsid w:val="00A33644"/>
    <w:rsid w:val="00A3458A"/>
    <w:rsid w:val="00A36509"/>
    <w:rsid w:val="00A36522"/>
    <w:rsid w:val="00A368D1"/>
    <w:rsid w:val="00A42305"/>
    <w:rsid w:val="00A5072E"/>
    <w:rsid w:val="00A51B7B"/>
    <w:rsid w:val="00A52C2D"/>
    <w:rsid w:val="00A53ACA"/>
    <w:rsid w:val="00A54A6C"/>
    <w:rsid w:val="00A56245"/>
    <w:rsid w:val="00A5655D"/>
    <w:rsid w:val="00A56C48"/>
    <w:rsid w:val="00A57287"/>
    <w:rsid w:val="00A65AEB"/>
    <w:rsid w:val="00A668CE"/>
    <w:rsid w:val="00A66A3F"/>
    <w:rsid w:val="00A71D5D"/>
    <w:rsid w:val="00A72081"/>
    <w:rsid w:val="00A7283B"/>
    <w:rsid w:val="00A73349"/>
    <w:rsid w:val="00A77BE1"/>
    <w:rsid w:val="00A77F3B"/>
    <w:rsid w:val="00A87595"/>
    <w:rsid w:val="00A87F0B"/>
    <w:rsid w:val="00A933F3"/>
    <w:rsid w:val="00A96826"/>
    <w:rsid w:val="00AA10A1"/>
    <w:rsid w:val="00AA1998"/>
    <w:rsid w:val="00AA1CCE"/>
    <w:rsid w:val="00AA4143"/>
    <w:rsid w:val="00AA795F"/>
    <w:rsid w:val="00AB081D"/>
    <w:rsid w:val="00AB0EC2"/>
    <w:rsid w:val="00AB1C7D"/>
    <w:rsid w:val="00AB49D6"/>
    <w:rsid w:val="00AB67F6"/>
    <w:rsid w:val="00AB73B7"/>
    <w:rsid w:val="00AC0A8F"/>
    <w:rsid w:val="00AC65A2"/>
    <w:rsid w:val="00AC77BE"/>
    <w:rsid w:val="00AC7FE7"/>
    <w:rsid w:val="00AD2EFF"/>
    <w:rsid w:val="00AD446C"/>
    <w:rsid w:val="00AD5125"/>
    <w:rsid w:val="00AD5AB1"/>
    <w:rsid w:val="00AD5F46"/>
    <w:rsid w:val="00AE2C2B"/>
    <w:rsid w:val="00AE3FF4"/>
    <w:rsid w:val="00AE6823"/>
    <w:rsid w:val="00AF1165"/>
    <w:rsid w:val="00AF56F3"/>
    <w:rsid w:val="00AF7033"/>
    <w:rsid w:val="00B01B4F"/>
    <w:rsid w:val="00B03848"/>
    <w:rsid w:val="00B0583F"/>
    <w:rsid w:val="00B14DE4"/>
    <w:rsid w:val="00B168FC"/>
    <w:rsid w:val="00B22860"/>
    <w:rsid w:val="00B262D7"/>
    <w:rsid w:val="00B27D69"/>
    <w:rsid w:val="00B27EEF"/>
    <w:rsid w:val="00B31329"/>
    <w:rsid w:val="00B32C7E"/>
    <w:rsid w:val="00B333B1"/>
    <w:rsid w:val="00B35BCA"/>
    <w:rsid w:val="00B36AD2"/>
    <w:rsid w:val="00B42A17"/>
    <w:rsid w:val="00B43BA9"/>
    <w:rsid w:val="00B467CF"/>
    <w:rsid w:val="00B5030D"/>
    <w:rsid w:val="00B56409"/>
    <w:rsid w:val="00B57669"/>
    <w:rsid w:val="00B6399A"/>
    <w:rsid w:val="00B650B8"/>
    <w:rsid w:val="00B673DE"/>
    <w:rsid w:val="00B705B9"/>
    <w:rsid w:val="00B723E7"/>
    <w:rsid w:val="00B75E94"/>
    <w:rsid w:val="00B80294"/>
    <w:rsid w:val="00B818FF"/>
    <w:rsid w:val="00B83F80"/>
    <w:rsid w:val="00B9177A"/>
    <w:rsid w:val="00B92FDF"/>
    <w:rsid w:val="00B9727C"/>
    <w:rsid w:val="00BA2801"/>
    <w:rsid w:val="00BA338E"/>
    <w:rsid w:val="00BA6DF6"/>
    <w:rsid w:val="00BB1603"/>
    <w:rsid w:val="00BB5163"/>
    <w:rsid w:val="00BB5488"/>
    <w:rsid w:val="00BB70D9"/>
    <w:rsid w:val="00BC105B"/>
    <w:rsid w:val="00BC1CB8"/>
    <w:rsid w:val="00BC2144"/>
    <w:rsid w:val="00BC767A"/>
    <w:rsid w:val="00BD18E1"/>
    <w:rsid w:val="00BD247C"/>
    <w:rsid w:val="00BD24A4"/>
    <w:rsid w:val="00BD680D"/>
    <w:rsid w:val="00BE44D5"/>
    <w:rsid w:val="00BE5500"/>
    <w:rsid w:val="00BE7E84"/>
    <w:rsid w:val="00BF146C"/>
    <w:rsid w:val="00C02C54"/>
    <w:rsid w:val="00C061A7"/>
    <w:rsid w:val="00C07A28"/>
    <w:rsid w:val="00C115CF"/>
    <w:rsid w:val="00C11980"/>
    <w:rsid w:val="00C11C89"/>
    <w:rsid w:val="00C12CA1"/>
    <w:rsid w:val="00C1381D"/>
    <w:rsid w:val="00C13986"/>
    <w:rsid w:val="00C201C2"/>
    <w:rsid w:val="00C21D58"/>
    <w:rsid w:val="00C22283"/>
    <w:rsid w:val="00C22E96"/>
    <w:rsid w:val="00C24499"/>
    <w:rsid w:val="00C25F3B"/>
    <w:rsid w:val="00C2711B"/>
    <w:rsid w:val="00C278E5"/>
    <w:rsid w:val="00C322BB"/>
    <w:rsid w:val="00C327FC"/>
    <w:rsid w:val="00C400B4"/>
    <w:rsid w:val="00C4135B"/>
    <w:rsid w:val="00C445E3"/>
    <w:rsid w:val="00C44DA9"/>
    <w:rsid w:val="00C46325"/>
    <w:rsid w:val="00C5057D"/>
    <w:rsid w:val="00C52BBD"/>
    <w:rsid w:val="00C548BC"/>
    <w:rsid w:val="00C70B02"/>
    <w:rsid w:val="00C722A7"/>
    <w:rsid w:val="00C7307E"/>
    <w:rsid w:val="00C74CBD"/>
    <w:rsid w:val="00C8074A"/>
    <w:rsid w:val="00C8172F"/>
    <w:rsid w:val="00C861AA"/>
    <w:rsid w:val="00C90080"/>
    <w:rsid w:val="00C942B3"/>
    <w:rsid w:val="00C947B5"/>
    <w:rsid w:val="00C969B5"/>
    <w:rsid w:val="00CA3028"/>
    <w:rsid w:val="00CA3BE7"/>
    <w:rsid w:val="00CA4CD0"/>
    <w:rsid w:val="00CB05ED"/>
    <w:rsid w:val="00CB230E"/>
    <w:rsid w:val="00CB27B4"/>
    <w:rsid w:val="00CB4B1B"/>
    <w:rsid w:val="00CB6E1B"/>
    <w:rsid w:val="00CB7BB4"/>
    <w:rsid w:val="00CC2660"/>
    <w:rsid w:val="00CC3167"/>
    <w:rsid w:val="00CC7A92"/>
    <w:rsid w:val="00CD0DA8"/>
    <w:rsid w:val="00CD4942"/>
    <w:rsid w:val="00CD537D"/>
    <w:rsid w:val="00CD5CFE"/>
    <w:rsid w:val="00CD62D9"/>
    <w:rsid w:val="00CD6D08"/>
    <w:rsid w:val="00CE1073"/>
    <w:rsid w:val="00CE2C16"/>
    <w:rsid w:val="00CE3527"/>
    <w:rsid w:val="00CF09DA"/>
    <w:rsid w:val="00CF0FFE"/>
    <w:rsid w:val="00CF2A34"/>
    <w:rsid w:val="00CF5B94"/>
    <w:rsid w:val="00CF5E1D"/>
    <w:rsid w:val="00D01D4F"/>
    <w:rsid w:val="00D03B90"/>
    <w:rsid w:val="00D05174"/>
    <w:rsid w:val="00D0654E"/>
    <w:rsid w:val="00D11D90"/>
    <w:rsid w:val="00D13E46"/>
    <w:rsid w:val="00D1425F"/>
    <w:rsid w:val="00D14431"/>
    <w:rsid w:val="00D20D9D"/>
    <w:rsid w:val="00D2335A"/>
    <w:rsid w:val="00D25055"/>
    <w:rsid w:val="00D26516"/>
    <w:rsid w:val="00D327E5"/>
    <w:rsid w:val="00D342B7"/>
    <w:rsid w:val="00D34EE6"/>
    <w:rsid w:val="00D3551D"/>
    <w:rsid w:val="00D373A1"/>
    <w:rsid w:val="00D374D2"/>
    <w:rsid w:val="00D44BF8"/>
    <w:rsid w:val="00D45AC9"/>
    <w:rsid w:val="00D46559"/>
    <w:rsid w:val="00D54BF7"/>
    <w:rsid w:val="00D56D1B"/>
    <w:rsid w:val="00D60867"/>
    <w:rsid w:val="00D64A04"/>
    <w:rsid w:val="00D6663C"/>
    <w:rsid w:val="00D73390"/>
    <w:rsid w:val="00D77CD8"/>
    <w:rsid w:val="00D81017"/>
    <w:rsid w:val="00D81A89"/>
    <w:rsid w:val="00D82EAF"/>
    <w:rsid w:val="00D85558"/>
    <w:rsid w:val="00D86D97"/>
    <w:rsid w:val="00D87541"/>
    <w:rsid w:val="00D90450"/>
    <w:rsid w:val="00D91B8E"/>
    <w:rsid w:val="00D91F56"/>
    <w:rsid w:val="00D94685"/>
    <w:rsid w:val="00DA0385"/>
    <w:rsid w:val="00DA0433"/>
    <w:rsid w:val="00DA3619"/>
    <w:rsid w:val="00DA7CCE"/>
    <w:rsid w:val="00DB2EBF"/>
    <w:rsid w:val="00DB40AE"/>
    <w:rsid w:val="00DB5F26"/>
    <w:rsid w:val="00DC00B2"/>
    <w:rsid w:val="00DC4043"/>
    <w:rsid w:val="00DC5E57"/>
    <w:rsid w:val="00DD0540"/>
    <w:rsid w:val="00DD0A34"/>
    <w:rsid w:val="00DD2E29"/>
    <w:rsid w:val="00DD39E1"/>
    <w:rsid w:val="00DD4EFE"/>
    <w:rsid w:val="00DD581C"/>
    <w:rsid w:val="00DE026C"/>
    <w:rsid w:val="00DE0611"/>
    <w:rsid w:val="00DE0E25"/>
    <w:rsid w:val="00DE170B"/>
    <w:rsid w:val="00DE27FA"/>
    <w:rsid w:val="00DF180D"/>
    <w:rsid w:val="00DF5573"/>
    <w:rsid w:val="00E004CC"/>
    <w:rsid w:val="00E016E4"/>
    <w:rsid w:val="00E03019"/>
    <w:rsid w:val="00E0398A"/>
    <w:rsid w:val="00E0502F"/>
    <w:rsid w:val="00E06FDA"/>
    <w:rsid w:val="00E07709"/>
    <w:rsid w:val="00E07CF7"/>
    <w:rsid w:val="00E10284"/>
    <w:rsid w:val="00E11116"/>
    <w:rsid w:val="00E11203"/>
    <w:rsid w:val="00E12E32"/>
    <w:rsid w:val="00E13D92"/>
    <w:rsid w:val="00E150F8"/>
    <w:rsid w:val="00E15D38"/>
    <w:rsid w:val="00E1775D"/>
    <w:rsid w:val="00E21E33"/>
    <w:rsid w:val="00E2487B"/>
    <w:rsid w:val="00E35F2A"/>
    <w:rsid w:val="00E411C9"/>
    <w:rsid w:val="00E41713"/>
    <w:rsid w:val="00E42AEC"/>
    <w:rsid w:val="00E46149"/>
    <w:rsid w:val="00E4652B"/>
    <w:rsid w:val="00E550D9"/>
    <w:rsid w:val="00E554C7"/>
    <w:rsid w:val="00E5664C"/>
    <w:rsid w:val="00E56688"/>
    <w:rsid w:val="00E6024B"/>
    <w:rsid w:val="00E609D5"/>
    <w:rsid w:val="00E60D9F"/>
    <w:rsid w:val="00E61938"/>
    <w:rsid w:val="00E65111"/>
    <w:rsid w:val="00E6798D"/>
    <w:rsid w:val="00E721D6"/>
    <w:rsid w:val="00E72D79"/>
    <w:rsid w:val="00E77783"/>
    <w:rsid w:val="00E77E01"/>
    <w:rsid w:val="00E83C66"/>
    <w:rsid w:val="00E8644D"/>
    <w:rsid w:val="00E91449"/>
    <w:rsid w:val="00E9159A"/>
    <w:rsid w:val="00EA378D"/>
    <w:rsid w:val="00EA5F5B"/>
    <w:rsid w:val="00EA6915"/>
    <w:rsid w:val="00EB1278"/>
    <w:rsid w:val="00EC47EB"/>
    <w:rsid w:val="00EC55F3"/>
    <w:rsid w:val="00EC75ED"/>
    <w:rsid w:val="00ED0FF3"/>
    <w:rsid w:val="00ED6F33"/>
    <w:rsid w:val="00EE0EA7"/>
    <w:rsid w:val="00EE1D21"/>
    <w:rsid w:val="00EE2478"/>
    <w:rsid w:val="00EE2ADF"/>
    <w:rsid w:val="00EE4354"/>
    <w:rsid w:val="00EE4D61"/>
    <w:rsid w:val="00EE5987"/>
    <w:rsid w:val="00EF78C9"/>
    <w:rsid w:val="00EF7B31"/>
    <w:rsid w:val="00F045DC"/>
    <w:rsid w:val="00F04817"/>
    <w:rsid w:val="00F04B42"/>
    <w:rsid w:val="00F05ECE"/>
    <w:rsid w:val="00F12094"/>
    <w:rsid w:val="00F12D3C"/>
    <w:rsid w:val="00F12F25"/>
    <w:rsid w:val="00F14FFD"/>
    <w:rsid w:val="00F16674"/>
    <w:rsid w:val="00F258C7"/>
    <w:rsid w:val="00F262BF"/>
    <w:rsid w:val="00F26F98"/>
    <w:rsid w:val="00F30C09"/>
    <w:rsid w:val="00F33BB1"/>
    <w:rsid w:val="00F37D84"/>
    <w:rsid w:val="00F430B7"/>
    <w:rsid w:val="00F4458F"/>
    <w:rsid w:val="00F449F7"/>
    <w:rsid w:val="00F45B28"/>
    <w:rsid w:val="00F4740D"/>
    <w:rsid w:val="00F47856"/>
    <w:rsid w:val="00F546B2"/>
    <w:rsid w:val="00F54789"/>
    <w:rsid w:val="00F560FC"/>
    <w:rsid w:val="00F60F13"/>
    <w:rsid w:val="00F619B5"/>
    <w:rsid w:val="00F651AC"/>
    <w:rsid w:val="00F6548B"/>
    <w:rsid w:val="00F6636D"/>
    <w:rsid w:val="00F67403"/>
    <w:rsid w:val="00F675F5"/>
    <w:rsid w:val="00F67E62"/>
    <w:rsid w:val="00F73061"/>
    <w:rsid w:val="00F7408C"/>
    <w:rsid w:val="00F76261"/>
    <w:rsid w:val="00F81CF9"/>
    <w:rsid w:val="00F8426D"/>
    <w:rsid w:val="00F85619"/>
    <w:rsid w:val="00F856A1"/>
    <w:rsid w:val="00F94289"/>
    <w:rsid w:val="00FA0166"/>
    <w:rsid w:val="00FA1B2D"/>
    <w:rsid w:val="00FA507F"/>
    <w:rsid w:val="00FA59B0"/>
    <w:rsid w:val="00FB0EBF"/>
    <w:rsid w:val="00FB11FE"/>
    <w:rsid w:val="00FB359A"/>
    <w:rsid w:val="00FB4F9A"/>
    <w:rsid w:val="00FB6BC4"/>
    <w:rsid w:val="00FC1098"/>
    <w:rsid w:val="00FC2F98"/>
    <w:rsid w:val="00FC3A5A"/>
    <w:rsid w:val="00FC48C7"/>
    <w:rsid w:val="00FC6769"/>
    <w:rsid w:val="00FD0F46"/>
    <w:rsid w:val="00FD21EC"/>
    <w:rsid w:val="00FD7E57"/>
    <w:rsid w:val="00FE0980"/>
    <w:rsid w:val="00FE0C80"/>
    <w:rsid w:val="00FE28E0"/>
    <w:rsid w:val="00FE3A18"/>
    <w:rsid w:val="00FE49C4"/>
    <w:rsid w:val="00FE6DFB"/>
    <w:rsid w:val="00FF0E7F"/>
    <w:rsid w:val="00FF2269"/>
    <w:rsid w:val="00FF63CD"/>
    <w:rsid w:val="00FF649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8953BE5-CC61-4B1B-8EB9-BA1ACF0C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F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99A"/>
  </w:style>
  <w:style w:type="paragraph" w:styleId="a7">
    <w:name w:val="footer"/>
    <w:basedOn w:val="a"/>
    <w:link w:val="a8"/>
    <w:uiPriority w:val="99"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99A"/>
  </w:style>
  <w:style w:type="paragraph" w:styleId="a9">
    <w:name w:val="Note Heading"/>
    <w:basedOn w:val="a"/>
    <w:next w:val="a"/>
    <w:link w:val="aa"/>
    <w:uiPriority w:val="99"/>
    <w:unhideWhenUsed/>
    <w:rsid w:val="0088158B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88158B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8F34-75BA-4BDC-BE39-6B0D19AF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640D9C91.dotm</Template>
  <TotalTime>748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電算担当</dc:creator>
  <cp:keywords/>
  <dc:description/>
  <cp:lastModifiedBy>相羽　麻希奈</cp:lastModifiedBy>
  <cp:revision>54</cp:revision>
  <cp:lastPrinted>2021-11-24T05:08:00Z</cp:lastPrinted>
  <dcterms:created xsi:type="dcterms:W3CDTF">2009-08-07T01:40:00Z</dcterms:created>
  <dcterms:modified xsi:type="dcterms:W3CDTF">2022-08-03T01:22:00Z</dcterms:modified>
</cp:coreProperties>
</file>