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2" w:rsidRDefault="00CC7A92" w:rsidP="00CC7A92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rFonts w:hint="eastAsia"/>
          <w:sz w:val="23"/>
          <w:szCs w:val="23"/>
        </w:rPr>
        <w:t>様式第１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CC7A92" w:rsidRDefault="00CC7A92" w:rsidP="00CC7A92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後退道路に関する</w:t>
      </w:r>
      <w:r w:rsidR="006362F0">
        <w:rPr>
          <w:rFonts w:hint="eastAsia"/>
          <w:sz w:val="32"/>
          <w:szCs w:val="32"/>
        </w:rPr>
        <w:t>（変更）</w:t>
      </w:r>
      <w:r>
        <w:rPr>
          <w:rFonts w:hint="eastAsia"/>
          <w:sz w:val="32"/>
          <w:szCs w:val="32"/>
        </w:rPr>
        <w:t>申出書</w:t>
      </w:r>
      <w:r>
        <w:rPr>
          <w:sz w:val="32"/>
          <w:szCs w:val="32"/>
        </w:rPr>
        <w:t xml:space="preserve"> </w:t>
      </w:r>
    </w:p>
    <w:p w:rsidR="00CC7A92" w:rsidRDefault="00CC7A92" w:rsidP="00CC7A92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</w:p>
    <w:p w:rsidR="00CC7A92" w:rsidRDefault="00C25F3B" w:rsidP="009C3682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豊　明　</w:t>
      </w:r>
      <w:r w:rsidR="00CC7A92">
        <w:rPr>
          <w:rFonts w:hint="eastAsia"/>
          <w:sz w:val="23"/>
          <w:szCs w:val="23"/>
        </w:rPr>
        <w:t>市</w:t>
      </w:r>
      <w:r>
        <w:rPr>
          <w:rFonts w:hint="eastAsia"/>
          <w:sz w:val="23"/>
          <w:szCs w:val="23"/>
        </w:rPr>
        <w:t xml:space="preserve">　</w:t>
      </w:r>
      <w:r w:rsidR="00CC7A92">
        <w:rPr>
          <w:rFonts w:hint="eastAsia"/>
          <w:sz w:val="23"/>
          <w:szCs w:val="23"/>
        </w:rPr>
        <w:t>長</w:t>
      </w:r>
      <w:r w:rsidR="0055113F">
        <w:rPr>
          <w:rFonts w:hint="eastAsia"/>
          <w:sz w:val="23"/>
          <w:szCs w:val="23"/>
        </w:rPr>
        <w:t xml:space="preserve">　殿</w:t>
      </w:r>
    </w:p>
    <w:p w:rsidR="00CC7A92" w:rsidRDefault="00CC7A92" w:rsidP="00182A6B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>
        <w:rPr>
          <w:rFonts w:hint="eastAsia"/>
          <w:sz w:val="23"/>
          <w:szCs w:val="23"/>
        </w:rPr>
        <w:t>申出人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CC7A92" w:rsidRDefault="00CC7A92" w:rsidP="00E41713">
      <w:pPr>
        <w:pStyle w:val="Default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 w:rsidR="00182A6B"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 xml:space="preserve"> </w:t>
      </w:r>
    </w:p>
    <w:p w:rsidR="00CC7A92" w:rsidRDefault="00CC7A92" w:rsidP="00182A6B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 w:rsidR="00330E06">
        <w:rPr>
          <w:rFonts w:hint="eastAsia"/>
          <w:sz w:val="23"/>
          <w:szCs w:val="23"/>
        </w:rPr>
        <w:t>話</w:t>
      </w:r>
      <w:r w:rsidR="00182A6B">
        <w:rPr>
          <w:rFonts w:hint="eastAsia"/>
          <w:sz w:val="23"/>
          <w:szCs w:val="23"/>
        </w:rPr>
        <w:t xml:space="preserve">　　</w:t>
      </w:r>
    </w:p>
    <w:p w:rsidR="00CC7A92" w:rsidRDefault="00CC7A92" w:rsidP="00E41713">
      <w:pPr>
        <w:pStyle w:val="Default"/>
        <w:jc w:val="both"/>
        <w:rPr>
          <w:sz w:val="23"/>
          <w:szCs w:val="23"/>
        </w:rPr>
      </w:pPr>
    </w:p>
    <w:p w:rsidR="00CC7A92" w:rsidRDefault="00C25F3B" w:rsidP="001826BA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</w:t>
      </w:r>
      <w:r w:rsidR="00CC7A92">
        <w:rPr>
          <w:rFonts w:hint="eastAsia"/>
          <w:sz w:val="23"/>
          <w:szCs w:val="23"/>
        </w:rPr>
        <w:t>市</w:t>
      </w:r>
      <w:r>
        <w:rPr>
          <w:rFonts w:hint="eastAsia"/>
          <w:sz w:val="23"/>
          <w:szCs w:val="23"/>
        </w:rPr>
        <w:t>建築行為等に係る後退用地</w:t>
      </w:r>
      <w:r w:rsidR="001826BA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</w:t>
      </w:r>
      <w:r w:rsidR="00CC7A92">
        <w:rPr>
          <w:rFonts w:hint="eastAsia"/>
          <w:sz w:val="23"/>
          <w:szCs w:val="23"/>
        </w:rPr>
        <w:t>第</w:t>
      </w:r>
      <w:r w:rsidR="001826BA">
        <w:rPr>
          <w:rFonts w:hint="eastAsia"/>
          <w:sz w:val="23"/>
          <w:szCs w:val="23"/>
        </w:rPr>
        <w:t>４</w:t>
      </w:r>
      <w:r w:rsidR="00CC7A92">
        <w:rPr>
          <w:rFonts w:hint="eastAsia"/>
          <w:sz w:val="23"/>
          <w:szCs w:val="23"/>
        </w:rPr>
        <w:t>条の規定に基づき、後退用地の取扱いについて</w:t>
      </w:r>
      <w:r>
        <w:rPr>
          <w:rFonts w:hint="eastAsia"/>
          <w:sz w:val="23"/>
          <w:szCs w:val="23"/>
        </w:rPr>
        <w:t>下記のとおり申出</w:t>
      </w:r>
      <w:r w:rsidR="00330E06">
        <w:rPr>
          <w:rFonts w:hint="eastAsia"/>
          <w:sz w:val="23"/>
          <w:szCs w:val="23"/>
        </w:rPr>
        <w:t>し</w:t>
      </w:r>
      <w:r>
        <w:rPr>
          <w:rFonts w:hint="eastAsia"/>
          <w:sz w:val="23"/>
          <w:szCs w:val="23"/>
        </w:rPr>
        <w:t>ます</w:t>
      </w:r>
      <w:r w:rsidR="00CC7A92">
        <w:rPr>
          <w:rFonts w:hint="eastAsia"/>
          <w:sz w:val="23"/>
          <w:szCs w:val="23"/>
        </w:rPr>
        <w:t>。</w:t>
      </w:r>
    </w:p>
    <w:p w:rsidR="0088158B" w:rsidRDefault="00CB6E1B" w:rsidP="00E41713">
      <w:pPr>
        <w:pStyle w:val="a9"/>
        <w:spacing w:line="360" w:lineRule="auto"/>
      </w:pPr>
      <w:r>
        <w:rPr>
          <w:rFonts w:hint="eastAsia"/>
        </w:rPr>
        <w:t>記</w:t>
      </w:r>
    </w:p>
    <w:p w:rsidR="0088158B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1　行為の場所　　　　　豊明市</w:t>
      </w:r>
    </w:p>
    <w:p w:rsidR="0088158B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2　行為着手予定日　　　</w:t>
      </w:r>
      <w:r w:rsidR="0055113F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3</w:t>
      </w:r>
      <w:r w:rsidR="0055113F">
        <w:rPr>
          <w:rFonts w:hint="eastAsia"/>
          <w:sz w:val="23"/>
          <w:szCs w:val="23"/>
        </w:rPr>
        <w:t xml:space="preserve">　行為完了予定日　　　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4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E41713" w:rsidTr="00E41713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E41713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713" w:rsidRDefault="00E41713" w:rsidP="00E41713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30E06" w:rsidRDefault="00E41713" w:rsidP="00330E06">
            <w:pPr>
              <w:ind w:firstLineChars="50" w:firstLine="105"/>
            </w:pPr>
            <w:r>
              <w:rPr>
                <w:rFonts w:hint="eastAsia"/>
              </w:rPr>
              <w:t>氏名</w:t>
            </w:r>
            <w:r w:rsidR="007E4D4A">
              <w:rPr>
                <w:rFonts w:hint="eastAsia"/>
              </w:rPr>
              <w:t xml:space="preserve">　　　　　　　　　　　　　　　　　　　</w:t>
            </w:r>
          </w:p>
          <w:p w:rsidR="00E41713" w:rsidRDefault="00E41713" w:rsidP="00330E06">
            <w:pPr>
              <w:ind w:firstLineChars="50" w:firstLine="105"/>
            </w:pPr>
            <w:r>
              <w:rPr>
                <w:rFonts w:hint="eastAsia"/>
              </w:rPr>
              <w:t xml:space="preserve">電話　</w:t>
            </w:r>
            <w:r w:rsidR="00330E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330E06">
              <w:rPr>
                <w:rFonts w:hint="eastAsia"/>
              </w:rPr>
              <w:t xml:space="preserve">　　　　　　　</w:t>
            </w:r>
            <w:r w:rsidR="007E4D4A">
              <w:rPr>
                <w:rFonts w:hint="eastAsia"/>
              </w:rPr>
              <w:t xml:space="preserve">　　　　</w:t>
            </w:r>
            <w:r w:rsidR="007E4D4A" w:rsidRPr="007E4D4A">
              <w:rPr>
                <w:rFonts w:hint="eastAsia"/>
                <w:sz w:val="16"/>
                <w:szCs w:val="16"/>
              </w:rPr>
              <w:t>（</w:t>
            </w:r>
            <w:r w:rsidR="007E4D4A">
              <w:rPr>
                <w:rFonts w:hint="eastAsia"/>
                <w:sz w:val="16"/>
                <w:szCs w:val="16"/>
              </w:rPr>
              <w:t>※</w:t>
            </w:r>
            <w:r w:rsidR="007E4D4A" w:rsidRPr="007E4D4A">
              <w:rPr>
                <w:rFonts w:hint="eastAsia"/>
                <w:sz w:val="16"/>
                <w:szCs w:val="16"/>
              </w:rPr>
              <w:t>申出人と同一の場合は記入不要）</w:t>
            </w:r>
          </w:p>
        </w:tc>
      </w:tr>
      <w:tr w:rsidR="00E41713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E41713" w:rsidRDefault="00E41713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E41713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E41713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CC7A92" w:rsidTr="00AA4143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CC7A92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 w:rsidR="00AA4143">
              <w:rPr>
                <w:rFonts w:hint="eastAsia"/>
                <w:sz w:val="21"/>
                <w:szCs w:val="21"/>
              </w:rPr>
              <w:t xml:space="preserve">　　　　　　　 </w:t>
            </w:r>
            <w:r>
              <w:rPr>
                <w:rFonts w:hint="eastAsia"/>
                <w:sz w:val="21"/>
                <w:szCs w:val="21"/>
              </w:rPr>
              <w:t>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7A92" w:rsidTr="00AA4143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 w:rsidR="007E4D4A">
              <w:rPr>
                <w:rFonts w:hint="eastAsia"/>
                <w:sz w:val="21"/>
                <w:szCs w:val="21"/>
              </w:rPr>
              <w:t>寄付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7A92" w:rsidTr="004A5BD3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A92" w:rsidRDefault="00CC7A92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203B26" w:rsidTr="001826BA">
        <w:trPr>
          <w:trHeight w:val="505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203B26" w:rsidRDefault="001826BA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1826BA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="00203B26">
              <w:rPr>
                <w:rFonts w:hint="eastAsia"/>
                <w:sz w:val="21"/>
                <w:szCs w:val="21"/>
              </w:rPr>
              <w:t>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7D12A8" w:rsidP="007D12A8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隅切り長　　　　　　ｍ　　</w:t>
            </w:r>
            <w:r w:rsidR="00203B26">
              <w:rPr>
                <w:rFonts w:hint="eastAsia"/>
                <w:sz w:val="21"/>
                <w:szCs w:val="21"/>
              </w:rPr>
              <w:t>面積</w:t>
            </w:r>
            <w:r w:rsidR="00203B26">
              <w:rPr>
                <w:sz w:val="21"/>
                <w:szCs w:val="21"/>
              </w:rPr>
              <w:t xml:space="preserve"> </w:t>
            </w:r>
            <w:r w:rsidR="00203B26"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203B26" w:rsidTr="004A5BD3">
        <w:trPr>
          <w:trHeight w:val="413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B26" w:rsidRDefault="001826BA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="004A5BD3">
              <w:rPr>
                <w:rFonts w:hint="eastAsia"/>
                <w:sz w:val="21"/>
                <w:szCs w:val="21"/>
              </w:rPr>
              <w:t>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1826B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203B26" w:rsidTr="004A5BD3">
        <w:trPr>
          <w:trHeight w:val="391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B26" w:rsidRDefault="001826BA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</w:t>
            </w:r>
            <w:r w:rsidR="004A5BD3">
              <w:rPr>
                <w:rFonts w:hint="eastAsia"/>
                <w:sz w:val="21"/>
                <w:szCs w:val="21"/>
              </w:rPr>
              <w:t>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1826B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203B26" w:rsidRPr="003D77CD" w:rsidTr="00AA4143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203B26" w:rsidRDefault="00203B26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3B26" w:rsidRDefault="00203B26" w:rsidP="00C25F3B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CC7A92" w:rsidRDefault="00CC7A92" w:rsidP="00E41713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添付書類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位置図、土地の公図の写し、道路後退計画図（給排水管の配管図含む）、</w:t>
      </w:r>
      <w:r>
        <w:rPr>
          <w:sz w:val="23"/>
          <w:szCs w:val="23"/>
        </w:rPr>
        <w:t xml:space="preserve"> </w:t>
      </w:r>
    </w:p>
    <w:p w:rsidR="007A7CCC" w:rsidRDefault="00CC7A92" w:rsidP="00330E06">
      <w:pPr>
        <w:ind w:leftChars="674" w:left="1415"/>
        <w:rPr>
          <w:sz w:val="23"/>
          <w:szCs w:val="23"/>
        </w:rPr>
      </w:pPr>
      <w:r>
        <w:rPr>
          <w:rFonts w:hint="eastAsia"/>
          <w:sz w:val="23"/>
          <w:szCs w:val="23"/>
        </w:rPr>
        <w:t>後退用地の写真、委任状（代理人申請）、その他市長が必要と認める図書</w:t>
      </w:r>
    </w:p>
    <w:p w:rsidR="00522FCE" w:rsidRDefault="00522FCE" w:rsidP="00CC7A92">
      <w:pPr>
        <w:ind w:firstLineChars="750" w:firstLine="1725"/>
        <w:rPr>
          <w:sz w:val="23"/>
          <w:szCs w:val="23"/>
        </w:rPr>
      </w:pPr>
    </w:p>
    <w:p w:rsidR="00AA4143" w:rsidRDefault="00AA4143" w:rsidP="00AA4143">
      <w:pPr>
        <w:pStyle w:val="Default"/>
        <w:jc w:val="both"/>
        <w:rPr>
          <w:sz w:val="23"/>
          <w:szCs w:val="23"/>
        </w:rPr>
      </w:pPr>
      <w:r>
        <w:lastRenderedPageBreak/>
        <w:t xml:space="preserve"> </w:t>
      </w:r>
      <w:r>
        <w:rPr>
          <w:rFonts w:hint="eastAsia"/>
          <w:sz w:val="23"/>
          <w:szCs w:val="23"/>
        </w:rPr>
        <w:t>様式第３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AA4143" w:rsidRDefault="00AA4143" w:rsidP="00AA414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後退杭設置等完了報告書</w:t>
      </w:r>
      <w:r>
        <w:rPr>
          <w:sz w:val="32"/>
          <w:szCs w:val="32"/>
        </w:rPr>
        <w:t xml:space="preserve"> </w:t>
      </w:r>
    </w:p>
    <w:p w:rsidR="00AA4143" w:rsidRDefault="00AA4143" w:rsidP="00AA4143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</w:p>
    <w:p w:rsidR="00AA4143" w:rsidRDefault="00AA4143" w:rsidP="00AA4143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　明　市　長</w:t>
      </w:r>
      <w:r w:rsidR="0055113F">
        <w:rPr>
          <w:rFonts w:hint="eastAsia"/>
          <w:sz w:val="23"/>
          <w:szCs w:val="23"/>
        </w:rPr>
        <w:t xml:space="preserve">　殿</w:t>
      </w:r>
    </w:p>
    <w:p w:rsidR="00AA4143" w:rsidRDefault="00AA4143" w:rsidP="00AA4143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>
        <w:rPr>
          <w:rFonts w:hint="eastAsia"/>
          <w:sz w:val="23"/>
          <w:szCs w:val="23"/>
        </w:rPr>
        <w:t>設置者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AA4143" w:rsidRDefault="00AA4143" w:rsidP="00E41713">
      <w:pPr>
        <w:pStyle w:val="Default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 xml:space="preserve"> </w:t>
      </w:r>
    </w:p>
    <w:p w:rsidR="00AA4143" w:rsidRDefault="00AA4143" w:rsidP="00AA4143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話　　　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</w:t>
      </w:r>
    </w:p>
    <w:p w:rsidR="00AA4143" w:rsidRDefault="00AA4143" w:rsidP="00E41713">
      <w:pPr>
        <w:pStyle w:val="Default"/>
        <w:jc w:val="both"/>
        <w:rPr>
          <w:sz w:val="23"/>
          <w:szCs w:val="23"/>
        </w:rPr>
      </w:pPr>
    </w:p>
    <w:p w:rsidR="00AA4143" w:rsidRDefault="00AA4143" w:rsidP="007D12A8">
      <w:pPr>
        <w:pStyle w:val="Default"/>
        <w:spacing w:line="360" w:lineRule="auto"/>
        <w:ind w:leftChars="55" w:left="115" w:firstLineChars="200" w:firstLine="46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豊明市建築行為等に係る後退用地</w:t>
      </w:r>
      <w:r w:rsidR="007D12A8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に関する要綱第</w:t>
      </w:r>
      <w:r w:rsidR="007D12A8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条第２項の規定に基づき、後退用地の取扱いについて下記のとおり</w:t>
      </w:r>
      <w:r w:rsidR="003677CF">
        <w:rPr>
          <w:rFonts w:hint="eastAsia"/>
          <w:sz w:val="23"/>
          <w:szCs w:val="23"/>
        </w:rPr>
        <w:t>報告し</w:t>
      </w:r>
      <w:r>
        <w:rPr>
          <w:rFonts w:hint="eastAsia"/>
          <w:sz w:val="23"/>
          <w:szCs w:val="23"/>
        </w:rPr>
        <w:t>ます。</w:t>
      </w:r>
    </w:p>
    <w:p w:rsidR="003F4526" w:rsidRDefault="00CB6E1B" w:rsidP="003F4526">
      <w:pPr>
        <w:pStyle w:val="a9"/>
        <w:spacing w:line="360" w:lineRule="auto"/>
      </w:pPr>
      <w:r>
        <w:rPr>
          <w:rFonts w:hint="eastAsia"/>
        </w:rPr>
        <w:t>記</w:t>
      </w:r>
    </w:p>
    <w:p w:rsidR="003F4526" w:rsidRDefault="003F4526" w:rsidP="003F4526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1　後退杭設置場所　　　豊明市</w:t>
      </w:r>
    </w:p>
    <w:p w:rsidR="003F4526" w:rsidRDefault="003F4526" w:rsidP="003F4526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2　行為完了日　　　　　</w:t>
      </w:r>
      <w:r w:rsidR="0055113F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3F4526" w:rsidRPr="00AA4143" w:rsidRDefault="003F4526" w:rsidP="003F4526">
      <w:pPr>
        <w:spacing w:line="360" w:lineRule="auto"/>
        <w:ind w:firstLineChars="100" w:firstLine="230"/>
      </w:pP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 xml:space="preserve">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3F4526" w:rsidTr="00203B26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26" w:rsidRDefault="003F4526" w:rsidP="00203B26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F4526" w:rsidRDefault="003F4526" w:rsidP="00203B26">
            <w:pPr>
              <w:ind w:firstLineChars="50" w:firstLine="105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3F4526" w:rsidRDefault="003F4526" w:rsidP="00FA1B2D">
            <w:pPr>
              <w:ind w:firstLineChars="50" w:firstLine="105"/>
            </w:pPr>
            <w:r>
              <w:rPr>
                <w:rFonts w:hint="eastAsia"/>
              </w:rPr>
              <w:t xml:space="preserve">電話　　　　　　　　　　　　　　</w:t>
            </w:r>
          </w:p>
        </w:tc>
      </w:tr>
      <w:tr w:rsidR="003F4526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3F4526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F4526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F4526" w:rsidTr="00203B26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F4526" w:rsidTr="00203B26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F4526" w:rsidTr="00836826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7D12A8" w:rsidRDefault="007D12A8" w:rsidP="007D12A8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3F4526" w:rsidRPr="00836826" w:rsidTr="00203B26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3F4526" w:rsidP="00836826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A4143" w:rsidRPr="003F4526" w:rsidRDefault="00AA4143" w:rsidP="00AA4143">
      <w:pPr>
        <w:pStyle w:val="Default"/>
      </w:pPr>
    </w:p>
    <w:p w:rsidR="00AA4143" w:rsidRDefault="00AA4143" w:rsidP="00AA4143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添付書類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位置図、道路後退計画図、後退杭設置状況写真</w:t>
      </w:r>
    </w:p>
    <w:p w:rsidR="00522FCE" w:rsidRDefault="00522FCE" w:rsidP="00AA4143">
      <w:pPr>
        <w:pStyle w:val="Default"/>
        <w:jc w:val="both"/>
        <w:rPr>
          <w:sz w:val="23"/>
          <w:szCs w:val="23"/>
        </w:rPr>
      </w:pPr>
    </w:p>
    <w:p w:rsidR="00AA4143" w:rsidRDefault="00AA4143" w:rsidP="00AA4143">
      <w:pPr>
        <w:ind w:firstLineChars="750" w:firstLine="1575"/>
      </w:pPr>
    </w:p>
    <w:p w:rsidR="00B6399A" w:rsidRDefault="00B6399A" w:rsidP="00B6399A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様式第２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B6399A" w:rsidRDefault="00B6399A" w:rsidP="00B6399A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後退道路に関する</w:t>
      </w:r>
      <w:r w:rsidR="00330E06">
        <w:rPr>
          <w:rFonts w:hint="eastAsia"/>
          <w:sz w:val="32"/>
          <w:szCs w:val="32"/>
        </w:rPr>
        <w:t>（変更）</w:t>
      </w:r>
      <w:r>
        <w:rPr>
          <w:rFonts w:hint="eastAsia"/>
          <w:sz w:val="32"/>
          <w:szCs w:val="32"/>
        </w:rPr>
        <w:t>通知書</w:t>
      </w:r>
      <w:r>
        <w:rPr>
          <w:sz w:val="32"/>
          <w:szCs w:val="32"/>
        </w:rPr>
        <w:t xml:space="preserve"> </w:t>
      </w:r>
    </w:p>
    <w:p w:rsidR="00B6399A" w:rsidRDefault="00B6399A" w:rsidP="00D77CD8">
      <w:pPr>
        <w:pStyle w:val="Default"/>
        <w:spacing w:line="360" w:lineRule="auto"/>
        <w:ind w:right="254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D77CD8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 　　　号</w:t>
      </w:r>
    </w:p>
    <w:p w:rsidR="00B6399A" w:rsidRDefault="00B6399A" w:rsidP="00B6399A">
      <w:pPr>
        <w:pStyle w:val="Default"/>
        <w:spacing w:line="360" w:lineRule="auto"/>
        <w:ind w:right="23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</w:p>
    <w:p w:rsidR="00B6399A" w:rsidRDefault="00B6399A" w:rsidP="00B6399A">
      <w:pPr>
        <w:pStyle w:val="Default"/>
        <w:spacing w:line="360" w:lineRule="auto"/>
        <w:ind w:right="13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様</w:t>
      </w:r>
    </w:p>
    <w:p w:rsidR="00B6399A" w:rsidRDefault="00B6399A" w:rsidP="00B6399A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豊 明 市 長　</w:t>
      </w:r>
      <w:r w:rsidR="00585C53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 xml:space="preserve">　</w:t>
      </w:r>
      <w:r w:rsidRPr="00B6399A">
        <w:rPr>
          <w:rFonts w:hint="eastAsia"/>
          <w:sz w:val="23"/>
          <w:szCs w:val="23"/>
          <w:bdr w:val="single" w:sz="4" w:space="0" w:color="auto"/>
        </w:rPr>
        <w:t>印</w:t>
      </w:r>
      <w:r w:rsidRPr="00B6399A">
        <w:rPr>
          <w:rFonts w:hint="eastAsia"/>
          <w:sz w:val="23"/>
          <w:szCs w:val="23"/>
        </w:rPr>
        <w:t xml:space="preserve">　　　</w:t>
      </w:r>
    </w:p>
    <w:p w:rsidR="00522FCE" w:rsidRDefault="00522FCE" w:rsidP="00522FCE">
      <w:pPr>
        <w:pStyle w:val="Default"/>
        <w:spacing w:line="360" w:lineRule="auto"/>
        <w:jc w:val="right"/>
        <w:rPr>
          <w:sz w:val="23"/>
          <w:szCs w:val="23"/>
          <w:bdr w:val="single" w:sz="4" w:space="0" w:color="auto"/>
        </w:rPr>
      </w:pPr>
    </w:p>
    <w:p w:rsidR="00522FCE" w:rsidRDefault="00B6399A" w:rsidP="00522FCE">
      <w:pPr>
        <w:pStyle w:val="Default"/>
        <w:spacing w:line="360" w:lineRule="auto"/>
        <w:ind w:leftChars="165" w:left="1496" w:hangingChars="500" w:hanging="115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豊明市建築行為等に係る後退用地</w:t>
      </w:r>
      <w:r w:rsidR="0069569B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に関する要綱第</w:t>
      </w:r>
      <w:r w:rsidR="00522FCE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条の規定に基づき、</w:t>
      </w:r>
    </w:p>
    <w:p w:rsidR="00B6399A" w:rsidRDefault="0055113F" w:rsidP="00522FCE">
      <w:pPr>
        <w:pStyle w:val="Default"/>
        <w:spacing w:line="360" w:lineRule="auto"/>
        <w:ind w:leftChars="67" w:left="141" w:firstLineChars="88" w:firstLine="202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B6399A">
        <w:rPr>
          <w:rFonts w:hint="eastAsia"/>
          <w:sz w:val="23"/>
          <w:szCs w:val="23"/>
        </w:rPr>
        <w:t xml:space="preserve">　　　年　　月　</w:t>
      </w:r>
      <w:r w:rsidR="00522FCE">
        <w:rPr>
          <w:rFonts w:hint="eastAsia"/>
          <w:sz w:val="23"/>
          <w:szCs w:val="23"/>
        </w:rPr>
        <w:t xml:space="preserve">　　</w:t>
      </w:r>
      <w:r w:rsidR="00B6399A">
        <w:rPr>
          <w:rFonts w:hint="eastAsia"/>
          <w:sz w:val="23"/>
          <w:szCs w:val="23"/>
        </w:rPr>
        <w:t>日付けで申出のあった下記の行為について</w:t>
      </w:r>
      <w:r w:rsidR="002B69E7">
        <w:rPr>
          <w:rFonts w:hint="eastAsia"/>
          <w:sz w:val="23"/>
          <w:szCs w:val="23"/>
        </w:rPr>
        <w:t>確認しましたので通知します。</w:t>
      </w:r>
    </w:p>
    <w:p w:rsidR="00CB6E1B" w:rsidRDefault="00CB6E1B" w:rsidP="00CB6E1B">
      <w:pPr>
        <w:pStyle w:val="Default"/>
        <w:spacing w:line="360" w:lineRule="auto"/>
        <w:ind w:firstLineChars="250" w:firstLine="575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5459C9" w:rsidRDefault="005459C9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1　行為の場所　　</w:t>
      </w:r>
      <w:r w:rsidR="00110CCC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豊明市</w:t>
      </w:r>
    </w:p>
    <w:p w:rsidR="008567F7" w:rsidRDefault="008567F7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2　行為着手予定日</w:t>
      </w:r>
      <w:r w:rsidR="006D4B2F">
        <w:rPr>
          <w:rFonts w:hint="eastAsia"/>
          <w:sz w:val="23"/>
          <w:szCs w:val="23"/>
        </w:rPr>
        <w:t xml:space="preserve">　　　</w:t>
      </w:r>
      <w:r w:rsidR="0055113F">
        <w:rPr>
          <w:rFonts w:hint="eastAsia"/>
          <w:sz w:val="23"/>
          <w:szCs w:val="23"/>
        </w:rPr>
        <w:t xml:space="preserve">　　</w:t>
      </w:r>
      <w:r w:rsidR="006D4B2F">
        <w:rPr>
          <w:rFonts w:hint="eastAsia"/>
          <w:sz w:val="23"/>
          <w:szCs w:val="23"/>
        </w:rPr>
        <w:t xml:space="preserve">　　　　年　　　　月　　　　日</w:t>
      </w:r>
    </w:p>
    <w:p w:rsidR="008567F7" w:rsidRDefault="008567F7" w:rsidP="00E41713">
      <w:pPr>
        <w:pStyle w:val="Default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3　行為完了予定日</w:t>
      </w:r>
      <w:r w:rsidR="0055113F">
        <w:rPr>
          <w:rFonts w:hint="eastAsia"/>
          <w:sz w:val="23"/>
          <w:szCs w:val="23"/>
        </w:rPr>
        <w:t xml:space="preserve">　　　　　</w:t>
      </w:r>
      <w:r w:rsidR="006D4B2F"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4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7E4D4A" w:rsidTr="00203B26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D4A" w:rsidRDefault="007E4D4A" w:rsidP="00203B26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7E4D4A" w:rsidRDefault="007E4D4A" w:rsidP="00203B26">
            <w:pPr>
              <w:ind w:firstLineChars="50" w:firstLine="105"/>
            </w:pPr>
            <w:r>
              <w:rPr>
                <w:rFonts w:hint="eastAsia"/>
              </w:rPr>
              <w:t>氏名</w:t>
            </w:r>
          </w:p>
          <w:p w:rsidR="007E4D4A" w:rsidRDefault="007E4D4A" w:rsidP="00330E06">
            <w:pPr>
              <w:ind w:firstLineChars="50" w:firstLine="105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7E4D4A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7E4D4A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7E4D4A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7E4D4A" w:rsidTr="00203B26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E4D4A" w:rsidTr="00203B26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E4D4A" w:rsidTr="007D12A8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4D4A" w:rsidRDefault="007E4D4A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522FCE" w:rsidTr="007D12A8">
        <w:trPr>
          <w:trHeight w:val="480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522FCE" w:rsidRDefault="00522FCE" w:rsidP="00522FC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522FCE" w:rsidTr="00330E0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CE" w:rsidRDefault="00522FCE" w:rsidP="00330E0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522FCE" w:rsidTr="00330E0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FCE" w:rsidRDefault="00522FCE" w:rsidP="00330E0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330E0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22FCE" w:rsidRPr="003D77CD" w:rsidTr="00203B26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522FCE" w:rsidRDefault="00522FCE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FCE" w:rsidRDefault="00522FCE" w:rsidP="00203B26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E41713" w:rsidRDefault="002B69E7" w:rsidP="00522FCE">
      <w:pPr>
        <w:pStyle w:val="Default"/>
        <w:spacing w:line="360" w:lineRule="auto"/>
        <w:ind w:left="425" w:hangingChars="177" w:hanging="425"/>
      </w:pPr>
      <w:r>
        <w:rPr>
          <w:rFonts w:hint="eastAsia"/>
        </w:rPr>
        <w:t>備考　当該申出に係る事項のうち、設計又は施行方法の変更が生じた場合は、工事着手までに変更の</w:t>
      </w:r>
      <w:r w:rsidR="00E41713">
        <w:rPr>
          <w:rFonts w:hint="eastAsia"/>
        </w:rPr>
        <w:t>申</w:t>
      </w:r>
      <w:r>
        <w:rPr>
          <w:rFonts w:hint="eastAsia"/>
        </w:rPr>
        <w:t>出が必要となります。</w:t>
      </w:r>
    </w:p>
    <w:p w:rsidR="00B01B4F" w:rsidRDefault="00B01B4F" w:rsidP="00207C1A">
      <w:pPr>
        <w:pStyle w:val="Default"/>
        <w:ind w:firstLineChars="100" w:firstLine="240"/>
      </w:pPr>
      <w:r>
        <w:rPr>
          <w:rFonts w:hint="eastAsia"/>
        </w:rPr>
        <w:t>参考様式</w:t>
      </w:r>
    </w:p>
    <w:p w:rsidR="00B01B4F" w:rsidRPr="00105A77" w:rsidRDefault="00B01B4F" w:rsidP="00207C1A">
      <w:pPr>
        <w:pStyle w:val="Default"/>
        <w:jc w:val="center"/>
        <w:rPr>
          <w:sz w:val="32"/>
          <w:szCs w:val="32"/>
        </w:rPr>
      </w:pPr>
      <w:r w:rsidRPr="00105A77">
        <w:rPr>
          <w:rFonts w:hint="eastAsia"/>
          <w:sz w:val="32"/>
          <w:szCs w:val="32"/>
        </w:rPr>
        <w:t>誓　約　書</w:t>
      </w:r>
    </w:p>
    <w:p w:rsidR="00B01B4F" w:rsidRDefault="00B01B4F" w:rsidP="00105A77">
      <w:pPr>
        <w:pStyle w:val="Default"/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B01B4F" w:rsidRDefault="00B01B4F" w:rsidP="00E41713">
      <w:pPr>
        <w:pStyle w:val="Default"/>
        <w:jc w:val="right"/>
      </w:pPr>
    </w:p>
    <w:p w:rsidR="00B01B4F" w:rsidRDefault="00B01B4F" w:rsidP="00105A77">
      <w:pPr>
        <w:pStyle w:val="Default"/>
        <w:spacing w:line="360" w:lineRule="auto"/>
        <w:ind w:firstLineChars="100" w:firstLine="240"/>
      </w:pPr>
      <w:r>
        <w:rPr>
          <w:rFonts w:hint="eastAsia"/>
        </w:rPr>
        <w:t>豊</w:t>
      </w:r>
      <w:r w:rsidR="00207C1A">
        <w:rPr>
          <w:rFonts w:hint="eastAsia"/>
        </w:rPr>
        <w:t xml:space="preserve"> </w:t>
      </w:r>
      <w:r>
        <w:rPr>
          <w:rFonts w:hint="eastAsia"/>
        </w:rPr>
        <w:t>明</w:t>
      </w:r>
      <w:r w:rsidR="00207C1A">
        <w:rPr>
          <w:rFonts w:hint="eastAsia"/>
        </w:rPr>
        <w:t xml:space="preserve"> </w:t>
      </w:r>
      <w:r>
        <w:rPr>
          <w:rFonts w:hint="eastAsia"/>
        </w:rPr>
        <w:t>市</w:t>
      </w:r>
      <w:r w:rsidR="00207C1A"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B01B4F" w:rsidRDefault="00B01B4F" w:rsidP="00105A77">
      <w:pPr>
        <w:pStyle w:val="Default"/>
        <w:spacing w:line="360" w:lineRule="auto"/>
      </w:pPr>
    </w:p>
    <w:p w:rsidR="00B01B4F" w:rsidRDefault="001C6FA8" w:rsidP="00965FC3">
      <w:pPr>
        <w:pStyle w:val="Default"/>
        <w:spacing w:line="360" w:lineRule="auto"/>
        <w:ind w:right="960" w:firstLineChars="1500" w:firstLine="3600"/>
        <w:jc w:val="both"/>
      </w:pPr>
      <w:r>
        <w:rPr>
          <w:rFonts w:hint="eastAsia"/>
        </w:rPr>
        <w:t>設置者</w:t>
      </w:r>
      <w:r w:rsidR="00B01B4F">
        <w:rPr>
          <w:rFonts w:hint="eastAsia"/>
        </w:rPr>
        <w:t xml:space="preserve">　住所　</w:t>
      </w:r>
      <w:r w:rsidR="009C403B">
        <w:rPr>
          <w:rFonts w:hint="eastAsia"/>
        </w:rPr>
        <w:t xml:space="preserve">　　　　</w:t>
      </w:r>
      <w:r w:rsidR="00B01B4F">
        <w:rPr>
          <w:rFonts w:hint="eastAsia"/>
        </w:rPr>
        <w:t xml:space="preserve">　　　　　　　　　　</w:t>
      </w:r>
    </w:p>
    <w:p w:rsidR="00B01B4F" w:rsidRDefault="00B01B4F" w:rsidP="00263E29">
      <w:pPr>
        <w:pStyle w:val="Default"/>
        <w:spacing w:line="360" w:lineRule="auto"/>
      </w:pPr>
      <w:r>
        <w:rPr>
          <w:rFonts w:hint="eastAsia"/>
        </w:rPr>
        <w:t xml:space="preserve">　　　</w:t>
      </w:r>
      <w:r w:rsidR="00965FC3">
        <w:rPr>
          <w:rFonts w:hint="eastAsia"/>
        </w:rPr>
        <w:t xml:space="preserve">　　　　　　　　　　　　　　　　</w:t>
      </w:r>
      <w:r>
        <w:rPr>
          <w:rFonts w:hint="eastAsia"/>
        </w:rPr>
        <w:t>氏名</w:t>
      </w:r>
      <w:r w:rsidR="009C403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C403B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263E29" w:rsidRPr="00965FC3" w:rsidRDefault="00965FC3" w:rsidP="00965FC3">
      <w:pPr>
        <w:pStyle w:val="Default"/>
        <w:spacing w:line="360" w:lineRule="auto"/>
        <w:ind w:right="120"/>
        <w:jc w:val="right"/>
        <w:rPr>
          <w:sz w:val="12"/>
          <w:szCs w:val="12"/>
        </w:rPr>
      </w:pPr>
      <w:r w:rsidRPr="00965FC3">
        <w:rPr>
          <w:rFonts w:hint="eastAsia"/>
          <w:sz w:val="12"/>
          <w:szCs w:val="12"/>
        </w:rPr>
        <w:t>委任者が個人の場合、自署または記名押印してください。法人の場合、代表者印または社印を押印してください。</w:t>
      </w:r>
    </w:p>
    <w:p w:rsidR="00B01B4F" w:rsidRDefault="00B01B4F" w:rsidP="00105A77">
      <w:pPr>
        <w:pStyle w:val="Default"/>
        <w:spacing w:line="360" w:lineRule="auto"/>
      </w:pPr>
    </w:p>
    <w:p w:rsidR="00B01B4F" w:rsidRDefault="00B01B4F" w:rsidP="00105A77">
      <w:pPr>
        <w:pStyle w:val="Default"/>
        <w:spacing w:line="360" w:lineRule="auto"/>
        <w:ind w:firstLineChars="100" w:firstLine="240"/>
      </w:pPr>
      <w:r>
        <w:rPr>
          <w:rFonts w:hint="eastAsia"/>
        </w:rPr>
        <w:t>下記の</w:t>
      </w:r>
      <w:r w:rsidR="00207C1A">
        <w:rPr>
          <w:rFonts w:hint="eastAsia"/>
        </w:rPr>
        <w:t>建築行為に伴う</w:t>
      </w:r>
      <w:r>
        <w:rPr>
          <w:rFonts w:hint="eastAsia"/>
        </w:rPr>
        <w:t>道路後退については、豊明市建築行為等に係る後退用地</w:t>
      </w:r>
      <w:r w:rsidR="00522FCE">
        <w:rPr>
          <w:rFonts w:hint="eastAsia"/>
          <w:sz w:val="23"/>
          <w:szCs w:val="23"/>
        </w:rPr>
        <w:t>及び隅切り用地</w:t>
      </w:r>
      <w:r>
        <w:rPr>
          <w:rFonts w:hint="eastAsia"/>
        </w:rPr>
        <w:t>に関する要綱に定める事項のとおり、自己管理地を整備、維持することを誓約します。</w:t>
      </w:r>
    </w:p>
    <w:p w:rsidR="00B01B4F" w:rsidRDefault="00B01B4F" w:rsidP="00105A77">
      <w:pPr>
        <w:pStyle w:val="Default"/>
        <w:spacing w:line="360" w:lineRule="auto"/>
      </w:pPr>
    </w:p>
    <w:p w:rsidR="00B01B4F" w:rsidRDefault="00B01B4F" w:rsidP="00105A77">
      <w:pPr>
        <w:pStyle w:val="a9"/>
        <w:spacing w:line="360" w:lineRule="auto"/>
      </w:pPr>
      <w:r>
        <w:rPr>
          <w:rFonts w:hint="eastAsia"/>
        </w:rPr>
        <w:t>記</w:t>
      </w:r>
    </w:p>
    <w:p w:rsidR="005F6E45" w:rsidRDefault="005F6E45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D85558" w:rsidRDefault="00B01B4F" w:rsidP="00105A77">
      <w:pPr>
        <w:spacing w:line="360" w:lineRule="auto"/>
        <w:ind w:firstLineChars="100" w:firstLine="240"/>
        <w:rPr>
          <w:sz w:val="24"/>
          <w:szCs w:val="24"/>
        </w:rPr>
      </w:pPr>
      <w:r w:rsidRPr="00207C1A">
        <w:rPr>
          <w:rFonts w:hint="eastAsia"/>
          <w:sz w:val="24"/>
          <w:szCs w:val="24"/>
        </w:rPr>
        <w:t>建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築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場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所</w:t>
      </w:r>
      <w:r w:rsidR="00D85558">
        <w:rPr>
          <w:rFonts w:hint="eastAsia"/>
          <w:sz w:val="24"/>
          <w:szCs w:val="24"/>
        </w:rPr>
        <w:t xml:space="preserve"> </w:t>
      </w:r>
      <w:r w:rsidRPr="00207C1A">
        <w:rPr>
          <w:rFonts w:hint="eastAsia"/>
          <w:sz w:val="24"/>
          <w:szCs w:val="24"/>
        </w:rPr>
        <w:t>：</w:t>
      </w: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BB5163" w:rsidRDefault="00BB516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E41713" w:rsidRDefault="00E41713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105A77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 w:rsidP="0034389E">
      <w:pPr>
        <w:spacing w:line="360" w:lineRule="auto"/>
        <w:ind w:firstLineChars="100" w:firstLine="240"/>
        <w:rPr>
          <w:sz w:val="24"/>
          <w:szCs w:val="24"/>
        </w:rPr>
      </w:pPr>
    </w:p>
    <w:p w:rsidR="0034389E" w:rsidRDefault="0034389E">
      <w:pPr>
        <w:spacing w:line="360" w:lineRule="auto"/>
        <w:ind w:firstLineChars="100" w:firstLine="240"/>
        <w:rPr>
          <w:sz w:val="24"/>
          <w:szCs w:val="24"/>
        </w:rPr>
      </w:pPr>
    </w:p>
    <w:sectPr w:rsidR="0034389E" w:rsidSect="00522FCE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6399A">
      <w:r>
        <w:separator/>
      </w:r>
    </w:p>
  </w:endnote>
  <w:endnote w:type="continuationSeparator" w:id="0">
    <w:p w:rsidR="00FA1B2D" w:rsidRDefault="00FA1B2D" w:rsidP="00B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6399A">
      <w:r>
        <w:separator/>
      </w:r>
    </w:p>
  </w:footnote>
  <w:footnote w:type="continuationSeparator" w:id="0">
    <w:p w:rsidR="00FA1B2D" w:rsidRDefault="00FA1B2D" w:rsidP="00B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2"/>
    <w:rsid w:val="00000046"/>
    <w:rsid w:val="00000FD8"/>
    <w:rsid w:val="00001A5B"/>
    <w:rsid w:val="000024F7"/>
    <w:rsid w:val="00006A0A"/>
    <w:rsid w:val="00010A48"/>
    <w:rsid w:val="00021484"/>
    <w:rsid w:val="0002206E"/>
    <w:rsid w:val="0002224D"/>
    <w:rsid w:val="00022C44"/>
    <w:rsid w:val="0002643C"/>
    <w:rsid w:val="00031D2E"/>
    <w:rsid w:val="000348A3"/>
    <w:rsid w:val="00035E37"/>
    <w:rsid w:val="00036B3C"/>
    <w:rsid w:val="0004027E"/>
    <w:rsid w:val="00045CF5"/>
    <w:rsid w:val="000466B5"/>
    <w:rsid w:val="00047F97"/>
    <w:rsid w:val="00050FC6"/>
    <w:rsid w:val="00052962"/>
    <w:rsid w:val="00052B25"/>
    <w:rsid w:val="00057E3A"/>
    <w:rsid w:val="00071459"/>
    <w:rsid w:val="00071B1B"/>
    <w:rsid w:val="00072080"/>
    <w:rsid w:val="00077086"/>
    <w:rsid w:val="00077175"/>
    <w:rsid w:val="00082123"/>
    <w:rsid w:val="000825C7"/>
    <w:rsid w:val="00085D25"/>
    <w:rsid w:val="00086FE9"/>
    <w:rsid w:val="00095ECD"/>
    <w:rsid w:val="00096390"/>
    <w:rsid w:val="000A12BC"/>
    <w:rsid w:val="000A195F"/>
    <w:rsid w:val="000A5962"/>
    <w:rsid w:val="000A6790"/>
    <w:rsid w:val="000B0809"/>
    <w:rsid w:val="000B1817"/>
    <w:rsid w:val="000B32FF"/>
    <w:rsid w:val="000B5092"/>
    <w:rsid w:val="000B6E7C"/>
    <w:rsid w:val="000C1896"/>
    <w:rsid w:val="000C569D"/>
    <w:rsid w:val="000D042C"/>
    <w:rsid w:val="000E4033"/>
    <w:rsid w:val="000E4B7D"/>
    <w:rsid w:val="000E5F15"/>
    <w:rsid w:val="000F11F6"/>
    <w:rsid w:val="000F7792"/>
    <w:rsid w:val="000F7940"/>
    <w:rsid w:val="000F7ADA"/>
    <w:rsid w:val="00105054"/>
    <w:rsid w:val="00105448"/>
    <w:rsid w:val="00105A77"/>
    <w:rsid w:val="001068AA"/>
    <w:rsid w:val="00106D9C"/>
    <w:rsid w:val="00106DF8"/>
    <w:rsid w:val="00110CCC"/>
    <w:rsid w:val="00110CE4"/>
    <w:rsid w:val="00111907"/>
    <w:rsid w:val="00114948"/>
    <w:rsid w:val="0011743B"/>
    <w:rsid w:val="00122A24"/>
    <w:rsid w:val="001414E7"/>
    <w:rsid w:val="0014219F"/>
    <w:rsid w:val="001615DD"/>
    <w:rsid w:val="00162060"/>
    <w:rsid w:val="00162AA1"/>
    <w:rsid w:val="00163B4F"/>
    <w:rsid w:val="00165657"/>
    <w:rsid w:val="001657D7"/>
    <w:rsid w:val="00166069"/>
    <w:rsid w:val="00167546"/>
    <w:rsid w:val="0017179C"/>
    <w:rsid w:val="001766D2"/>
    <w:rsid w:val="0017748C"/>
    <w:rsid w:val="0018024E"/>
    <w:rsid w:val="001805A2"/>
    <w:rsid w:val="00180EE4"/>
    <w:rsid w:val="00181D31"/>
    <w:rsid w:val="001826BA"/>
    <w:rsid w:val="00182A6B"/>
    <w:rsid w:val="001844BA"/>
    <w:rsid w:val="001859B3"/>
    <w:rsid w:val="00191659"/>
    <w:rsid w:val="00192891"/>
    <w:rsid w:val="001A1138"/>
    <w:rsid w:val="001A1A6F"/>
    <w:rsid w:val="001A3683"/>
    <w:rsid w:val="001A4410"/>
    <w:rsid w:val="001A7C89"/>
    <w:rsid w:val="001B1706"/>
    <w:rsid w:val="001B1DA1"/>
    <w:rsid w:val="001B31D0"/>
    <w:rsid w:val="001B3351"/>
    <w:rsid w:val="001B4876"/>
    <w:rsid w:val="001B5320"/>
    <w:rsid w:val="001B6608"/>
    <w:rsid w:val="001B7628"/>
    <w:rsid w:val="001C414E"/>
    <w:rsid w:val="001C4B25"/>
    <w:rsid w:val="001C6FA8"/>
    <w:rsid w:val="001E1D0C"/>
    <w:rsid w:val="001E5241"/>
    <w:rsid w:val="001E5406"/>
    <w:rsid w:val="001F2B93"/>
    <w:rsid w:val="001F351B"/>
    <w:rsid w:val="001F4B96"/>
    <w:rsid w:val="0020082F"/>
    <w:rsid w:val="0020136F"/>
    <w:rsid w:val="00203B26"/>
    <w:rsid w:val="00203C56"/>
    <w:rsid w:val="00205EE6"/>
    <w:rsid w:val="00206910"/>
    <w:rsid w:val="00207C1A"/>
    <w:rsid w:val="00211551"/>
    <w:rsid w:val="00211C48"/>
    <w:rsid w:val="00214E76"/>
    <w:rsid w:val="0021679E"/>
    <w:rsid w:val="00217079"/>
    <w:rsid w:val="00220063"/>
    <w:rsid w:val="002223DF"/>
    <w:rsid w:val="00222546"/>
    <w:rsid w:val="00231856"/>
    <w:rsid w:val="00232A89"/>
    <w:rsid w:val="0023333F"/>
    <w:rsid w:val="00234925"/>
    <w:rsid w:val="00234BD3"/>
    <w:rsid w:val="00234CD4"/>
    <w:rsid w:val="00234EC5"/>
    <w:rsid w:val="002352B8"/>
    <w:rsid w:val="00236341"/>
    <w:rsid w:val="002406D9"/>
    <w:rsid w:val="00246B5F"/>
    <w:rsid w:val="00251285"/>
    <w:rsid w:val="002521F6"/>
    <w:rsid w:val="00254A19"/>
    <w:rsid w:val="002556BA"/>
    <w:rsid w:val="00261690"/>
    <w:rsid w:val="0026388F"/>
    <w:rsid w:val="00263E29"/>
    <w:rsid w:val="002655CB"/>
    <w:rsid w:val="00271B3C"/>
    <w:rsid w:val="00272E64"/>
    <w:rsid w:val="00275963"/>
    <w:rsid w:val="0028024A"/>
    <w:rsid w:val="00287E47"/>
    <w:rsid w:val="0029138B"/>
    <w:rsid w:val="00297443"/>
    <w:rsid w:val="00297849"/>
    <w:rsid w:val="002A2678"/>
    <w:rsid w:val="002A2CAE"/>
    <w:rsid w:val="002A697F"/>
    <w:rsid w:val="002A7639"/>
    <w:rsid w:val="002B1BBB"/>
    <w:rsid w:val="002B357A"/>
    <w:rsid w:val="002B69E7"/>
    <w:rsid w:val="002C32FC"/>
    <w:rsid w:val="002C40BF"/>
    <w:rsid w:val="002C7CD7"/>
    <w:rsid w:val="002D1130"/>
    <w:rsid w:val="002D1EF9"/>
    <w:rsid w:val="002D69E7"/>
    <w:rsid w:val="002E0F74"/>
    <w:rsid w:val="002E6AB8"/>
    <w:rsid w:val="002F0BF4"/>
    <w:rsid w:val="002F19DC"/>
    <w:rsid w:val="002F3ADC"/>
    <w:rsid w:val="002F7994"/>
    <w:rsid w:val="002F7D48"/>
    <w:rsid w:val="00304340"/>
    <w:rsid w:val="00306799"/>
    <w:rsid w:val="00311813"/>
    <w:rsid w:val="00313B7D"/>
    <w:rsid w:val="003147E1"/>
    <w:rsid w:val="003152AB"/>
    <w:rsid w:val="00316CE5"/>
    <w:rsid w:val="00317BB5"/>
    <w:rsid w:val="003218DC"/>
    <w:rsid w:val="003231A8"/>
    <w:rsid w:val="00323538"/>
    <w:rsid w:val="0033042D"/>
    <w:rsid w:val="00330E06"/>
    <w:rsid w:val="00332DDA"/>
    <w:rsid w:val="0034389E"/>
    <w:rsid w:val="00345B89"/>
    <w:rsid w:val="0034616E"/>
    <w:rsid w:val="003522FF"/>
    <w:rsid w:val="00353372"/>
    <w:rsid w:val="00353F83"/>
    <w:rsid w:val="003547CD"/>
    <w:rsid w:val="003574E8"/>
    <w:rsid w:val="00365825"/>
    <w:rsid w:val="003677CF"/>
    <w:rsid w:val="00370C24"/>
    <w:rsid w:val="00371FFD"/>
    <w:rsid w:val="003737CB"/>
    <w:rsid w:val="00374EDE"/>
    <w:rsid w:val="00376762"/>
    <w:rsid w:val="00377037"/>
    <w:rsid w:val="0038011D"/>
    <w:rsid w:val="00382398"/>
    <w:rsid w:val="003930B0"/>
    <w:rsid w:val="003942DB"/>
    <w:rsid w:val="00396073"/>
    <w:rsid w:val="003A5769"/>
    <w:rsid w:val="003A6ED8"/>
    <w:rsid w:val="003B4371"/>
    <w:rsid w:val="003B532D"/>
    <w:rsid w:val="003B5A91"/>
    <w:rsid w:val="003B6698"/>
    <w:rsid w:val="003B70A7"/>
    <w:rsid w:val="003C03AC"/>
    <w:rsid w:val="003C2ECC"/>
    <w:rsid w:val="003C494F"/>
    <w:rsid w:val="003C4F23"/>
    <w:rsid w:val="003C6F70"/>
    <w:rsid w:val="003C7765"/>
    <w:rsid w:val="003D13D8"/>
    <w:rsid w:val="003D2FED"/>
    <w:rsid w:val="003D53DC"/>
    <w:rsid w:val="003D596E"/>
    <w:rsid w:val="003D6E4A"/>
    <w:rsid w:val="003D77CD"/>
    <w:rsid w:val="003E0D23"/>
    <w:rsid w:val="003E320B"/>
    <w:rsid w:val="003E7493"/>
    <w:rsid w:val="003F4526"/>
    <w:rsid w:val="00403987"/>
    <w:rsid w:val="00404372"/>
    <w:rsid w:val="00405BF0"/>
    <w:rsid w:val="00405EFB"/>
    <w:rsid w:val="0040653F"/>
    <w:rsid w:val="00407A1C"/>
    <w:rsid w:val="00411A4E"/>
    <w:rsid w:val="004130BB"/>
    <w:rsid w:val="00415918"/>
    <w:rsid w:val="00420EBD"/>
    <w:rsid w:val="00422168"/>
    <w:rsid w:val="00424818"/>
    <w:rsid w:val="00427A0F"/>
    <w:rsid w:val="0043193A"/>
    <w:rsid w:val="00432DE7"/>
    <w:rsid w:val="00435213"/>
    <w:rsid w:val="0043664C"/>
    <w:rsid w:val="004461E7"/>
    <w:rsid w:val="00446B4B"/>
    <w:rsid w:val="0045581E"/>
    <w:rsid w:val="00455CA0"/>
    <w:rsid w:val="0045698B"/>
    <w:rsid w:val="00460FE5"/>
    <w:rsid w:val="00461303"/>
    <w:rsid w:val="00476BFA"/>
    <w:rsid w:val="0048037D"/>
    <w:rsid w:val="00486B21"/>
    <w:rsid w:val="0049082B"/>
    <w:rsid w:val="00494803"/>
    <w:rsid w:val="00494CE6"/>
    <w:rsid w:val="004A1320"/>
    <w:rsid w:val="004A1A2D"/>
    <w:rsid w:val="004A1D00"/>
    <w:rsid w:val="004A5BD3"/>
    <w:rsid w:val="004B3AB1"/>
    <w:rsid w:val="004B4EEF"/>
    <w:rsid w:val="004B7B1E"/>
    <w:rsid w:val="004D08E6"/>
    <w:rsid w:val="004D1B18"/>
    <w:rsid w:val="004D4A91"/>
    <w:rsid w:val="004D5D0E"/>
    <w:rsid w:val="004D6CAC"/>
    <w:rsid w:val="004E1903"/>
    <w:rsid w:val="004E3775"/>
    <w:rsid w:val="004E3E51"/>
    <w:rsid w:val="004F01BC"/>
    <w:rsid w:val="004F3330"/>
    <w:rsid w:val="004F344E"/>
    <w:rsid w:val="004F5457"/>
    <w:rsid w:val="00500B84"/>
    <w:rsid w:val="00510117"/>
    <w:rsid w:val="00515FD9"/>
    <w:rsid w:val="005171EF"/>
    <w:rsid w:val="0052028E"/>
    <w:rsid w:val="00522D2C"/>
    <w:rsid w:val="00522EAF"/>
    <w:rsid w:val="00522FCE"/>
    <w:rsid w:val="00527212"/>
    <w:rsid w:val="005275C1"/>
    <w:rsid w:val="005306B3"/>
    <w:rsid w:val="00532287"/>
    <w:rsid w:val="00532872"/>
    <w:rsid w:val="00534BCE"/>
    <w:rsid w:val="00536F26"/>
    <w:rsid w:val="005459C9"/>
    <w:rsid w:val="0055113F"/>
    <w:rsid w:val="0055363D"/>
    <w:rsid w:val="005558F4"/>
    <w:rsid w:val="00555B85"/>
    <w:rsid w:val="005636C6"/>
    <w:rsid w:val="005649E9"/>
    <w:rsid w:val="005669A7"/>
    <w:rsid w:val="005772F3"/>
    <w:rsid w:val="00577DED"/>
    <w:rsid w:val="005817CD"/>
    <w:rsid w:val="00585C53"/>
    <w:rsid w:val="00586E4D"/>
    <w:rsid w:val="00590841"/>
    <w:rsid w:val="00593D00"/>
    <w:rsid w:val="005946A3"/>
    <w:rsid w:val="00595AFF"/>
    <w:rsid w:val="00596793"/>
    <w:rsid w:val="005967E8"/>
    <w:rsid w:val="0059728D"/>
    <w:rsid w:val="005A26B5"/>
    <w:rsid w:val="005B093E"/>
    <w:rsid w:val="005B47A6"/>
    <w:rsid w:val="005B51B1"/>
    <w:rsid w:val="005B6F09"/>
    <w:rsid w:val="005B76DF"/>
    <w:rsid w:val="005C4398"/>
    <w:rsid w:val="005C4B72"/>
    <w:rsid w:val="005C5B33"/>
    <w:rsid w:val="005C66D6"/>
    <w:rsid w:val="005D4DA1"/>
    <w:rsid w:val="005E0AEF"/>
    <w:rsid w:val="005E0FEA"/>
    <w:rsid w:val="005E1851"/>
    <w:rsid w:val="005E7C81"/>
    <w:rsid w:val="005F4AD7"/>
    <w:rsid w:val="005F6E45"/>
    <w:rsid w:val="0060318B"/>
    <w:rsid w:val="00607957"/>
    <w:rsid w:val="0061351B"/>
    <w:rsid w:val="00621878"/>
    <w:rsid w:val="00621ACB"/>
    <w:rsid w:val="00623C35"/>
    <w:rsid w:val="006241C2"/>
    <w:rsid w:val="0062440A"/>
    <w:rsid w:val="00630054"/>
    <w:rsid w:val="00630EF4"/>
    <w:rsid w:val="006312EA"/>
    <w:rsid w:val="006362F0"/>
    <w:rsid w:val="00637BDA"/>
    <w:rsid w:val="0064447B"/>
    <w:rsid w:val="006546EC"/>
    <w:rsid w:val="0065503C"/>
    <w:rsid w:val="00667E3F"/>
    <w:rsid w:val="0067169A"/>
    <w:rsid w:val="00674D78"/>
    <w:rsid w:val="006760E8"/>
    <w:rsid w:val="00682E23"/>
    <w:rsid w:val="00684529"/>
    <w:rsid w:val="0068730C"/>
    <w:rsid w:val="0069569B"/>
    <w:rsid w:val="00697E1E"/>
    <w:rsid w:val="006A0A76"/>
    <w:rsid w:val="006A0DC5"/>
    <w:rsid w:val="006A4502"/>
    <w:rsid w:val="006A4D30"/>
    <w:rsid w:val="006A62F7"/>
    <w:rsid w:val="006B3C28"/>
    <w:rsid w:val="006B7305"/>
    <w:rsid w:val="006C3F2D"/>
    <w:rsid w:val="006C4752"/>
    <w:rsid w:val="006D38A1"/>
    <w:rsid w:val="006D4B2F"/>
    <w:rsid w:val="006E14E9"/>
    <w:rsid w:val="006E21C5"/>
    <w:rsid w:val="006E3487"/>
    <w:rsid w:val="006E3C02"/>
    <w:rsid w:val="006E40F1"/>
    <w:rsid w:val="006E41E7"/>
    <w:rsid w:val="006F7AAF"/>
    <w:rsid w:val="0070008C"/>
    <w:rsid w:val="00700A7B"/>
    <w:rsid w:val="007028B0"/>
    <w:rsid w:val="0070541C"/>
    <w:rsid w:val="00706F0F"/>
    <w:rsid w:val="007115B4"/>
    <w:rsid w:val="0071679E"/>
    <w:rsid w:val="00717175"/>
    <w:rsid w:val="00720CC9"/>
    <w:rsid w:val="00721022"/>
    <w:rsid w:val="00723E76"/>
    <w:rsid w:val="00725222"/>
    <w:rsid w:val="00725808"/>
    <w:rsid w:val="007264FC"/>
    <w:rsid w:val="00734ECB"/>
    <w:rsid w:val="00735308"/>
    <w:rsid w:val="00742F8B"/>
    <w:rsid w:val="0075726E"/>
    <w:rsid w:val="007601D8"/>
    <w:rsid w:val="007606B4"/>
    <w:rsid w:val="0076102F"/>
    <w:rsid w:val="0076238A"/>
    <w:rsid w:val="00763F56"/>
    <w:rsid w:val="007640A1"/>
    <w:rsid w:val="00765D60"/>
    <w:rsid w:val="007669F1"/>
    <w:rsid w:val="00767877"/>
    <w:rsid w:val="00770128"/>
    <w:rsid w:val="0077249A"/>
    <w:rsid w:val="007725A7"/>
    <w:rsid w:val="007749B9"/>
    <w:rsid w:val="00775090"/>
    <w:rsid w:val="00780634"/>
    <w:rsid w:val="007810B2"/>
    <w:rsid w:val="007823FC"/>
    <w:rsid w:val="0078317A"/>
    <w:rsid w:val="00783561"/>
    <w:rsid w:val="007865CB"/>
    <w:rsid w:val="00787343"/>
    <w:rsid w:val="0079231E"/>
    <w:rsid w:val="007945C1"/>
    <w:rsid w:val="0079572D"/>
    <w:rsid w:val="00796950"/>
    <w:rsid w:val="007A0CDC"/>
    <w:rsid w:val="007A1A00"/>
    <w:rsid w:val="007A4C8D"/>
    <w:rsid w:val="007A7CCC"/>
    <w:rsid w:val="007B4A1B"/>
    <w:rsid w:val="007C1394"/>
    <w:rsid w:val="007C6741"/>
    <w:rsid w:val="007C71B7"/>
    <w:rsid w:val="007D05B9"/>
    <w:rsid w:val="007D12A8"/>
    <w:rsid w:val="007D1898"/>
    <w:rsid w:val="007D4A9D"/>
    <w:rsid w:val="007D4E14"/>
    <w:rsid w:val="007D5885"/>
    <w:rsid w:val="007E1F46"/>
    <w:rsid w:val="007E2D78"/>
    <w:rsid w:val="007E4D4A"/>
    <w:rsid w:val="007E77D4"/>
    <w:rsid w:val="007F03D9"/>
    <w:rsid w:val="007F301F"/>
    <w:rsid w:val="007F373E"/>
    <w:rsid w:val="007F3785"/>
    <w:rsid w:val="007F5992"/>
    <w:rsid w:val="007F7F0D"/>
    <w:rsid w:val="0080436F"/>
    <w:rsid w:val="00805BD9"/>
    <w:rsid w:val="00811427"/>
    <w:rsid w:val="0081186B"/>
    <w:rsid w:val="00812A71"/>
    <w:rsid w:val="008130EA"/>
    <w:rsid w:val="00813F1C"/>
    <w:rsid w:val="00816BD4"/>
    <w:rsid w:val="008232F3"/>
    <w:rsid w:val="00823B8A"/>
    <w:rsid w:val="0082436F"/>
    <w:rsid w:val="0082486B"/>
    <w:rsid w:val="00830BA0"/>
    <w:rsid w:val="00831B5F"/>
    <w:rsid w:val="00832022"/>
    <w:rsid w:val="00832084"/>
    <w:rsid w:val="00832544"/>
    <w:rsid w:val="0083289B"/>
    <w:rsid w:val="00832FC3"/>
    <w:rsid w:val="0083619D"/>
    <w:rsid w:val="008362F0"/>
    <w:rsid w:val="008362FF"/>
    <w:rsid w:val="008363CF"/>
    <w:rsid w:val="00836826"/>
    <w:rsid w:val="00841372"/>
    <w:rsid w:val="00854453"/>
    <w:rsid w:val="00855D42"/>
    <w:rsid w:val="008567F7"/>
    <w:rsid w:val="00857BF5"/>
    <w:rsid w:val="00857E99"/>
    <w:rsid w:val="00863AC2"/>
    <w:rsid w:val="00864127"/>
    <w:rsid w:val="00871DB0"/>
    <w:rsid w:val="00876126"/>
    <w:rsid w:val="0088158B"/>
    <w:rsid w:val="008871B1"/>
    <w:rsid w:val="00890214"/>
    <w:rsid w:val="008971F4"/>
    <w:rsid w:val="00897D9B"/>
    <w:rsid w:val="008A284B"/>
    <w:rsid w:val="008B3362"/>
    <w:rsid w:val="008B427E"/>
    <w:rsid w:val="008B5449"/>
    <w:rsid w:val="008B58D8"/>
    <w:rsid w:val="008C0645"/>
    <w:rsid w:val="008C142B"/>
    <w:rsid w:val="008C2F05"/>
    <w:rsid w:val="008E07CA"/>
    <w:rsid w:val="008E458F"/>
    <w:rsid w:val="008E6635"/>
    <w:rsid w:val="008F2CD1"/>
    <w:rsid w:val="008F2F4C"/>
    <w:rsid w:val="008F3440"/>
    <w:rsid w:val="008F5A13"/>
    <w:rsid w:val="00904B02"/>
    <w:rsid w:val="00905F34"/>
    <w:rsid w:val="0091123F"/>
    <w:rsid w:val="00912F1C"/>
    <w:rsid w:val="0091502C"/>
    <w:rsid w:val="00915F38"/>
    <w:rsid w:val="009163BC"/>
    <w:rsid w:val="00916816"/>
    <w:rsid w:val="00920247"/>
    <w:rsid w:val="00925FA6"/>
    <w:rsid w:val="00926AE2"/>
    <w:rsid w:val="0092787D"/>
    <w:rsid w:val="009313E6"/>
    <w:rsid w:val="00931451"/>
    <w:rsid w:val="00934A50"/>
    <w:rsid w:val="00937908"/>
    <w:rsid w:val="0093796E"/>
    <w:rsid w:val="009405E3"/>
    <w:rsid w:val="00940D7E"/>
    <w:rsid w:val="00945292"/>
    <w:rsid w:val="00951BAF"/>
    <w:rsid w:val="00956D2A"/>
    <w:rsid w:val="00957861"/>
    <w:rsid w:val="00962707"/>
    <w:rsid w:val="00965FC3"/>
    <w:rsid w:val="009673B2"/>
    <w:rsid w:val="00980656"/>
    <w:rsid w:val="009808E2"/>
    <w:rsid w:val="00981B7E"/>
    <w:rsid w:val="00982339"/>
    <w:rsid w:val="00985FDE"/>
    <w:rsid w:val="00991571"/>
    <w:rsid w:val="009946D9"/>
    <w:rsid w:val="00996AA7"/>
    <w:rsid w:val="00996C2E"/>
    <w:rsid w:val="009A2B0E"/>
    <w:rsid w:val="009B0C6F"/>
    <w:rsid w:val="009B3294"/>
    <w:rsid w:val="009B4020"/>
    <w:rsid w:val="009B675A"/>
    <w:rsid w:val="009B6B00"/>
    <w:rsid w:val="009C0019"/>
    <w:rsid w:val="009C0181"/>
    <w:rsid w:val="009C2883"/>
    <w:rsid w:val="009C3682"/>
    <w:rsid w:val="009C403B"/>
    <w:rsid w:val="009C569C"/>
    <w:rsid w:val="009D4A1D"/>
    <w:rsid w:val="009D6046"/>
    <w:rsid w:val="009E03E2"/>
    <w:rsid w:val="009E0A9F"/>
    <w:rsid w:val="009E6D1F"/>
    <w:rsid w:val="009E77EB"/>
    <w:rsid w:val="009E7A2A"/>
    <w:rsid w:val="009F6C6E"/>
    <w:rsid w:val="00A035D1"/>
    <w:rsid w:val="00A06205"/>
    <w:rsid w:val="00A134D5"/>
    <w:rsid w:val="00A13724"/>
    <w:rsid w:val="00A16938"/>
    <w:rsid w:val="00A16F8D"/>
    <w:rsid w:val="00A20ACB"/>
    <w:rsid w:val="00A21436"/>
    <w:rsid w:val="00A2529E"/>
    <w:rsid w:val="00A26394"/>
    <w:rsid w:val="00A31241"/>
    <w:rsid w:val="00A31406"/>
    <w:rsid w:val="00A31E17"/>
    <w:rsid w:val="00A33644"/>
    <w:rsid w:val="00A3458A"/>
    <w:rsid w:val="00A36509"/>
    <w:rsid w:val="00A36522"/>
    <w:rsid w:val="00A368D1"/>
    <w:rsid w:val="00A42305"/>
    <w:rsid w:val="00A5072E"/>
    <w:rsid w:val="00A51B7B"/>
    <w:rsid w:val="00A52C2D"/>
    <w:rsid w:val="00A53ACA"/>
    <w:rsid w:val="00A54A6C"/>
    <w:rsid w:val="00A56245"/>
    <w:rsid w:val="00A5655D"/>
    <w:rsid w:val="00A56C48"/>
    <w:rsid w:val="00A57287"/>
    <w:rsid w:val="00A65AEB"/>
    <w:rsid w:val="00A668CE"/>
    <w:rsid w:val="00A71D5D"/>
    <w:rsid w:val="00A72081"/>
    <w:rsid w:val="00A7283B"/>
    <w:rsid w:val="00A73349"/>
    <w:rsid w:val="00A77BE1"/>
    <w:rsid w:val="00A77F3B"/>
    <w:rsid w:val="00A87595"/>
    <w:rsid w:val="00A87F0B"/>
    <w:rsid w:val="00A933F3"/>
    <w:rsid w:val="00A96826"/>
    <w:rsid w:val="00AA10A1"/>
    <w:rsid w:val="00AA1998"/>
    <w:rsid w:val="00AA1CCE"/>
    <w:rsid w:val="00AA4143"/>
    <w:rsid w:val="00AA795F"/>
    <w:rsid w:val="00AB081D"/>
    <w:rsid w:val="00AB1C7D"/>
    <w:rsid w:val="00AB49D6"/>
    <w:rsid w:val="00AB67F6"/>
    <w:rsid w:val="00AC0A8F"/>
    <w:rsid w:val="00AC65A2"/>
    <w:rsid w:val="00AC77BE"/>
    <w:rsid w:val="00AC7FE7"/>
    <w:rsid w:val="00AD2EFF"/>
    <w:rsid w:val="00AD446C"/>
    <w:rsid w:val="00AD5125"/>
    <w:rsid w:val="00AD5AB1"/>
    <w:rsid w:val="00AD5F46"/>
    <w:rsid w:val="00AE2C2B"/>
    <w:rsid w:val="00AE3FF4"/>
    <w:rsid w:val="00AE6823"/>
    <w:rsid w:val="00AF1165"/>
    <w:rsid w:val="00AF56F3"/>
    <w:rsid w:val="00AF7033"/>
    <w:rsid w:val="00B01B4F"/>
    <w:rsid w:val="00B03848"/>
    <w:rsid w:val="00B0583F"/>
    <w:rsid w:val="00B14DE4"/>
    <w:rsid w:val="00B168FC"/>
    <w:rsid w:val="00B22860"/>
    <w:rsid w:val="00B262D7"/>
    <w:rsid w:val="00B27D69"/>
    <w:rsid w:val="00B27EEF"/>
    <w:rsid w:val="00B31329"/>
    <w:rsid w:val="00B32C7E"/>
    <w:rsid w:val="00B333B1"/>
    <w:rsid w:val="00B35BCA"/>
    <w:rsid w:val="00B36AD2"/>
    <w:rsid w:val="00B42A17"/>
    <w:rsid w:val="00B43BA9"/>
    <w:rsid w:val="00B467CF"/>
    <w:rsid w:val="00B5030D"/>
    <w:rsid w:val="00B56409"/>
    <w:rsid w:val="00B57669"/>
    <w:rsid w:val="00B6399A"/>
    <w:rsid w:val="00B650B8"/>
    <w:rsid w:val="00B705B9"/>
    <w:rsid w:val="00B723E7"/>
    <w:rsid w:val="00B75E94"/>
    <w:rsid w:val="00B80294"/>
    <w:rsid w:val="00B818FF"/>
    <w:rsid w:val="00B83F80"/>
    <w:rsid w:val="00B9177A"/>
    <w:rsid w:val="00B92FDF"/>
    <w:rsid w:val="00BA2801"/>
    <w:rsid w:val="00BA338E"/>
    <w:rsid w:val="00BA6DF6"/>
    <w:rsid w:val="00BB1603"/>
    <w:rsid w:val="00BB5163"/>
    <w:rsid w:val="00BB5488"/>
    <w:rsid w:val="00BB70D9"/>
    <w:rsid w:val="00BC105B"/>
    <w:rsid w:val="00BC1CB8"/>
    <w:rsid w:val="00BC2144"/>
    <w:rsid w:val="00BC767A"/>
    <w:rsid w:val="00BD18E1"/>
    <w:rsid w:val="00BD247C"/>
    <w:rsid w:val="00BD24A4"/>
    <w:rsid w:val="00BD680D"/>
    <w:rsid w:val="00BE44D5"/>
    <w:rsid w:val="00BE5500"/>
    <w:rsid w:val="00BE7E84"/>
    <w:rsid w:val="00BF146C"/>
    <w:rsid w:val="00C02C54"/>
    <w:rsid w:val="00C061A7"/>
    <w:rsid w:val="00C07A28"/>
    <w:rsid w:val="00C115CF"/>
    <w:rsid w:val="00C11980"/>
    <w:rsid w:val="00C11C89"/>
    <w:rsid w:val="00C12CA1"/>
    <w:rsid w:val="00C1381D"/>
    <w:rsid w:val="00C13986"/>
    <w:rsid w:val="00C21D58"/>
    <w:rsid w:val="00C22283"/>
    <w:rsid w:val="00C22E96"/>
    <w:rsid w:val="00C24499"/>
    <w:rsid w:val="00C25F3B"/>
    <w:rsid w:val="00C2711B"/>
    <w:rsid w:val="00C278E5"/>
    <w:rsid w:val="00C322BB"/>
    <w:rsid w:val="00C327FC"/>
    <w:rsid w:val="00C400B4"/>
    <w:rsid w:val="00C4135B"/>
    <w:rsid w:val="00C445E3"/>
    <w:rsid w:val="00C44DA9"/>
    <w:rsid w:val="00C46325"/>
    <w:rsid w:val="00C5057D"/>
    <w:rsid w:val="00C52BBD"/>
    <w:rsid w:val="00C548BC"/>
    <w:rsid w:val="00C70B02"/>
    <w:rsid w:val="00C722A7"/>
    <w:rsid w:val="00C7307E"/>
    <w:rsid w:val="00C74CBD"/>
    <w:rsid w:val="00C8074A"/>
    <w:rsid w:val="00C8172F"/>
    <w:rsid w:val="00C861AA"/>
    <w:rsid w:val="00C90080"/>
    <w:rsid w:val="00C942B3"/>
    <w:rsid w:val="00C947B5"/>
    <w:rsid w:val="00C969B5"/>
    <w:rsid w:val="00CA3028"/>
    <w:rsid w:val="00CA3BE7"/>
    <w:rsid w:val="00CB05ED"/>
    <w:rsid w:val="00CB230E"/>
    <w:rsid w:val="00CB27B4"/>
    <w:rsid w:val="00CB4B1B"/>
    <w:rsid w:val="00CB6E1B"/>
    <w:rsid w:val="00CB7BB4"/>
    <w:rsid w:val="00CC2660"/>
    <w:rsid w:val="00CC7A92"/>
    <w:rsid w:val="00CD4942"/>
    <w:rsid w:val="00CD537D"/>
    <w:rsid w:val="00CD5CFE"/>
    <w:rsid w:val="00CD62D9"/>
    <w:rsid w:val="00CD6D08"/>
    <w:rsid w:val="00CE1073"/>
    <w:rsid w:val="00CE2C16"/>
    <w:rsid w:val="00CE3527"/>
    <w:rsid w:val="00CF09DA"/>
    <w:rsid w:val="00CF0FFE"/>
    <w:rsid w:val="00CF2A34"/>
    <w:rsid w:val="00CF5B94"/>
    <w:rsid w:val="00CF5E1D"/>
    <w:rsid w:val="00D01D4F"/>
    <w:rsid w:val="00D03B90"/>
    <w:rsid w:val="00D05174"/>
    <w:rsid w:val="00D11D90"/>
    <w:rsid w:val="00D13E46"/>
    <w:rsid w:val="00D1425F"/>
    <w:rsid w:val="00D14431"/>
    <w:rsid w:val="00D20D9D"/>
    <w:rsid w:val="00D2335A"/>
    <w:rsid w:val="00D25055"/>
    <w:rsid w:val="00D26516"/>
    <w:rsid w:val="00D327E5"/>
    <w:rsid w:val="00D342B7"/>
    <w:rsid w:val="00D34EE6"/>
    <w:rsid w:val="00D3551D"/>
    <w:rsid w:val="00D373A1"/>
    <w:rsid w:val="00D374D2"/>
    <w:rsid w:val="00D44BF8"/>
    <w:rsid w:val="00D45AC9"/>
    <w:rsid w:val="00D46559"/>
    <w:rsid w:val="00D54BF7"/>
    <w:rsid w:val="00D56D1B"/>
    <w:rsid w:val="00D60867"/>
    <w:rsid w:val="00D64A04"/>
    <w:rsid w:val="00D6663C"/>
    <w:rsid w:val="00D73390"/>
    <w:rsid w:val="00D77CD8"/>
    <w:rsid w:val="00D81017"/>
    <w:rsid w:val="00D81A89"/>
    <w:rsid w:val="00D82EAF"/>
    <w:rsid w:val="00D85558"/>
    <w:rsid w:val="00D86D97"/>
    <w:rsid w:val="00D87541"/>
    <w:rsid w:val="00D90450"/>
    <w:rsid w:val="00D91B8E"/>
    <w:rsid w:val="00D91F56"/>
    <w:rsid w:val="00D94685"/>
    <w:rsid w:val="00DA0385"/>
    <w:rsid w:val="00DA0433"/>
    <w:rsid w:val="00DA3619"/>
    <w:rsid w:val="00DA7CCE"/>
    <w:rsid w:val="00DB2EBF"/>
    <w:rsid w:val="00DB40AE"/>
    <w:rsid w:val="00DB5F26"/>
    <w:rsid w:val="00DC00B2"/>
    <w:rsid w:val="00DC4043"/>
    <w:rsid w:val="00DC5E57"/>
    <w:rsid w:val="00DD0540"/>
    <w:rsid w:val="00DD0A34"/>
    <w:rsid w:val="00DD2E29"/>
    <w:rsid w:val="00DD39E1"/>
    <w:rsid w:val="00DD4EFE"/>
    <w:rsid w:val="00DD581C"/>
    <w:rsid w:val="00DE026C"/>
    <w:rsid w:val="00DE0611"/>
    <w:rsid w:val="00DE0E25"/>
    <w:rsid w:val="00DE170B"/>
    <w:rsid w:val="00DE27FA"/>
    <w:rsid w:val="00DF180D"/>
    <w:rsid w:val="00DF5573"/>
    <w:rsid w:val="00E004CC"/>
    <w:rsid w:val="00E016E4"/>
    <w:rsid w:val="00E03019"/>
    <w:rsid w:val="00E0398A"/>
    <w:rsid w:val="00E0502F"/>
    <w:rsid w:val="00E06FDA"/>
    <w:rsid w:val="00E07709"/>
    <w:rsid w:val="00E07CF7"/>
    <w:rsid w:val="00E10284"/>
    <w:rsid w:val="00E11116"/>
    <w:rsid w:val="00E11203"/>
    <w:rsid w:val="00E12E32"/>
    <w:rsid w:val="00E13D92"/>
    <w:rsid w:val="00E150F8"/>
    <w:rsid w:val="00E15D38"/>
    <w:rsid w:val="00E1775D"/>
    <w:rsid w:val="00E21E33"/>
    <w:rsid w:val="00E2487B"/>
    <w:rsid w:val="00E35F2A"/>
    <w:rsid w:val="00E411C9"/>
    <w:rsid w:val="00E41713"/>
    <w:rsid w:val="00E42AEC"/>
    <w:rsid w:val="00E46149"/>
    <w:rsid w:val="00E4652B"/>
    <w:rsid w:val="00E550D9"/>
    <w:rsid w:val="00E554C7"/>
    <w:rsid w:val="00E5664C"/>
    <w:rsid w:val="00E56688"/>
    <w:rsid w:val="00E6024B"/>
    <w:rsid w:val="00E609D5"/>
    <w:rsid w:val="00E60D9F"/>
    <w:rsid w:val="00E61938"/>
    <w:rsid w:val="00E65111"/>
    <w:rsid w:val="00E6798D"/>
    <w:rsid w:val="00E721D6"/>
    <w:rsid w:val="00E72D79"/>
    <w:rsid w:val="00E77783"/>
    <w:rsid w:val="00E77E01"/>
    <w:rsid w:val="00E83C66"/>
    <w:rsid w:val="00E8644D"/>
    <w:rsid w:val="00E91449"/>
    <w:rsid w:val="00E9159A"/>
    <w:rsid w:val="00EA378D"/>
    <w:rsid w:val="00EA5F5B"/>
    <w:rsid w:val="00EA6915"/>
    <w:rsid w:val="00EB1278"/>
    <w:rsid w:val="00EC47EB"/>
    <w:rsid w:val="00EC55F3"/>
    <w:rsid w:val="00EC75ED"/>
    <w:rsid w:val="00ED0FF3"/>
    <w:rsid w:val="00ED6F33"/>
    <w:rsid w:val="00EE0EA7"/>
    <w:rsid w:val="00EE1D21"/>
    <w:rsid w:val="00EE2478"/>
    <w:rsid w:val="00EE2ADF"/>
    <w:rsid w:val="00EE4354"/>
    <w:rsid w:val="00EE4D61"/>
    <w:rsid w:val="00EE5987"/>
    <w:rsid w:val="00EF78C9"/>
    <w:rsid w:val="00EF7B31"/>
    <w:rsid w:val="00F045DC"/>
    <w:rsid w:val="00F04817"/>
    <w:rsid w:val="00F04B42"/>
    <w:rsid w:val="00F05ECE"/>
    <w:rsid w:val="00F12094"/>
    <w:rsid w:val="00F12F25"/>
    <w:rsid w:val="00F14FFD"/>
    <w:rsid w:val="00F16674"/>
    <w:rsid w:val="00F258C7"/>
    <w:rsid w:val="00F262BF"/>
    <w:rsid w:val="00F26F98"/>
    <w:rsid w:val="00F30C09"/>
    <w:rsid w:val="00F33BB1"/>
    <w:rsid w:val="00F37D84"/>
    <w:rsid w:val="00F430B7"/>
    <w:rsid w:val="00F4458F"/>
    <w:rsid w:val="00F449F7"/>
    <w:rsid w:val="00F45B28"/>
    <w:rsid w:val="00F4740D"/>
    <w:rsid w:val="00F47856"/>
    <w:rsid w:val="00F546B2"/>
    <w:rsid w:val="00F54789"/>
    <w:rsid w:val="00F560FC"/>
    <w:rsid w:val="00F60F13"/>
    <w:rsid w:val="00F619B5"/>
    <w:rsid w:val="00F651AC"/>
    <w:rsid w:val="00F6548B"/>
    <w:rsid w:val="00F6636D"/>
    <w:rsid w:val="00F67403"/>
    <w:rsid w:val="00F675F5"/>
    <w:rsid w:val="00F67E62"/>
    <w:rsid w:val="00F73061"/>
    <w:rsid w:val="00F7408C"/>
    <w:rsid w:val="00F76261"/>
    <w:rsid w:val="00F81CF9"/>
    <w:rsid w:val="00F8426D"/>
    <w:rsid w:val="00F85619"/>
    <w:rsid w:val="00F856A1"/>
    <w:rsid w:val="00F94289"/>
    <w:rsid w:val="00FA0166"/>
    <w:rsid w:val="00FA1B2D"/>
    <w:rsid w:val="00FA507F"/>
    <w:rsid w:val="00FA59B0"/>
    <w:rsid w:val="00FB0EBF"/>
    <w:rsid w:val="00FB11FE"/>
    <w:rsid w:val="00FB359A"/>
    <w:rsid w:val="00FB4F9A"/>
    <w:rsid w:val="00FB6BC4"/>
    <w:rsid w:val="00FC1098"/>
    <w:rsid w:val="00FC2F98"/>
    <w:rsid w:val="00FC3A5A"/>
    <w:rsid w:val="00FC48C7"/>
    <w:rsid w:val="00FC6769"/>
    <w:rsid w:val="00FD0F46"/>
    <w:rsid w:val="00FD21EC"/>
    <w:rsid w:val="00FD7E57"/>
    <w:rsid w:val="00FE0980"/>
    <w:rsid w:val="00FE0C80"/>
    <w:rsid w:val="00FE28E0"/>
    <w:rsid w:val="00FE3A18"/>
    <w:rsid w:val="00FE49C4"/>
    <w:rsid w:val="00FE6DFB"/>
    <w:rsid w:val="00FF0E7F"/>
    <w:rsid w:val="00FF2269"/>
    <w:rsid w:val="00FF63CD"/>
    <w:rsid w:val="00FF649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5904CC-64FA-4D44-9D50-7A30DCA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399A"/>
  </w:style>
  <w:style w:type="paragraph" w:styleId="a7">
    <w:name w:val="footer"/>
    <w:basedOn w:val="a"/>
    <w:link w:val="a8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399A"/>
  </w:style>
  <w:style w:type="paragraph" w:styleId="a9">
    <w:name w:val="Note Heading"/>
    <w:basedOn w:val="a"/>
    <w:next w:val="a"/>
    <w:link w:val="aa"/>
    <w:uiPriority w:val="99"/>
    <w:unhideWhenUsed/>
    <w:rsid w:val="0088158B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8158B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F1E2-62D7-410F-AFBD-9E5E0BD8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86F9A2DA.dotm</Template>
  <TotalTime>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相羽　麻希奈</cp:lastModifiedBy>
  <cp:revision>2</cp:revision>
  <cp:lastPrinted>2021-07-13T05:29:00Z</cp:lastPrinted>
  <dcterms:created xsi:type="dcterms:W3CDTF">2022-06-23T03:33:00Z</dcterms:created>
  <dcterms:modified xsi:type="dcterms:W3CDTF">2022-06-23T03:33:00Z</dcterms:modified>
</cp:coreProperties>
</file>