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36" w:rsidRPr="00A11A47" w:rsidRDefault="00C35736" w:rsidP="00C35736">
      <w:pPr>
        <w:jc w:val="center"/>
        <w:rPr>
          <w:rFonts w:ascii="ＭＳ 明朝" w:hAnsi="ＭＳ 明朝"/>
          <w:sz w:val="28"/>
          <w:szCs w:val="28"/>
        </w:rPr>
      </w:pPr>
      <w:r w:rsidRPr="00A11A47">
        <w:rPr>
          <w:rFonts w:ascii="ＭＳ 明朝" w:hAnsi="ＭＳ 明朝" w:hint="eastAsia"/>
          <w:sz w:val="28"/>
          <w:szCs w:val="28"/>
        </w:rPr>
        <w:t>避難確保計画作成(変更)</w:t>
      </w:r>
      <w:r w:rsidR="001B490A">
        <w:rPr>
          <w:rFonts w:ascii="ＭＳ 明朝" w:hAnsi="ＭＳ 明朝" w:hint="eastAsia"/>
          <w:sz w:val="28"/>
          <w:szCs w:val="28"/>
        </w:rPr>
        <w:t>報告書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43"/>
        <w:gridCol w:w="5202"/>
      </w:tblGrid>
      <w:tr w:rsidR="00C35736" w:rsidRPr="007B57A2" w:rsidTr="00055CA9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36" w:rsidRPr="007B57A2" w:rsidRDefault="00C35736" w:rsidP="00055CA9">
            <w:pPr>
              <w:jc w:val="right"/>
              <w:rPr>
                <w:rFonts w:ascii="ＭＳ 明朝" w:hAnsi="ＭＳ 明朝"/>
                <w:sz w:val="24"/>
              </w:rPr>
            </w:pPr>
          </w:p>
          <w:p w:rsidR="00C35736" w:rsidRPr="007B57A2" w:rsidRDefault="00767E0D" w:rsidP="00055CA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C35736" w:rsidRPr="007B57A2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C35736" w:rsidRPr="007B57A2" w:rsidRDefault="001B490A" w:rsidP="00597E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豊明市</w:t>
            </w:r>
            <w:r w:rsidR="00C35736" w:rsidRPr="007B57A2">
              <w:rPr>
                <w:rFonts w:ascii="ＭＳ 明朝" w:hAnsi="ＭＳ 明朝" w:hint="eastAsia"/>
                <w:sz w:val="24"/>
              </w:rPr>
              <w:t>長</w:t>
            </w:r>
          </w:p>
          <w:p w:rsidR="00C35736" w:rsidRPr="007B57A2" w:rsidRDefault="00C35736" w:rsidP="00055CA9">
            <w:pPr>
              <w:rPr>
                <w:rFonts w:ascii="ＭＳ 明朝" w:hAnsi="ＭＳ 明朝"/>
                <w:sz w:val="24"/>
              </w:rPr>
            </w:pPr>
          </w:p>
          <w:p w:rsidR="00C35736" w:rsidRPr="007B57A2" w:rsidRDefault="001B490A" w:rsidP="00055CA9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報告者</w:t>
            </w:r>
            <w:r w:rsidR="00C35736" w:rsidRPr="007B57A2">
              <w:rPr>
                <w:rFonts w:ascii="ＭＳ 明朝" w:hAnsi="ＭＳ 明朝" w:hint="eastAsia"/>
                <w:sz w:val="24"/>
              </w:rPr>
              <w:t>（</w:t>
            </w:r>
            <w:r w:rsidR="00C35736">
              <w:rPr>
                <w:rFonts w:ascii="ＭＳ 明朝" w:hAnsi="ＭＳ 明朝" w:hint="eastAsia"/>
                <w:sz w:val="24"/>
              </w:rPr>
              <w:t>要配慮者利用施設の</w:t>
            </w:r>
            <w:r w:rsidR="00C35736" w:rsidRPr="007B57A2">
              <w:rPr>
                <w:rFonts w:ascii="ＭＳ 明朝" w:hAnsi="ＭＳ 明朝" w:hint="eastAsia"/>
                <w:sz w:val="24"/>
              </w:rPr>
              <w:t>所有者・管理者）</w:t>
            </w:r>
          </w:p>
          <w:p w:rsidR="00C35736" w:rsidRPr="007B57A2" w:rsidRDefault="00C35736" w:rsidP="00055CA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</w:t>
            </w:r>
          </w:p>
          <w:p w:rsidR="00C35736" w:rsidRPr="007B57A2" w:rsidRDefault="00C35736" w:rsidP="00055CA9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住　所</w:t>
            </w:r>
          </w:p>
          <w:p w:rsidR="00C35736" w:rsidRPr="007B57A2" w:rsidRDefault="00C35736" w:rsidP="00055CA9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氏　名</w:t>
            </w:r>
            <w:r w:rsidR="00767E0D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:rsidR="00C35736" w:rsidRPr="007B57A2" w:rsidRDefault="00C35736" w:rsidP="00055CA9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 xml:space="preserve">電　話　　　（　　　　　）　　　　　　</w:t>
            </w:r>
          </w:p>
          <w:p w:rsidR="00C35736" w:rsidRPr="007B57A2" w:rsidRDefault="00C35736" w:rsidP="00055CA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水防法第１５条の３又は土砂災害防止法第８条の２に基づき別添のとおり避難確保計画を</w:t>
            </w:r>
            <w:r w:rsidRPr="007B57A2">
              <w:rPr>
                <w:rFonts w:ascii="ＭＳ 明朝" w:hAnsi="ＭＳ 明朝" w:hint="eastAsia"/>
                <w:szCs w:val="21"/>
              </w:rPr>
              <w:t>作成</w:t>
            </w:r>
            <w:r>
              <w:rPr>
                <w:rFonts w:ascii="ＭＳ 明朝" w:hAnsi="ＭＳ 明朝" w:hint="eastAsia"/>
                <w:szCs w:val="21"/>
              </w:rPr>
              <w:t>（変更）しましたので届け出</w:t>
            </w:r>
            <w:r w:rsidRPr="007B57A2">
              <w:rPr>
                <w:rFonts w:ascii="ＭＳ 明朝" w:hAnsi="ＭＳ 明朝" w:hint="eastAsia"/>
                <w:szCs w:val="21"/>
              </w:rPr>
              <w:t>ます。</w:t>
            </w: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055CA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Pr="007B57A2">
              <w:rPr>
                <w:rFonts w:ascii="ＭＳ 明朝" w:hAnsi="ＭＳ 明朝" w:hint="eastAsia"/>
                <w:sz w:val="24"/>
              </w:rPr>
              <w:t>の名称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055CA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055CA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Pr="007B57A2">
              <w:rPr>
                <w:rFonts w:ascii="ＭＳ 明朝" w:hAnsi="ＭＳ 明朝" w:hint="eastAsia"/>
                <w:sz w:val="24"/>
              </w:rPr>
              <w:t>の住所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055CA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5736" w:rsidRPr="007B57A2" w:rsidTr="000D5CBA">
        <w:trPr>
          <w:trHeight w:val="22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0D5CB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施設の用途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B70B68" w:rsidRDefault="00055CA9" w:rsidP="000D5C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70B68">
              <w:rPr>
                <w:rFonts w:ascii="ＭＳ 明朝" w:hAnsi="ＭＳ 明朝" w:hint="eastAsia"/>
                <w:sz w:val="20"/>
                <w:szCs w:val="20"/>
              </w:rPr>
              <w:t>【社会福祉施設】</w:t>
            </w:r>
          </w:p>
          <w:p w:rsidR="00055CA9" w:rsidRPr="00B70B68" w:rsidRDefault="00EC2B26" w:rsidP="000D5C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70B68">
              <w:rPr>
                <w:rFonts w:ascii="ＭＳ 明朝" w:hAnsi="ＭＳ 明朝" w:hint="eastAsia"/>
                <w:sz w:val="20"/>
                <w:szCs w:val="20"/>
              </w:rPr>
              <w:t>□老人福祉施設　□有料老人ホーム　□介護老人保健施設</w:t>
            </w:r>
          </w:p>
          <w:p w:rsidR="00EC2B26" w:rsidRPr="00B70B68" w:rsidRDefault="00EC2B26" w:rsidP="000D5C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70B68">
              <w:rPr>
                <w:rFonts w:ascii="ＭＳ 明朝" w:hAnsi="ＭＳ 明朝" w:hint="eastAsia"/>
                <w:sz w:val="20"/>
                <w:szCs w:val="20"/>
              </w:rPr>
              <w:t>□身体障害者社会参加支援施設　□障害者支援施設　□保護施設</w:t>
            </w:r>
          </w:p>
          <w:p w:rsidR="00EC2B26" w:rsidRPr="00B70B68" w:rsidRDefault="00EC2B26" w:rsidP="000D5C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70B68">
              <w:rPr>
                <w:rFonts w:ascii="ＭＳ 明朝" w:hAnsi="ＭＳ 明朝" w:hint="eastAsia"/>
                <w:sz w:val="20"/>
                <w:szCs w:val="20"/>
              </w:rPr>
              <w:t>□児童福祉施設　□その他（　　　　　　）</w:t>
            </w:r>
          </w:p>
          <w:p w:rsidR="00055CA9" w:rsidRPr="00B70B68" w:rsidRDefault="00055CA9" w:rsidP="000D5C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70B68">
              <w:rPr>
                <w:rFonts w:ascii="ＭＳ 明朝" w:hAnsi="ＭＳ 明朝" w:hint="eastAsia"/>
                <w:sz w:val="20"/>
                <w:szCs w:val="20"/>
              </w:rPr>
              <w:t>【学校】</w:t>
            </w:r>
          </w:p>
          <w:p w:rsidR="00055CA9" w:rsidRPr="00B70B68" w:rsidRDefault="00EC2B26" w:rsidP="000D5C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70B68">
              <w:rPr>
                <w:rFonts w:ascii="ＭＳ 明朝" w:hAnsi="ＭＳ 明朝" w:hint="eastAsia"/>
                <w:sz w:val="20"/>
                <w:szCs w:val="20"/>
              </w:rPr>
              <w:t xml:space="preserve">□幼稚園　</w:t>
            </w:r>
            <w:r w:rsidR="00055CA9" w:rsidRPr="00B70B68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D96653">
              <w:rPr>
                <w:rFonts w:ascii="ＭＳ 明朝" w:hAnsi="ＭＳ 明朝" w:hint="eastAsia"/>
                <w:sz w:val="20"/>
                <w:szCs w:val="20"/>
              </w:rPr>
              <w:t>小学校　□中学校</w:t>
            </w:r>
            <w:r w:rsidR="00747F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0B68">
              <w:rPr>
                <w:rFonts w:ascii="ＭＳ 明朝" w:hAnsi="ＭＳ 明朝" w:hint="eastAsia"/>
                <w:sz w:val="20"/>
                <w:szCs w:val="20"/>
              </w:rPr>
              <w:t>□その他（　　　　　　）</w:t>
            </w:r>
          </w:p>
          <w:p w:rsidR="000D5CBA" w:rsidRPr="00B70B68" w:rsidRDefault="000D5CBA" w:rsidP="000D5C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70B68">
              <w:rPr>
                <w:rFonts w:ascii="ＭＳ 明朝" w:hAnsi="ＭＳ 明朝" w:hint="eastAsia"/>
                <w:sz w:val="20"/>
                <w:szCs w:val="20"/>
              </w:rPr>
              <w:t>【医療施設】</w:t>
            </w:r>
          </w:p>
          <w:p w:rsidR="000D5CBA" w:rsidRPr="00055CA9" w:rsidRDefault="00D96653" w:rsidP="000D5CB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□病院　□診療所</w:t>
            </w:r>
            <w:r w:rsidR="00EC2B26" w:rsidRPr="00B70B6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D5CBA" w:rsidRPr="00B70B68">
              <w:rPr>
                <w:rFonts w:ascii="ＭＳ 明朝" w:hAnsi="ＭＳ 明朝" w:hint="eastAsia"/>
                <w:sz w:val="20"/>
                <w:szCs w:val="20"/>
              </w:rPr>
              <w:t>□その他（　　　　　　）</w:t>
            </w: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055CA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届出の種類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055CA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□新規　　□変更　</w:t>
            </w:r>
          </w:p>
        </w:tc>
      </w:tr>
      <w:tr w:rsidR="00C35736" w:rsidRPr="007B57A2" w:rsidTr="00055CA9">
        <w:trPr>
          <w:trHeight w:val="14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055CA9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その他特記事項</w:t>
            </w:r>
          </w:p>
          <w:p w:rsidR="00C35736" w:rsidRPr="0096494B" w:rsidRDefault="005B4A1F" w:rsidP="00055C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（変更の場合は主要な変更事項</w:t>
            </w:r>
            <w:r w:rsidR="00C35736" w:rsidRPr="0096494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055CA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5736" w:rsidRPr="007B57A2" w:rsidTr="00055CA9">
        <w:trPr>
          <w:trHeight w:val="440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055CA9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※受　　付　　欄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055CA9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※経　　過　　欄</w:t>
            </w:r>
          </w:p>
        </w:tc>
      </w:tr>
      <w:tr w:rsidR="00C35736" w:rsidRPr="007B57A2" w:rsidTr="000D5CBA">
        <w:trPr>
          <w:trHeight w:val="1198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36" w:rsidRPr="007B57A2" w:rsidRDefault="00C35736" w:rsidP="00055CA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36" w:rsidRPr="007B57A2" w:rsidRDefault="00C35736" w:rsidP="00055CA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35736" w:rsidRDefault="00767E0D" w:rsidP="00D06C48">
      <w:pPr>
        <w:spacing w:line="0" w:lineRule="atLeas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備考１　この用紙の大きさは、日本産業</w:t>
      </w:r>
      <w:r w:rsidR="00C35736" w:rsidRPr="007B57A2">
        <w:rPr>
          <w:rFonts w:ascii="ＭＳ 明朝" w:hAnsi="ＭＳ 明朝" w:hint="eastAsia"/>
          <w:sz w:val="20"/>
          <w:szCs w:val="20"/>
        </w:rPr>
        <w:t>規格A4とすること。</w:t>
      </w:r>
    </w:p>
    <w:p w:rsidR="006C6E41" w:rsidRPr="00C35736" w:rsidRDefault="00D06C48" w:rsidP="00C35736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２</w:t>
      </w:r>
      <w:bookmarkStart w:id="0" w:name="_GoBack"/>
      <w:bookmarkEnd w:id="0"/>
      <w:r w:rsidR="00C35736" w:rsidRPr="007B57A2">
        <w:rPr>
          <w:rFonts w:ascii="ＭＳ 明朝" w:hAnsi="ＭＳ 明朝" w:hint="eastAsia"/>
          <w:sz w:val="20"/>
          <w:szCs w:val="20"/>
        </w:rPr>
        <w:t xml:space="preserve">　※欄は記入しないこと。</w:t>
      </w:r>
    </w:p>
    <w:sectPr w:rsidR="006C6E41" w:rsidRPr="00C35736" w:rsidSect="00055CA9">
      <w:footerReference w:type="default" r:id="rId6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A9" w:rsidRDefault="00055CA9">
      <w:r>
        <w:separator/>
      </w:r>
    </w:p>
  </w:endnote>
  <w:endnote w:type="continuationSeparator" w:id="0">
    <w:p w:rsidR="00055CA9" w:rsidRDefault="0005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A9" w:rsidRDefault="00055CA9" w:rsidP="00055CA9">
    <w:pPr>
      <w:pStyle w:val="a3"/>
      <w:ind w:firstLineChars="2200" w:firstLine="4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A9" w:rsidRDefault="00055CA9">
      <w:r>
        <w:separator/>
      </w:r>
    </w:p>
  </w:footnote>
  <w:footnote w:type="continuationSeparator" w:id="0">
    <w:p w:rsidR="00055CA9" w:rsidRDefault="00055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36"/>
    <w:rsid w:val="00055CA9"/>
    <w:rsid w:val="000D5CBA"/>
    <w:rsid w:val="0011198B"/>
    <w:rsid w:val="001B490A"/>
    <w:rsid w:val="001D5CBB"/>
    <w:rsid w:val="00200E62"/>
    <w:rsid w:val="004F552E"/>
    <w:rsid w:val="00556460"/>
    <w:rsid w:val="00597E72"/>
    <w:rsid w:val="005B4A1F"/>
    <w:rsid w:val="006C6E41"/>
    <w:rsid w:val="00747F40"/>
    <w:rsid w:val="00767E0D"/>
    <w:rsid w:val="007E65E6"/>
    <w:rsid w:val="00825EF2"/>
    <w:rsid w:val="00AD6BD9"/>
    <w:rsid w:val="00B70B68"/>
    <w:rsid w:val="00B7523B"/>
    <w:rsid w:val="00C35736"/>
    <w:rsid w:val="00D06C48"/>
    <w:rsid w:val="00D123C3"/>
    <w:rsid w:val="00D431C1"/>
    <w:rsid w:val="00D96653"/>
    <w:rsid w:val="00EC2B26"/>
    <w:rsid w:val="00F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64600-334D-4D82-B9E1-A95E97EE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3573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D5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CB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5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5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A89B9BB3.dotm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久留島　岳</dc:creator>
  <cp:lastModifiedBy>久留島　岳</cp:lastModifiedBy>
  <cp:revision>7</cp:revision>
  <cp:lastPrinted>2022-08-17T23:22:00Z</cp:lastPrinted>
  <dcterms:created xsi:type="dcterms:W3CDTF">2022-08-10T02:29:00Z</dcterms:created>
  <dcterms:modified xsi:type="dcterms:W3CDTF">2022-08-23T01:06:00Z</dcterms:modified>
</cp:coreProperties>
</file>