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19" w:rsidRDefault="00E92219" w:rsidP="005960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C55D12" w:rsidRDefault="00C55D12" w:rsidP="00C55D12">
      <w:pPr>
        <w:jc w:val="right"/>
        <w:rPr>
          <w:sz w:val="24"/>
          <w:szCs w:val="24"/>
        </w:rPr>
      </w:pPr>
    </w:p>
    <w:p w:rsidR="00BC4C0B" w:rsidRDefault="001754BE" w:rsidP="007E25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豊明市</w:t>
      </w:r>
      <w:r w:rsidR="00C55D12">
        <w:rPr>
          <w:rFonts w:hint="eastAsia"/>
          <w:sz w:val="24"/>
          <w:szCs w:val="24"/>
        </w:rPr>
        <w:t>マイナンバーカード</w:t>
      </w:r>
      <w:r w:rsidR="007E2598" w:rsidRPr="007E2598">
        <w:rPr>
          <w:rFonts w:hint="eastAsia"/>
          <w:sz w:val="24"/>
          <w:szCs w:val="24"/>
        </w:rPr>
        <w:t>出張申請受付申込書</w:t>
      </w:r>
    </w:p>
    <w:p w:rsidR="007E2598" w:rsidRDefault="007E2598" w:rsidP="007E2598">
      <w:pPr>
        <w:jc w:val="center"/>
        <w:rPr>
          <w:sz w:val="24"/>
          <w:szCs w:val="24"/>
        </w:rPr>
      </w:pPr>
    </w:p>
    <w:p w:rsidR="007E2598" w:rsidRDefault="007E2598" w:rsidP="007E2598">
      <w:pPr>
        <w:wordWrap w:val="0"/>
        <w:jc w:val="right"/>
        <w:rPr>
          <w:sz w:val="24"/>
          <w:szCs w:val="24"/>
          <w:u w:val="single"/>
        </w:rPr>
      </w:pPr>
      <w:r w:rsidRPr="007E2598">
        <w:rPr>
          <w:rFonts w:hint="eastAsia"/>
          <w:sz w:val="24"/>
          <w:szCs w:val="24"/>
          <w:u w:val="single"/>
        </w:rPr>
        <w:t>申込日：　　　年　　月　　日</w:t>
      </w:r>
    </w:p>
    <w:p w:rsidR="007E2598" w:rsidRDefault="007E2598" w:rsidP="007E2598">
      <w:pPr>
        <w:jc w:val="right"/>
        <w:rPr>
          <w:sz w:val="24"/>
          <w:szCs w:val="24"/>
          <w:u w:val="single"/>
        </w:rPr>
      </w:pPr>
    </w:p>
    <w:p w:rsidR="007E2598" w:rsidRDefault="007E2598" w:rsidP="007E2598">
      <w:pPr>
        <w:jc w:val="left"/>
        <w:rPr>
          <w:sz w:val="24"/>
          <w:szCs w:val="24"/>
        </w:rPr>
      </w:pPr>
      <w:r w:rsidRPr="007E259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提出先</w:t>
      </w:r>
      <w:r w:rsidRPr="007E2598">
        <w:rPr>
          <w:rFonts w:hint="eastAsia"/>
          <w:sz w:val="24"/>
          <w:szCs w:val="24"/>
        </w:rPr>
        <w:t>）</w:t>
      </w:r>
      <w:r w:rsidR="001754BE">
        <w:rPr>
          <w:rFonts w:hint="eastAsia"/>
          <w:sz w:val="24"/>
          <w:szCs w:val="24"/>
        </w:rPr>
        <w:t>豊明市長</w:t>
      </w:r>
    </w:p>
    <w:p w:rsidR="007E2598" w:rsidRDefault="007E2598" w:rsidP="007E2598">
      <w:pPr>
        <w:jc w:val="left"/>
        <w:rPr>
          <w:sz w:val="24"/>
          <w:szCs w:val="24"/>
        </w:rPr>
      </w:pPr>
    </w:p>
    <w:p w:rsidR="007E2598" w:rsidRDefault="00C55D12" w:rsidP="007E2598">
      <w:pPr>
        <w:jc w:val="left"/>
        <w:rPr>
          <w:sz w:val="24"/>
          <w:szCs w:val="24"/>
        </w:rPr>
      </w:pPr>
      <w:r w:rsidRPr="00C55D12">
        <w:rPr>
          <w:rFonts w:hint="eastAsia"/>
          <w:sz w:val="24"/>
        </w:rPr>
        <w:t>豊明市マイナンバーカード出張申請事務取扱要領</w:t>
      </w:r>
      <w:r w:rsidR="007E2598">
        <w:rPr>
          <w:rFonts w:hint="eastAsia"/>
          <w:sz w:val="24"/>
          <w:szCs w:val="24"/>
        </w:rPr>
        <w:t>に同意し、申請します。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1539"/>
        <w:gridCol w:w="2268"/>
        <w:gridCol w:w="1903"/>
        <w:gridCol w:w="3341"/>
      </w:tblGrid>
      <w:tr w:rsidR="00B3288A" w:rsidTr="001D6E88">
        <w:trPr>
          <w:trHeight w:val="654"/>
        </w:trPr>
        <w:tc>
          <w:tcPr>
            <w:tcW w:w="2122" w:type="dxa"/>
            <w:gridSpan w:val="2"/>
            <w:vAlign w:val="center"/>
          </w:tcPr>
          <w:p w:rsidR="00B3288A" w:rsidRDefault="00B3288A" w:rsidP="00662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512" w:type="dxa"/>
            <w:gridSpan w:val="3"/>
            <w:vAlign w:val="center"/>
          </w:tcPr>
          <w:p w:rsidR="00B3288A" w:rsidRDefault="00B3288A" w:rsidP="006621B5">
            <w:pPr>
              <w:rPr>
                <w:sz w:val="24"/>
                <w:szCs w:val="24"/>
              </w:rPr>
            </w:pPr>
          </w:p>
        </w:tc>
      </w:tr>
      <w:tr w:rsidR="00C81276" w:rsidTr="001D6E88">
        <w:trPr>
          <w:trHeight w:val="690"/>
        </w:trPr>
        <w:tc>
          <w:tcPr>
            <w:tcW w:w="2122" w:type="dxa"/>
            <w:gridSpan w:val="2"/>
            <w:vAlign w:val="center"/>
          </w:tcPr>
          <w:p w:rsidR="00C81276" w:rsidRDefault="00C81276" w:rsidP="00662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申請予定者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C81276" w:rsidRDefault="00C81276" w:rsidP="00C81276">
            <w:pPr>
              <w:ind w:left="2400" w:hangingChars="1000" w:hanging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1D6E8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244" w:type="dxa"/>
            <w:gridSpan w:val="2"/>
            <w:tcBorders>
              <w:left w:val="dotted" w:sz="4" w:space="0" w:color="auto"/>
            </w:tcBorders>
            <w:vAlign w:val="center"/>
          </w:tcPr>
          <w:p w:rsidR="00C81276" w:rsidRDefault="00C55D12" w:rsidP="003B56B1">
            <w:pPr>
              <w:ind w:left="1600" w:hangingChars="1000" w:hanging="1600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※申請予定者が５</w:t>
            </w:r>
            <w:r w:rsidR="00C81276" w:rsidRPr="003B56B1">
              <w:rPr>
                <w:rFonts w:hint="eastAsia"/>
                <w:sz w:val="16"/>
                <w:szCs w:val="16"/>
              </w:rPr>
              <w:t>名以上見込まれる場合にお申し込みください</w:t>
            </w:r>
            <w:r w:rsidR="00C81276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6621B5" w:rsidTr="001D6E88">
        <w:trPr>
          <w:trHeight w:val="702"/>
        </w:trPr>
        <w:tc>
          <w:tcPr>
            <w:tcW w:w="2122" w:type="dxa"/>
            <w:gridSpan w:val="2"/>
            <w:vMerge w:val="restart"/>
            <w:vAlign w:val="center"/>
          </w:tcPr>
          <w:p w:rsidR="006621B5" w:rsidRDefault="006621B5" w:rsidP="00662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実施予定会場</w:t>
            </w:r>
          </w:p>
        </w:tc>
        <w:tc>
          <w:tcPr>
            <w:tcW w:w="7512" w:type="dxa"/>
            <w:gridSpan w:val="3"/>
            <w:vAlign w:val="center"/>
          </w:tcPr>
          <w:p w:rsidR="006621B5" w:rsidRDefault="006621B5" w:rsidP="006621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  <w:r w:rsidR="001754BE">
              <w:rPr>
                <w:rFonts w:hint="eastAsia"/>
                <w:sz w:val="24"/>
                <w:szCs w:val="24"/>
              </w:rPr>
              <w:t>（住所）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B56B1" w:rsidTr="001D6E88">
        <w:trPr>
          <w:trHeight w:val="713"/>
        </w:trPr>
        <w:tc>
          <w:tcPr>
            <w:tcW w:w="2122" w:type="dxa"/>
            <w:gridSpan w:val="2"/>
            <w:vMerge/>
            <w:vAlign w:val="center"/>
          </w:tcPr>
          <w:p w:rsidR="003B56B1" w:rsidRDefault="003B56B1" w:rsidP="00662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3B56B1" w:rsidRDefault="003B56B1" w:rsidP="006621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会場名：</w:t>
            </w:r>
          </w:p>
        </w:tc>
        <w:tc>
          <w:tcPr>
            <w:tcW w:w="3341" w:type="dxa"/>
            <w:vAlign w:val="center"/>
          </w:tcPr>
          <w:p w:rsidR="003B56B1" w:rsidRDefault="003B56B1" w:rsidP="003B56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駐車場の有無：</w:t>
            </w:r>
          </w:p>
        </w:tc>
      </w:tr>
      <w:tr w:rsidR="006621B5" w:rsidTr="001D6E88">
        <w:trPr>
          <w:trHeight w:val="680"/>
        </w:trPr>
        <w:tc>
          <w:tcPr>
            <w:tcW w:w="583" w:type="dxa"/>
            <w:vMerge w:val="restart"/>
            <w:textDirection w:val="tbRlV"/>
            <w:vAlign w:val="center"/>
          </w:tcPr>
          <w:p w:rsidR="006621B5" w:rsidRDefault="006621B5" w:rsidP="006621B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539" w:type="dxa"/>
            <w:vAlign w:val="center"/>
          </w:tcPr>
          <w:p w:rsidR="006621B5" w:rsidRDefault="006621B5" w:rsidP="00662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7512" w:type="dxa"/>
            <w:gridSpan w:val="3"/>
            <w:vAlign w:val="center"/>
          </w:tcPr>
          <w:p w:rsidR="006621B5" w:rsidRDefault="006621B5" w:rsidP="006621B5">
            <w:pPr>
              <w:rPr>
                <w:sz w:val="24"/>
                <w:szCs w:val="24"/>
              </w:rPr>
            </w:pPr>
          </w:p>
        </w:tc>
      </w:tr>
      <w:tr w:rsidR="006621B5" w:rsidTr="001D6E88">
        <w:tc>
          <w:tcPr>
            <w:tcW w:w="583" w:type="dxa"/>
            <w:vMerge/>
            <w:vAlign w:val="center"/>
          </w:tcPr>
          <w:p w:rsidR="006621B5" w:rsidRDefault="006621B5" w:rsidP="00662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621B5" w:rsidRDefault="006621B5" w:rsidP="00662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512" w:type="dxa"/>
            <w:gridSpan w:val="3"/>
            <w:vAlign w:val="center"/>
          </w:tcPr>
          <w:p w:rsidR="006621B5" w:rsidRDefault="006621B5" w:rsidP="006621B5">
            <w:pPr>
              <w:rPr>
                <w:sz w:val="24"/>
                <w:szCs w:val="24"/>
              </w:rPr>
            </w:pPr>
          </w:p>
        </w:tc>
      </w:tr>
      <w:tr w:rsidR="006621B5" w:rsidTr="001D6E88">
        <w:trPr>
          <w:trHeight w:val="624"/>
        </w:trPr>
        <w:tc>
          <w:tcPr>
            <w:tcW w:w="583" w:type="dxa"/>
            <w:vMerge/>
            <w:vAlign w:val="center"/>
          </w:tcPr>
          <w:p w:rsidR="006621B5" w:rsidRDefault="006621B5" w:rsidP="00662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621B5" w:rsidRDefault="006621B5" w:rsidP="00662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512" w:type="dxa"/>
            <w:gridSpan w:val="3"/>
            <w:vAlign w:val="center"/>
          </w:tcPr>
          <w:p w:rsidR="006621B5" w:rsidRDefault="006621B5" w:rsidP="006621B5">
            <w:pPr>
              <w:rPr>
                <w:sz w:val="24"/>
                <w:szCs w:val="24"/>
              </w:rPr>
            </w:pPr>
          </w:p>
        </w:tc>
      </w:tr>
      <w:tr w:rsidR="006621B5" w:rsidTr="001D6E88">
        <w:trPr>
          <w:trHeight w:val="690"/>
        </w:trPr>
        <w:tc>
          <w:tcPr>
            <w:tcW w:w="583" w:type="dxa"/>
            <w:vMerge/>
            <w:vAlign w:val="center"/>
          </w:tcPr>
          <w:p w:rsidR="006621B5" w:rsidRDefault="006621B5" w:rsidP="00662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6621B5" w:rsidRDefault="006621B5" w:rsidP="00662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512" w:type="dxa"/>
            <w:gridSpan w:val="3"/>
            <w:vAlign w:val="center"/>
          </w:tcPr>
          <w:p w:rsidR="006621B5" w:rsidRDefault="003B56B1" w:rsidP="006621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Tel：</w:t>
            </w:r>
          </w:p>
        </w:tc>
      </w:tr>
      <w:tr w:rsidR="006621B5" w:rsidTr="001D6E88">
        <w:trPr>
          <w:trHeight w:val="714"/>
        </w:trPr>
        <w:tc>
          <w:tcPr>
            <w:tcW w:w="583" w:type="dxa"/>
            <w:vMerge/>
            <w:vAlign w:val="center"/>
          </w:tcPr>
          <w:p w:rsidR="006621B5" w:rsidRDefault="006621B5" w:rsidP="00662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6621B5" w:rsidRDefault="006621B5" w:rsidP="00662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6621B5" w:rsidRDefault="006621B5" w:rsidP="006621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 w:rsidR="003B56B1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3288A" w:rsidTr="001D6E88">
        <w:trPr>
          <w:trHeight w:val="696"/>
        </w:trPr>
        <w:tc>
          <w:tcPr>
            <w:tcW w:w="2122" w:type="dxa"/>
            <w:gridSpan w:val="2"/>
            <w:vAlign w:val="center"/>
          </w:tcPr>
          <w:p w:rsidR="00B3288A" w:rsidRDefault="00B3288A" w:rsidP="00662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実施希望日１</w:t>
            </w:r>
          </w:p>
        </w:tc>
        <w:tc>
          <w:tcPr>
            <w:tcW w:w="7512" w:type="dxa"/>
            <w:gridSpan w:val="3"/>
            <w:vAlign w:val="center"/>
          </w:tcPr>
          <w:p w:rsidR="003B56B1" w:rsidRDefault="006621B5" w:rsidP="006621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　月　　　　日（　　</w:t>
            </w:r>
            <w:r w:rsidR="003B56B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3288A" w:rsidTr="001D6E88">
        <w:trPr>
          <w:trHeight w:val="693"/>
        </w:trPr>
        <w:tc>
          <w:tcPr>
            <w:tcW w:w="2122" w:type="dxa"/>
            <w:gridSpan w:val="2"/>
            <w:vAlign w:val="center"/>
          </w:tcPr>
          <w:p w:rsidR="00B3288A" w:rsidRDefault="00B3288A" w:rsidP="00662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実施希望日２</w:t>
            </w:r>
          </w:p>
        </w:tc>
        <w:tc>
          <w:tcPr>
            <w:tcW w:w="7512" w:type="dxa"/>
            <w:gridSpan w:val="3"/>
            <w:vAlign w:val="center"/>
          </w:tcPr>
          <w:p w:rsidR="00B3288A" w:rsidRDefault="003B56B1" w:rsidP="006621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　月　　　　日（　　）</w:t>
            </w:r>
          </w:p>
        </w:tc>
      </w:tr>
    </w:tbl>
    <w:p w:rsidR="007E2598" w:rsidRDefault="007E2598" w:rsidP="007E2598">
      <w:pPr>
        <w:jc w:val="lef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B3288A" w:rsidTr="001D6E88">
        <w:tc>
          <w:tcPr>
            <w:tcW w:w="2122" w:type="dxa"/>
            <w:vAlign w:val="center"/>
          </w:tcPr>
          <w:p w:rsidR="00B3288A" w:rsidRDefault="00B3288A" w:rsidP="00662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申込先</w:t>
            </w:r>
          </w:p>
        </w:tc>
        <w:tc>
          <w:tcPr>
            <w:tcW w:w="7512" w:type="dxa"/>
          </w:tcPr>
          <w:p w:rsidR="006621B5" w:rsidRDefault="006621B5" w:rsidP="006621B5">
            <w:r>
              <w:rPr>
                <w:rFonts w:hint="eastAsia"/>
              </w:rPr>
              <w:t>〒</w:t>
            </w:r>
            <w:r w:rsidR="001754BE">
              <w:t>470-</w:t>
            </w:r>
            <w:r w:rsidR="001754BE">
              <w:rPr>
                <w:rFonts w:hint="eastAsia"/>
              </w:rPr>
              <w:t>1195　豊明市新田町子持松１番地１</w:t>
            </w:r>
          </w:p>
          <w:p w:rsidR="006621B5" w:rsidRDefault="001754BE" w:rsidP="006621B5">
            <w:r>
              <w:rPr>
                <w:rFonts w:hint="eastAsia"/>
              </w:rPr>
              <w:t>豊明市役所</w:t>
            </w:r>
            <w:r w:rsidR="006621B5">
              <w:t xml:space="preserve">　</w:t>
            </w:r>
            <w:r>
              <w:rPr>
                <w:rFonts w:hint="eastAsia"/>
              </w:rPr>
              <w:t>市民生活</w:t>
            </w:r>
            <w:r w:rsidR="006621B5">
              <w:rPr>
                <w:rFonts w:hint="eastAsia"/>
              </w:rPr>
              <w:t xml:space="preserve">部　</w:t>
            </w:r>
            <w:r>
              <w:rPr>
                <w:rFonts w:hint="eastAsia"/>
              </w:rPr>
              <w:t>市民</w:t>
            </w:r>
            <w:r w:rsidR="006621B5">
              <w:rPr>
                <w:rFonts w:hint="eastAsia"/>
              </w:rPr>
              <w:t xml:space="preserve">課　</w:t>
            </w:r>
            <w:r>
              <w:rPr>
                <w:rFonts w:hint="eastAsia"/>
              </w:rPr>
              <w:t>市民</w:t>
            </w:r>
            <w:r w:rsidR="006621B5">
              <w:rPr>
                <w:rFonts w:hint="eastAsia"/>
              </w:rPr>
              <w:t>係</w:t>
            </w:r>
          </w:p>
          <w:p w:rsidR="00B3288A" w:rsidRDefault="003B56B1" w:rsidP="001754B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Tel</w:t>
            </w:r>
            <w:r w:rsidR="006621B5">
              <w:rPr>
                <w:rFonts w:hint="eastAsia"/>
              </w:rPr>
              <w:t>：</w:t>
            </w:r>
            <w:r w:rsidR="001D6E88">
              <w:rPr>
                <w:rFonts w:hint="eastAsia"/>
              </w:rPr>
              <w:t>056</w:t>
            </w:r>
            <w:r w:rsidR="001754BE">
              <w:rPr>
                <w:rFonts w:hint="eastAsia"/>
              </w:rPr>
              <w:t>2</w:t>
            </w:r>
            <w:r w:rsidR="001D6E88">
              <w:t>－</w:t>
            </w:r>
            <w:r w:rsidR="001754BE">
              <w:rPr>
                <w:rFonts w:hint="eastAsia"/>
              </w:rPr>
              <w:t>92</w:t>
            </w:r>
            <w:r w:rsidR="006621B5">
              <w:t>－</w:t>
            </w:r>
            <w:r w:rsidR="001754BE">
              <w:rPr>
                <w:rFonts w:hint="eastAsia"/>
              </w:rPr>
              <w:t>11</w:t>
            </w:r>
            <w:r w:rsidR="001D6E88">
              <w:rPr>
                <w:rFonts w:hint="eastAsia"/>
              </w:rPr>
              <w:t>1</w:t>
            </w:r>
            <w:r w:rsidR="001754BE">
              <w:rPr>
                <w:rFonts w:hint="eastAsia"/>
              </w:rPr>
              <w:t>2</w:t>
            </w:r>
            <w:r w:rsidR="001D6E88">
              <w:rPr>
                <w:rFonts w:hint="eastAsia"/>
              </w:rPr>
              <w:t xml:space="preserve">　</w:t>
            </w:r>
            <w:r w:rsidR="001D6E88">
              <w:t xml:space="preserve"> </w:t>
            </w:r>
            <w:r w:rsidR="001D6E88" w:rsidRPr="001D6E88">
              <w:t>E-mail：</w:t>
            </w:r>
            <w:r w:rsidR="001754BE">
              <w:rPr>
                <w:rFonts w:hint="eastAsia"/>
              </w:rPr>
              <w:t>shimin</w:t>
            </w:r>
            <w:r w:rsidR="001D6E88" w:rsidRPr="001D6E88">
              <w:t>@</w:t>
            </w:r>
            <w:r w:rsidR="001754BE">
              <w:t>city</w:t>
            </w:r>
            <w:r w:rsidR="001D6E88" w:rsidRPr="001D6E88">
              <w:t>.</w:t>
            </w:r>
            <w:r w:rsidR="001754BE">
              <w:t>toyoake</w:t>
            </w:r>
            <w:r w:rsidR="001D6E88" w:rsidRPr="001D6E88">
              <w:t>.lg.jp</w:t>
            </w:r>
          </w:p>
        </w:tc>
      </w:tr>
    </w:tbl>
    <w:p w:rsidR="00B3288A" w:rsidRPr="001D6E88" w:rsidRDefault="009E47B8" w:rsidP="009E47B8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</w:t>
      </w:r>
      <w:r w:rsidR="003B56B1" w:rsidRPr="001D6E88">
        <w:rPr>
          <w:rFonts w:hint="eastAsia"/>
          <w:sz w:val="24"/>
          <w:szCs w:val="24"/>
        </w:rPr>
        <w:t>込み順に対応させていただきますので、申し込み多数の場合は</w:t>
      </w:r>
      <w:r w:rsidR="00C503EC">
        <w:rPr>
          <w:rFonts w:hint="eastAsia"/>
          <w:sz w:val="24"/>
          <w:szCs w:val="24"/>
        </w:rPr>
        <w:t>出張申請の</w:t>
      </w:r>
      <w:r w:rsidR="003B56B1" w:rsidRPr="001D6E88">
        <w:rPr>
          <w:rFonts w:hint="eastAsia"/>
          <w:sz w:val="24"/>
          <w:szCs w:val="24"/>
        </w:rPr>
        <w:t>実施までに</w:t>
      </w:r>
      <w:bookmarkStart w:id="0" w:name="_GoBack"/>
      <w:bookmarkEnd w:id="0"/>
      <w:r w:rsidR="003B56B1" w:rsidRPr="001D6E88">
        <w:rPr>
          <w:rFonts w:hint="eastAsia"/>
          <w:sz w:val="24"/>
          <w:szCs w:val="24"/>
        </w:rPr>
        <w:t>時間を要する場合もあるため、ご了承ください。</w:t>
      </w:r>
    </w:p>
    <w:p w:rsidR="00C916D3" w:rsidRPr="003F20AC" w:rsidRDefault="001D6E88" w:rsidP="007E2598">
      <w:pPr>
        <w:jc w:val="left"/>
        <w:rPr>
          <w:b/>
          <w:szCs w:val="21"/>
        </w:rPr>
      </w:pPr>
      <w:r w:rsidRPr="003F20AC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0483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AC5E83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0" to="477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" strokecolor="black [3200]" strokeweight=".5pt">
                <v:stroke dashstyle="3 1" joinstyle="miter"/>
              </v:line>
            </w:pict>
          </mc:Fallback>
        </mc:AlternateContent>
      </w:r>
      <w:r w:rsidR="001754BE">
        <w:rPr>
          <w:rFonts w:hint="eastAsia"/>
          <w:b/>
          <w:szCs w:val="21"/>
        </w:rPr>
        <w:t>※市</w:t>
      </w:r>
      <w:r w:rsidR="003F20AC" w:rsidRPr="003F20AC">
        <w:rPr>
          <w:rFonts w:hint="eastAsia"/>
          <w:b/>
          <w:szCs w:val="21"/>
        </w:rPr>
        <w:t>使用欄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3F20AC" w:rsidTr="001D6E88">
        <w:tc>
          <w:tcPr>
            <w:tcW w:w="2127" w:type="dxa"/>
          </w:tcPr>
          <w:p w:rsidR="003F20AC" w:rsidRPr="003F20AC" w:rsidRDefault="003F20AC" w:rsidP="003F20AC">
            <w:pPr>
              <w:jc w:val="center"/>
              <w:rPr>
                <w:szCs w:val="21"/>
              </w:rPr>
            </w:pPr>
            <w:r w:rsidRPr="003F20AC">
              <w:rPr>
                <w:rFonts w:hint="eastAsia"/>
                <w:szCs w:val="21"/>
              </w:rPr>
              <w:t>実施日</w:t>
            </w:r>
          </w:p>
        </w:tc>
        <w:tc>
          <w:tcPr>
            <w:tcW w:w="7512" w:type="dxa"/>
          </w:tcPr>
          <w:p w:rsidR="003F20AC" w:rsidRPr="003F20AC" w:rsidRDefault="003F20AC" w:rsidP="007E25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　　月　　　　　　日（　　　）</w:t>
            </w:r>
          </w:p>
        </w:tc>
      </w:tr>
      <w:tr w:rsidR="003F20AC" w:rsidTr="001D6E88">
        <w:trPr>
          <w:trHeight w:val="474"/>
        </w:trPr>
        <w:tc>
          <w:tcPr>
            <w:tcW w:w="2127" w:type="dxa"/>
            <w:vAlign w:val="center"/>
          </w:tcPr>
          <w:p w:rsidR="003F20AC" w:rsidRPr="003F20AC" w:rsidRDefault="003F20AC" w:rsidP="003F20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512" w:type="dxa"/>
          </w:tcPr>
          <w:p w:rsidR="003F20AC" w:rsidRPr="003F20AC" w:rsidRDefault="003F20AC" w:rsidP="007E2598">
            <w:pPr>
              <w:jc w:val="left"/>
              <w:rPr>
                <w:szCs w:val="21"/>
              </w:rPr>
            </w:pPr>
          </w:p>
        </w:tc>
      </w:tr>
    </w:tbl>
    <w:p w:rsidR="00C916D3" w:rsidRPr="007E2598" w:rsidRDefault="00C916D3" w:rsidP="00C55D12">
      <w:pPr>
        <w:jc w:val="left"/>
        <w:rPr>
          <w:sz w:val="24"/>
          <w:szCs w:val="24"/>
        </w:rPr>
      </w:pPr>
    </w:p>
    <w:sectPr w:rsidR="00C916D3" w:rsidRPr="007E2598" w:rsidSect="00C55D12">
      <w:headerReference w:type="default" r:id="rId7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12" w:rsidRDefault="00C55D12" w:rsidP="003B56B1">
      <w:r>
        <w:separator/>
      </w:r>
    </w:p>
  </w:endnote>
  <w:endnote w:type="continuationSeparator" w:id="0">
    <w:p w:rsidR="00C55D12" w:rsidRDefault="00C55D12" w:rsidP="003B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12" w:rsidRDefault="00C55D12" w:rsidP="003B56B1">
      <w:r>
        <w:separator/>
      </w:r>
    </w:p>
  </w:footnote>
  <w:footnote w:type="continuationSeparator" w:id="0">
    <w:p w:rsidR="00C55D12" w:rsidRDefault="00C55D12" w:rsidP="003B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12" w:rsidRPr="003B56B1" w:rsidRDefault="00C55D12" w:rsidP="003B56B1">
    <w:pPr>
      <w:pStyle w:val="a4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98"/>
    <w:rsid w:val="001754BE"/>
    <w:rsid w:val="001D6E88"/>
    <w:rsid w:val="003B56B1"/>
    <w:rsid w:val="003F20AC"/>
    <w:rsid w:val="00403CD2"/>
    <w:rsid w:val="00487EC1"/>
    <w:rsid w:val="005960AB"/>
    <w:rsid w:val="006621B5"/>
    <w:rsid w:val="006A2DCA"/>
    <w:rsid w:val="007674B0"/>
    <w:rsid w:val="007E2598"/>
    <w:rsid w:val="009E47B8"/>
    <w:rsid w:val="00B3288A"/>
    <w:rsid w:val="00B91B4E"/>
    <w:rsid w:val="00BC4C0B"/>
    <w:rsid w:val="00C503EC"/>
    <w:rsid w:val="00C55D12"/>
    <w:rsid w:val="00C81276"/>
    <w:rsid w:val="00C916D3"/>
    <w:rsid w:val="00CA087B"/>
    <w:rsid w:val="00CB30FE"/>
    <w:rsid w:val="00D05D16"/>
    <w:rsid w:val="00DA566E"/>
    <w:rsid w:val="00E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4E29E-9E89-4A84-A4EB-14532ECC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6B1"/>
  </w:style>
  <w:style w:type="paragraph" w:styleId="a6">
    <w:name w:val="footer"/>
    <w:basedOn w:val="a"/>
    <w:link w:val="a7"/>
    <w:uiPriority w:val="99"/>
    <w:unhideWhenUsed/>
    <w:rsid w:val="003B5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8E3D-E1EA-4CDE-BF8C-8C3A33DC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CB1EE22.dotm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赤坂　京平</cp:lastModifiedBy>
  <cp:revision>6</cp:revision>
  <dcterms:created xsi:type="dcterms:W3CDTF">2021-10-04T01:07:00Z</dcterms:created>
  <dcterms:modified xsi:type="dcterms:W3CDTF">2021-10-18T04:30:00Z</dcterms:modified>
</cp:coreProperties>
</file>