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F6" w:rsidRDefault="006240F6" w:rsidP="006240F6">
      <w:pPr>
        <w:spacing w:line="240" w:lineRule="exact"/>
        <w:jc w:val="left"/>
        <w:rPr>
          <w:rFonts w:asciiTheme="minorEastAsia" w:eastAsiaTheme="minorEastAsia" w:hAnsiTheme="minorEastAsia"/>
          <w:bCs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pacing w:val="0"/>
          <w:sz w:val="22"/>
          <w:szCs w:val="22"/>
        </w:rPr>
        <w:t>様</w:t>
      </w:r>
      <w:r w:rsidRPr="006240F6">
        <w:rPr>
          <w:rFonts w:ascii="ＭＳ 明朝" w:hAnsi="ＭＳ 明朝" w:hint="eastAsia"/>
          <w:bCs/>
          <w:spacing w:val="0"/>
          <w:sz w:val="22"/>
          <w:szCs w:val="22"/>
        </w:rPr>
        <w:t>式第４号（第９条関係）</w:t>
      </w:r>
    </w:p>
    <w:p w:rsidR="007A76D9" w:rsidRPr="005D5538" w:rsidRDefault="007A76D9" w:rsidP="007A76D9">
      <w:pPr>
        <w:spacing w:line="240" w:lineRule="exact"/>
        <w:jc w:val="right"/>
        <w:rPr>
          <w:rFonts w:asciiTheme="minorEastAsia" w:eastAsiaTheme="minorEastAsia" w:hAnsiTheme="minorEastAsia"/>
          <w:bCs/>
          <w:spacing w:val="0"/>
          <w:sz w:val="22"/>
          <w:szCs w:val="22"/>
        </w:rPr>
      </w:pPr>
    </w:p>
    <w:p w:rsidR="00E35D75" w:rsidRPr="006240F6" w:rsidRDefault="00D121B8" w:rsidP="001C2454">
      <w:pPr>
        <w:spacing w:line="280" w:lineRule="exact"/>
        <w:ind w:leftChars="200" w:left="518"/>
        <w:jc w:val="center"/>
        <w:rPr>
          <w:rFonts w:asciiTheme="minorEastAsia" w:eastAsiaTheme="minorEastAsia" w:hAnsiTheme="minorEastAsia"/>
          <w:b/>
          <w:bCs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pacing w:val="0"/>
          <w:sz w:val="22"/>
          <w:szCs w:val="22"/>
        </w:rPr>
        <w:t>豊明市多様</w:t>
      </w:r>
      <w:r w:rsidR="00EF2BC2" w:rsidRPr="006240F6">
        <w:rPr>
          <w:rFonts w:asciiTheme="minorEastAsia" w:eastAsiaTheme="minorEastAsia" w:hAnsiTheme="minorEastAsia" w:hint="eastAsia"/>
          <w:b/>
          <w:bCs/>
          <w:spacing w:val="0"/>
          <w:sz w:val="22"/>
          <w:szCs w:val="22"/>
        </w:rPr>
        <w:t>な</w:t>
      </w:r>
      <w:r w:rsidR="007A76D9" w:rsidRPr="006240F6">
        <w:rPr>
          <w:rFonts w:asciiTheme="minorEastAsia" w:eastAsiaTheme="minorEastAsia" w:hAnsiTheme="minorEastAsia" w:hint="eastAsia"/>
          <w:b/>
          <w:bCs/>
          <w:spacing w:val="0"/>
          <w:sz w:val="22"/>
          <w:szCs w:val="22"/>
        </w:rPr>
        <w:t>集団活動事業の利用支援事業</w:t>
      </w:r>
      <w:r w:rsidR="00EF2BC2" w:rsidRPr="006240F6">
        <w:rPr>
          <w:rFonts w:asciiTheme="minorEastAsia" w:eastAsiaTheme="minorEastAsia" w:hAnsiTheme="minorEastAsia" w:hint="eastAsia"/>
          <w:b/>
          <w:bCs/>
          <w:spacing w:val="0"/>
          <w:sz w:val="22"/>
          <w:szCs w:val="22"/>
        </w:rPr>
        <w:t>支</w:t>
      </w:r>
      <w:r w:rsidR="007A76D9" w:rsidRPr="006240F6">
        <w:rPr>
          <w:rFonts w:asciiTheme="minorEastAsia" w:eastAsiaTheme="minorEastAsia" w:hAnsiTheme="minorEastAsia" w:hint="eastAsia"/>
          <w:b/>
          <w:bCs/>
          <w:spacing w:val="0"/>
          <w:sz w:val="22"/>
          <w:szCs w:val="22"/>
        </w:rPr>
        <w:t>給申請書</w:t>
      </w:r>
    </w:p>
    <w:p w:rsidR="00C6665A" w:rsidRPr="00AA339F" w:rsidRDefault="00C6665A" w:rsidP="00537B55">
      <w:pPr>
        <w:spacing w:line="240" w:lineRule="exact"/>
        <w:ind w:right="51"/>
        <w:rPr>
          <w:rFonts w:asciiTheme="minorEastAsia" w:eastAsia="SimSun" w:hAnsiTheme="minorEastAsia"/>
          <w:sz w:val="22"/>
          <w:szCs w:val="22"/>
          <w:lang w:eastAsia="zh-CN"/>
        </w:rPr>
      </w:pPr>
      <w:bookmarkStart w:id="0" w:name="_GoBack"/>
      <w:bookmarkEnd w:id="0"/>
    </w:p>
    <w:p w:rsidR="005D5538" w:rsidRPr="005D5538" w:rsidRDefault="005D5538" w:rsidP="005D5538">
      <w:pPr>
        <w:spacing w:line="240" w:lineRule="exact"/>
        <w:jc w:val="right"/>
        <w:rPr>
          <w:rFonts w:ascii="ＭＳ 明朝"/>
          <w:bCs/>
          <w:spacing w:val="0"/>
          <w:sz w:val="22"/>
          <w:szCs w:val="22"/>
        </w:rPr>
      </w:pPr>
      <w:r w:rsidRPr="005D5538">
        <w:rPr>
          <w:rFonts w:ascii="ＭＳ 明朝" w:hAnsi="ＭＳ 明朝" w:hint="eastAsia"/>
          <w:bCs/>
          <w:spacing w:val="0"/>
          <w:sz w:val="22"/>
          <w:szCs w:val="22"/>
        </w:rPr>
        <w:t>申請日　　　年　　　月　　　日</w:t>
      </w:r>
    </w:p>
    <w:p w:rsidR="00C6665A" w:rsidRDefault="007A76D9">
      <w:pPr>
        <w:ind w:right="50"/>
        <w:rPr>
          <w:rFonts w:asciiTheme="minorEastAsia" w:eastAsiaTheme="minorEastAsia" w:hAnsiTheme="minorEastAsia"/>
          <w:sz w:val="22"/>
          <w:szCs w:val="22"/>
        </w:rPr>
      </w:pPr>
      <w:r w:rsidRPr="006240F6">
        <w:rPr>
          <w:rFonts w:asciiTheme="minorEastAsia" w:eastAsiaTheme="minorEastAsia" w:hAnsiTheme="minorEastAsia" w:hint="eastAsia"/>
          <w:sz w:val="22"/>
          <w:szCs w:val="22"/>
        </w:rPr>
        <w:t>豊明市長</w:t>
      </w:r>
      <w:r w:rsidR="006240F6" w:rsidRPr="006240F6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6240F6" w:rsidRPr="006240F6" w:rsidTr="006240F6">
        <w:tc>
          <w:tcPr>
            <w:tcW w:w="10573" w:type="dxa"/>
          </w:tcPr>
          <w:p w:rsidR="006240F6" w:rsidRPr="006240F6" w:rsidRDefault="006240F6" w:rsidP="006240F6">
            <w:pPr>
              <w:ind w:right="50"/>
              <w:rPr>
                <w:rFonts w:ascii="ＭＳ 明朝"/>
                <w:sz w:val="18"/>
                <w:szCs w:val="18"/>
              </w:rPr>
            </w:pPr>
            <w:r w:rsidRPr="006240F6">
              <w:rPr>
                <w:rFonts w:ascii="ＭＳ 明朝" w:hAnsi="ＭＳ 明朝" w:hint="eastAsia"/>
                <w:sz w:val="18"/>
                <w:szCs w:val="18"/>
              </w:rPr>
              <w:t>【申請にあたって同意していただく事項】</w:t>
            </w:r>
          </w:p>
          <w:p w:rsidR="006240F6" w:rsidRPr="006240F6" w:rsidRDefault="006240F6" w:rsidP="006240F6">
            <w:pPr>
              <w:ind w:left="199" w:right="50" w:hangingChars="100" w:hanging="199"/>
              <w:rPr>
                <w:rFonts w:ascii="ＭＳ 明朝"/>
                <w:sz w:val="18"/>
                <w:szCs w:val="18"/>
              </w:rPr>
            </w:pPr>
            <w:r w:rsidRPr="006240F6">
              <w:rPr>
                <w:rFonts w:ascii="ＭＳ 明朝" w:hAnsi="ＭＳ 明朝" w:hint="eastAsia"/>
                <w:sz w:val="18"/>
                <w:szCs w:val="18"/>
              </w:rPr>
              <w:t>１．決定にあたって必要な範囲内で、申請者の幼児が利用する施設等が有する学齢簿の類、徴収金台帳等を豊明市が閲覧及び調査すること。</w:t>
            </w:r>
          </w:p>
          <w:p w:rsidR="006240F6" w:rsidRPr="006240F6" w:rsidRDefault="006240F6" w:rsidP="006240F6">
            <w:pPr>
              <w:ind w:left="199" w:right="50" w:hangingChars="100" w:hanging="199"/>
              <w:rPr>
                <w:rFonts w:ascii="ＭＳ 明朝"/>
                <w:sz w:val="18"/>
                <w:szCs w:val="18"/>
              </w:rPr>
            </w:pPr>
            <w:r w:rsidRPr="006240F6">
              <w:rPr>
                <w:rFonts w:ascii="ＭＳ 明朝" w:hAnsi="ＭＳ 明朝" w:hint="eastAsia"/>
                <w:sz w:val="18"/>
                <w:szCs w:val="18"/>
              </w:rPr>
              <w:t>２．申請内容や同意して得た情報を給付金受給資格審査、給付金額の算定、その他の附帯業務のために豊明市が利用すること。</w:t>
            </w:r>
          </w:p>
          <w:p w:rsidR="006240F6" w:rsidRPr="006240F6" w:rsidRDefault="006240F6" w:rsidP="006240F6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0F6">
              <w:rPr>
                <w:rFonts w:ascii="ＭＳ 明朝" w:hAnsi="ＭＳ 明朝" w:hint="eastAsia"/>
                <w:sz w:val="18"/>
                <w:szCs w:val="18"/>
              </w:rPr>
              <w:t>３．要綱に規定する内容を遵守すること。</w:t>
            </w:r>
          </w:p>
        </w:tc>
      </w:tr>
    </w:tbl>
    <w:p w:rsidR="007A76D9" w:rsidRPr="006240F6" w:rsidRDefault="007A76D9" w:rsidP="006240F6">
      <w:pPr>
        <w:spacing w:line="240" w:lineRule="exact"/>
        <w:ind w:right="51" w:firstLineChars="100" w:firstLine="203"/>
        <w:rPr>
          <w:rFonts w:asciiTheme="minorEastAsia" w:eastAsiaTheme="minorEastAsia" w:hAnsiTheme="minorEastAsia" w:cs="ＭＳ 明朝"/>
          <w:spacing w:val="0"/>
          <w:sz w:val="22"/>
          <w:szCs w:val="22"/>
        </w:rPr>
      </w:pPr>
      <w:r w:rsidRPr="006240F6">
        <w:rPr>
          <w:rFonts w:asciiTheme="minorEastAsia" w:eastAsiaTheme="minorEastAsia" w:hAnsiTheme="minorEastAsia" w:cs="ＭＳ 明朝" w:hint="eastAsia"/>
          <w:spacing w:val="0"/>
          <w:sz w:val="22"/>
          <w:szCs w:val="22"/>
        </w:rPr>
        <w:t>以上のことに同意し、以下のとおり申請します。</w:t>
      </w:r>
    </w:p>
    <w:p w:rsidR="00A0378C" w:rsidRPr="006240F6" w:rsidRDefault="007A76D9">
      <w:pPr>
        <w:ind w:right="50"/>
        <w:rPr>
          <w:rFonts w:asciiTheme="minorEastAsia" w:eastAsiaTheme="minorEastAsia" w:hAnsiTheme="minorEastAsia" w:cs="ＭＳ 明朝"/>
          <w:b/>
          <w:sz w:val="21"/>
        </w:rPr>
      </w:pPr>
      <w:r w:rsidRPr="006240F6">
        <w:rPr>
          <w:rFonts w:asciiTheme="minorEastAsia" w:eastAsiaTheme="minorEastAsia" w:hAnsiTheme="minorEastAsia" w:cs="ＭＳ 明朝" w:hint="eastAsia"/>
          <w:b/>
          <w:sz w:val="21"/>
        </w:rPr>
        <w:t>１．申請者について記入してください。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64"/>
        <w:gridCol w:w="1062"/>
        <w:gridCol w:w="2835"/>
        <w:gridCol w:w="992"/>
        <w:gridCol w:w="1429"/>
        <w:gridCol w:w="697"/>
        <w:gridCol w:w="2977"/>
      </w:tblGrid>
      <w:tr w:rsidR="00814CF3" w:rsidRPr="006240F6" w:rsidTr="004A7E3C">
        <w:tc>
          <w:tcPr>
            <w:tcW w:w="464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814CF3" w:rsidRPr="006240F6" w:rsidRDefault="00814CF3" w:rsidP="00AE296E">
            <w:pPr>
              <w:ind w:left="113" w:right="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:rsidR="00814CF3" w:rsidRPr="006240F6" w:rsidRDefault="00814CF3" w:rsidP="00814CF3">
            <w:pPr>
              <w:ind w:right="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2835" w:type="dxa"/>
          </w:tcPr>
          <w:p w:rsidR="00814CF3" w:rsidRPr="006240F6" w:rsidRDefault="00814CF3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1B5ABC" w:rsidRPr="006240F6" w:rsidRDefault="00814CF3" w:rsidP="001B5ABC">
            <w:pPr>
              <w:ind w:right="50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18"/>
              </w:rPr>
              <w:t>申請幼児</w:t>
            </w:r>
          </w:p>
          <w:p w:rsidR="00814CF3" w:rsidRPr="006240F6" w:rsidRDefault="00814CF3" w:rsidP="001B5ABC">
            <w:pPr>
              <w:ind w:right="50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18"/>
              </w:rPr>
              <w:t>との続柄</w:t>
            </w:r>
          </w:p>
        </w:tc>
        <w:tc>
          <w:tcPr>
            <w:tcW w:w="1429" w:type="dxa"/>
            <w:vMerge w:val="restart"/>
            <w:vAlign w:val="center"/>
          </w:tcPr>
          <w:p w:rsidR="00814CF3" w:rsidRDefault="004A7E3C" w:rsidP="004A7E3C">
            <w:pPr>
              <w:ind w:right="5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A7E3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１父　　２母</w:t>
            </w:r>
          </w:p>
          <w:p w:rsidR="004A7E3C" w:rsidRPr="004A7E3C" w:rsidRDefault="004A7E3C" w:rsidP="004A7E3C">
            <w:pPr>
              <w:ind w:right="5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３その他（　　）</w:t>
            </w:r>
          </w:p>
        </w:tc>
        <w:tc>
          <w:tcPr>
            <w:tcW w:w="697" w:type="dxa"/>
            <w:vMerge w:val="restart"/>
            <w:shd w:val="clear" w:color="auto" w:fill="BFBFBF" w:themeFill="background1" w:themeFillShade="BF"/>
            <w:vAlign w:val="center"/>
          </w:tcPr>
          <w:p w:rsidR="00814CF3" w:rsidRPr="006240F6" w:rsidRDefault="00814CF3" w:rsidP="001B5ABC">
            <w:pPr>
              <w:ind w:right="5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8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18"/>
              </w:rPr>
              <w:t>現住所</w:t>
            </w:r>
          </w:p>
        </w:tc>
        <w:tc>
          <w:tcPr>
            <w:tcW w:w="2977" w:type="dxa"/>
            <w:vMerge w:val="restart"/>
          </w:tcPr>
          <w:p w:rsidR="00814CF3" w:rsidRPr="006240F6" w:rsidRDefault="001B5ABC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‐</w:t>
            </w:r>
          </w:p>
        </w:tc>
      </w:tr>
      <w:tr w:rsidR="00814CF3" w:rsidRPr="006240F6" w:rsidTr="00AE296E">
        <w:trPr>
          <w:trHeight w:val="429"/>
        </w:trPr>
        <w:tc>
          <w:tcPr>
            <w:tcW w:w="464" w:type="dxa"/>
            <w:vMerge/>
            <w:shd w:val="clear" w:color="auto" w:fill="BFBFBF" w:themeFill="background1" w:themeFillShade="BF"/>
            <w:vAlign w:val="center"/>
          </w:tcPr>
          <w:p w:rsidR="00814CF3" w:rsidRPr="006240F6" w:rsidRDefault="00814CF3" w:rsidP="00AE296E">
            <w:pPr>
              <w:ind w:right="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:rsidR="00814CF3" w:rsidRPr="006240F6" w:rsidRDefault="00814CF3" w:rsidP="00814CF3">
            <w:pPr>
              <w:ind w:right="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835" w:type="dxa"/>
          </w:tcPr>
          <w:p w:rsidR="00814CF3" w:rsidRPr="006240F6" w:rsidRDefault="00814CF3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814CF3" w:rsidRPr="006240F6" w:rsidRDefault="00814CF3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:rsidR="00814CF3" w:rsidRPr="006240F6" w:rsidRDefault="00814CF3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BFBFBF" w:themeFill="background1" w:themeFillShade="BF"/>
          </w:tcPr>
          <w:p w:rsidR="00814CF3" w:rsidRPr="006240F6" w:rsidRDefault="00814CF3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14CF3" w:rsidRPr="006240F6" w:rsidRDefault="00814CF3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14CF3" w:rsidRPr="006240F6" w:rsidTr="004A7E3C">
        <w:trPr>
          <w:trHeight w:val="453"/>
        </w:trPr>
        <w:tc>
          <w:tcPr>
            <w:tcW w:w="464" w:type="dxa"/>
            <w:vMerge/>
            <w:shd w:val="clear" w:color="auto" w:fill="BFBFBF" w:themeFill="background1" w:themeFillShade="BF"/>
            <w:vAlign w:val="center"/>
          </w:tcPr>
          <w:p w:rsidR="00814CF3" w:rsidRPr="006240F6" w:rsidRDefault="00814CF3" w:rsidP="00AE296E">
            <w:pPr>
              <w:ind w:right="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shd w:val="clear" w:color="auto" w:fill="BFBFBF" w:themeFill="background1" w:themeFillShade="BF"/>
            <w:vAlign w:val="center"/>
          </w:tcPr>
          <w:p w:rsidR="00814CF3" w:rsidRPr="006240F6" w:rsidRDefault="00814CF3" w:rsidP="00814CF3">
            <w:pPr>
              <w:ind w:right="5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8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18"/>
              </w:rPr>
              <w:t>連絡先</w:t>
            </w:r>
          </w:p>
          <w:p w:rsidR="00814CF3" w:rsidRPr="006240F6" w:rsidRDefault="00814CF3" w:rsidP="00814CF3">
            <w:pPr>
              <w:ind w:right="5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8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18"/>
              </w:rPr>
              <w:t>（電話番号）</w:t>
            </w:r>
          </w:p>
        </w:tc>
        <w:tc>
          <w:tcPr>
            <w:tcW w:w="3827" w:type="dxa"/>
            <w:gridSpan w:val="2"/>
          </w:tcPr>
          <w:p w:rsidR="00814CF3" w:rsidRPr="006240F6" w:rsidRDefault="00814CF3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814CF3" w:rsidRPr="004A7E3C" w:rsidRDefault="004A7E3C" w:rsidP="004A7E3C">
            <w:pPr>
              <w:ind w:right="5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A7E3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□父携帯　　□母携帯　　□自宅　　□その他（　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　　　　</w:t>
            </w:r>
            <w:r w:rsidRPr="004A7E3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）</w:t>
            </w:r>
          </w:p>
        </w:tc>
      </w:tr>
      <w:tr w:rsidR="004A7E3C" w:rsidRPr="006240F6" w:rsidTr="004A7E3C">
        <w:trPr>
          <w:trHeight w:val="393"/>
        </w:trPr>
        <w:tc>
          <w:tcPr>
            <w:tcW w:w="464" w:type="dxa"/>
            <w:vMerge/>
            <w:shd w:val="clear" w:color="auto" w:fill="BFBFBF" w:themeFill="background1" w:themeFillShade="BF"/>
            <w:vAlign w:val="center"/>
          </w:tcPr>
          <w:p w:rsidR="004A7E3C" w:rsidRPr="006240F6" w:rsidRDefault="004A7E3C" w:rsidP="004A7E3C">
            <w:pPr>
              <w:ind w:right="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vMerge/>
            <w:shd w:val="clear" w:color="auto" w:fill="BFBFBF" w:themeFill="background1" w:themeFillShade="BF"/>
          </w:tcPr>
          <w:p w:rsidR="004A7E3C" w:rsidRPr="006240F6" w:rsidRDefault="004A7E3C" w:rsidP="004A7E3C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4A7E3C" w:rsidRPr="006240F6" w:rsidRDefault="004A7E3C" w:rsidP="004A7E3C">
            <w:pPr>
              <w:ind w:right="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4A7E3C" w:rsidRPr="004A7E3C" w:rsidRDefault="004A7E3C" w:rsidP="004A7E3C">
            <w:pPr>
              <w:ind w:right="5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A7E3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□父携帯　　□母携帯　　□自宅　　□その他（　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　　　　</w:t>
            </w:r>
            <w:r w:rsidRPr="004A7E3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）</w:t>
            </w:r>
          </w:p>
        </w:tc>
      </w:tr>
    </w:tbl>
    <w:p w:rsidR="007A76D9" w:rsidRPr="006240F6" w:rsidRDefault="007A76D9" w:rsidP="00BA17D0">
      <w:pPr>
        <w:spacing w:line="240" w:lineRule="exact"/>
        <w:ind w:right="51"/>
        <w:rPr>
          <w:rFonts w:asciiTheme="minorEastAsia" w:eastAsiaTheme="minorEastAsia" w:hAnsiTheme="minorEastAsia"/>
          <w:b/>
          <w:sz w:val="18"/>
          <w:szCs w:val="18"/>
        </w:rPr>
      </w:pPr>
    </w:p>
    <w:p w:rsidR="00E35D75" w:rsidRPr="006240F6" w:rsidRDefault="001B5ABC" w:rsidP="00A0378C">
      <w:pPr>
        <w:jc w:val="left"/>
        <w:rPr>
          <w:rFonts w:asciiTheme="minorEastAsia" w:eastAsiaTheme="minorEastAsia" w:hAnsiTheme="minorEastAsia"/>
          <w:b/>
          <w:sz w:val="21"/>
          <w:szCs w:val="28"/>
        </w:rPr>
      </w:pPr>
      <w:r w:rsidRPr="006240F6">
        <w:rPr>
          <w:rFonts w:asciiTheme="minorEastAsia" w:eastAsiaTheme="minorEastAsia" w:hAnsiTheme="minorEastAsia" w:hint="eastAsia"/>
          <w:b/>
          <w:sz w:val="21"/>
          <w:szCs w:val="28"/>
        </w:rPr>
        <w:t>２．申請幼児について記入してください。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34"/>
        <w:gridCol w:w="1134"/>
        <w:gridCol w:w="3543"/>
        <w:gridCol w:w="993"/>
        <w:gridCol w:w="4252"/>
      </w:tblGrid>
      <w:tr w:rsidR="001B5ABC" w:rsidRPr="006240F6" w:rsidTr="001344E3">
        <w:trPr>
          <w:trHeight w:val="245"/>
        </w:trPr>
        <w:tc>
          <w:tcPr>
            <w:tcW w:w="534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1B5ABC" w:rsidRPr="006240F6" w:rsidRDefault="001B5ABC" w:rsidP="001B5AB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申請幼児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B5ABC" w:rsidRPr="006240F6" w:rsidRDefault="001B5ABC" w:rsidP="001B5ABC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ﾌﾘｶﾞﾅ</w:t>
            </w:r>
          </w:p>
        </w:tc>
        <w:tc>
          <w:tcPr>
            <w:tcW w:w="3543" w:type="dxa"/>
          </w:tcPr>
          <w:p w:rsidR="001B5ABC" w:rsidRPr="006240F6" w:rsidRDefault="001B5ABC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1B5ABC" w:rsidRPr="006240F6" w:rsidRDefault="001B5ABC" w:rsidP="001B5ABC">
            <w:pPr>
              <w:jc w:val="center"/>
              <w:rPr>
                <w:rFonts w:asciiTheme="minorEastAsia" w:eastAsiaTheme="minorEastAsia" w:hAnsiTheme="minorEastAsia"/>
                <w:sz w:val="20"/>
                <w:szCs w:val="28"/>
              </w:rPr>
            </w:pPr>
            <w:r w:rsidRPr="006240F6">
              <w:rPr>
                <w:rFonts w:asciiTheme="minorEastAsia" w:eastAsiaTheme="minorEastAsia" w:hAnsiTheme="minorEastAsia" w:hint="eastAsia"/>
                <w:sz w:val="20"/>
                <w:szCs w:val="28"/>
              </w:rPr>
              <w:t>現住所</w:t>
            </w:r>
          </w:p>
        </w:tc>
        <w:tc>
          <w:tcPr>
            <w:tcW w:w="4252" w:type="dxa"/>
            <w:vMerge w:val="restart"/>
          </w:tcPr>
          <w:p w:rsidR="001B5ABC" w:rsidRPr="006240F6" w:rsidRDefault="001B5ABC" w:rsidP="00A0378C">
            <w:pPr>
              <w:jc w:val="left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〒　　－</w:t>
            </w:r>
          </w:p>
        </w:tc>
      </w:tr>
      <w:tr w:rsidR="001B5ABC" w:rsidRPr="006240F6" w:rsidTr="001344E3">
        <w:trPr>
          <w:trHeight w:val="420"/>
        </w:trPr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1B5ABC" w:rsidRPr="006240F6" w:rsidRDefault="001B5ABC" w:rsidP="001B5ABC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B5ABC" w:rsidRPr="006240F6" w:rsidRDefault="001B5ABC" w:rsidP="001B5ABC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氏名</w:t>
            </w:r>
          </w:p>
        </w:tc>
        <w:tc>
          <w:tcPr>
            <w:tcW w:w="3543" w:type="dxa"/>
          </w:tcPr>
          <w:p w:rsidR="001B5ABC" w:rsidRPr="006240F6" w:rsidRDefault="001B5ABC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B5ABC" w:rsidRPr="006240F6" w:rsidRDefault="001B5ABC" w:rsidP="00A0378C">
            <w:pPr>
              <w:jc w:val="left"/>
              <w:rPr>
                <w:rFonts w:asciiTheme="minorEastAsia" w:eastAsiaTheme="minorEastAsia" w:hAnsiTheme="minorEastAsia"/>
                <w:sz w:val="20"/>
                <w:szCs w:val="28"/>
                <w:lang w:eastAsia="zh-CN"/>
              </w:rPr>
            </w:pPr>
          </w:p>
        </w:tc>
        <w:tc>
          <w:tcPr>
            <w:tcW w:w="4252" w:type="dxa"/>
            <w:vMerge/>
          </w:tcPr>
          <w:p w:rsidR="001B5ABC" w:rsidRPr="006240F6" w:rsidRDefault="001B5ABC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</w:tr>
      <w:tr w:rsidR="001B5ABC" w:rsidRPr="006240F6" w:rsidTr="00BA17D0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1B5ABC" w:rsidRPr="006240F6" w:rsidRDefault="001B5ABC" w:rsidP="001B5ABC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B5ABC" w:rsidRPr="006240F6" w:rsidRDefault="001B5ABC" w:rsidP="001B5ABC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生年月日</w:t>
            </w:r>
          </w:p>
        </w:tc>
        <w:tc>
          <w:tcPr>
            <w:tcW w:w="3543" w:type="dxa"/>
          </w:tcPr>
          <w:p w:rsidR="001B5ABC" w:rsidRPr="006240F6" w:rsidRDefault="001B5ABC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21"/>
                <w:szCs w:val="28"/>
              </w:rPr>
              <w:t xml:space="preserve">　　　　年　　月　　日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B5ABC" w:rsidRPr="006240F6" w:rsidRDefault="001B5ABC" w:rsidP="00A0378C">
            <w:pPr>
              <w:jc w:val="left"/>
              <w:rPr>
                <w:rFonts w:asciiTheme="minorEastAsia" w:eastAsiaTheme="minorEastAsia" w:hAnsiTheme="minorEastAsia"/>
                <w:sz w:val="20"/>
                <w:szCs w:val="28"/>
                <w:lang w:eastAsia="zh-CN"/>
              </w:rPr>
            </w:pPr>
          </w:p>
        </w:tc>
        <w:tc>
          <w:tcPr>
            <w:tcW w:w="4252" w:type="dxa"/>
            <w:vMerge/>
          </w:tcPr>
          <w:p w:rsidR="001B5ABC" w:rsidRPr="006240F6" w:rsidRDefault="001B5ABC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</w:tr>
    </w:tbl>
    <w:p w:rsidR="001B5ABC" w:rsidRPr="006240F6" w:rsidRDefault="001B5ABC" w:rsidP="00BA17D0">
      <w:pPr>
        <w:spacing w:line="240" w:lineRule="exact"/>
        <w:jc w:val="left"/>
        <w:rPr>
          <w:rFonts w:asciiTheme="minorEastAsia" w:eastAsiaTheme="minorEastAsia" w:hAnsiTheme="minorEastAsia"/>
          <w:b/>
          <w:sz w:val="21"/>
          <w:szCs w:val="28"/>
          <w:lang w:eastAsia="zh-CN"/>
        </w:rPr>
      </w:pPr>
    </w:p>
    <w:p w:rsidR="001B5ABC" w:rsidRPr="006240F6" w:rsidRDefault="001B5ABC" w:rsidP="00A0378C">
      <w:pPr>
        <w:jc w:val="left"/>
        <w:rPr>
          <w:rFonts w:asciiTheme="minorEastAsia" w:eastAsiaTheme="minorEastAsia" w:hAnsiTheme="minorEastAsia"/>
          <w:b/>
          <w:sz w:val="21"/>
          <w:szCs w:val="28"/>
        </w:rPr>
      </w:pPr>
      <w:r w:rsidRPr="006240F6">
        <w:rPr>
          <w:rFonts w:asciiTheme="minorEastAsia" w:eastAsiaTheme="minorEastAsia" w:hAnsiTheme="minorEastAsia" w:hint="eastAsia"/>
          <w:b/>
          <w:sz w:val="21"/>
          <w:szCs w:val="28"/>
        </w:rPr>
        <w:t>３．利用した施設等を記入してください。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2235"/>
        <w:gridCol w:w="2835"/>
        <w:gridCol w:w="708"/>
        <w:gridCol w:w="4678"/>
      </w:tblGrid>
      <w:tr w:rsidR="00BA17D0" w:rsidRPr="006240F6" w:rsidTr="00BD7ED3">
        <w:trPr>
          <w:trHeight w:val="36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BA17D0" w:rsidRPr="006240F6" w:rsidRDefault="00BA17D0" w:rsidP="00BA17D0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ﾌﾘｶﾞﾅ</w:t>
            </w:r>
          </w:p>
        </w:tc>
        <w:tc>
          <w:tcPr>
            <w:tcW w:w="2835" w:type="dxa"/>
          </w:tcPr>
          <w:p w:rsidR="00BA17D0" w:rsidRPr="006240F6" w:rsidRDefault="00BA17D0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BA17D0" w:rsidRPr="006240F6" w:rsidRDefault="00BA17D0" w:rsidP="00BA17D0">
            <w:pPr>
              <w:jc w:val="center"/>
              <w:rPr>
                <w:rFonts w:asciiTheme="minorEastAsia" w:eastAsiaTheme="minorEastAsia" w:hAnsiTheme="minorEastAsia"/>
                <w:sz w:val="14"/>
                <w:szCs w:val="28"/>
              </w:rPr>
            </w:pPr>
            <w:r w:rsidRPr="006240F6">
              <w:rPr>
                <w:rFonts w:asciiTheme="minorEastAsia" w:eastAsiaTheme="minorEastAsia" w:hAnsiTheme="minorEastAsia" w:hint="eastAsia"/>
                <w:sz w:val="14"/>
                <w:szCs w:val="28"/>
              </w:rPr>
              <w:t>所在地</w:t>
            </w:r>
          </w:p>
        </w:tc>
        <w:tc>
          <w:tcPr>
            <w:tcW w:w="4678" w:type="dxa"/>
            <w:vMerge w:val="restart"/>
          </w:tcPr>
          <w:p w:rsidR="00BA17D0" w:rsidRPr="006240F6" w:rsidRDefault="00BA17D0" w:rsidP="00A0378C">
            <w:pPr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〒　　　－</w:t>
            </w:r>
          </w:p>
        </w:tc>
      </w:tr>
      <w:tr w:rsidR="00BA17D0" w:rsidRPr="006240F6" w:rsidTr="00BD7ED3">
        <w:trPr>
          <w:trHeight w:val="47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BA17D0" w:rsidRPr="006240F6" w:rsidRDefault="00BA17D0" w:rsidP="00BA17D0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施設・事業名</w:t>
            </w:r>
          </w:p>
        </w:tc>
        <w:tc>
          <w:tcPr>
            <w:tcW w:w="2835" w:type="dxa"/>
          </w:tcPr>
          <w:p w:rsidR="00BA17D0" w:rsidRPr="006240F6" w:rsidRDefault="00BA17D0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BA17D0" w:rsidRPr="006240F6" w:rsidRDefault="00BA17D0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</w:rPr>
            </w:pPr>
          </w:p>
        </w:tc>
        <w:tc>
          <w:tcPr>
            <w:tcW w:w="4678" w:type="dxa"/>
            <w:vMerge/>
          </w:tcPr>
          <w:p w:rsidR="00BA17D0" w:rsidRPr="006240F6" w:rsidRDefault="00BA17D0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</w:rPr>
            </w:pPr>
          </w:p>
        </w:tc>
      </w:tr>
      <w:tr w:rsidR="00BA17D0" w:rsidRPr="006240F6" w:rsidTr="004A7E3C">
        <w:trPr>
          <w:trHeight w:val="40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BA17D0" w:rsidRPr="006240F6" w:rsidRDefault="00BA17D0" w:rsidP="006240F6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契約している利用料</w:t>
            </w:r>
          </w:p>
        </w:tc>
        <w:tc>
          <w:tcPr>
            <w:tcW w:w="8221" w:type="dxa"/>
            <w:gridSpan w:val="3"/>
            <w:vAlign w:val="center"/>
          </w:tcPr>
          <w:p w:rsidR="00BA17D0" w:rsidRPr="004A7E3C" w:rsidRDefault="004A7E3C" w:rsidP="004A7E3C">
            <w:pPr>
              <w:rPr>
                <w:rFonts w:asciiTheme="minorEastAsia" w:eastAsiaTheme="minorEastAsia" w:hAnsiTheme="minorEastAsia"/>
                <w:spacing w:val="0"/>
                <w:sz w:val="20"/>
                <w:szCs w:val="28"/>
              </w:rPr>
            </w:pPr>
            <w:r w:rsidRPr="004A7E3C"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□月額　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</w:t>
            </w:r>
            <w:r w:rsidRPr="004A7E3C"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　　円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</w:t>
            </w:r>
            <w:r w:rsidRPr="004A7E3C"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□日額　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</w:t>
            </w:r>
            <w:r w:rsidRPr="004A7E3C"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　　円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</w:t>
            </w:r>
            <w:r w:rsidRPr="004A7E3C"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□時間額　　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</w:t>
            </w:r>
            <w:r w:rsidRPr="004A7E3C">
              <w:rPr>
                <w:rFonts w:asciiTheme="minorEastAsia" w:eastAsiaTheme="minorEastAsia" w:hAnsiTheme="minorEastAsia" w:hint="eastAsia"/>
                <w:spacing w:val="0"/>
                <w:sz w:val="20"/>
                <w:szCs w:val="28"/>
              </w:rPr>
              <w:t xml:space="preserve">　　　円</w:t>
            </w:r>
          </w:p>
        </w:tc>
      </w:tr>
    </w:tbl>
    <w:p w:rsidR="001B5ABC" w:rsidRPr="006240F6" w:rsidRDefault="001B5ABC" w:rsidP="00BA17D0">
      <w:pPr>
        <w:spacing w:line="240" w:lineRule="exact"/>
        <w:jc w:val="left"/>
        <w:rPr>
          <w:rFonts w:asciiTheme="minorEastAsia" w:eastAsiaTheme="minorEastAsia" w:hAnsiTheme="minorEastAsia"/>
          <w:sz w:val="21"/>
          <w:szCs w:val="28"/>
        </w:rPr>
      </w:pPr>
    </w:p>
    <w:p w:rsidR="001B5ABC" w:rsidRPr="006240F6" w:rsidRDefault="00BA17D0" w:rsidP="00A0378C">
      <w:pPr>
        <w:jc w:val="left"/>
        <w:rPr>
          <w:rFonts w:asciiTheme="minorEastAsia" w:eastAsiaTheme="minorEastAsia" w:hAnsiTheme="minorEastAsia"/>
          <w:b/>
          <w:sz w:val="21"/>
          <w:szCs w:val="28"/>
        </w:rPr>
      </w:pPr>
      <w:r w:rsidRPr="006240F6">
        <w:rPr>
          <w:rFonts w:asciiTheme="minorEastAsia" w:eastAsiaTheme="minorEastAsia" w:hAnsiTheme="minorEastAsia" w:hint="eastAsia"/>
          <w:b/>
          <w:sz w:val="21"/>
          <w:szCs w:val="28"/>
        </w:rPr>
        <w:t>４．支給申請額を記入してください。</w:t>
      </w: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992"/>
        <w:gridCol w:w="1134"/>
        <w:gridCol w:w="1276"/>
        <w:gridCol w:w="1134"/>
        <w:gridCol w:w="1559"/>
      </w:tblGrid>
      <w:tr w:rsidR="001344E3" w:rsidRPr="006240F6" w:rsidTr="00C74FC7">
        <w:trPr>
          <w:trHeight w:val="388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44E3" w:rsidRPr="006240F6" w:rsidRDefault="001344E3" w:rsidP="00BD7ED3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</w:rPr>
            </w:pPr>
            <w:r w:rsidRPr="006240F6">
              <w:rPr>
                <w:rFonts w:asciiTheme="minorEastAsia" w:eastAsiaTheme="minorEastAsia" w:hAnsiTheme="minorEastAsia" w:hint="eastAsia"/>
                <w:sz w:val="21"/>
                <w:szCs w:val="28"/>
              </w:rPr>
              <w:t>支給申請額</w:t>
            </w:r>
          </w:p>
        </w:tc>
        <w:tc>
          <w:tcPr>
            <w:tcW w:w="8363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44E3" w:rsidRPr="006240F6" w:rsidRDefault="001344E3" w:rsidP="00BD7ED3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</w:rPr>
            </w:pPr>
            <w:r w:rsidRPr="006240F6">
              <w:rPr>
                <w:rFonts w:asciiTheme="minorEastAsia" w:eastAsiaTheme="minorEastAsia" w:hAnsiTheme="minorEastAsia" w:hint="eastAsia"/>
                <w:b/>
                <w:sz w:val="21"/>
                <w:szCs w:val="28"/>
                <w:u w:val="single"/>
              </w:rPr>
              <w:t>金　　　　　　　　　　　　円</w:t>
            </w:r>
            <w:r w:rsidR="00AE296E" w:rsidRPr="006240F6">
              <w:rPr>
                <w:rFonts w:asciiTheme="minorEastAsia" w:eastAsiaTheme="minorEastAsia" w:hAnsiTheme="minorEastAsia" w:hint="eastAsia"/>
                <w:sz w:val="21"/>
                <w:szCs w:val="28"/>
              </w:rPr>
              <w:t xml:space="preserve">（　　　　年　　　月　～　　　年　</w:t>
            </w:r>
            <w:r w:rsidR="00C74FC7" w:rsidRPr="006240F6">
              <w:rPr>
                <w:rFonts w:asciiTheme="minorEastAsia" w:eastAsiaTheme="minorEastAsia" w:hAnsiTheme="minorEastAsia" w:hint="eastAsia"/>
                <w:sz w:val="21"/>
                <w:szCs w:val="28"/>
              </w:rPr>
              <w:t xml:space="preserve">　</w:t>
            </w:r>
            <w:r w:rsidR="00AE296E" w:rsidRPr="006240F6">
              <w:rPr>
                <w:rFonts w:asciiTheme="minorEastAsia" w:eastAsiaTheme="minorEastAsia" w:hAnsiTheme="minorEastAsia" w:hint="eastAsia"/>
                <w:sz w:val="21"/>
                <w:szCs w:val="28"/>
              </w:rPr>
              <w:t xml:space="preserve">　月分</w:t>
            </w:r>
            <w:r w:rsidRPr="006240F6">
              <w:rPr>
                <w:rFonts w:asciiTheme="minorEastAsia" w:eastAsiaTheme="minorEastAsia" w:hAnsiTheme="minorEastAsia" w:hint="eastAsia"/>
                <w:sz w:val="21"/>
                <w:szCs w:val="28"/>
              </w:rPr>
              <w:t>）</w:t>
            </w:r>
          </w:p>
        </w:tc>
      </w:tr>
      <w:tr w:rsidR="004A7E3C" w:rsidRPr="006240F6" w:rsidTr="00C74FC7">
        <w:tc>
          <w:tcPr>
            <w:tcW w:w="95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A7E3C" w:rsidRPr="006240F6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28"/>
              </w:rPr>
              <w:t>対象月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A7E3C" w:rsidRPr="006240F6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28"/>
              </w:rPr>
              <w:t>対象施設等に支払った月額利用料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A7E3C" w:rsidRPr="006240F6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28"/>
              </w:rPr>
              <w:t>月額基準額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A7E3C" w:rsidRPr="004A7E3C" w:rsidRDefault="004A7E3C" w:rsidP="004A7E3C">
            <w:pPr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28"/>
              </w:rPr>
            </w:pPr>
            <w:r w:rsidRPr="004A7E3C">
              <w:rPr>
                <w:rFonts w:asciiTheme="minorEastAsia" w:eastAsiaTheme="minorEastAsia" w:hAnsiTheme="minorEastAsia" w:hint="eastAsia"/>
                <w:spacing w:val="-20"/>
                <w:sz w:val="16"/>
                <w:szCs w:val="28"/>
              </w:rPr>
              <w:t>請求額</w:t>
            </w:r>
          </w:p>
          <w:p w:rsidR="004A7E3C" w:rsidRPr="00643548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  <w:lang w:eastAsia="zh-CN"/>
              </w:rPr>
            </w:pPr>
            <w:r w:rsidRPr="00643548">
              <w:rPr>
                <w:rFonts w:asciiTheme="minorEastAsia" w:eastAsiaTheme="minorEastAsia" w:hAnsiTheme="minorEastAsia" w:hint="eastAsia"/>
                <w:spacing w:val="0"/>
                <w:sz w:val="14"/>
                <w:szCs w:val="28"/>
              </w:rPr>
              <w:t>（</w:t>
            </w:r>
            <w:r w:rsidRPr="00643548">
              <w:rPr>
                <w:rFonts w:asciiTheme="minorEastAsia" w:eastAsiaTheme="minorEastAsia" w:hAnsiTheme="minorEastAsia"/>
                <w:spacing w:val="0"/>
                <w:sz w:val="14"/>
                <w:szCs w:val="28"/>
              </w:rPr>
              <w:t>a</w:t>
            </w:r>
            <w:r w:rsidRPr="00643548">
              <w:rPr>
                <w:rFonts w:asciiTheme="minorEastAsia" w:eastAsiaTheme="minorEastAsia" w:hAnsiTheme="minorEastAsia" w:hint="eastAsia"/>
                <w:spacing w:val="0"/>
                <w:sz w:val="14"/>
                <w:szCs w:val="28"/>
              </w:rPr>
              <w:t>と</w:t>
            </w:r>
            <w:r w:rsidRPr="00643548">
              <w:rPr>
                <w:rFonts w:asciiTheme="minorEastAsia" w:eastAsiaTheme="minorEastAsia" w:hAnsiTheme="minorEastAsia"/>
                <w:spacing w:val="0"/>
                <w:sz w:val="14"/>
                <w:szCs w:val="28"/>
              </w:rPr>
              <w:t>b</w:t>
            </w:r>
            <w:r w:rsidRPr="00643548">
              <w:rPr>
                <w:rFonts w:asciiTheme="minorEastAsia" w:eastAsiaTheme="minorEastAsia" w:hAnsiTheme="minorEastAsia" w:hint="eastAsia"/>
                <w:spacing w:val="0"/>
                <w:sz w:val="14"/>
                <w:szCs w:val="28"/>
              </w:rPr>
              <w:t>を比較して小さい方）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A7E3C" w:rsidRPr="006240F6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28"/>
              </w:rPr>
              <w:t>対象月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A7E3C" w:rsidRPr="006240F6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28"/>
              </w:rPr>
              <w:t>対象施設等に支払った月額利用料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A7E3C" w:rsidRPr="006240F6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28"/>
              </w:rPr>
              <w:t>月額基準額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A7E3C" w:rsidRPr="004A7E3C" w:rsidRDefault="004A7E3C" w:rsidP="004A7E3C">
            <w:pPr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28"/>
              </w:rPr>
            </w:pPr>
            <w:r w:rsidRPr="004A7E3C">
              <w:rPr>
                <w:rFonts w:asciiTheme="minorEastAsia" w:eastAsiaTheme="minorEastAsia" w:hAnsiTheme="minorEastAsia" w:hint="eastAsia"/>
                <w:spacing w:val="-20"/>
                <w:sz w:val="16"/>
                <w:szCs w:val="28"/>
              </w:rPr>
              <w:t>請求額</w:t>
            </w:r>
          </w:p>
          <w:p w:rsidR="004A7E3C" w:rsidRPr="00643548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  <w:lang w:eastAsia="zh-CN"/>
              </w:rPr>
            </w:pPr>
            <w:r w:rsidRPr="00643548">
              <w:rPr>
                <w:rFonts w:asciiTheme="minorEastAsia" w:eastAsiaTheme="minorEastAsia" w:hAnsiTheme="minorEastAsia" w:hint="eastAsia"/>
                <w:spacing w:val="0"/>
                <w:sz w:val="14"/>
                <w:szCs w:val="28"/>
              </w:rPr>
              <w:t>（</w:t>
            </w:r>
            <w:r w:rsidRPr="00643548">
              <w:rPr>
                <w:rFonts w:asciiTheme="minorEastAsia" w:eastAsiaTheme="minorEastAsia" w:hAnsiTheme="minorEastAsia"/>
                <w:spacing w:val="0"/>
                <w:sz w:val="14"/>
                <w:szCs w:val="28"/>
              </w:rPr>
              <w:t>a</w:t>
            </w:r>
            <w:r w:rsidRPr="00643548">
              <w:rPr>
                <w:rFonts w:asciiTheme="minorEastAsia" w:eastAsiaTheme="minorEastAsia" w:hAnsiTheme="minorEastAsia" w:hint="eastAsia"/>
                <w:spacing w:val="0"/>
                <w:sz w:val="14"/>
                <w:szCs w:val="28"/>
              </w:rPr>
              <w:t>と</w:t>
            </w:r>
            <w:r w:rsidRPr="00643548">
              <w:rPr>
                <w:rFonts w:asciiTheme="minorEastAsia" w:eastAsiaTheme="minorEastAsia" w:hAnsiTheme="minorEastAsia"/>
                <w:spacing w:val="0"/>
                <w:sz w:val="14"/>
                <w:szCs w:val="28"/>
              </w:rPr>
              <w:t>b</w:t>
            </w:r>
            <w:r w:rsidRPr="00643548">
              <w:rPr>
                <w:rFonts w:asciiTheme="minorEastAsia" w:eastAsiaTheme="minorEastAsia" w:hAnsiTheme="minorEastAsia" w:hint="eastAsia"/>
                <w:spacing w:val="0"/>
                <w:sz w:val="14"/>
                <w:szCs w:val="28"/>
              </w:rPr>
              <w:t>を比較して小さい方）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A7E3C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</w:rPr>
            </w:pPr>
            <w:r w:rsidRPr="006240F6">
              <w:rPr>
                <w:rFonts w:asciiTheme="minorEastAsia" w:eastAsiaTheme="minorEastAsia" w:hAnsiTheme="minorEastAsia" w:hint="eastAsia"/>
                <w:spacing w:val="0"/>
                <w:sz w:val="16"/>
                <w:szCs w:val="28"/>
              </w:rPr>
              <w:t>支給申請額の合計</w:t>
            </w:r>
          </w:p>
          <w:p w:rsidR="004A7E3C" w:rsidRPr="006240F6" w:rsidRDefault="004A7E3C" w:rsidP="004A7E3C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28"/>
              </w:rPr>
              <w:t>（請求額の合計）</w:t>
            </w:r>
          </w:p>
        </w:tc>
      </w:tr>
      <w:tr w:rsidR="001344E3" w:rsidRPr="006240F6" w:rsidTr="00C74FC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４月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１０月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44E3" w:rsidRPr="006240F6" w:rsidRDefault="00BD7ED3" w:rsidP="00BD7ED3">
            <w:pPr>
              <w:jc w:val="righ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21"/>
                <w:szCs w:val="28"/>
              </w:rPr>
              <w:t>円</w:t>
            </w:r>
          </w:p>
        </w:tc>
      </w:tr>
      <w:tr w:rsidR="001344E3" w:rsidRPr="006240F6" w:rsidTr="00C74FC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５月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１１月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44E3" w:rsidRPr="006240F6" w:rsidRDefault="001344E3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</w:tr>
      <w:tr w:rsidR="001344E3" w:rsidRPr="006240F6" w:rsidTr="00C74FC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６月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１２月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44E3" w:rsidRPr="006240F6" w:rsidRDefault="001344E3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</w:tr>
      <w:tr w:rsidR="001344E3" w:rsidRPr="006240F6" w:rsidTr="00C74FC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７月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１月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44E3" w:rsidRPr="006240F6" w:rsidRDefault="001344E3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</w:tr>
      <w:tr w:rsidR="001344E3" w:rsidRPr="006240F6" w:rsidTr="00C74FC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８月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２月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44E3" w:rsidRPr="006240F6" w:rsidRDefault="001344E3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</w:tr>
      <w:tr w:rsidR="001344E3" w:rsidRPr="006240F6" w:rsidTr="00C74FC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９月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16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6"/>
                <w:szCs w:val="28"/>
              </w:rPr>
              <w:t>３月</w:t>
            </w:r>
          </w:p>
        </w:tc>
        <w:tc>
          <w:tcPr>
            <w:tcW w:w="1134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344E3" w:rsidRPr="006240F6" w:rsidRDefault="001344E3" w:rsidP="008D3688">
            <w:pPr>
              <w:jc w:val="center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4E3" w:rsidRPr="006240F6" w:rsidRDefault="001344E3" w:rsidP="00A0378C">
            <w:pPr>
              <w:jc w:val="left"/>
              <w:rPr>
                <w:rFonts w:asciiTheme="minorEastAsia" w:eastAsiaTheme="minorEastAsia" w:hAnsiTheme="minorEastAsia"/>
                <w:sz w:val="21"/>
                <w:szCs w:val="28"/>
                <w:lang w:eastAsia="zh-CN"/>
              </w:rPr>
            </w:pPr>
          </w:p>
        </w:tc>
      </w:tr>
    </w:tbl>
    <w:p w:rsidR="00BA17D0" w:rsidRPr="006240F6" w:rsidRDefault="001C2454" w:rsidP="00537B55">
      <w:pPr>
        <w:spacing w:line="240" w:lineRule="exact"/>
        <w:jc w:val="left"/>
        <w:rPr>
          <w:rFonts w:asciiTheme="minorEastAsia" w:eastAsiaTheme="minorEastAsia" w:hAnsiTheme="minorEastAsia"/>
          <w:sz w:val="16"/>
          <w:szCs w:val="28"/>
          <w:lang w:eastAsia="zh-CN"/>
        </w:rPr>
      </w:pPr>
      <w:r w:rsidRPr="006240F6">
        <w:rPr>
          <w:rFonts w:asciiTheme="minorEastAsia" w:eastAsiaTheme="minorEastAsia" w:hAnsiTheme="minorEastAsia" w:hint="eastAsia"/>
          <w:sz w:val="16"/>
          <w:szCs w:val="28"/>
        </w:rPr>
        <w:t>上記で記入した利用料の合計額を支払ったことを証明する書類（領収証等）を添付してください。</w:t>
      </w:r>
    </w:p>
    <w:p w:rsidR="001C2454" w:rsidRPr="006240F6" w:rsidRDefault="001C2454" w:rsidP="001C2454">
      <w:pPr>
        <w:spacing w:line="240" w:lineRule="exact"/>
        <w:jc w:val="left"/>
        <w:rPr>
          <w:rFonts w:asciiTheme="minorEastAsia" w:eastAsiaTheme="minorEastAsia" w:hAnsiTheme="minorEastAsia"/>
          <w:b/>
          <w:sz w:val="21"/>
          <w:szCs w:val="28"/>
        </w:rPr>
      </w:pPr>
    </w:p>
    <w:p w:rsidR="00BD7ED3" w:rsidRPr="006240F6" w:rsidRDefault="00BD7ED3" w:rsidP="00A0378C">
      <w:pPr>
        <w:jc w:val="left"/>
        <w:rPr>
          <w:rFonts w:asciiTheme="minorEastAsia" w:eastAsiaTheme="minorEastAsia" w:hAnsiTheme="minorEastAsia"/>
          <w:b/>
          <w:sz w:val="21"/>
          <w:szCs w:val="28"/>
        </w:rPr>
      </w:pPr>
      <w:r w:rsidRPr="006240F6">
        <w:rPr>
          <w:rFonts w:asciiTheme="minorEastAsia" w:eastAsiaTheme="minorEastAsia" w:hAnsiTheme="minorEastAsia" w:hint="eastAsia"/>
          <w:b/>
          <w:sz w:val="21"/>
          <w:szCs w:val="28"/>
        </w:rPr>
        <w:t>５．給付金の振込先を記入してください。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2268"/>
        <w:gridCol w:w="1689"/>
        <w:gridCol w:w="1689"/>
      </w:tblGrid>
      <w:tr w:rsidR="00813A20" w:rsidRPr="006240F6" w:rsidTr="00813A20">
        <w:trPr>
          <w:trHeight w:val="415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813A20" w:rsidRPr="006240F6" w:rsidRDefault="00813A20" w:rsidP="00AC78F7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金融機関名</w:t>
            </w:r>
          </w:p>
        </w:tc>
        <w:tc>
          <w:tcPr>
            <w:tcW w:w="2126" w:type="dxa"/>
          </w:tcPr>
          <w:p w:rsidR="00813A20" w:rsidRPr="006240F6" w:rsidRDefault="00813A20" w:rsidP="00A0378C">
            <w:pPr>
              <w:jc w:val="left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13A20" w:rsidRPr="006240F6" w:rsidRDefault="00813A20" w:rsidP="00813A20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支店名</w:t>
            </w:r>
          </w:p>
        </w:tc>
        <w:tc>
          <w:tcPr>
            <w:tcW w:w="2268" w:type="dxa"/>
            <w:vAlign w:val="center"/>
          </w:tcPr>
          <w:p w:rsidR="00813A20" w:rsidRPr="006240F6" w:rsidRDefault="00813A20" w:rsidP="00813A20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813A20" w:rsidRPr="006240F6" w:rsidRDefault="00813A20" w:rsidP="00813A20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預金種目</w:t>
            </w:r>
          </w:p>
        </w:tc>
        <w:tc>
          <w:tcPr>
            <w:tcW w:w="1689" w:type="dxa"/>
          </w:tcPr>
          <w:p w:rsidR="00813A20" w:rsidRPr="006240F6" w:rsidRDefault="00813A20" w:rsidP="00A0378C">
            <w:pPr>
              <w:jc w:val="left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</w:p>
        </w:tc>
      </w:tr>
      <w:tr w:rsidR="00BD7ED3" w:rsidRPr="006240F6" w:rsidTr="00813A20">
        <w:trPr>
          <w:trHeight w:val="42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BD7ED3" w:rsidRPr="006240F6" w:rsidRDefault="00BD7ED3" w:rsidP="00AC78F7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口座番号</w:t>
            </w:r>
          </w:p>
        </w:tc>
        <w:tc>
          <w:tcPr>
            <w:tcW w:w="3118" w:type="dxa"/>
            <w:gridSpan w:val="2"/>
          </w:tcPr>
          <w:p w:rsidR="00BD7ED3" w:rsidRPr="006240F6" w:rsidRDefault="00BD7ED3" w:rsidP="00A0378C">
            <w:pPr>
              <w:jc w:val="left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D7ED3" w:rsidRPr="006240F6" w:rsidRDefault="00813A20" w:rsidP="00AC78F7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  <w:r w:rsidRPr="006240F6">
              <w:rPr>
                <w:rFonts w:asciiTheme="minorEastAsia" w:eastAsiaTheme="minorEastAsia" w:hAnsiTheme="minorEastAsia" w:hint="eastAsia"/>
                <w:sz w:val="18"/>
                <w:szCs w:val="28"/>
              </w:rPr>
              <w:t>口座名義（ｶﾀｶﾅ）</w:t>
            </w:r>
          </w:p>
        </w:tc>
        <w:tc>
          <w:tcPr>
            <w:tcW w:w="3378" w:type="dxa"/>
            <w:gridSpan w:val="2"/>
          </w:tcPr>
          <w:p w:rsidR="00BD7ED3" w:rsidRPr="006240F6" w:rsidRDefault="00BD7ED3" w:rsidP="00A0378C">
            <w:pPr>
              <w:jc w:val="left"/>
              <w:rPr>
                <w:rFonts w:asciiTheme="minorEastAsia" w:eastAsiaTheme="minorEastAsia" w:hAnsiTheme="minorEastAsia"/>
                <w:sz w:val="18"/>
                <w:szCs w:val="28"/>
                <w:lang w:eastAsia="zh-CN"/>
              </w:rPr>
            </w:pPr>
          </w:p>
        </w:tc>
      </w:tr>
    </w:tbl>
    <w:p w:rsidR="00BD7ED3" w:rsidRPr="006240F6" w:rsidRDefault="00162E4B" w:rsidP="00162E4B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28"/>
        </w:rPr>
      </w:pPr>
      <w:r w:rsidRPr="006240F6">
        <w:rPr>
          <w:rFonts w:asciiTheme="minorEastAsia" w:eastAsiaTheme="minorEastAsia" w:hAnsiTheme="minorEastAsia" w:hint="eastAsia"/>
          <w:sz w:val="18"/>
          <w:szCs w:val="28"/>
        </w:rPr>
        <w:t>請求者と口座名義が異なる場合</w:t>
      </w:r>
      <w:r w:rsidR="00CA2F40" w:rsidRPr="006240F6">
        <w:rPr>
          <w:rFonts w:asciiTheme="minorEastAsia" w:eastAsiaTheme="minorEastAsia" w:hAnsiTheme="minorEastAsia" w:hint="eastAsia"/>
          <w:sz w:val="18"/>
          <w:szCs w:val="28"/>
        </w:rPr>
        <w:t xml:space="preserve">　</w:t>
      </w:r>
      <w:r w:rsidR="00813A20" w:rsidRPr="006240F6">
        <w:rPr>
          <w:rFonts w:asciiTheme="minorEastAsia" w:eastAsiaTheme="minorEastAsia" w:hAnsiTheme="minorEastAsia" w:hint="eastAsia"/>
          <w:sz w:val="18"/>
          <w:szCs w:val="28"/>
        </w:rPr>
        <w:t xml:space="preserve">　　　　</w:t>
      </w:r>
      <w:r w:rsidR="00FB2EC0" w:rsidRPr="006240F6">
        <w:rPr>
          <w:rFonts w:asciiTheme="minorEastAsia" w:eastAsiaTheme="minorEastAsia" w:hAnsiTheme="minorEastAsia" w:hint="eastAsia"/>
          <w:sz w:val="18"/>
          <w:szCs w:val="28"/>
        </w:rPr>
        <w:t>私（請求者）は、上記口座名義人に給付金の受</w:t>
      </w:r>
      <w:r w:rsidR="00CA2F40" w:rsidRPr="006240F6">
        <w:rPr>
          <w:rFonts w:asciiTheme="minorEastAsia" w:eastAsiaTheme="minorEastAsia" w:hAnsiTheme="minorEastAsia" w:hint="eastAsia"/>
          <w:sz w:val="18"/>
          <w:szCs w:val="28"/>
        </w:rPr>
        <w:t>取りを委任します。</w:t>
      </w:r>
    </w:p>
    <w:p w:rsidR="00CA2F40" w:rsidRPr="006240F6" w:rsidRDefault="00CA2F40" w:rsidP="00813A20">
      <w:pPr>
        <w:spacing w:line="340" w:lineRule="exact"/>
        <w:jc w:val="left"/>
        <w:rPr>
          <w:rFonts w:asciiTheme="minorEastAsia" w:eastAsiaTheme="minorEastAsia" w:hAnsiTheme="minorEastAsia"/>
          <w:sz w:val="18"/>
          <w:szCs w:val="28"/>
          <w:lang w:eastAsia="zh-CN"/>
        </w:rPr>
      </w:pPr>
      <w:r w:rsidRPr="006240F6">
        <w:rPr>
          <w:rFonts w:asciiTheme="minorEastAsia" w:eastAsiaTheme="minorEastAsia" w:hAnsiTheme="minorEastAsia" w:hint="eastAsia"/>
          <w:sz w:val="18"/>
          <w:szCs w:val="28"/>
        </w:rPr>
        <w:t xml:space="preserve">　</w:t>
      </w:r>
      <w:r w:rsidR="00162E4B" w:rsidRPr="006240F6">
        <w:rPr>
          <w:rFonts w:asciiTheme="minorEastAsia" w:eastAsiaTheme="minorEastAsia" w:hAnsiTheme="minorEastAsia" w:hint="eastAsia"/>
          <w:sz w:val="18"/>
          <w:szCs w:val="28"/>
        </w:rPr>
        <w:t xml:space="preserve">　　　　　　　　　　　　　</w:t>
      </w:r>
      <w:r w:rsidR="00813A20" w:rsidRPr="006240F6">
        <w:rPr>
          <w:rFonts w:asciiTheme="minorEastAsia" w:eastAsiaTheme="minorEastAsia" w:hAnsiTheme="minorEastAsia" w:hint="eastAsia"/>
          <w:sz w:val="18"/>
          <w:szCs w:val="28"/>
        </w:rPr>
        <w:t xml:space="preserve">　　　　</w:t>
      </w:r>
      <w:r w:rsidR="00162E4B" w:rsidRPr="006240F6">
        <w:rPr>
          <w:rFonts w:asciiTheme="minorEastAsia" w:eastAsiaTheme="minorEastAsia" w:hAnsiTheme="minorEastAsia" w:hint="eastAsia"/>
          <w:sz w:val="18"/>
          <w:szCs w:val="28"/>
        </w:rPr>
        <w:t xml:space="preserve">　</w:t>
      </w:r>
      <w:r w:rsidRPr="006240F6">
        <w:rPr>
          <w:rFonts w:asciiTheme="minorEastAsia" w:eastAsiaTheme="minorEastAsia" w:hAnsiTheme="minorEastAsia" w:hint="eastAsia"/>
          <w:sz w:val="18"/>
          <w:szCs w:val="28"/>
        </w:rPr>
        <w:t>請求者氏名</w:t>
      </w:r>
      <w:r w:rsidR="00162E4B" w:rsidRPr="006240F6">
        <w:rPr>
          <w:rFonts w:asciiTheme="minorEastAsia" w:eastAsiaTheme="minorEastAsia" w:hAnsiTheme="minorEastAsia" w:hint="eastAsia"/>
          <w:sz w:val="18"/>
          <w:szCs w:val="28"/>
          <w:u w:val="single"/>
        </w:rPr>
        <w:t xml:space="preserve">　　　　　　　　　　　　　　　　　　</w:t>
      </w:r>
    </w:p>
    <w:sectPr w:rsidR="00CA2F40" w:rsidRPr="006240F6" w:rsidSect="00AA339F">
      <w:pgSz w:w="11906" w:h="16838" w:code="9"/>
      <w:pgMar w:top="1021" w:right="680" w:bottom="567" w:left="851" w:header="624" w:footer="992" w:gutter="0"/>
      <w:cols w:space="425"/>
      <w:docGrid w:type="linesAndChars" w:linePitch="447" w:charSpace="-3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98" w:rsidRDefault="00F50298" w:rsidP="009E7BBD">
      <w:r>
        <w:separator/>
      </w:r>
    </w:p>
  </w:endnote>
  <w:endnote w:type="continuationSeparator" w:id="0">
    <w:p w:rsidR="00F50298" w:rsidRDefault="00F50298" w:rsidP="009E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98" w:rsidRDefault="00F50298" w:rsidP="009E7BBD">
      <w:r>
        <w:separator/>
      </w:r>
    </w:p>
  </w:footnote>
  <w:footnote w:type="continuationSeparator" w:id="0">
    <w:p w:rsidR="00F50298" w:rsidRDefault="00F50298" w:rsidP="009E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8C"/>
    <w:multiLevelType w:val="multilevel"/>
    <w:tmpl w:val="E9D2D110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03E1325"/>
    <w:multiLevelType w:val="hybridMultilevel"/>
    <w:tmpl w:val="6218C4AC"/>
    <w:lvl w:ilvl="0" w:tplc="FFEEE636">
      <w:start w:val="1"/>
      <w:numFmt w:val="decimalFullWidth"/>
      <w:lvlText w:val="（%1）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481080"/>
    <w:multiLevelType w:val="hybridMultilevel"/>
    <w:tmpl w:val="D2FEE554"/>
    <w:lvl w:ilvl="0" w:tplc="D3CA8A2A">
      <w:start w:val="7"/>
      <w:numFmt w:val="decimal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350C20"/>
    <w:multiLevelType w:val="hybridMultilevel"/>
    <w:tmpl w:val="DE6C7F28"/>
    <w:lvl w:ilvl="0" w:tplc="C12EB32E">
      <w:start w:val="1"/>
      <w:numFmt w:val="decimalFullWidth"/>
      <w:lvlText w:val="（%1）"/>
      <w:lvlJc w:val="left"/>
      <w:pPr>
        <w:tabs>
          <w:tab w:val="num" w:pos="1243"/>
        </w:tabs>
        <w:ind w:left="1243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  <w:rPr>
        <w:rFonts w:cs="Times New Roman"/>
      </w:rPr>
    </w:lvl>
  </w:abstractNum>
  <w:abstractNum w:abstractNumId="4" w15:restartNumberingAfterBreak="0">
    <w:nsid w:val="2F9E776F"/>
    <w:multiLevelType w:val="hybridMultilevel"/>
    <w:tmpl w:val="0CE63ADC"/>
    <w:lvl w:ilvl="0" w:tplc="DDF0F8B0">
      <w:start w:val="3"/>
      <w:numFmt w:val="decimalFullWidth"/>
      <w:lvlText w:val="（%1）"/>
      <w:lvlJc w:val="left"/>
      <w:pPr>
        <w:tabs>
          <w:tab w:val="num" w:pos="1104"/>
        </w:tabs>
        <w:ind w:left="1104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  <w:rPr>
        <w:rFonts w:cs="Times New Roman"/>
      </w:rPr>
    </w:lvl>
  </w:abstractNum>
  <w:abstractNum w:abstractNumId="5" w15:restartNumberingAfterBreak="0">
    <w:nsid w:val="385A0AD2"/>
    <w:multiLevelType w:val="hybridMultilevel"/>
    <w:tmpl w:val="962A3B82"/>
    <w:lvl w:ilvl="0" w:tplc="23D647C6">
      <w:start w:val="1"/>
      <w:numFmt w:val="decimalFullWidth"/>
      <w:lvlText w:val="（%1）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53D4667E">
      <w:start w:val="5"/>
      <w:numFmt w:val="decimalFullWidth"/>
      <w:lvlText w:val="第%2条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581DB0"/>
    <w:multiLevelType w:val="hybridMultilevel"/>
    <w:tmpl w:val="E9D2D110"/>
    <w:lvl w:ilvl="0" w:tplc="0EA29C16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6D385736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8634101"/>
    <w:multiLevelType w:val="hybridMultilevel"/>
    <w:tmpl w:val="03E85D20"/>
    <w:lvl w:ilvl="0" w:tplc="6B32DD94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9C70A71"/>
    <w:multiLevelType w:val="multilevel"/>
    <w:tmpl w:val="C1A21652"/>
    <w:lvl w:ilvl="0">
      <w:start w:val="1"/>
      <w:numFmt w:val="decimalFullWidth"/>
      <w:lvlText w:val="（%1）"/>
      <w:lvlJc w:val="left"/>
      <w:pPr>
        <w:tabs>
          <w:tab w:val="num" w:pos="1243"/>
        </w:tabs>
        <w:ind w:left="1243" w:hanging="10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  <w:rPr>
        <w:rFonts w:cs="Times New Roman"/>
      </w:rPr>
    </w:lvl>
  </w:abstractNum>
  <w:abstractNum w:abstractNumId="9" w15:restartNumberingAfterBreak="0">
    <w:nsid w:val="4A4D2E0A"/>
    <w:multiLevelType w:val="hybridMultilevel"/>
    <w:tmpl w:val="6100CC2A"/>
    <w:lvl w:ilvl="0" w:tplc="4A64529A">
      <w:start w:val="3"/>
      <w:numFmt w:val="decimalFullWidth"/>
      <w:lvlText w:val="第%1条"/>
      <w:lvlJc w:val="left"/>
      <w:pPr>
        <w:tabs>
          <w:tab w:val="num" w:pos="1243"/>
        </w:tabs>
        <w:ind w:left="1243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  <w:rPr>
        <w:rFonts w:cs="Times New Roman"/>
      </w:rPr>
    </w:lvl>
  </w:abstractNum>
  <w:abstractNum w:abstractNumId="10" w15:restartNumberingAfterBreak="0">
    <w:nsid w:val="4CAD52D6"/>
    <w:multiLevelType w:val="hybridMultilevel"/>
    <w:tmpl w:val="1A92CBF0"/>
    <w:lvl w:ilvl="0" w:tplc="40C65450">
      <w:start w:val="1"/>
      <w:numFmt w:val="decimalFullWidth"/>
      <w:lvlText w:val="（%1）"/>
      <w:lvlJc w:val="left"/>
      <w:pPr>
        <w:tabs>
          <w:tab w:val="num" w:pos="1101"/>
        </w:tabs>
        <w:ind w:left="1101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11" w15:restartNumberingAfterBreak="0">
    <w:nsid w:val="4F3A3102"/>
    <w:multiLevelType w:val="hybridMultilevel"/>
    <w:tmpl w:val="E89A1590"/>
    <w:lvl w:ilvl="0" w:tplc="10DADE46">
      <w:start w:val="5"/>
      <w:numFmt w:val="decimal"/>
      <w:lvlText w:val="第%1条"/>
      <w:lvlJc w:val="left"/>
      <w:pPr>
        <w:tabs>
          <w:tab w:val="num" w:pos="1243"/>
        </w:tabs>
        <w:ind w:left="1243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  <w:rPr>
        <w:rFonts w:cs="Times New Roman"/>
      </w:rPr>
    </w:lvl>
  </w:abstractNum>
  <w:abstractNum w:abstractNumId="12" w15:restartNumberingAfterBreak="0">
    <w:nsid w:val="5D81680D"/>
    <w:multiLevelType w:val="hybridMultilevel"/>
    <w:tmpl w:val="5046FF78"/>
    <w:lvl w:ilvl="0" w:tplc="62026C4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BEE4E2F"/>
    <w:multiLevelType w:val="hybridMultilevel"/>
    <w:tmpl w:val="8C82F862"/>
    <w:lvl w:ilvl="0" w:tplc="AB8816F8">
      <w:start w:val="3"/>
      <w:numFmt w:val="decimal"/>
      <w:lvlText w:val="第%1条"/>
      <w:lvlJc w:val="left"/>
      <w:pPr>
        <w:tabs>
          <w:tab w:val="num" w:pos="1318"/>
        </w:tabs>
        <w:ind w:left="1318" w:hanging="1155"/>
      </w:pPr>
      <w:rPr>
        <w:rFonts w:cs="Times New Roman" w:hint="default"/>
      </w:rPr>
    </w:lvl>
    <w:lvl w:ilvl="1" w:tplc="411EA882">
      <w:start w:val="7"/>
      <w:numFmt w:val="decimalFullWidth"/>
      <w:lvlText w:val="第%2条"/>
      <w:lvlJc w:val="left"/>
      <w:pPr>
        <w:tabs>
          <w:tab w:val="num" w:pos="1663"/>
        </w:tabs>
        <w:ind w:left="1663" w:hanging="1080"/>
      </w:pPr>
      <w:rPr>
        <w:rFonts w:cs="Times New Roman" w:hint="default"/>
      </w:rPr>
    </w:lvl>
    <w:lvl w:ilvl="2" w:tplc="86C010BC">
      <w:start w:val="1"/>
      <w:numFmt w:val="decimalFullWidth"/>
      <w:lvlText w:val="（%3）"/>
      <w:lvlJc w:val="left"/>
      <w:pPr>
        <w:tabs>
          <w:tab w:val="num" w:pos="2083"/>
        </w:tabs>
        <w:ind w:left="2083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  <w:rPr>
        <w:rFonts w:cs="Times New Roman"/>
      </w:rPr>
    </w:lvl>
  </w:abstractNum>
  <w:abstractNum w:abstractNumId="14" w15:restartNumberingAfterBreak="0">
    <w:nsid w:val="6D6178C5"/>
    <w:multiLevelType w:val="hybridMultilevel"/>
    <w:tmpl w:val="8A0EDB38"/>
    <w:lvl w:ilvl="0" w:tplc="1F3225D4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59232C2"/>
    <w:multiLevelType w:val="hybridMultilevel"/>
    <w:tmpl w:val="2968FA4C"/>
    <w:lvl w:ilvl="0" w:tplc="D4986B1A">
      <w:start w:val="2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7F36520"/>
    <w:multiLevelType w:val="hybridMultilevel"/>
    <w:tmpl w:val="132AA9CC"/>
    <w:lvl w:ilvl="0" w:tplc="ACACC9CE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922"/>
  <w:drawingGridHorizontalSpacing w:val="259"/>
  <w:drawingGridVerticalSpacing w:val="44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0.2 pt,9 pt"/>
    <w:docVar w:name="AutoMarginAdjustment3" w:val="21.7 pt,-1 pt"/>
    <w:docVar w:name="DocLay" w:val="YES"/>
    <w:docVar w:name="ValidCPLLPP" w:val="1"/>
    <w:docVar w:name="ViewGrid" w:val="0"/>
  </w:docVars>
  <w:rsids>
    <w:rsidRoot w:val="00EB5F32"/>
    <w:rsid w:val="00003331"/>
    <w:rsid w:val="00022F02"/>
    <w:rsid w:val="000B1E78"/>
    <w:rsid w:val="001238E9"/>
    <w:rsid w:val="001344E3"/>
    <w:rsid w:val="00162E4B"/>
    <w:rsid w:val="001B5ABC"/>
    <w:rsid w:val="001C2454"/>
    <w:rsid w:val="00212B07"/>
    <w:rsid w:val="002371D7"/>
    <w:rsid w:val="0024187E"/>
    <w:rsid w:val="00255FFB"/>
    <w:rsid w:val="002A2A40"/>
    <w:rsid w:val="00315EA5"/>
    <w:rsid w:val="00334DBA"/>
    <w:rsid w:val="00347FCB"/>
    <w:rsid w:val="00380B70"/>
    <w:rsid w:val="003D774B"/>
    <w:rsid w:val="00453908"/>
    <w:rsid w:val="004A6439"/>
    <w:rsid w:val="004A7E3C"/>
    <w:rsid w:val="00537B55"/>
    <w:rsid w:val="005A1B29"/>
    <w:rsid w:val="005A42A0"/>
    <w:rsid w:val="005D5538"/>
    <w:rsid w:val="005E4A89"/>
    <w:rsid w:val="006240F6"/>
    <w:rsid w:val="00643548"/>
    <w:rsid w:val="006541C0"/>
    <w:rsid w:val="006E2767"/>
    <w:rsid w:val="007131AC"/>
    <w:rsid w:val="00797A37"/>
    <w:rsid w:val="007A76D9"/>
    <w:rsid w:val="007B434D"/>
    <w:rsid w:val="007C7A9B"/>
    <w:rsid w:val="007E1E7E"/>
    <w:rsid w:val="00813A20"/>
    <w:rsid w:val="00814CF3"/>
    <w:rsid w:val="008434A8"/>
    <w:rsid w:val="008B36C5"/>
    <w:rsid w:val="008D3688"/>
    <w:rsid w:val="008D58CD"/>
    <w:rsid w:val="009150BB"/>
    <w:rsid w:val="00973FED"/>
    <w:rsid w:val="00987B48"/>
    <w:rsid w:val="009916F4"/>
    <w:rsid w:val="009E7BBD"/>
    <w:rsid w:val="00A0378C"/>
    <w:rsid w:val="00A44A7A"/>
    <w:rsid w:val="00AA339F"/>
    <w:rsid w:val="00AC78F7"/>
    <w:rsid w:val="00AE296E"/>
    <w:rsid w:val="00B04184"/>
    <w:rsid w:val="00BA17D0"/>
    <w:rsid w:val="00BB0963"/>
    <w:rsid w:val="00BB18B8"/>
    <w:rsid w:val="00BD0471"/>
    <w:rsid w:val="00BD7ED3"/>
    <w:rsid w:val="00BE2BEE"/>
    <w:rsid w:val="00C24396"/>
    <w:rsid w:val="00C6665A"/>
    <w:rsid w:val="00C74FC7"/>
    <w:rsid w:val="00CA2F40"/>
    <w:rsid w:val="00CD7BF3"/>
    <w:rsid w:val="00D121B8"/>
    <w:rsid w:val="00D160F2"/>
    <w:rsid w:val="00E0165D"/>
    <w:rsid w:val="00E35D75"/>
    <w:rsid w:val="00E45104"/>
    <w:rsid w:val="00E87DCB"/>
    <w:rsid w:val="00EB5F32"/>
    <w:rsid w:val="00ED4602"/>
    <w:rsid w:val="00EF2BC2"/>
    <w:rsid w:val="00EF45B0"/>
    <w:rsid w:val="00F50298"/>
    <w:rsid w:val="00FB2EC0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D3B12A-730F-4D81-9394-48AA1FC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8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jc w:val="right"/>
    </w:pPr>
    <w:rPr>
      <w:sz w:val="28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pacing w:val="18"/>
      <w:sz w:val="24"/>
      <w:szCs w:val="24"/>
    </w:rPr>
  </w:style>
  <w:style w:type="character" w:customStyle="1" w:styleId="a5">
    <w:name w:val="スタイル 文字間隔広く /文字間隔狭く (なし)"/>
    <w:rPr>
      <w:spacing w:val="0"/>
    </w:rPr>
  </w:style>
  <w:style w:type="paragraph" w:customStyle="1" w:styleId="2">
    <w:name w:val="スタイル ぶら下げインデント :  2 字"/>
    <w:basedOn w:val="a"/>
    <w:pPr>
      <w:spacing w:line="240" w:lineRule="atLeast"/>
      <w:ind w:leftChars="1" w:left="201" w:rightChars="100" w:right="100" w:hangingChars="200" w:hanging="200"/>
    </w:pPr>
    <w:rPr>
      <w:rFonts w:cs="ＭＳ 明朝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2BE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E2BEE"/>
    <w:rPr>
      <w:rFonts w:ascii="Arial" w:eastAsia="ＭＳ ゴシック" w:hAnsi="Arial" w:cs="Times New Roman"/>
      <w:spacing w:val="18"/>
      <w:sz w:val="18"/>
    </w:rPr>
  </w:style>
  <w:style w:type="paragraph" w:styleId="a8">
    <w:name w:val="header"/>
    <w:basedOn w:val="a"/>
    <w:link w:val="a9"/>
    <w:uiPriority w:val="99"/>
    <w:unhideWhenUsed/>
    <w:rsid w:val="009E7B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E7BBD"/>
    <w:rPr>
      <w:rFonts w:cs="Times New Roman"/>
      <w:spacing w:val="18"/>
      <w:sz w:val="24"/>
    </w:rPr>
  </w:style>
  <w:style w:type="paragraph" w:styleId="aa">
    <w:name w:val="footer"/>
    <w:basedOn w:val="a"/>
    <w:link w:val="ab"/>
    <w:uiPriority w:val="99"/>
    <w:unhideWhenUsed/>
    <w:rsid w:val="009E7B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E7BBD"/>
    <w:rPr>
      <w:rFonts w:cs="Times New Roman"/>
      <w:spacing w:val="18"/>
      <w:sz w:val="24"/>
    </w:rPr>
  </w:style>
  <w:style w:type="table" w:styleId="ac">
    <w:name w:val="Table Grid"/>
    <w:basedOn w:val="a1"/>
    <w:uiPriority w:val="59"/>
    <w:rsid w:val="0081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39C3-A682-466A-857C-9DBF6F4E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F0B72005.dotm</Template>
  <TotalTime>1</TotalTime>
  <Pages>1</Pages>
  <Words>714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福島　幸恵</cp:lastModifiedBy>
  <cp:revision>3</cp:revision>
  <cp:lastPrinted>2021-07-16T05:54:00Z</cp:lastPrinted>
  <dcterms:created xsi:type="dcterms:W3CDTF">2021-09-16T22:59:00Z</dcterms:created>
  <dcterms:modified xsi:type="dcterms:W3CDTF">2021-09-16T23:00:00Z</dcterms:modified>
</cp:coreProperties>
</file>