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C81998" w:rsidRPr="000778D2" w:rsidRDefault="00C819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C81998" w:rsidRPr="000778D2" w:rsidRDefault="00C819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02FE69C6" w:rsidR="00FE769B" w:rsidRPr="006E089F" w:rsidRDefault="00C81998"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2208" behindDoc="0" locked="0" layoutInCell="1" allowOverlap="1" wp14:anchorId="4CE1D3C7" wp14:editId="5CBC6FA4">
                <wp:simplePos x="0" y="0"/>
                <wp:positionH relativeFrom="column">
                  <wp:posOffset>828675</wp:posOffset>
                </wp:positionH>
                <wp:positionV relativeFrom="paragraph">
                  <wp:posOffset>177165</wp:posOffset>
                </wp:positionV>
                <wp:extent cx="216000" cy="216000"/>
                <wp:effectExtent l="0" t="0" r="12700" b="12700"/>
                <wp:wrapNone/>
                <wp:docPr id="8"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C10C7" id="楕円 4" o:spid="_x0000_s1026" style="position:absolute;left:0;text-align:left;margin-left:65.25pt;margin-top:13.9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" filled="f" strokecolor="windowText" strokeweight=".5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558038A" w14:textId="7D9CCA00" w:rsidR="00C81998" w:rsidRPr="006E089F" w:rsidRDefault="00C81998" w:rsidP="00C81998">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Pr>
          <w:rFonts w:ascii="ARペン楷書体L" w:eastAsia="ARペン楷書体L" w:hAnsi="ARペン楷書体L" w:hint="eastAsia"/>
          <w:kern w:val="0"/>
          <w:sz w:val="24"/>
          <w:u w:val="single"/>
        </w:rPr>
        <w:t>豊　明</w:t>
      </w:r>
      <w:r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C81998">
        <w:trPr>
          <w:cantSplit/>
          <w:trHeight w:val="283"/>
        </w:trPr>
        <w:tc>
          <w:tcPr>
            <w:tcW w:w="454" w:type="dxa"/>
            <w:vMerge w:val="restart"/>
            <w:textDirection w:val="tbRlV"/>
            <w:vAlign w:val="center"/>
          </w:tcPr>
          <w:p w14:paraId="5FF91A24" w14:textId="77777777" w:rsidR="00FE769B" w:rsidRPr="00967BFD" w:rsidRDefault="00FE769B" w:rsidP="00C819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6481439D" w:rsidR="00FE769B" w:rsidRPr="006E089F" w:rsidRDefault="00FE769B" w:rsidP="00C819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C81998">
            <w:pPr>
              <w:spacing w:line="240" w:lineRule="exact"/>
              <w:rPr>
                <w:rFonts w:ascii="ＭＳ 明朝" w:eastAsia="ＭＳ 明朝" w:hAnsi="ＭＳ 明朝"/>
                <w:sz w:val="22"/>
              </w:rPr>
            </w:pPr>
          </w:p>
        </w:tc>
      </w:tr>
      <w:tr w:rsidR="00FE769B" w:rsidRPr="006E089F" w14:paraId="3EB9E5B0" w14:textId="77777777" w:rsidTr="00C81998">
        <w:trPr>
          <w:cantSplit/>
          <w:trHeight w:val="567"/>
        </w:trPr>
        <w:tc>
          <w:tcPr>
            <w:tcW w:w="454" w:type="dxa"/>
            <w:vMerge/>
            <w:textDirection w:val="tbRlV"/>
            <w:vAlign w:val="center"/>
          </w:tcPr>
          <w:p w14:paraId="5375B801" w14:textId="77777777" w:rsidR="00FE769B" w:rsidRPr="006E089F" w:rsidRDefault="00FE769B" w:rsidP="00C819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C819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C819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C81998">
            <w:pPr>
              <w:spacing w:line="400" w:lineRule="exact"/>
              <w:rPr>
                <w:rFonts w:ascii="ＭＳ 明朝" w:eastAsia="ＭＳ 明朝" w:hAnsi="ＭＳ 明朝"/>
                <w:sz w:val="22"/>
              </w:rPr>
            </w:pPr>
          </w:p>
        </w:tc>
      </w:tr>
      <w:tr w:rsidR="00FE769B" w:rsidRPr="006E089F" w14:paraId="5D03D85A" w14:textId="77777777" w:rsidTr="00C81998">
        <w:trPr>
          <w:cantSplit/>
          <w:trHeight w:val="680"/>
        </w:trPr>
        <w:tc>
          <w:tcPr>
            <w:tcW w:w="454" w:type="dxa"/>
            <w:vMerge/>
            <w:textDirection w:val="tbRlV"/>
            <w:vAlign w:val="center"/>
          </w:tcPr>
          <w:p w14:paraId="7CAD5472" w14:textId="77777777" w:rsidR="00FE769B" w:rsidRPr="006E089F" w:rsidRDefault="00FE769B" w:rsidP="00C8199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C819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C819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C81998">
        <w:trPr>
          <w:cantSplit/>
          <w:trHeight w:val="340"/>
        </w:trPr>
        <w:tc>
          <w:tcPr>
            <w:tcW w:w="454" w:type="dxa"/>
            <w:vMerge/>
            <w:textDirection w:val="tbRlV"/>
            <w:vAlign w:val="center"/>
          </w:tcPr>
          <w:p w14:paraId="778FD0DB" w14:textId="77777777" w:rsidR="00FE769B" w:rsidRPr="006E089F" w:rsidRDefault="00FE769B" w:rsidP="00C8199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C819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C819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C81998">
        <w:trPr>
          <w:cantSplit/>
          <w:trHeight w:val="340"/>
        </w:trPr>
        <w:tc>
          <w:tcPr>
            <w:tcW w:w="454" w:type="dxa"/>
            <w:vMerge/>
            <w:textDirection w:val="tbRlV"/>
            <w:vAlign w:val="center"/>
          </w:tcPr>
          <w:p w14:paraId="1AF73BA5" w14:textId="77777777" w:rsidR="00FE769B" w:rsidRPr="006E089F" w:rsidRDefault="00FE769B" w:rsidP="00C8199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C8199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C819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C819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C81998">
        <w:trPr>
          <w:cantSplit/>
          <w:trHeight w:val="1134"/>
        </w:trPr>
        <w:tc>
          <w:tcPr>
            <w:tcW w:w="1702" w:type="dxa"/>
            <w:gridSpan w:val="3"/>
            <w:vAlign w:val="center"/>
          </w:tcPr>
          <w:p w14:paraId="09D09291" w14:textId="77777777" w:rsidR="00FE769B" w:rsidRDefault="00FE769B" w:rsidP="00C819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C819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C8199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C819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C81998">
            <w:pPr>
              <w:spacing w:beforeLines="25" w:before="84" w:line="240" w:lineRule="exact"/>
              <w:rPr>
                <w:rFonts w:ascii="ＭＳ 明朝" w:eastAsia="ＭＳ 明朝" w:hAnsi="ＭＳ 明朝"/>
                <w:sz w:val="22"/>
              </w:rPr>
            </w:pPr>
          </w:p>
        </w:tc>
      </w:tr>
      <w:tr w:rsidR="00FE769B" w:rsidRPr="006E089F" w14:paraId="0D115CA8" w14:textId="77777777" w:rsidTr="00C81998">
        <w:trPr>
          <w:trHeight w:val="1417"/>
        </w:trPr>
        <w:tc>
          <w:tcPr>
            <w:tcW w:w="1702" w:type="dxa"/>
            <w:gridSpan w:val="3"/>
            <w:vAlign w:val="center"/>
          </w:tcPr>
          <w:p w14:paraId="2A8CB0B1" w14:textId="77777777" w:rsidR="00FE769B" w:rsidRPr="00967BFD" w:rsidRDefault="00FE769B" w:rsidP="00C819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C819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C81998">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C819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C819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C81998">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C81998">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C81998">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C81998">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C81998">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C81998">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C819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C819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C81998">
        <w:tc>
          <w:tcPr>
            <w:tcW w:w="1702" w:type="dxa"/>
            <w:gridSpan w:val="3"/>
            <w:vAlign w:val="center"/>
          </w:tcPr>
          <w:p w14:paraId="6E1C56D8" w14:textId="77777777" w:rsidR="00FE769B" w:rsidRPr="00AB3D8C" w:rsidRDefault="00FE769B" w:rsidP="00C8199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C81998">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C81998" w:rsidRPr="00744A6C" w:rsidRDefault="00C81998"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C81998" w:rsidRPr="00744A6C" w:rsidRDefault="00C81998"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C81998" w:rsidRPr="000778D2" w:rsidRDefault="00C81998"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C81998" w:rsidRPr="000778D2" w:rsidRDefault="00C81998"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3D8874A2">
                <wp:simplePos x="0" y="0"/>
                <wp:positionH relativeFrom="column">
                  <wp:posOffset>833120</wp:posOffset>
                </wp:positionH>
                <wp:positionV relativeFrom="paragraph">
                  <wp:posOffset>154940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4BBC4" id="楕円 4" o:spid="_x0000_s1026" style="position:absolute;left:0;text-align:left;margin-left:65.6pt;margin-top:12.2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C2BD7DD"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C81998">
        <w:rPr>
          <w:rFonts w:ascii="ARペン楷書体L" w:eastAsia="ARペン楷書体L" w:hAnsi="ARペン楷書体L" w:hint="eastAsia"/>
          <w:kern w:val="0"/>
          <w:sz w:val="24"/>
          <w:u w:val="single"/>
        </w:rPr>
        <w:t>豊　明</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C81998" w:rsidRPr="00CC572F" w:rsidRDefault="00C81998"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C81998" w:rsidRPr="00CC572F" w:rsidRDefault="00C81998"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0E376780"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AC6629">
              <w:rPr>
                <w:rFonts w:ascii="ARペン楷書体L" w:eastAsia="ARペン楷書体L" w:hAnsi="ARペン楷書体L" w:hint="eastAsia"/>
                <w:sz w:val="22"/>
              </w:rPr>
              <w:t>４７０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AC6629">
              <w:rPr>
                <w:rFonts w:ascii="ARペン楷書体L" w:eastAsia="ARペン楷書体L" w:hAnsi="ARペン楷書体L" w:hint="eastAsia"/>
                <w:sz w:val="22"/>
              </w:rPr>
              <w:t>●●●●</w:t>
            </w:r>
            <w:bookmarkStart w:id="0" w:name="_GoBack"/>
            <w:bookmarkEnd w:id="0"/>
            <w:r w:rsidR="001250DA">
              <w:rPr>
                <w:rFonts w:ascii="ARペン楷書体L" w:eastAsia="ARペン楷書体L" w:hAnsi="ARペン楷書体L" w:hint="eastAsia"/>
                <w:sz w:val="22"/>
              </w:rPr>
              <w:t xml:space="preserve"> </w:t>
            </w:r>
          </w:p>
          <w:p w14:paraId="6AAE404D" w14:textId="13F9EE66" w:rsidR="00E02474" w:rsidRPr="006E089F" w:rsidRDefault="00C81998"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愛知県豊明市</w:t>
            </w:r>
            <w:r w:rsidRPr="00884AFE">
              <w:rPr>
                <w:rFonts w:ascii="ARペン楷書体L" w:eastAsia="ARペン楷書体L" w:hAnsi="ARペン楷書体L" w:hint="eastAsia"/>
                <w:sz w:val="28"/>
              </w:rPr>
              <w:t>●●町●丁目●番●号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C81998" w:rsidRPr="00CC572F" w:rsidRDefault="00C819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C81998" w:rsidRPr="00CC572F" w:rsidRDefault="00C819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C81998" w:rsidRPr="00CC572F" w:rsidRDefault="00C81998"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C81998" w:rsidRPr="00CC572F" w:rsidRDefault="00C81998"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C81998" w:rsidRPr="005E1F46" w:rsidRDefault="00C81998"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C81998" w:rsidRPr="005E1F46" w:rsidRDefault="00C81998"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0215" w14:textId="77777777" w:rsidR="00C81998" w:rsidRDefault="00C81998" w:rsidP="0098041F">
      <w:r>
        <w:separator/>
      </w:r>
    </w:p>
  </w:endnote>
  <w:endnote w:type="continuationSeparator" w:id="0">
    <w:p w14:paraId="064C5009" w14:textId="77777777" w:rsidR="00C81998" w:rsidRDefault="00C8199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9295" w14:textId="77777777" w:rsidR="00C81998" w:rsidRDefault="00C81998" w:rsidP="0098041F">
      <w:r>
        <w:separator/>
      </w:r>
    </w:p>
  </w:footnote>
  <w:footnote w:type="continuationSeparator" w:id="0">
    <w:p w14:paraId="6A17D2C2" w14:textId="77777777" w:rsidR="00C81998" w:rsidRDefault="00C81998"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C81998" w:rsidRPr="00230EC2" w:rsidRDefault="00C819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30961"/>
    <w:rsid w:val="00A73069"/>
    <w:rsid w:val="00A776B3"/>
    <w:rsid w:val="00A82B07"/>
    <w:rsid w:val="00AA6B75"/>
    <w:rsid w:val="00AB3D8C"/>
    <w:rsid w:val="00AC6629"/>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199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7680F"/>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C16A9-D547-49DE-A760-CFCF0A90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81F34F0A.dotm</Template>
  <TotalTime>26</TotalTime>
  <Pages>2</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美紗子</dc:creator>
  <cp:keywords/>
  <dc:description/>
  <cp:lastModifiedBy>富田　美紗子</cp:lastModifiedBy>
  <cp:revision>3</cp:revision>
  <cp:lastPrinted>2021-06-10T04:36:00Z</cp:lastPrinted>
  <dcterms:created xsi:type="dcterms:W3CDTF">2021-08-05T05:36:00Z</dcterms:created>
  <dcterms:modified xsi:type="dcterms:W3CDTF">2021-08-05T06:19:00Z</dcterms:modified>
</cp:coreProperties>
</file>