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F4" w:rsidRPr="003940E8" w:rsidRDefault="00D8241D" w:rsidP="003940E8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3940E8">
        <w:rPr>
          <w:rFonts w:ascii="BIZ UD明朝 Medium" w:eastAsia="BIZ UD明朝 Medium" w:hAnsi="BIZ UD明朝 Medium" w:hint="eastAsia"/>
          <w:sz w:val="26"/>
          <w:szCs w:val="26"/>
        </w:rPr>
        <w:t>接種券</w:t>
      </w:r>
      <w:r w:rsidR="007C4D9F" w:rsidRPr="003940E8">
        <w:rPr>
          <w:rFonts w:ascii="BIZ UD明朝 Medium" w:eastAsia="BIZ UD明朝 Medium" w:hAnsi="BIZ UD明朝 Medium" w:hint="eastAsia"/>
          <w:sz w:val="26"/>
          <w:szCs w:val="26"/>
        </w:rPr>
        <w:t>発行申請書</w:t>
      </w:r>
      <w:r w:rsidR="00FE7B19" w:rsidRPr="003940E8">
        <w:rPr>
          <w:rFonts w:ascii="BIZ UD明朝 Medium" w:eastAsia="BIZ UD明朝 Medium" w:hAnsi="BIZ UD明朝 Medium" w:hint="eastAsia"/>
          <w:sz w:val="26"/>
          <w:szCs w:val="26"/>
        </w:rPr>
        <w:t>（新型コロナウイルス感染症）</w:t>
      </w:r>
    </w:p>
    <w:p w:rsidR="00D6599D" w:rsidRPr="000D1DBB" w:rsidRDefault="00D6599D" w:rsidP="004468B5">
      <w:pPr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令和　　年　　月　　日</w:t>
      </w:r>
    </w:p>
    <w:p w:rsidR="00CB1EF4" w:rsidRPr="000D1DBB" w:rsidRDefault="00F13AA1" w:rsidP="00711494">
      <w:pPr>
        <w:ind w:leftChars="-1" w:left="-2" w:firstLineChars="100" w:firstLine="18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219075</wp:posOffset>
                </wp:positionV>
                <wp:extent cx="8667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400" w:rsidRDefault="00D70400" w:rsidP="00F13AA1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75pt;margin-top:17.25pt;width:68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" filled="f" stroked="f">
                <v:textbox style="mso-fit-shape-to-text:t">
                  <w:txbxContent>
                    <w:p w:rsidR="00D70400" w:rsidRDefault="00D70400" w:rsidP="00F13AA1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Pr="000D1DBB">
        <w:rPr>
          <w:rFonts w:ascii="BIZ UD明朝 Medium" w:eastAsia="BIZ UD明朝 Medium" w:hAnsi="BIZ UD明朝 Medium" w:hint="eastAsia"/>
        </w:rPr>
        <w:t>豊明市長</w:t>
      </w:r>
    </w:p>
    <w:p w:rsidR="00F13AA1" w:rsidRPr="000D1DBB" w:rsidRDefault="00F13AA1" w:rsidP="00711494">
      <w:pPr>
        <w:ind w:leftChars="-1" w:left="-2" w:firstLineChars="100" w:firstLine="210"/>
        <w:rPr>
          <w:rFonts w:ascii="BIZ UD明朝 Medium" w:eastAsia="BIZ UD明朝 Medium" w:hAnsi="BIZ UD明朝 Medium"/>
        </w:rPr>
      </w:pPr>
    </w:p>
    <w:p w:rsidR="00D6599D" w:rsidRPr="000D1DBB" w:rsidRDefault="00F13AA1" w:rsidP="003940E8">
      <w:pPr>
        <w:wordWrap w:val="0"/>
        <w:ind w:firstLineChars="1150" w:firstLine="2415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0D1DBB">
        <w:rPr>
          <w:rFonts w:ascii="BIZ UD明朝 Medium" w:eastAsia="BIZ UD明朝 Medium" w:hAnsi="BIZ UD明朝 Medium" w:hint="eastAsia"/>
        </w:rPr>
        <w:t xml:space="preserve">申請者　氏　名　　</w:t>
      </w:r>
      <w:r w:rsidRPr="000D1DB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:rsidR="002C1A8C" w:rsidRPr="000D1DBB" w:rsidRDefault="00D6599D" w:rsidP="003940E8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</w:rPr>
        <w:tab/>
      </w:r>
      <w:r w:rsidR="004D4E7C" w:rsidRPr="000D1DBB">
        <w:rPr>
          <w:rFonts w:ascii="BIZ UD明朝 Medium" w:eastAsia="BIZ UD明朝 Medium" w:hAnsi="BIZ UD明朝 Medium" w:hint="eastAsia"/>
        </w:rPr>
        <w:t xml:space="preserve">　住　所　　　</w:t>
      </w:r>
      <w:r w:rsidR="00F13AA1" w:rsidRPr="000D1DBB">
        <w:rPr>
          <w:rFonts w:ascii="BIZ UD明朝 Medium" w:eastAsia="BIZ UD明朝 Medium" w:hAnsi="BIZ UD明朝 Medium" w:hint="eastAsia"/>
        </w:rPr>
        <w:t xml:space="preserve">　　　　　　　　　　　　　　　</w:t>
      </w:r>
    </w:p>
    <w:p w:rsidR="002C1A8C" w:rsidRPr="000D1DBB" w:rsidRDefault="00F13AA1" w:rsidP="003940E8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:rsidR="00D6599D" w:rsidRPr="000D1DBB" w:rsidRDefault="00D6599D" w:rsidP="003940E8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</w:rPr>
        <w:tab/>
      </w:r>
      <w:r w:rsidRPr="000D1DBB">
        <w:rPr>
          <w:rFonts w:ascii="BIZ UD明朝 Medium" w:eastAsia="BIZ UD明朝 Medium" w:hAnsi="BIZ UD明朝 Medium" w:hint="eastAsia"/>
        </w:rPr>
        <w:t>電話番号</w:t>
      </w:r>
      <w:r w:rsidR="00E30F0B" w:rsidRPr="000D1DBB">
        <w:rPr>
          <w:rFonts w:ascii="BIZ UD明朝 Medium" w:eastAsia="BIZ UD明朝 Medium" w:hAnsi="BIZ UD明朝 Medium" w:hint="eastAsia"/>
        </w:rPr>
        <w:t xml:space="preserve">　</w:t>
      </w:r>
      <w:r w:rsidR="00F13AA1" w:rsidRPr="000D1DBB">
        <w:rPr>
          <w:rFonts w:ascii="BIZ UD明朝 Medium" w:eastAsia="BIZ UD明朝 Medium" w:hAnsi="BIZ UD明朝 Medium" w:hint="eastAsia"/>
          <w:u w:val="single"/>
        </w:rPr>
        <w:t xml:space="preserve">　　　　　　　　　 　　　　　   </w:t>
      </w:r>
    </w:p>
    <w:p w:rsidR="00F13AA1" w:rsidRPr="000D1DBB" w:rsidRDefault="00D6599D" w:rsidP="003940E8">
      <w:pPr>
        <w:ind w:right="210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被接種者との続柄　</w:t>
      </w:r>
      <w:r w:rsidR="00E30F0B" w:rsidRPr="000D1DBB">
        <w:rPr>
          <w:rFonts w:ascii="BIZ UD明朝 Medium" w:eastAsia="BIZ UD明朝 Medium" w:hAnsi="BIZ UD明朝 Medium" w:hint="eastAsia"/>
        </w:rPr>
        <w:t xml:space="preserve">　</w:t>
      </w:r>
      <w:r w:rsidRPr="000D1DBB">
        <w:rPr>
          <w:rFonts w:ascii="BIZ UD明朝 Medium" w:eastAsia="BIZ UD明朝 Medium" w:hAnsi="BIZ UD明朝 Medium" w:hint="eastAsia"/>
        </w:rPr>
        <w:t>□</w:t>
      </w:r>
      <w:r w:rsidR="004468B5" w:rsidRPr="000D1DBB">
        <w:rPr>
          <w:rFonts w:ascii="BIZ UD明朝 Medium" w:eastAsia="BIZ UD明朝 Medium" w:hAnsi="BIZ UD明朝 Medium" w:hint="eastAsia"/>
        </w:rPr>
        <w:t xml:space="preserve">本人　</w:t>
      </w:r>
      <w:r w:rsidR="002C1A8C" w:rsidRPr="000D1DBB">
        <w:rPr>
          <w:rFonts w:ascii="BIZ UD明朝 Medium" w:eastAsia="BIZ UD明朝 Medium" w:hAnsi="BIZ UD明朝 Medium" w:hint="eastAsia"/>
        </w:rPr>
        <w:t>□同一世帯員</w:t>
      </w:r>
      <w:r w:rsidR="007064FF" w:rsidRPr="000D1DBB">
        <w:rPr>
          <w:rFonts w:ascii="BIZ UD明朝 Medium" w:eastAsia="BIZ UD明朝 Medium" w:hAnsi="BIZ UD明朝 Medium" w:hint="eastAsia"/>
        </w:rPr>
        <w:t xml:space="preserve">　</w:t>
      </w:r>
    </w:p>
    <w:p w:rsidR="00D6599D" w:rsidRPr="000D1DBB" w:rsidRDefault="007064FF" w:rsidP="003940E8">
      <w:pPr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</w:t>
      </w:r>
      <w:r w:rsidR="00D6599D" w:rsidRPr="000D1DBB">
        <w:rPr>
          <w:rFonts w:ascii="BIZ UD明朝 Medium" w:eastAsia="BIZ UD明朝 Medium" w:hAnsi="BIZ UD明朝 Medium" w:hint="eastAsia"/>
        </w:rPr>
        <w:t xml:space="preserve">□その他（　</w:t>
      </w:r>
      <w:r w:rsidR="00CB1EF4" w:rsidRPr="000D1DBB">
        <w:rPr>
          <w:rFonts w:ascii="BIZ UD明朝 Medium" w:eastAsia="BIZ UD明朝 Medium" w:hAnsi="BIZ UD明朝 Medium" w:hint="eastAsia"/>
        </w:rPr>
        <w:t xml:space="preserve">  </w:t>
      </w:r>
      <w:r w:rsidR="00CB1EF4" w:rsidRPr="000D1DBB">
        <w:rPr>
          <w:rFonts w:ascii="BIZ UD明朝 Medium" w:eastAsia="BIZ UD明朝 Medium" w:hAnsi="BIZ UD明朝 Medium"/>
        </w:rPr>
        <w:t xml:space="preserve">  </w:t>
      </w:r>
      <w:r w:rsidR="00D6599D" w:rsidRPr="000D1DBB">
        <w:rPr>
          <w:rFonts w:ascii="BIZ UD明朝 Medium" w:eastAsia="BIZ UD明朝 Medium" w:hAnsi="BIZ UD明朝 Medium" w:hint="eastAsia"/>
        </w:rPr>
        <w:t xml:space="preserve">　</w:t>
      </w:r>
      <w:r w:rsidR="004468B5" w:rsidRPr="000D1DBB">
        <w:rPr>
          <w:rFonts w:ascii="BIZ UD明朝 Medium" w:eastAsia="BIZ UD明朝 Medium" w:hAnsi="BIZ UD明朝 Medium" w:hint="eastAsia"/>
        </w:rPr>
        <w:t xml:space="preserve">　）</w:t>
      </w:r>
    </w:p>
    <w:p w:rsidR="00A00324" w:rsidRPr="000D1DBB" w:rsidRDefault="00711494" w:rsidP="009E0F21">
      <w:pPr>
        <w:spacing w:line="200" w:lineRule="exac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下記の事項に同意の上</w:t>
      </w:r>
      <w:r w:rsidR="00E30F0B" w:rsidRPr="000D1DBB">
        <w:rPr>
          <w:rFonts w:ascii="BIZ UD明朝 Medium" w:eastAsia="BIZ UD明朝 Medium" w:hAnsi="BIZ UD明朝 Medium" w:hint="eastAsia"/>
        </w:rPr>
        <w:t>、</w:t>
      </w:r>
      <w:r w:rsidR="00B7523E" w:rsidRPr="000D1DBB">
        <w:rPr>
          <w:rFonts w:ascii="BIZ UD明朝 Medium" w:eastAsia="BIZ UD明朝 Medium" w:hAnsi="BIZ UD明朝 Medium" w:hint="eastAsia"/>
        </w:rPr>
        <w:t>接種券の発行を申請</w:t>
      </w:r>
      <w:r w:rsidR="00901D5F" w:rsidRPr="000D1DBB">
        <w:rPr>
          <w:rFonts w:ascii="BIZ UD明朝 Medium" w:eastAsia="BIZ UD明朝 Medium" w:hAnsi="BIZ UD明朝 Medium" w:hint="eastAsia"/>
        </w:rPr>
        <w:t>します</w:t>
      </w:r>
      <w:r w:rsidR="00A00324" w:rsidRPr="000D1DBB">
        <w:rPr>
          <w:rFonts w:ascii="BIZ UD明朝 Medium" w:eastAsia="BIZ UD明朝 Medium" w:hAnsi="BIZ UD明朝 Medium" w:hint="eastAsia"/>
        </w:rPr>
        <w:t>。</w:t>
      </w:r>
    </w:p>
    <w:p w:rsidR="002C1A8C" w:rsidRPr="000D1DBB" w:rsidRDefault="00BF0F76" w:rsidP="002C1A8C">
      <w:pPr>
        <w:spacing w:line="400" w:lineRule="exac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（下記①・②</w:t>
      </w:r>
      <w:r w:rsidR="00F13AA1" w:rsidRPr="000D1DBB">
        <w:rPr>
          <w:rFonts w:ascii="BIZ UD明朝 Medium" w:eastAsia="BIZ UD明朝 Medium" w:hAnsi="BIZ UD明朝 Medium" w:hint="eastAsia"/>
        </w:rPr>
        <w:t>・③</w:t>
      </w:r>
      <w:r w:rsidR="002C1A8C" w:rsidRPr="000D1DBB">
        <w:rPr>
          <w:rFonts w:ascii="BIZ UD明朝 Medium" w:eastAsia="BIZ UD明朝 Medium" w:hAnsi="BIZ UD明朝 Medium" w:hint="eastAsia"/>
        </w:rPr>
        <w:t>を</w:t>
      </w:r>
      <w:r w:rsidR="00ED619B" w:rsidRPr="000D1DBB">
        <w:rPr>
          <w:rFonts w:ascii="BIZ UD明朝 Medium" w:eastAsia="BIZ UD明朝 Medium" w:hAnsi="BIZ UD明朝 Medium" w:hint="eastAsia"/>
        </w:rPr>
        <w:t>よく</w:t>
      </w:r>
      <w:r w:rsidR="002C1A8C" w:rsidRPr="000D1DBB">
        <w:rPr>
          <w:rFonts w:ascii="BIZ UD明朝 Medium" w:eastAsia="BIZ UD明朝 Medium" w:hAnsi="BIZ UD明朝 Medium" w:hint="eastAsia"/>
        </w:rPr>
        <w:t>お読みの上</w:t>
      </w:r>
      <w:r w:rsidR="002A2310" w:rsidRPr="000D1DBB">
        <w:rPr>
          <w:rFonts w:ascii="BIZ UD明朝 Medium" w:eastAsia="BIZ UD明朝 Medium" w:hAnsi="BIZ UD明朝 Medium" w:hint="eastAsia"/>
        </w:rPr>
        <w:t>、□にチェック</w:t>
      </w:r>
      <w:r w:rsidR="002C1A8C" w:rsidRPr="000D1DBB">
        <w:rPr>
          <w:rFonts w:ascii="BIZ UD明朝 Medium" w:eastAsia="BIZ UD明朝 Medium" w:hAnsi="BIZ UD明朝 Medium" w:hint="eastAsia"/>
        </w:rPr>
        <w:t>してください。</w:t>
      </w:r>
      <w:r w:rsidR="002A2310" w:rsidRPr="000D1DBB">
        <w:rPr>
          <w:rFonts w:ascii="BIZ UD明朝 Medium" w:eastAsia="BIZ UD明朝 Medium" w:hAnsi="BIZ UD明朝 Medium" w:hint="eastAsia"/>
        </w:rPr>
        <w:t>）</w:t>
      </w:r>
    </w:p>
    <w:p w:rsidR="0077408B" w:rsidRPr="000D1DBB" w:rsidRDefault="00456969" w:rsidP="00403ED5">
      <w:pPr>
        <w:spacing w:line="260" w:lineRule="exact"/>
        <w:ind w:leftChars="100" w:left="840" w:hangingChars="300" w:hanging="63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□　</w:t>
      </w:r>
      <w:r w:rsidR="00711494" w:rsidRPr="000D1DBB">
        <w:rPr>
          <w:rFonts w:ascii="BIZ UD明朝 Medium" w:eastAsia="BIZ UD明朝 Medium" w:hAnsi="BIZ UD明朝 Medium" w:hint="eastAsia"/>
        </w:rPr>
        <w:t xml:space="preserve">①　</w:t>
      </w:r>
      <w:r w:rsidR="0077408B" w:rsidRPr="000D1DBB">
        <w:rPr>
          <w:rFonts w:ascii="BIZ UD明朝 Medium" w:eastAsia="BIZ UD明朝 Medium" w:hAnsi="BIZ UD明朝 Medium" w:hint="eastAsia"/>
        </w:rPr>
        <w:t>新接種券の発行にあたっては、ワクチン接種記録システム（以下「</w:t>
      </w:r>
      <w:r w:rsidR="0077408B" w:rsidRPr="000D1DBB">
        <w:rPr>
          <w:rFonts w:ascii="BIZ UD明朝 Medium" w:eastAsia="BIZ UD明朝 Medium" w:hAnsi="BIZ UD明朝 Medium"/>
        </w:rPr>
        <w:t>VRS</w:t>
      </w:r>
      <w:r w:rsidRPr="000D1DBB">
        <w:rPr>
          <w:rFonts w:ascii="BIZ UD明朝 Medium" w:eastAsia="BIZ UD明朝 Medium" w:hAnsi="BIZ UD明朝 Medium"/>
        </w:rPr>
        <w:t>」という。）上において、</w:t>
      </w:r>
      <w:r w:rsidRPr="000D1DBB">
        <w:rPr>
          <w:rFonts w:ascii="BIZ UD明朝 Medium" w:eastAsia="BIZ UD明朝 Medium" w:hAnsi="BIZ UD明朝 Medium" w:hint="eastAsia"/>
        </w:rPr>
        <w:t>豊明市</w:t>
      </w:r>
      <w:r w:rsidR="0077408B" w:rsidRPr="000D1DBB">
        <w:rPr>
          <w:rFonts w:ascii="BIZ UD明朝 Medium" w:eastAsia="BIZ UD明朝 Medium" w:hAnsi="BIZ UD明朝 Medium"/>
        </w:rPr>
        <w:t>が個人番号（マイ</w:t>
      </w:r>
      <w:r w:rsidR="00245413" w:rsidRPr="000D1DBB">
        <w:rPr>
          <w:rFonts w:ascii="BIZ UD明朝 Medium" w:eastAsia="BIZ UD明朝 Medium" w:hAnsi="BIZ UD明朝 Medium"/>
        </w:rPr>
        <w:t>ナンバー）又は他の個人情報（氏名・生年月日・性別）により、</w:t>
      </w:r>
      <w:r w:rsidR="00245413" w:rsidRPr="000D1DBB">
        <w:rPr>
          <w:rFonts w:ascii="BIZ UD明朝 Medium" w:eastAsia="BIZ UD明朝 Medium" w:hAnsi="BIZ UD明朝 Medium" w:hint="eastAsia"/>
        </w:rPr>
        <w:t>被接種者</w:t>
      </w:r>
      <w:r w:rsidR="0077408B" w:rsidRPr="000D1DBB">
        <w:rPr>
          <w:rFonts w:ascii="BIZ UD明朝 Medium" w:eastAsia="BIZ UD明朝 Medium" w:hAnsi="BIZ UD明朝 Medium"/>
        </w:rPr>
        <w:t>の以前にお住まいの市区町村における接種記録を確認します。</w:t>
      </w:r>
    </w:p>
    <w:p w:rsidR="00456969" w:rsidRPr="000D1DBB" w:rsidRDefault="00456969" w:rsidP="00403ED5">
      <w:pPr>
        <w:spacing w:line="260" w:lineRule="exact"/>
        <w:ind w:leftChars="100" w:left="21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□　</w:t>
      </w:r>
      <w:r w:rsidR="00BF0F76" w:rsidRPr="000D1DBB">
        <w:rPr>
          <w:rFonts w:ascii="BIZ UD明朝 Medium" w:eastAsia="BIZ UD明朝 Medium" w:hAnsi="BIZ UD明朝 Medium" w:hint="eastAsia"/>
        </w:rPr>
        <w:t>②</w:t>
      </w:r>
      <w:r w:rsidR="00CE4745" w:rsidRPr="000D1DBB">
        <w:rPr>
          <w:rFonts w:ascii="BIZ UD明朝 Medium" w:eastAsia="BIZ UD明朝 Medium" w:hAnsi="BIZ UD明朝 Medium" w:hint="eastAsia"/>
        </w:rPr>
        <w:t xml:space="preserve">　</w:t>
      </w:r>
      <w:r w:rsidR="00FC71A5" w:rsidRPr="000D1DBB">
        <w:rPr>
          <w:rFonts w:ascii="BIZ UD明朝 Medium" w:eastAsia="BIZ UD明朝 Medium" w:hAnsi="BIZ UD明朝 Medium" w:hint="eastAsia"/>
        </w:rPr>
        <w:t>転出元</w:t>
      </w:r>
      <w:r w:rsidRPr="000D1DBB">
        <w:rPr>
          <w:rFonts w:ascii="BIZ UD明朝 Medium" w:eastAsia="BIZ UD明朝 Medium" w:hAnsi="BIZ UD明朝 Medium" w:hint="eastAsia"/>
        </w:rPr>
        <w:t>で発行された</w:t>
      </w:r>
      <w:r w:rsidR="00ED619B" w:rsidRPr="000D1DBB">
        <w:rPr>
          <w:rFonts w:ascii="BIZ UD明朝 Medium" w:eastAsia="BIZ UD明朝 Medium" w:hAnsi="BIZ UD明朝 Medium" w:hint="eastAsia"/>
        </w:rPr>
        <w:t>接種券</w:t>
      </w:r>
      <w:r w:rsidR="00FC71A5" w:rsidRPr="000D1DBB">
        <w:rPr>
          <w:rFonts w:ascii="BIZ UD明朝 Medium" w:eastAsia="BIZ UD明朝 Medium" w:hAnsi="BIZ UD明朝 Medium" w:hint="eastAsia"/>
        </w:rPr>
        <w:t>がお手元にある場合</w:t>
      </w:r>
      <w:r w:rsidR="0077408B" w:rsidRPr="000D1DBB">
        <w:rPr>
          <w:rFonts w:ascii="BIZ UD明朝 Medium" w:eastAsia="BIZ UD明朝 Medium" w:hAnsi="BIZ UD明朝 Medium" w:hint="eastAsia"/>
        </w:rPr>
        <w:t>は、廃棄してください。</w:t>
      </w:r>
    </w:p>
    <w:p w:rsidR="00B2061A" w:rsidRPr="000D1DBB" w:rsidRDefault="00456969" w:rsidP="00A00324">
      <w:pPr>
        <w:spacing w:line="260" w:lineRule="exact"/>
        <w:ind w:leftChars="100" w:left="840" w:hangingChars="300" w:hanging="63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□　③　本申請書に記載された氏名・電話番号を豊明市が運用する新型コロナウイルスワクチン接種の</w:t>
      </w:r>
      <w:r w:rsidR="004D4E7C" w:rsidRPr="000D1DBB">
        <w:rPr>
          <w:rFonts w:ascii="BIZ UD明朝 Medium" w:eastAsia="BIZ UD明朝 Medium" w:hAnsi="BIZ UD明朝 Medium" w:hint="eastAsia"/>
        </w:rPr>
        <w:t>Web</w:t>
      </w:r>
      <w:r w:rsidR="00B2061A" w:rsidRPr="000D1DBB">
        <w:rPr>
          <w:rFonts w:ascii="BIZ UD明朝 Medium" w:eastAsia="BIZ UD明朝 Medium" w:hAnsi="BIZ UD明朝 Medium" w:hint="eastAsia"/>
        </w:rPr>
        <w:t>予約システムで使用します</w:t>
      </w:r>
      <w:r w:rsidRPr="000D1DBB">
        <w:rPr>
          <w:rFonts w:ascii="BIZ UD明朝 Medium" w:eastAsia="BIZ UD明朝 Medium" w:hAnsi="BIZ UD明朝 Medium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426"/>
        <w:gridCol w:w="2081"/>
        <w:gridCol w:w="1457"/>
        <w:gridCol w:w="6521"/>
      </w:tblGrid>
      <w:tr w:rsidR="005E3D21" w:rsidRPr="000D1DBB" w:rsidTr="003940E8">
        <w:trPr>
          <w:trHeight w:val="339"/>
          <w:jc w:val="center"/>
        </w:trPr>
        <w:tc>
          <w:tcPr>
            <w:tcW w:w="426" w:type="dxa"/>
            <w:vMerge w:val="restart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被接種者</w:t>
            </w:r>
          </w:p>
        </w:tc>
        <w:tc>
          <w:tcPr>
            <w:tcW w:w="2081" w:type="dxa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7978" w:type="dxa"/>
            <w:gridSpan w:val="2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E3D21" w:rsidRPr="000D1DBB" w:rsidTr="00C83CC8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1" w:type="dxa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457" w:type="dxa"/>
            <w:vAlign w:val="center"/>
          </w:tcPr>
          <w:p w:rsidR="005E3D21" w:rsidRPr="000D1DBB" w:rsidRDefault="005E3D21" w:rsidP="00C83CC8">
            <w:pPr>
              <w:spacing w:line="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521" w:type="dxa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E3D21" w:rsidRPr="000D1DBB" w:rsidTr="00C83CC8">
        <w:trPr>
          <w:trHeight w:val="680"/>
          <w:jc w:val="center"/>
        </w:trPr>
        <w:tc>
          <w:tcPr>
            <w:tcW w:w="426" w:type="dxa"/>
            <w:vMerge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1" w:type="dxa"/>
            <w:vAlign w:val="center"/>
          </w:tcPr>
          <w:p w:rsidR="005E3D21" w:rsidRPr="003940E8" w:rsidRDefault="005E3D21" w:rsidP="003940E8">
            <w:pPr>
              <w:rPr>
                <w:rFonts w:ascii="BIZ UD明朝 Medium" w:eastAsia="BIZ UD明朝 Medium" w:hAnsi="BIZ UD明朝 Medium"/>
                <w:sz w:val="20"/>
              </w:rPr>
            </w:pPr>
            <w:r w:rsidRPr="003940E8">
              <w:rPr>
                <w:rFonts w:ascii="BIZ UD明朝 Medium" w:eastAsia="BIZ UD明朝 Medium" w:hAnsi="BIZ UD明朝 Medium" w:hint="eastAsia"/>
                <w:sz w:val="20"/>
              </w:rPr>
              <w:t>住民票に記載の住所</w:t>
            </w:r>
          </w:p>
        </w:tc>
        <w:tc>
          <w:tcPr>
            <w:tcW w:w="1457" w:type="dxa"/>
            <w:vAlign w:val="center"/>
          </w:tcPr>
          <w:p w:rsidR="005E3D21" w:rsidRPr="000D1DBB" w:rsidRDefault="005E3D21" w:rsidP="00C83CC8">
            <w:pPr>
              <w:rPr>
                <w:rFonts w:ascii="BIZ UD明朝 Medium" w:eastAsia="BIZ UD明朝 Medium" w:hAnsi="BIZ UD明朝 Medium"/>
                <w:sz w:val="20"/>
              </w:rPr>
            </w:pPr>
            <w:r w:rsidRPr="000D1DBB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521" w:type="dxa"/>
          </w:tcPr>
          <w:p w:rsidR="005E3D21" w:rsidRPr="000D1DBB" w:rsidRDefault="005E3D21" w:rsidP="009E02FF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5E3D21" w:rsidRPr="000D1DBB" w:rsidTr="00C83CC8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1" w:type="dxa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7978" w:type="dxa"/>
            <w:gridSpan w:val="2"/>
            <w:vAlign w:val="center"/>
          </w:tcPr>
          <w:p w:rsidR="005E3D21" w:rsidRPr="000D1DBB" w:rsidRDefault="004F39E7" w:rsidP="004F39E7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西暦　</w:t>
            </w:r>
            <w:r w:rsidR="005E3D21" w:rsidRPr="000D1DBB">
              <w:rPr>
                <w:rFonts w:ascii="BIZ UD明朝 Medium" w:eastAsia="BIZ UD明朝 Medium" w:hAnsi="BIZ UD明朝 Medium" w:hint="eastAsia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3D21" w:rsidRPr="000D1DBB">
              <w:rPr>
                <w:rFonts w:ascii="BIZ UD明朝 Medium" w:eastAsia="BIZ UD明朝 Medium" w:hAnsi="BIZ UD明朝 Medium" w:hint="eastAsia"/>
              </w:rPr>
              <w:t xml:space="preserve">　　　　年　　　　　　　　　月　　　　　　　　　日</w:t>
            </w:r>
          </w:p>
        </w:tc>
      </w:tr>
      <w:tr w:rsidR="005E3D21" w:rsidRPr="000D1DBB" w:rsidTr="00C83CC8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1" w:type="dxa"/>
            <w:vAlign w:val="center"/>
          </w:tcPr>
          <w:p w:rsidR="005E3D21" w:rsidRPr="000D1DBB" w:rsidRDefault="005E3D21" w:rsidP="004C2C8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電話番号（予約システムで使用）</w:t>
            </w:r>
            <w:r w:rsidRPr="000D1DBB">
              <w:rPr>
                <w:rFonts w:ascii="BIZ UD明朝 Medium" w:eastAsia="BIZ UD明朝 Medium" w:hAnsi="BIZ UD明朝 Medium"/>
              </w:rPr>
              <w:tab/>
            </w:r>
          </w:p>
        </w:tc>
        <w:tc>
          <w:tcPr>
            <w:tcW w:w="1457" w:type="dxa"/>
            <w:vAlign w:val="center"/>
          </w:tcPr>
          <w:p w:rsidR="005E3D21" w:rsidRPr="000D1DBB" w:rsidRDefault="005E3D21" w:rsidP="004C2C85">
            <w:pPr>
              <w:ind w:left="160" w:hangingChars="100" w:hanging="160"/>
              <w:rPr>
                <w:rFonts w:ascii="BIZ UD明朝 Medium" w:eastAsia="BIZ UD明朝 Medium" w:hAnsi="BIZ UD明朝 Medium"/>
                <w:sz w:val="16"/>
              </w:rPr>
            </w:pPr>
            <w:r w:rsidRPr="000D1DBB">
              <w:rPr>
                <w:rFonts w:ascii="BIZ UD明朝 Medium" w:eastAsia="BIZ UD明朝 Medium" w:hAnsi="BIZ UD明朝 Medium"/>
                <w:sz w:val="16"/>
              </w:rPr>
              <w:t>□申請者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6521" w:type="dxa"/>
            <w:vAlign w:val="center"/>
          </w:tcPr>
          <w:p w:rsidR="005E3D21" w:rsidRPr="000D1DBB" w:rsidRDefault="005E3D21" w:rsidP="00733EC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35502" w:rsidRPr="000D1DBB" w:rsidTr="00C83CC8">
        <w:trPr>
          <w:trHeight w:val="680"/>
          <w:jc w:val="center"/>
        </w:trPr>
        <w:tc>
          <w:tcPr>
            <w:tcW w:w="2507" w:type="dxa"/>
            <w:gridSpan w:val="2"/>
            <w:vAlign w:val="center"/>
          </w:tcPr>
          <w:p w:rsidR="00FC71A5" w:rsidRPr="000D1DBB" w:rsidRDefault="00FC71A5" w:rsidP="00FC71A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送付先住所</w:t>
            </w:r>
          </w:p>
        </w:tc>
        <w:tc>
          <w:tcPr>
            <w:tcW w:w="1457" w:type="dxa"/>
            <w:vAlign w:val="center"/>
          </w:tcPr>
          <w:p w:rsidR="00FC71A5" w:rsidRPr="000D1DBB" w:rsidRDefault="00FC71A5" w:rsidP="00C83CC8">
            <w:pPr>
              <w:ind w:left="200" w:hangingChars="100" w:hanging="200"/>
              <w:rPr>
                <w:rFonts w:ascii="BIZ UD明朝 Medium" w:eastAsia="BIZ UD明朝 Medium" w:hAnsi="BIZ UD明朝 Medium"/>
                <w:sz w:val="16"/>
              </w:rPr>
            </w:pPr>
            <w:r w:rsidRPr="000D1DBB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521" w:type="dxa"/>
          </w:tcPr>
          <w:p w:rsidR="00FC71A5" w:rsidRPr="000D1DBB" w:rsidRDefault="004D4E7C" w:rsidP="004D4E7C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403ED5" w:rsidRPr="000D1DBB" w:rsidTr="00A10111">
        <w:trPr>
          <w:trHeight w:val="538"/>
          <w:jc w:val="center"/>
        </w:trPr>
        <w:tc>
          <w:tcPr>
            <w:tcW w:w="2507" w:type="dxa"/>
            <w:gridSpan w:val="2"/>
            <w:vAlign w:val="center"/>
          </w:tcPr>
          <w:p w:rsidR="00403ED5" w:rsidRPr="000D1DBB" w:rsidRDefault="00403ED5" w:rsidP="00FC71A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転出元</w:t>
            </w:r>
            <w:r w:rsidR="00910E68">
              <w:rPr>
                <w:rFonts w:ascii="BIZ UD明朝 Medium" w:eastAsia="BIZ UD明朝 Medium" w:hAnsi="BIZ UD明朝 Medium" w:hint="eastAsia"/>
              </w:rPr>
              <w:t>自治体</w:t>
            </w:r>
            <w:r w:rsidRPr="000D1DBB"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403ED5" w:rsidRPr="000D1DBB" w:rsidRDefault="00403ED5" w:rsidP="00FC71A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D1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※転入又は</w:t>
            </w:r>
            <w:r w:rsidR="00E26A38" w:rsidRPr="000D1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転出した場合に</w:t>
            </w:r>
            <w:r w:rsidRPr="000D1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記入</w:t>
            </w:r>
          </w:p>
        </w:tc>
        <w:tc>
          <w:tcPr>
            <w:tcW w:w="7978" w:type="dxa"/>
            <w:gridSpan w:val="2"/>
            <w:vAlign w:val="center"/>
          </w:tcPr>
          <w:p w:rsidR="00403ED5" w:rsidRDefault="00A10111" w:rsidP="00A10111">
            <w:pPr>
              <w:jc w:val="both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　　　　　　　都・道　　　　　　　　　市・町</w:t>
            </w:r>
          </w:p>
          <w:p w:rsidR="00A10111" w:rsidRPr="000D1DBB" w:rsidRDefault="00A10111" w:rsidP="00A10111">
            <w:pPr>
              <w:jc w:val="both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　　　　　　　府・県　　　　　　　　　郡</w:t>
            </w:r>
          </w:p>
        </w:tc>
      </w:tr>
      <w:tr w:rsidR="00B84AC5" w:rsidRPr="000D1DBB" w:rsidTr="009E0F21">
        <w:trPr>
          <w:trHeight w:val="720"/>
          <w:jc w:val="center"/>
        </w:trPr>
        <w:tc>
          <w:tcPr>
            <w:tcW w:w="2507" w:type="dxa"/>
            <w:gridSpan w:val="2"/>
            <w:vAlign w:val="center"/>
          </w:tcPr>
          <w:p w:rsidR="00B84AC5" w:rsidRPr="000D1DBB" w:rsidRDefault="00B84AC5" w:rsidP="00B84AC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/>
              </w:rPr>
              <w:br w:type="page"/>
            </w:r>
            <w:r w:rsidRPr="000D1DBB"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7978" w:type="dxa"/>
            <w:gridSpan w:val="2"/>
            <w:vAlign w:val="center"/>
          </w:tcPr>
          <w:p w:rsidR="00C607EC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再発行（□紛失･破損　□1回目予診のみ　□2回目予診のみ　□3回目予診のみ</w:t>
            </w:r>
          </w:p>
          <w:p w:rsidR="00037DA3" w:rsidRDefault="00C607EC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/>
              </w:rPr>
              <w:t>□4回目予診のみ</w:t>
            </w:r>
            <w:r w:rsidR="00B84AC5"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F31B2F" w:rsidRPr="00037DA3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□転入　□接種券が届かない　</w:t>
            </w:r>
          </w:p>
          <w:p w:rsidR="00B84AC5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□その他（　　　　　　　　　　　          </w:t>
            </w:r>
            <w:r w:rsidR="00037DA3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 ）</w:t>
            </w:r>
          </w:p>
        </w:tc>
      </w:tr>
      <w:tr w:rsidR="00B84AC5" w:rsidRPr="000D1DBB" w:rsidTr="009E0F21">
        <w:trPr>
          <w:trHeight w:val="568"/>
          <w:jc w:val="center"/>
        </w:trPr>
        <w:tc>
          <w:tcPr>
            <w:tcW w:w="2507" w:type="dxa"/>
            <w:gridSpan w:val="2"/>
            <w:tcBorders>
              <w:bottom w:val="single" w:sz="4" w:space="0" w:color="auto"/>
            </w:tcBorders>
            <w:vAlign w:val="center"/>
          </w:tcPr>
          <w:p w:rsidR="00B84AC5" w:rsidRPr="000D1DBB" w:rsidRDefault="00B84AC5" w:rsidP="00B84AC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発行する接種券</w:t>
            </w:r>
          </w:p>
        </w:tc>
        <w:tc>
          <w:tcPr>
            <w:tcW w:w="7978" w:type="dxa"/>
            <w:gridSpan w:val="2"/>
            <w:tcBorders>
              <w:bottom w:val="single" w:sz="4" w:space="0" w:color="auto"/>
            </w:tcBorders>
            <w:vAlign w:val="center"/>
          </w:tcPr>
          <w:p w:rsidR="00B84AC5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□3回目接種用の接種券　　□4回目接種用の接種券</w:t>
            </w:r>
          </w:p>
          <w:p w:rsidR="00B84AC5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□1・2回目接種用の接種券（□未接種　□１回目接種済　□２回目接種済）</w:t>
            </w:r>
          </w:p>
          <w:p w:rsidR="00B84AC5" w:rsidRPr="000D1DBB" w:rsidRDefault="00A10111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3914775</wp:posOffset>
                      </wp:positionH>
                      <wp:positionV relativeFrom="paragraph">
                        <wp:posOffset>83820</wp:posOffset>
                      </wp:positionV>
                      <wp:extent cx="181673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400" w:rsidRPr="003940E8" w:rsidRDefault="00D70400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3940E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（裏面につづく</w:t>
                                  </w:r>
                                  <w:r w:rsidRPr="003940E8">
                                    <w:rPr>
                                      <w:sz w:val="24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08.25pt;margin-top:6.6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" filled="f" stroked="f">
                      <v:textbox style="mso-fit-shape-to-text:t">
                        <w:txbxContent>
                          <w:p w:rsidR="00D70400" w:rsidRPr="003940E8" w:rsidRDefault="00D7040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3940E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（裏面につづく</w:t>
                            </w:r>
                            <w:r w:rsidRPr="003940E8">
                              <w:rPr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84AC5" w:rsidRPr="000D1DBB">
              <w:rPr>
                <w:rFonts w:ascii="BIZ UD明朝 Medium" w:eastAsia="BIZ UD明朝 Medium" w:hAnsi="BIZ UD明朝 Medium" w:hint="eastAsia"/>
              </w:rPr>
              <w:t>□予防接種済証</w:t>
            </w:r>
          </w:p>
        </w:tc>
      </w:tr>
    </w:tbl>
    <w:p w:rsidR="006E5F65" w:rsidRPr="000D1DBB" w:rsidRDefault="00A10111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0D1DBB">
        <w:rPr>
          <w:rFonts w:ascii="BIZ UD明朝 Medium" w:eastAsia="BIZ UD明朝 Medium" w:hAnsi="BIZ UD明朝 Medium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5496649" wp14:editId="2BE5D06B">
                <wp:simplePos x="0" y="0"/>
                <wp:positionH relativeFrom="margin">
                  <wp:posOffset>9525</wp:posOffset>
                </wp:positionH>
                <wp:positionV relativeFrom="paragraph">
                  <wp:posOffset>54610</wp:posOffset>
                </wp:positionV>
                <wp:extent cx="6705600" cy="132905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400" w:rsidRDefault="00D70400" w:rsidP="006E5F65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事務処理欄（何も記入しないでください。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10348" w:type="dxa"/>
                              <w:tblInd w:w="-147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18"/>
                              <w:gridCol w:w="2268"/>
                              <w:gridCol w:w="2126"/>
                              <w:gridCol w:w="3260"/>
                            </w:tblGrid>
                            <w:tr w:rsidR="00D70400" w:rsidRPr="008C3890" w:rsidTr="002A7EE6">
                              <w:tc>
                                <w:tcPr>
                                  <w:tcW w:w="1276" w:type="dxa"/>
                                </w:tcPr>
                                <w:p w:rsidR="00D70400" w:rsidRPr="008C3890" w:rsidRDefault="00D70400" w:rsidP="008C389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券番号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有効化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有効化リスト記入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D70400" w:rsidRPr="008C3890" w:rsidTr="002A7EE6">
                              <w:tc>
                                <w:tcPr>
                                  <w:tcW w:w="1276" w:type="dxa"/>
                                </w:tcPr>
                                <w:p w:rsidR="00D70400" w:rsidRPr="008C3890" w:rsidRDefault="00D70400" w:rsidP="008C389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転入日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予約システム</w:t>
                                  </w: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即日交付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□郵送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0400" w:rsidRPr="008C3890" w:rsidTr="002A7EE6">
                              <w:tc>
                                <w:tcPr>
                                  <w:tcW w:w="1276" w:type="dxa"/>
                                </w:tcPr>
                                <w:p w:rsidR="00D70400" w:rsidRPr="008C3890" w:rsidRDefault="00D70400" w:rsidP="008C389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2回目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接種</w:t>
                                  </w: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2"/>
                                </w:tcPr>
                                <w:p w:rsidR="00D70400" w:rsidRPr="008C3890" w:rsidRDefault="00D7040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転入者3回目発行者リスト入力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〔No.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 </w:t>
                                  </w:r>
                                  <w:r w:rsidR="002A7EE6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  <w:vAlign w:val="center"/>
                                </w:tcPr>
                                <w:p w:rsidR="00D70400" w:rsidRPr="008C3890" w:rsidRDefault="00D70400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発行者名</w:t>
                                  </w:r>
                                </w:p>
                              </w:tc>
                            </w:tr>
                            <w:tr w:rsidR="00D70400" w:rsidRPr="008C3890" w:rsidTr="002A7EE6">
                              <w:tc>
                                <w:tcPr>
                                  <w:tcW w:w="1276" w:type="dxa"/>
                                </w:tcPr>
                                <w:p w:rsidR="00D70400" w:rsidRPr="008C3890" w:rsidRDefault="00D70400" w:rsidP="000D1D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回目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接種</w:t>
                                  </w: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0400" w:rsidRPr="008C3890" w:rsidRDefault="00D70400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2"/>
                                </w:tcPr>
                                <w:p w:rsidR="00D70400" w:rsidRPr="008C3890" w:rsidRDefault="00D70400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転入者4回目発行者リスト入力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〔No.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 </w:t>
                                  </w:r>
                                  <w:r w:rsidR="002A7EE6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D70400" w:rsidRDefault="00D70400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400" w:rsidRPr="008C3890" w:rsidRDefault="00D70400" w:rsidP="006E5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664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75pt;margin-top:4.3pt;width:528pt;height:104.6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" filled="f" stroked="f">
                <v:textbox>
                  <w:txbxContent>
                    <w:p w:rsidR="00D70400" w:rsidRDefault="00D70400" w:rsidP="006E5F65">
                      <w:r>
                        <w:rPr>
                          <w:rFonts w:hint="eastAsia"/>
                        </w:rPr>
                        <w:t>市</w:t>
                      </w:r>
                      <w:r>
                        <w:t>事務処理欄（何も記入しないでください。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7"/>
                        <w:tblW w:w="10348" w:type="dxa"/>
                        <w:tblInd w:w="-147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418"/>
                        <w:gridCol w:w="2268"/>
                        <w:gridCol w:w="2126"/>
                        <w:gridCol w:w="3260"/>
                      </w:tblGrid>
                      <w:tr w:rsidR="00D70400" w:rsidRPr="008C3890" w:rsidTr="002A7EE6">
                        <w:tc>
                          <w:tcPr>
                            <w:tcW w:w="1276" w:type="dxa"/>
                          </w:tcPr>
                          <w:p w:rsidR="00D70400" w:rsidRPr="008C3890" w:rsidRDefault="00D70400" w:rsidP="008C38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券番号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8C3890">
                              <w:rPr>
                                <w:sz w:val="18"/>
                              </w:rPr>
                              <w:t>有効化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8C3890">
                              <w:rPr>
                                <w:sz w:val="18"/>
                              </w:rPr>
                              <w:t>有効化リスト記入</w:t>
                            </w:r>
                          </w:p>
                        </w:tc>
                        <w:tc>
                          <w:tcPr>
                            <w:tcW w:w="3260" w:type="dxa"/>
                            <w:vMerge w:val="restart"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</w:p>
                        </w:tc>
                      </w:tr>
                      <w:tr w:rsidR="00D70400" w:rsidRPr="008C3890" w:rsidTr="002A7EE6">
                        <w:tc>
                          <w:tcPr>
                            <w:tcW w:w="1276" w:type="dxa"/>
                          </w:tcPr>
                          <w:p w:rsidR="00D70400" w:rsidRPr="008C3890" w:rsidRDefault="00D70400" w:rsidP="008C38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転入日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8C3890">
                              <w:rPr>
                                <w:sz w:val="18"/>
                              </w:rPr>
                              <w:t>予約システム</w:t>
                            </w: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8C3890">
                              <w:rPr>
                                <w:sz w:val="18"/>
                              </w:rPr>
                              <w:t>即日交付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□郵送</w:t>
                            </w:r>
                          </w:p>
                        </w:tc>
                        <w:tc>
                          <w:tcPr>
                            <w:tcW w:w="3260" w:type="dxa"/>
                            <w:vMerge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70400" w:rsidRPr="008C3890" w:rsidTr="002A7EE6">
                        <w:tc>
                          <w:tcPr>
                            <w:tcW w:w="1276" w:type="dxa"/>
                          </w:tcPr>
                          <w:p w:rsidR="00D70400" w:rsidRPr="008C3890" w:rsidRDefault="00D70400" w:rsidP="008C38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2回目</w:t>
                            </w:r>
                            <w:r w:rsidRPr="008C3890">
                              <w:rPr>
                                <w:sz w:val="18"/>
                              </w:rPr>
                              <w:t>接種</w:t>
                            </w: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2"/>
                          </w:tcPr>
                          <w:p w:rsidR="00D70400" w:rsidRPr="008C3890" w:rsidRDefault="00D704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転入者3回目発行者リスト入力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〔No.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="002A7EE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3260" w:type="dxa"/>
                            <w:vMerge w:val="restart"/>
                            <w:vAlign w:val="center"/>
                          </w:tcPr>
                          <w:p w:rsidR="00D70400" w:rsidRPr="008C3890" w:rsidRDefault="00D70400" w:rsidP="000D1D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発行者名</w:t>
                            </w:r>
                          </w:p>
                        </w:tc>
                      </w:tr>
                      <w:tr w:rsidR="00D70400" w:rsidRPr="008C3890" w:rsidTr="002A7EE6">
                        <w:tc>
                          <w:tcPr>
                            <w:tcW w:w="1276" w:type="dxa"/>
                          </w:tcPr>
                          <w:p w:rsidR="00D70400" w:rsidRPr="008C3890" w:rsidRDefault="00D70400" w:rsidP="000D1D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回目</w:t>
                            </w:r>
                            <w:r w:rsidRPr="008C3890">
                              <w:rPr>
                                <w:sz w:val="18"/>
                              </w:rPr>
                              <w:t>接種</w:t>
                            </w: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70400" w:rsidRPr="008C3890" w:rsidRDefault="00D70400" w:rsidP="000D1DB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2"/>
                          </w:tcPr>
                          <w:p w:rsidR="00D70400" w:rsidRPr="008C3890" w:rsidRDefault="00D70400" w:rsidP="000D1D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転入者4回目発行者リスト入力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〔No.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="002A7EE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3260" w:type="dxa"/>
                            <w:vMerge/>
                          </w:tcPr>
                          <w:p w:rsidR="00D70400" w:rsidRDefault="00D70400" w:rsidP="000D1DB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70400" w:rsidRPr="008C3890" w:rsidRDefault="00D70400" w:rsidP="006E5F6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507"/>
        <w:gridCol w:w="951"/>
        <w:gridCol w:w="7027"/>
      </w:tblGrid>
      <w:tr w:rsidR="008971C3" w:rsidRPr="000D1DBB" w:rsidTr="000D1DBB">
        <w:trPr>
          <w:trHeight w:val="2456"/>
          <w:jc w:val="center"/>
        </w:trPr>
        <w:tc>
          <w:tcPr>
            <w:tcW w:w="2507" w:type="dxa"/>
            <w:vMerge w:val="restart"/>
            <w:vAlign w:val="center"/>
          </w:tcPr>
          <w:p w:rsidR="008971C3" w:rsidRPr="000D1DBB" w:rsidRDefault="008971C3" w:rsidP="002B6B72">
            <w:pPr>
              <w:rPr>
                <w:rFonts w:ascii="BIZ UD明朝 Medium" w:eastAsia="BIZ UD明朝 Medium" w:hAnsi="BIZ UD明朝 Medium"/>
              </w:rPr>
            </w:pPr>
          </w:p>
          <w:p w:rsidR="008971C3" w:rsidRPr="000D1DBB" w:rsidRDefault="008971C3" w:rsidP="002B6B7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接種状況</w:t>
            </w:r>
          </w:p>
          <w:p w:rsidR="008971C3" w:rsidRPr="000D1DBB" w:rsidRDefault="008971C3" w:rsidP="002B6B72">
            <w:pPr>
              <w:rPr>
                <w:rFonts w:ascii="BIZ UD明朝 Medium" w:eastAsia="BIZ UD明朝 Medium" w:hAnsi="BIZ UD明朝 Medium"/>
              </w:rPr>
            </w:pPr>
          </w:p>
          <w:p w:rsidR="008971C3" w:rsidRPr="000D1DBB" w:rsidRDefault="008971C3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</w:rPr>
            </w:pP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※接種済証、接種記録書、接種証明書を提出する場合は、本欄は</w:t>
            </w:r>
            <w:r w:rsidRPr="000D1DBB">
              <w:rPr>
                <w:rFonts w:ascii="BIZ UD明朝 Medium" w:eastAsia="BIZ UD明朝 Medium" w:hAnsi="BIZ UD明朝 Medium" w:hint="eastAsia"/>
                <w:b/>
                <w:sz w:val="18"/>
                <w:u w:val="single"/>
              </w:rPr>
              <w:t>記入不要</w:t>
            </w: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です。</w:t>
            </w:r>
          </w:p>
          <w:p w:rsidR="008971C3" w:rsidRPr="000D1DBB" w:rsidRDefault="008971C3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</w:rPr>
            </w:pPr>
          </w:p>
          <w:p w:rsidR="008971C3" w:rsidRPr="000D1DBB" w:rsidRDefault="008971C3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</w:rPr>
            </w:pP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※再発行の場合は</w:t>
            </w:r>
            <w:r w:rsidRPr="000D1DBB">
              <w:rPr>
                <w:rFonts w:ascii="BIZ UD明朝 Medium" w:eastAsia="BIZ UD明朝 Medium" w:hAnsi="BIZ UD明朝 Medium" w:hint="eastAsia"/>
                <w:b/>
                <w:sz w:val="18"/>
                <w:u w:val="single"/>
              </w:rPr>
              <w:t>記入不要</w:t>
            </w: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です。</w:t>
            </w:r>
          </w:p>
          <w:p w:rsidR="008971C3" w:rsidRPr="000D1DBB" w:rsidRDefault="008971C3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</w:rPr>
            </w:pPr>
          </w:p>
          <w:p w:rsidR="008971C3" w:rsidRPr="000D1DBB" w:rsidRDefault="008971C3" w:rsidP="00673A37">
            <w:pPr>
              <w:ind w:left="180" w:hangingChars="100" w:hanging="180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※分かる範囲で記入してください。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71C3" w:rsidRPr="000D1DBB" w:rsidRDefault="008971C3" w:rsidP="00B7523E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１回目</w:t>
            </w:r>
          </w:p>
        </w:tc>
        <w:tc>
          <w:tcPr>
            <w:tcW w:w="7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71C3" w:rsidRPr="000D1DBB" w:rsidRDefault="008971C3" w:rsidP="008E792E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①接種日：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:rsidR="008971C3" w:rsidRPr="000D1DBB" w:rsidRDefault="008971C3" w:rsidP="008971C3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②ワクチン種類：</w:t>
            </w:r>
            <w:r w:rsidRPr="000D1DBB">
              <w:rPr>
                <w:rFonts w:ascii="BIZ UD明朝 Medium" w:eastAsia="BIZ UD明朝 Medium" w:hAnsi="BIZ UD明朝 Medium" w:hint="eastAsia"/>
              </w:rPr>
              <w:t>□ファイザー □武田/モデルナ □アストラゼネカ</w:t>
            </w:r>
          </w:p>
          <w:p w:rsidR="00D04489" w:rsidRPr="000D1DBB" w:rsidRDefault="008971C3" w:rsidP="008E792E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□小児（5歳から11歳）用ファイザー</w:t>
            </w:r>
          </w:p>
          <w:p w:rsidR="008971C3" w:rsidRPr="000D1DBB" w:rsidRDefault="008971C3" w:rsidP="008E792E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□その他（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8971C3" w:rsidRPr="000D1DBB" w:rsidRDefault="008971C3" w:rsidP="00DC6C99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③接種券を発行した市町村：</w:t>
            </w:r>
            <w:r w:rsidRPr="000D1DBB">
              <w:rPr>
                <w:rFonts w:ascii="BIZ UD明朝 Medium" w:eastAsia="BIZ UD明朝 Medium" w:hAnsi="BIZ UD明朝 Medium" w:hint="eastAsia"/>
              </w:rPr>
              <w:t>（　　　　　　　　　　　　　　　　　）</w:t>
            </w:r>
          </w:p>
        </w:tc>
      </w:tr>
      <w:tr w:rsidR="008971C3" w:rsidRPr="000D1DBB" w:rsidTr="000D1DBB">
        <w:trPr>
          <w:trHeight w:val="2579"/>
          <w:jc w:val="center"/>
        </w:trPr>
        <w:tc>
          <w:tcPr>
            <w:tcW w:w="2507" w:type="dxa"/>
            <w:vMerge/>
            <w:vAlign w:val="center"/>
          </w:tcPr>
          <w:p w:rsidR="008971C3" w:rsidRPr="000D1DBB" w:rsidRDefault="008971C3" w:rsidP="00DC6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71C3" w:rsidRPr="000D1DBB" w:rsidRDefault="008971C3" w:rsidP="00DC6C99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２回目</w:t>
            </w:r>
          </w:p>
        </w:tc>
        <w:tc>
          <w:tcPr>
            <w:tcW w:w="7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71C3" w:rsidRPr="000D1DBB" w:rsidRDefault="008971C3" w:rsidP="00DC6C99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①接種日：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:rsidR="008971C3" w:rsidRPr="000D1DBB" w:rsidRDefault="008971C3" w:rsidP="00DC6C99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②ワクチン種類：</w:t>
            </w:r>
            <w:r w:rsidRPr="000D1DBB">
              <w:rPr>
                <w:rFonts w:ascii="BIZ UD明朝 Medium" w:eastAsia="BIZ UD明朝 Medium" w:hAnsi="BIZ UD明朝 Medium" w:hint="eastAsia"/>
              </w:rPr>
              <w:t>□ファイザー □武田/モデルナ □アストラゼネカ</w:t>
            </w:r>
          </w:p>
          <w:p w:rsidR="00D04489" w:rsidRPr="000D1DBB" w:rsidRDefault="008971C3" w:rsidP="00A10111">
            <w:pPr>
              <w:spacing w:line="360" w:lineRule="auto"/>
              <w:ind w:firstLineChars="800" w:firstLine="1680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□小児（5歳から11歳）用ファイザー</w:t>
            </w:r>
          </w:p>
          <w:p w:rsidR="008971C3" w:rsidRPr="000D1DBB" w:rsidRDefault="008971C3" w:rsidP="00DC6C99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□その他（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8971C3" w:rsidRPr="000D1DBB" w:rsidRDefault="008971C3" w:rsidP="00DC6C99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③接種券を発行した市町村：</w:t>
            </w:r>
            <w:r w:rsidRPr="000D1DBB">
              <w:rPr>
                <w:rFonts w:ascii="BIZ UD明朝 Medium" w:eastAsia="BIZ UD明朝 Medium" w:hAnsi="BIZ UD明朝 Medium" w:hint="eastAsia"/>
              </w:rPr>
              <w:t>（　　　　　　　　　　　　　　　　　）</w:t>
            </w:r>
          </w:p>
        </w:tc>
      </w:tr>
      <w:tr w:rsidR="008971C3" w:rsidRPr="000D1DBB" w:rsidTr="000D1DBB">
        <w:trPr>
          <w:trHeight w:val="2418"/>
          <w:jc w:val="center"/>
        </w:trPr>
        <w:tc>
          <w:tcPr>
            <w:tcW w:w="2507" w:type="dxa"/>
            <w:vMerge/>
            <w:vAlign w:val="center"/>
          </w:tcPr>
          <w:p w:rsidR="008971C3" w:rsidRPr="000D1DBB" w:rsidRDefault="008971C3" w:rsidP="00DC6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71C3" w:rsidRPr="000D1DBB" w:rsidRDefault="003D5EF8" w:rsidP="0074495E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  <w:r w:rsidR="008971C3" w:rsidRPr="000D1DBB">
              <w:rPr>
                <w:rFonts w:ascii="BIZ UD明朝 Medium" w:eastAsia="BIZ UD明朝 Medium" w:hAnsi="BIZ UD明朝 Medium" w:hint="eastAsia"/>
              </w:rPr>
              <w:t>回目</w:t>
            </w:r>
          </w:p>
        </w:tc>
        <w:tc>
          <w:tcPr>
            <w:tcW w:w="7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71C3" w:rsidRPr="000D1DBB" w:rsidRDefault="008971C3" w:rsidP="0074495E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①接種日：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:rsidR="00D04489" w:rsidRPr="000D1DBB" w:rsidRDefault="008971C3" w:rsidP="00215607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②ワクチン種類：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□ファイザー □武田/モデルナ </w:t>
            </w:r>
          </w:p>
          <w:p w:rsidR="008971C3" w:rsidRPr="000D1DBB" w:rsidRDefault="008971C3" w:rsidP="0074495E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□その他（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8971C3" w:rsidRPr="000D1DBB" w:rsidRDefault="008971C3" w:rsidP="0074495E">
            <w:pPr>
              <w:spacing w:line="360" w:lineRule="auto"/>
              <w:rPr>
                <w:rFonts w:ascii="BIZ UD明朝 Medium" w:eastAsia="BIZ UD明朝 Medium" w:hAnsi="BIZ UD明朝 Medium"/>
                <w:b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③接種券を発行した市町村：</w:t>
            </w:r>
            <w:r w:rsidRPr="000D1DBB">
              <w:rPr>
                <w:rFonts w:ascii="BIZ UD明朝 Medium" w:eastAsia="BIZ UD明朝 Medium" w:hAnsi="BIZ UD明朝 Medium" w:hint="eastAsia"/>
              </w:rPr>
              <w:t>（　　　　　　　　　　　　　　　　　）</w:t>
            </w:r>
          </w:p>
        </w:tc>
      </w:tr>
      <w:tr w:rsidR="008971C3" w:rsidRPr="000D1DBB" w:rsidTr="000D1DBB">
        <w:trPr>
          <w:trHeight w:val="2542"/>
          <w:jc w:val="center"/>
        </w:trPr>
        <w:tc>
          <w:tcPr>
            <w:tcW w:w="2507" w:type="dxa"/>
            <w:vMerge/>
            <w:vAlign w:val="center"/>
          </w:tcPr>
          <w:p w:rsidR="008971C3" w:rsidRPr="000D1DBB" w:rsidRDefault="008971C3" w:rsidP="008971C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71C3" w:rsidRPr="000D1DBB" w:rsidRDefault="008971C3" w:rsidP="008971C3">
            <w:pPr>
              <w:jc w:val="center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４回目</w:t>
            </w:r>
          </w:p>
        </w:tc>
        <w:tc>
          <w:tcPr>
            <w:tcW w:w="7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71C3" w:rsidRPr="000D1DBB" w:rsidRDefault="008971C3" w:rsidP="008971C3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①接種日：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:rsidR="00D04489" w:rsidRPr="000D1DBB" w:rsidRDefault="008971C3" w:rsidP="00215607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②ワクチン種類：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□ファイザー □武田/モデルナ </w:t>
            </w:r>
          </w:p>
          <w:p w:rsidR="008971C3" w:rsidRPr="000D1DBB" w:rsidRDefault="008971C3" w:rsidP="008971C3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□その他（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8971C3" w:rsidRPr="000D1DBB" w:rsidRDefault="008971C3" w:rsidP="008971C3">
            <w:pPr>
              <w:spacing w:line="360" w:lineRule="auto"/>
              <w:rPr>
                <w:rFonts w:ascii="BIZ UD明朝 Medium" w:eastAsia="BIZ UD明朝 Medium" w:hAnsi="BIZ UD明朝 Medium"/>
                <w:b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③接種券を発行した市町村：</w:t>
            </w:r>
            <w:r w:rsidRPr="000D1DBB">
              <w:rPr>
                <w:rFonts w:ascii="BIZ UD明朝 Medium" w:eastAsia="BIZ UD明朝 Medium" w:hAnsi="BIZ UD明朝 Medium" w:hint="eastAsia"/>
              </w:rPr>
              <w:t>（　　　　　　　　　　　　　　　　　）</w:t>
            </w:r>
          </w:p>
        </w:tc>
      </w:tr>
    </w:tbl>
    <w:p w:rsidR="00DC6C99" w:rsidRPr="000D1DBB" w:rsidRDefault="00DC6C99" w:rsidP="00EC205D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○添付書類</w:t>
      </w:r>
    </w:p>
    <w:p w:rsidR="00DC6C99" w:rsidRPr="000D1DBB" w:rsidRDefault="00DC6C99" w:rsidP="00EC205D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・接種券（接種券</w:t>
      </w:r>
      <w:r w:rsidR="00B2061A" w:rsidRPr="000D1DBB">
        <w:rPr>
          <w:rFonts w:ascii="BIZ UD明朝 Medium" w:eastAsia="BIZ UD明朝 Medium" w:hAnsi="BIZ UD明朝 Medium" w:hint="eastAsia"/>
        </w:rPr>
        <w:t>の破損、転入時に転入前の市町村で発行された接種券を持っている場合</w:t>
      </w:r>
      <w:r w:rsidRPr="000D1DBB">
        <w:rPr>
          <w:rFonts w:ascii="BIZ UD明朝 Medium" w:eastAsia="BIZ UD明朝 Medium" w:hAnsi="BIZ UD明朝 Medium" w:hint="eastAsia"/>
        </w:rPr>
        <w:t>）</w:t>
      </w:r>
    </w:p>
    <w:p w:rsidR="00D12DCD" w:rsidRPr="000D1DBB" w:rsidRDefault="00D12DCD" w:rsidP="00EC205D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・接種済証または接種記録書（</w:t>
      </w:r>
      <w:r w:rsidR="008854B0" w:rsidRPr="000D1DBB">
        <w:rPr>
          <w:rFonts w:ascii="BIZ UD明朝 Medium" w:eastAsia="BIZ UD明朝 Medium" w:hAnsi="BIZ UD明朝 Medium" w:hint="eastAsia"/>
        </w:rPr>
        <w:t>転入かつ</w:t>
      </w:r>
      <w:r w:rsidRPr="000D1DBB">
        <w:rPr>
          <w:rFonts w:ascii="BIZ UD明朝 Medium" w:eastAsia="BIZ UD明朝 Medium" w:hAnsi="BIZ UD明朝 Medium" w:hint="eastAsia"/>
        </w:rPr>
        <w:t>1</w:t>
      </w:r>
      <w:r w:rsidR="00B2061A" w:rsidRPr="000D1DBB">
        <w:rPr>
          <w:rFonts w:ascii="BIZ UD明朝 Medium" w:eastAsia="BIZ UD明朝 Medium" w:hAnsi="BIZ UD明朝 Medium" w:hint="eastAsia"/>
        </w:rPr>
        <w:t>回以上接種済みの場合</w:t>
      </w:r>
      <w:r w:rsidRPr="000D1DBB">
        <w:rPr>
          <w:rFonts w:ascii="BIZ UD明朝 Medium" w:eastAsia="BIZ UD明朝 Medium" w:hAnsi="BIZ UD明朝 Medium" w:hint="eastAsia"/>
        </w:rPr>
        <w:t>）</w:t>
      </w:r>
    </w:p>
    <w:p w:rsidR="00DC6C99" w:rsidRPr="000D1DBB" w:rsidRDefault="00DC6C99" w:rsidP="00EC205D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・申請者の本人確認書類（</w:t>
      </w:r>
      <w:r w:rsidR="00666AED" w:rsidRPr="000D1DBB">
        <w:rPr>
          <w:rFonts w:ascii="BIZ UD明朝 Medium" w:eastAsia="BIZ UD明朝 Medium" w:hAnsi="BIZ UD明朝 Medium" w:hint="eastAsia"/>
        </w:rPr>
        <w:t>マイナンバーカード、</w:t>
      </w:r>
      <w:r w:rsidRPr="000D1DBB">
        <w:rPr>
          <w:rFonts w:ascii="BIZ UD明朝 Medium" w:eastAsia="BIZ UD明朝 Medium" w:hAnsi="BIZ UD明朝 Medium" w:hint="eastAsia"/>
        </w:rPr>
        <w:t>運転免許証など）</w:t>
      </w:r>
    </w:p>
    <w:p w:rsidR="00DC6C99" w:rsidRPr="000D1DBB" w:rsidRDefault="00AE67EB" w:rsidP="00DC6C99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・代理申請の場合は、被接種者の本人確認書類（マイナンバーカード、運転免許証など）</w:t>
      </w:r>
    </w:p>
    <w:p w:rsidR="009E0F21" w:rsidRDefault="009E0F21" w:rsidP="000D1DBB">
      <w:pPr>
        <w:jc w:val="right"/>
      </w:pPr>
    </w:p>
    <w:p w:rsidR="00A10111" w:rsidRDefault="00A10111" w:rsidP="000D1DBB">
      <w:pPr>
        <w:jc w:val="right"/>
      </w:pPr>
    </w:p>
    <w:p w:rsidR="00A10111" w:rsidRDefault="00A10111" w:rsidP="000D1DBB">
      <w:pPr>
        <w:jc w:val="right"/>
      </w:pPr>
    </w:p>
    <w:p w:rsidR="00A10111" w:rsidRDefault="00A10111" w:rsidP="000D1DBB">
      <w:pPr>
        <w:jc w:val="right"/>
      </w:pPr>
    </w:p>
    <w:p w:rsidR="00A10111" w:rsidRDefault="00A10111" w:rsidP="000D1DBB">
      <w:pPr>
        <w:jc w:val="right"/>
      </w:pPr>
    </w:p>
    <w:p w:rsidR="00A10111" w:rsidRDefault="00A10111" w:rsidP="000D1DBB">
      <w:pPr>
        <w:jc w:val="right"/>
      </w:pPr>
    </w:p>
    <w:sectPr w:rsidR="00A10111" w:rsidSect="00B84A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00" w:rsidRDefault="00D70400" w:rsidP="00D6599D">
      <w:r>
        <w:separator/>
      </w:r>
    </w:p>
  </w:endnote>
  <w:endnote w:type="continuationSeparator" w:id="0">
    <w:p w:rsidR="00D70400" w:rsidRDefault="00D7040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00" w:rsidRDefault="00D70400" w:rsidP="00D6599D">
      <w:r>
        <w:separator/>
      </w:r>
    </w:p>
  </w:footnote>
  <w:footnote w:type="continuationSeparator" w:id="0">
    <w:p w:rsidR="00D70400" w:rsidRDefault="00D7040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3D2B"/>
    <w:rsid w:val="00037DA3"/>
    <w:rsid w:val="0004357D"/>
    <w:rsid w:val="0008625B"/>
    <w:rsid w:val="000A51B8"/>
    <w:rsid w:val="000D1DBB"/>
    <w:rsid w:val="000F2F9F"/>
    <w:rsid w:val="000F64DF"/>
    <w:rsid w:val="000F75CB"/>
    <w:rsid w:val="00103FCE"/>
    <w:rsid w:val="00143FB0"/>
    <w:rsid w:val="0016399B"/>
    <w:rsid w:val="001B034C"/>
    <w:rsid w:val="001D0BBC"/>
    <w:rsid w:val="0020604C"/>
    <w:rsid w:val="00215607"/>
    <w:rsid w:val="002228F7"/>
    <w:rsid w:val="00227869"/>
    <w:rsid w:val="00245413"/>
    <w:rsid w:val="00264DF5"/>
    <w:rsid w:val="00265F7F"/>
    <w:rsid w:val="0027294D"/>
    <w:rsid w:val="00277ABC"/>
    <w:rsid w:val="00291926"/>
    <w:rsid w:val="00293B2B"/>
    <w:rsid w:val="002A2310"/>
    <w:rsid w:val="002A7EE6"/>
    <w:rsid w:val="002B5618"/>
    <w:rsid w:val="002B6B72"/>
    <w:rsid w:val="002C1A8C"/>
    <w:rsid w:val="002D11C6"/>
    <w:rsid w:val="002F27F1"/>
    <w:rsid w:val="002F51CD"/>
    <w:rsid w:val="0034314A"/>
    <w:rsid w:val="003940E8"/>
    <w:rsid w:val="003A607D"/>
    <w:rsid w:val="003B0E30"/>
    <w:rsid w:val="003C3112"/>
    <w:rsid w:val="003C7962"/>
    <w:rsid w:val="003D5124"/>
    <w:rsid w:val="003D5EF8"/>
    <w:rsid w:val="003F2C18"/>
    <w:rsid w:val="003F3FC7"/>
    <w:rsid w:val="00403ED5"/>
    <w:rsid w:val="004046CB"/>
    <w:rsid w:val="004326D7"/>
    <w:rsid w:val="004468B5"/>
    <w:rsid w:val="004550A2"/>
    <w:rsid w:val="00456969"/>
    <w:rsid w:val="0046045E"/>
    <w:rsid w:val="00464713"/>
    <w:rsid w:val="0047383D"/>
    <w:rsid w:val="004B53C7"/>
    <w:rsid w:val="004C2C85"/>
    <w:rsid w:val="004C3E8C"/>
    <w:rsid w:val="004C456D"/>
    <w:rsid w:val="004C5E48"/>
    <w:rsid w:val="004D4E7C"/>
    <w:rsid w:val="004E670E"/>
    <w:rsid w:val="004F39E7"/>
    <w:rsid w:val="00511B3A"/>
    <w:rsid w:val="005330A6"/>
    <w:rsid w:val="0054444B"/>
    <w:rsid w:val="005E3D21"/>
    <w:rsid w:val="00652813"/>
    <w:rsid w:val="00666AED"/>
    <w:rsid w:val="00673A37"/>
    <w:rsid w:val="006974D8"/>
    <w:rsid w:val="006B1B8E"/>
    <w:rsid w:val="006D60D7"/>
    <w:rsid w:val="006E27CA"/>
    <w:rsid w:val="006E5F65"/>
    <w:rsid w:val="006F3361"/>
    <w:rsid w:val="00704106"/>
    <w:rsid w:val="007064FF"/>
    <w:rsid w:val="00711494"/>
    <w:rsid w:val="00733EC2"/>
    <w:rsid w:val="0074495E"/>
    <w:rsid w:val="0077408B"/>
    <w:rsid w:val="00782D80"/>
    <w:rsid w:val="007B05C6"/>
    <w:rsid w:val="007C4D9F"/>
    <w:rsid w:val="007D0576"/>
    <w:rsid w:val="007E4D43"/>
    <w:rsid w:val="00802B2E"/>
    <w:rsid w:val="00813E2D"/>
    <w:rsid w:val="00815714"/>
    <w:rsid w:val="0083159B"/>
    <w:rsid w:val="00840D89"/>
    <w:rsid w:val="008421BE"/>
    <w:rsid w:val="00850465"/>
    <w:rsid w:val="00850B78"/>
    <w:rsid w:val="00872C6C"/>
    <w:rsid w:val="008761FA"/>
    <w:rsid w:val="008836E6"/>
    <w:rsid w:val="008854B0"/>
    <w:rsid w:val="00891941"/>
    <w:rsid w:val="00891AF5"/>
    <w:rsid w:val="008971C3"/>
    <w:rsid w:val="008A756F"/>
    <w:rsid w:val="008B378F"/>
    <w:rsid w:val="008B436C"/>
    <w:rsid w:val="008C3890"/>
    <w:rsid w:val="008C6F95"/>
    <w:rsid w:val="008D495B"/>
    <w:rsid w:val="008E54F1"/>
    <w:rsid w:val="008E792E"/>
    <w:rsid w:val="00901D5F"/>
    <w:rsid w:val="00910E68"/>
    <w:rsid w:val="00914280"/>
    <w:rsid w:val="00935502"/>
    <w:rsid w:val="009378E3"/>
    <w:rsid w:val="00964853"/>
    <w:rsid w:val="009871D2"/>
    <w:rsid w:val="00997DCF"/>
    <w:rsid w:val="009E02FF"/>
    <w:rsid w:val="009E0F21"/>
    <w:rsid w:val="009E39ED"/>
    <w:rsid w:val="009E5781"/>
    <w:rsid w:val="00A00324"/>
    <w:rsid w:val="00A10111"/>
    <w:rsid w:val="00A40417"/>
    <w:rsid w:val="00AC66DB"/>
    <w:rsid w:val="00AE67EB"/>
    <w:rsid w:val="00AF5F8D"/>
    <w:rsid w:val="00B2061A"/>
    <w:rsid w:val="00B57A0D"/>
    <w:rsid w:val="00B616F9"/>
    <w:rsid w:val="00B7523E"/>
    <w:rsid w:val="00B84AC5"/>
    <w:rsid w:val="00BB076C"/>
    <w:rsid w:val="00BB2A6F"/>
    <w:rsid w:val="00BB5FDC"/>
    <w:rsid w:val="00BF09E3"/>
    <w:rsid w:val="00BF0F76"/>
    <w:rsid w:val="00C22549"/>
    <w:rsid w:val="00C510DC"/>
    <w:rsid w:val="00C607EC"/>
    <w:rsid w:val="00C61FF6"/>
    <w:rsid w:val="00C702D7"/>
    <w:rsid w:val="00C83CC8"/>
    <w:rsid w:val="00C85F18"/>
    <w:rsid w:val="00CB0731"/>
    <w:rsid w:val="00CB1EF4"/>
    <w:rsid w:val="00CD260D"/>
    <w:rsid w:val="00CE4745"/>
    <w:rsid w:val="00CF4AE4"/>
    <w:rsid w:val="00D04489"/>
    <w:rsid w:val="00D12DCD"/>
    <w:rsid w:val="00D276C8"/>
    <w:rsid w:val="00D34BFC"/>
    <w:rsid w:val="00D44A26"/>
    <w:rsid w:val="00D57815"/>
    <w:rsid w:val="00D6537E"/>
    <w:rsid w:val="00D6599D"/>
    <w:rsid w:val="00D70400"/>
    <w:rsid w:val="00D8241D"/>
    <w:rsid w:val="00D87003"/>
    <w:rsid w:val="00DC6A94"/>
    <w:rsid w:val="00DC6C99"/>
    <w:rsid w:val="00DD7109"/>
    <w:rsid w:val="00DE2A42"/>
    <w:rsid w:val="00DF6C35"/>
    <w:rsid w:val="00E04A8C"/>
    <w:rsid w:val="00E26A38"/>
    <w:rsid w:val="00E30F0B"/>
    <w:rsid w:val="00E50125"/>
    <w:rsid w:val="00E62C4B"/>
    <w:rsid w:val="00E64ECC"/>
    <w:rsid w:val="00E70D70"/>
    <w:rsid w:val="00E85535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13AA1"/>
    <w:rsid w:val="00F31B2F"/>
    <w:rsid w:val="00F44BBA"/>
    <w:rsid w:val="00F52466"/>
    <w:rsid w:val="00F71AE1"/>
    <w:rsid w:val="00F926D4"/>
    <w:rsid w:val="00FB2205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table" w:customStyle="1" w:styleId="1">
    <w:name w:val="表 (格子)1"/>
    <w:basedOn w:val="a1"/>
    <w:next w:val="a7"/>
    <w:uiPriority w:val="39"/>
    <w:rsid w:val="000D1DB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3722-F53B-4D1A-910B-B3EA1C5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D318F626.dotm</Template>
  <TotalTime>593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早川　佳介</cp:lastModifiedBy>
  <cp:revision>64</cp:revision>
  <cp:lastPrinted>2022-05-26T07:54:00Z</cp:lastPrinted>
  <dcterms:created xsi:type="dcterms:W3CDTF">2021-10-14T12:05:00Z</dcterms:created>
  <dcterms:modified xsi:type="dcterms:W3CDTF">2022-05-30T01:28:00Z</dcterms:modified>
</cp:coreProperties>
</file>