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70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様式第</w:t>
      </w:r>
      <w:r w:rsidR="00E8069E">
        <w:rPr>
          <w:rFonts w:asciiTheme="minorEastAsia" w:hAnsiTheme="minorEastAsia" w:hint="eastAsia"/>
          <w:sz w:val="22"/>
        </w:rPr>
        <w:t>３</w:t>
      </w:r>
      <w:r w:rsidRPr="008D5659">
        <w:rPr>
          <w:rFonts w:asciiTheme="minorEastAsia" w:hAnsiTheme="minorEastAsia" w:hint="eastAsia"/>
          <w:sz w:val="22"/>
        </w:rPr>
        <w:t>号（第</w:t>
      </w:r>
      <w:r w:rsidR="00E8069E">
        <w:rPr>
          <w:rFonts w:asciiTheme="minorEastAsia" w:hAnsiTheme="minorEastAsia" w:hint="eastAsia"/>
          <w:sz w:val="22"/>
        </w:rPr>
        <w:t>３</w:t>
      </w:r>
      <w:r w:rsidRPr="008D5659">
        <w:rPr>
          <w:rFonts w:asciiTheme="minorEastAsia" w:hAnsiTheme="minorEastAsia" w:hint="eastAsia"/>
          <w:sz w:val="22"/>
        </w:rPr>
        <w:t>条関係）</w:t>
      </w:r>
    </w:p>
    <w:p w:rsidR="003930A6" w:rsidRPr="008D5659" w:rsidRDefault="003930A6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jc w:val="center"/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誓</w:t>
      </w:r>
      <w:r w:rsidR="004E11BB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約</w:t>
      </w:r>
      <w:r w:rsidR="004E11BB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書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jc w:val="right"/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年　　月　　日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豊明市農業委員会長 殿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3930A6" w:rsidRPr="008D5659" w:rsidRDefault="00E80F70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</w:t>
      </w:r>
      <w:r w:rsidR="003930A6">
        <w:rPr>
          <w:rFonts w:asciiTheme="minorEastAsia" w:hAnsiTheme="minorEastAsia" w:hint="eastAsia"/>
          <w:sz w:val="22"/>
        </w:rPr>
        <w:t xml:space="preserve">　　　</w:t>
      </w:r>
      <w:r w:rsidR="003930A6" w:rsidRPr="008D5659">
        <w:rPr>
          <w:rFonts w:asciiTheme="minorEastAsia" w:hAnsiTheme="minorEastAsia" w:hint="eastAsia"/>
          <w:sz w:val="22"/>
        </w:rPr>
        <w:t>届出者（</w:t>
      </w:r>
      <w:r w:rsidR="003930A6">
        <w:rPr>
          <w:rFonts w:asciiTheme="minorEastAsia" w:hAnsiTheme="minorEastAsia" w:hint="eastAsia"/>
          <w:sz w:val="22"/>
        </w:rPr>
        <w:t>土地</w:t>
      </w:r>
      <w:r w:rsidR="003930A6" w:rsidRPr="008D5659">
        <w:rPr>
          <w:rFonts w:asciiTheme="minorEastAsia" w:hAnsiTheme="minorEastAsia" w:hint="eastAsia"/>
          <w:sz w:val="22"/>
        </w:rPr>
        <w:t>所有者）</w:t>
      </w:r>
      <w:r w:rsidR="003930A6">
        <w:rPr>
          <w:rFonts w:asciiTheme="minorEastAsia" w:hAnsiTheme="minorEastAsia" w:hint="eastAsia"/>
          <w:sz w:val="22"/>
        </w:rPr>
        <w:t xml:space="preserve">　住</w:t>
      </w:r>
      <w:r w:rsidR="003930A6" w:rsidRPr="008D5659">
        <w:rPr>
          <w:rFonts w:asciiTheme="minorEastAsia" w:hAnsiTheme="minorEastAsia" w:hint="eastAsia"/>
          <w:sz w:val="22"/>
        </w:rPr>
        <w:t>所</w:t>
      </w:r>
    </w:p>
    <w:p w:rsidR="003930A6" w:rsidRPr="008D5659" w:rsidRDefault="003930A6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8D5659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8D5659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　</w:t>
      </w:r>
      <w:r w:rsidRPr="008D5659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印</w:t>
      </w:r>
    </w:p>
    <w:p w:rsidR="003930A6" w:rsidRPr="008D5659" w:rsidRDefault="003930A6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>（耕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作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者）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住所</w:t>
      </w:r>
    </w:p>
    <w:p w:rsidR="003930A6" w:rsidRDefault="003930A6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8D5659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8D5659">
        <w:rPr>
          <w:rFonts w:asciiTheme="minorEastAsia" w:hAnsiTheme="minorEastAsia" w:hint="eastAsia"/>
          <w:sz w:val="22"/>
        </w:rPr>
        <w:t>印</w:t>
      </w:r>
    </w:p>
    <w:p w:rsidR="003930A6" w:rsidRPr="008D5659" w:rsidRDefault="003930A6" w:rsidP="003930A6">
      <w:pPr>
        <w:rPr>
          <w:rFonts w:asciiTheme="minorEastAsia" w:hAnsiTheme="minorEastAsia"/>
          <w:sz w:val="22"/>
        </w:rPr>
      </w:pPr>
    </w:p>
    <w:p w:rsidR="003930A6" w:rsidRPr="008D5659" w:rsidRDefault="003930A6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8D5659"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 w:hint="eastAsia"/>
          <w:sz w:val="22"/>
        </w:rPr>
        <w:t>請負</w:t>
      </w:r>
      <w:r w:rsidRPr="008D5659">
        <w:rPr>
          <w:rFonts w:asciiTheme="minorEastAsia" w:hAnsiTheme="minorEastAsia" w:hint="eastAsia"/>
          <w:sz w:val="22"/>
        </w:rPr>
        <w:t>業者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>住所</w:t>
      </w:r>
    </w:p>
    <w:p w:rsidR="003930A6" w:rsidRPr="008D5659" w:rsidRDefault="003930A6" w:rsidP="003930A6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氏名　</w:t>
      </w:r>
      <w:r w:rsidRPr="008D5659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　　印</w:t>
      </w:r>
    </w:p>
    <w:p w:rsidR="00E80F70" w:rsidRPr="008D5659" w:rsidRDefault="00E80F70" w:rsidP="003930A6">
      <w:pPr>
        <w:rPr>
          <w:rFonts w:asciiTheme="minorEastAsia" w:hAnsiTheme="minorEastAsia"/>
          <w:sz w:val="22"/>
        </w:rPr>
      </w:pPr>
    </w:p>
    <w:p w:rsidR="008D5659" w:rsidRPr="008D5659" w:rsidRDefault="008D5659" w:rsidP="008D5659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今回農地改良をするにあたり、産業廃棄物（廃棄物の処理及び清掃に関する法律（昭和４５年法律第１３７号）第２条第４項に規定する産業廃棄物）での埋立ては一切行いません。また、下記の事項を遵守することを誓約いたします。</w:t>
      </w:r>
    </w:p>
    <w:p w:rsidR="008D5659" w:rsidRPr="008D5659" w:rsidRDefault="008D5659" w:rsidP="008D5659">
      <w:pPr>
        <w:rPr>
          <w:rFonts w:asciiTheme="minorEastAsia" w:hAnsiTheme="minorEastAsia"/>
          <w:sz w:val="22"/>
        </w:rPr>
      </w:pPr>
    </w:p>
    <w:p w:rsidR="008D5659" w:rsidRPr="008D5659" w:rsidRDefault="008D5659" w:rsidP="008D5659">
      <w:pPr>
        <w:jc w:val="center"/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記</w:t>
      </w:r>
    </w:p>
    <w:p w:rsidR="008D5659" w:rsidRPr="008D5659" w:rsidRDefault="008D5659" w:rsidP="008D5659">
      <w:pPr>
        <w:rPr>
          <w:rFonts w:asciiTheme="minorEastAsia" w:hAnsiTheme="minorEastAsia"/>
          <w:sz w:val="22"/>
        </w:rPr>
      </w:pPr>
    </w:p>
    <w:p w:rsidR="001D293C" w:rsidRDefault="002215B0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D5659" w:rsidRPr="008D5659">
        <w:rPr>
          <w:rFonts w:asciiTheme="minorEastAsia" w:hAnsiTheme="minorEastAsia" w:hint="eastAsia"/>
          <w:sz w:val="22"/>
        </w:rPr>
        <w:t xml:space="preserve">　道路、水路</w:t>
      </w:r>
      <w:r w:rsidR="001D293C">
        <w:rPr>
          <w:rFonts w:asciiTheme="minorEastAsia" w:hAnsiTheme="minorEastAsia" w:hint="eastAsia"/>
          <w:sz w:val="22"/>
        </w:rPr>
        <w:t>等</w:t>
      </w:r>
      <w:r w:rsidR="008D5659" w:rsidRPr="008D5659">
        <w:rPr>
          <w:rFonts w:asciiTheme="minorEastAsia" w:hAnsiTheme="minorEastAsia" w:hint="eastAsia"/>
          <w:sz w:val="22"/>
        </w:rPr>
        <w:t>公共物の境界確認および隣接した土地の境界確認、改造</w:t>
      </w:r>
      <w:r w:rsidR="001D293C">
        <w:rPr>
          <w:rFonts w:asciiTheme="minorEastAsia" w:hAnsiTheme="minorEastAsia" w:hint="eastAsia"/>
          <w:sz w:val="22"/>
        </w:rPr>
        <w:t>等</w:t>
      </w:r>
      <w:r w:rsidR="008D5659" w:rsidRPr="008D5659">
        <w:rPr>
          <w:rFonts w:asciiTheme="minorEastAsia" w:hAnsiTheme="minorEastAsia" w:hint="eastAsia"/>
          <w:sz w:val="22"/>
        </w:rPr>
        <w:t>は事前に所定</w:t>
      </w:r>
      <w:r w:rsidR="001D293C">
        <w:rPr>
          <w:rFonts w:asciiTheme="minorEastAsia" w:hAnsiTheme="minorEastAsia" w:hint="eastAsia"/>
          <w:sz w:val="22"/>
        </w:rPr>
        <w:t>の手続</w:t>
      </w:r>
    </w:p>
    <w:p w:rsidR="008D5659" w:rsidRPr="008D5659" w:rsidRDefault="001D293C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き</w:t>
      </w:r>
      <w:r w:rsidR="008D5659" w:rsidRPr="008D5659">
        <w:rPr>
          <w:rFonts w:asciiTheme="minorEastAsia" w:hAnsiTheme="minorEastAsia" w:hint="eastAsia"/>
          <w:sz w:val="22"/>
        </w:rPr>
        <w:t>をします。</w:t>
      </w:r>
    </w:p>
    <w:p w:rsidR="008D5659" w:rsidRPr="008D5659" w:rsidRDefault="002215B0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D5659" w:rsidRPr="008D5659">
        <w:rPr>
          <w:rFonts w:asciiTheme="minorEastAsia" w:hAnsiTheme="minorEastAsia" w:hint="eastAsia"/>
          <w:sz w:val="22"/>
        </w:rPr>
        <w:t xml:space="preserve">　水利関係者、隣接</w:t>
      </w:r>
      <w:r w:rsidR="001D293C">
        <w:rPr>
          <w:rFonts w:asciiTheme="minorEastAsia" w:hAnsiTheme="minorEastAsia" w:hint="eastAsia"/>
          <w:sz w:val="22"/>
        </w:rPr>
        <w:t>地</w:t>
      </w:r>
      <w:r w:rsidR="000D0EBA">
        <w:rPr>
          <w:rFonts w:asciiTheme="minorEastAsia" w:hAnsiTheme="minorEastAsia" w:hint="eastAsia"/>
          <w:sz w:val="22"/>
        </w:rPr>
        <w:t>の</w:t>
      </w:r>
      <w:r w:rsidR="00CE18A6">
        <w:rPr>
          <w:rFonts w:asciiTheme="minorEastAsia" w:hAnsiTheme="minorEastAsia" w:hint="eastAsia"/>
          <w:sz w:val="22"/>
        </w:rPr>
        <w:t>所有者及び耕作者</w:t>
      </w:r>
      <w:r w:rsidR="008D5659" w:rsidRPr="008D5659">
        <w:rPr>
          <w:rFonts w:asciiTheme="minorEastAsia" w:hAnsiTheme="minorEastAsia" w:hint="eastAsia"/>
          <w:sz w:val="22"/>
        </w:rPr>
        <w:t>とは十分協議したうえ施工します。</w:t>
      </w:r>
    </w:p>
    <w:p w:rsidR="008D5659" w:rsidRPr="008D5659" w:rsidRDefault="002215B0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8D5659" w:rsidRPr="008D5659">
        <w:rPr>
          <w:rFonts w:asciiTheme="minorEastAsia" w:hAnsiTheme="minorEastAsia" w:hint="eastAsia"/>
          <w:sz w:val="22"/>
        </w:rPr>
        <w:t xml:space="preserve">　未完成放置の場合は、違反転用物件として取り扱われても異議ありません。</w:t>
      </w:r>
      <w:bookmarkStart w:id="0" w:name="_GoBack"/>
      <w:bookmarkEnd w:id="0"/>
    </w:p>
    <w:p w:rsidR="00A10F4B" w:rsidRDefault="00E06927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D5659" w:rsidRPr="008D5659">
        <w:rPr>
          <w:rFonts w:asciiTheme="minorEastAsia" w:hAnsiTheme="minorEastAsia" w:hint="eastAsia"/>
          <w:sz w:val="22"/>
        </w:rPr>
        <w:t xml:space="preserve">　</w:t>
      </w:r>
      <w:r w:rsidR="00480525">
        <w:rPr>
          <w:rFonts w:asciiTheme="minorEastAsia" w:hAnsiTheme="minorEastAsia" w:hint="eastAsia"/>
          <w:sz w:val="22"/>
        </w:rPr>
        <w:t>施工</w:t>
      </w:r>
      <w:r w:rsidR="000D0EBA">
        <w:rPr>
          <w:rFonts w:asciiTheme="minorEastAsia" w:hAnsiTheme="minorEastAsia" w:hint="eastAsia"/>
          <w:sz w:val="22"/>
        </w:rPr>
        <w:t>に伴い</w:t>
      </w:r>
      <w:r w:rsidR="00A10F4B">
        <w:rPr>
          <w:rFonts w:asciiTheme="minorEastAsia" w:hAnsiTheme="minorEastAsia" w:hint="eastAsia"/>
          <w:sz w:val="22"/>
        </w:rPr>
        <w:t>周囲の土地、</w:t>
      </w:r>
      <w:r w:rsidR="000D0EBA">
        <w:rPr>
          <w:rFonts w:asciiTheme="minorEastAsia" w:hAnsiTheme="minorEastAsia" w:hint="eastAsia"/>
          <w:sz w:val="22"/>
        </w:rPr>
        <w:t>道路</w:t>
      </w:r>
      <w:r w:rsidR="00A10F4B">
        <w:rPr>
          <w:rFonts w:asciiTheme="minorEastAsia" w:hAnsiTheme="minorEastAsia" w:hint="eastAsia"/>
          <w:sz w:val="22"/>
        </w:rPr>
        <w:t>及び</w:t>
      </w:r>
      <w:r w:rsidR="008D5659" w:rsidRPr="008D5659">
        <w:rPr>
          <w:rFonts w:asciiTheme="minorEastAsia" w:hAnsiTheme="minorEastAsia" w:hint="eastAsia"/>
          <w:sz w:val="22"/>
        </w:rPr>
        <w:t>水路等に</w:t>
      </w:r>
      <w:r w:rsidR="00A10F4B">
        <w:rPr>
          <w:rFonts w:asciiTheme="minorEastAsia" w:hAnsiTheme="minorEastAsia" w:hint="eastAsia"/>
          <w:sz w:val="22"/>
        </w:rPr>
        <w:t>損害</w:t>
      </w:r>
      <w:r w:rsidR="001D293C">
        <w:rPr>
          <w:rFonts w:asciiTheme="minorEastAsia" w:hAnsiTheme="minorEastAsia" w:hint="eastAsia"/>
          <w:sz w:val="22"/>
        </w:rPr>
        <w:t>、</w:t>
      </w:r>
      <w:r w:rsidR="000D0EBA">
        <w:rPr>
          <w:rFonts w:asciiTheme="minorEastAsia" w:hAnsiTheme="minorEastAsia" w:hint="eastAsia"/>
          <w:sz w:val="22"/>
        </w:rPr>
        <w:t>被害が生じた場合は、</w:t>
      </w:r>
      <w:r w:rsidR="00A10F4B">
        <w:rPr>
          <w:rFonts w:asciiTheme="minorEastAsia" w:hAnsiTheme="minorEastAsia" w:hint="eastAsia"/>
          <w:sz w:val="22"/>
        </w:rPr>
        <w:t>土地関係者及び</w:t>
      </w:r>
      <w:r w:rsidR="000D0EBA">
        <w:rPr>
          <w:rFonts w:asciiTheme="minorEastAsia" w:hAnsiTheme="minorEastAsia" w:hint="eastAsia"/>
          <w:sz w:val="22"/>
        </w:rPr>
        <w:t>道路・</w:t>
      </w:r>
    </w:p>
    <w:p w:rsidR="008D5659" w:rsidRPr="008D5659" w:rsidRDefault="00A10F4B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水路</w:t>
      </w:r>
      <w:r w:rsidR="008D5659" w:rsidRPr="008D5659">
        <w:rPr>
          <w:rFonts w:asciiTheme="minorEastAsia" w:hAnsiTheme="minorEastAsia" w:hint="eastAsia"/>
          <w:sz w:val="22"/>
        </w:rPr>
        <w:t>管理者</w:t>
      </w:r>
      <w:r w:rsidR="000D0EBA">
        <w:rPr>
          <w:rFonts w:asciiTheme="minorEastAsia" w:hAnsiTheme="minorEastAsia" w:hint="eastAsia"/>
          <w:sz w:val="22"/>
        </w:rPr>
        <w:t>等</w:t>
      </w:r>
      <w:r w:rsidR="008D5659" w:rsidRPr="008D5659">
        <w:rPr>
          <w:rFonts w:asciiTheme="minorEastAsia" w:hAnsiTheme="minorEastAsia" w:hint="eastAsia"/>
          <w:sz w:val="22"/>
        </w:rPr>
        <w:t>の指示に従い</w:t>
      </w:r>
      <w:r w:rsidR="000D0EBA">
        <w:rPr>
          <w:rFonts w:asciiTheme="minorEastAsia" w:hAnsiTheme="minorEastAsia" w:hint="eastAsia"/>
          <w:sz w:val="22"/>
        </w:rPr>
        <w:t>、届出者の責任において</w:t>
      </w:r>
      <w:r w:rsidR="008D5659" w:rsidRPr="008D5659">
        <w:rPr>
          <w:rFonts w:asciiTheme="minorEastAsia" w:hAnsiTheme="minorEastAsia" w:hint="eastAsia"/>
          <w:sz w:val="22"/>
        </w:rPr>
        <w:t>現況復旧します。</w:t>
      </w:r>
    </w:p>
    <w:p w:rsidR="004E11BB" w:rsidRDefault="00E06927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4E11BB">
        <w:rPr>
          <w:rFonts w:asciiTheme="minorEastAsia" w:hAnsiTheme="minorEastAsia" w:hint="eastAsia"/>
          <w:sz w:val="22"/>
        </w:rPr>
        <w:t xml:space="preserve">　土砂によって道路を汚した場合には、その都度清掃し、道路利用者の通行に支障がないよう</w:t>
      </w:r>
    </w:p>
    <w:p w:rsidR="008D5659" w:rsidRPr="008D5659" w:rsidRDefault="004E11BB" w:rsidP="008D56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注意します。</w:t>
      </w:r>
    </w:p>
    <w:p w:rsidR="004E11BB" w:rsidRDefault="00E06927" w:rsidP="00E80F70">
      <w:pPr>
        <w:rPr>
          <w:sz w:val="22"/>
        </w:rPr>
      </w:pPr>
      <w:r>
        <w:rPr>
          <w:rFonts w:hint="eastAsia"/>
          <w:sz w:val="22"/>
        </w:rPr>
        <w:t>６</w:t>
      </w:r>
      <w:r w:rsidR="004E11BB">
        <w:rPr>
          <w:rFonts w:hint="eastAsia"/>
          <w:sz w:val="22"/>
        </w:rPr>
        <w:t xml:space="preserve">　農地法以外の法律、</w:t>
      </w:r>
      <w:r>
        <w:rPr>
          <w:rFonts w:hint="eastAsia"/>
          <w:sz w:val="22"/>
        </w:rPr>
        <w:t>条例</w:t>
      </w:r>
      <w:r w:rsidR="004E11BB">
        <w:rPr>
          <w:rFonts w:hint="eastAsia"/>
          <w:sz w:val="22"/>
        </w:rPr>
        <w:t>、規則などの規制には責任を持って対処します。</w:t>
      </w:r>
    </w:p>
    <w:p w:rsidR="004E11BB" w:rsidRDefault="00E06927" w:rsidP="00E80F70">
      <w:pPr>
        <w:rPr>
          <w:sz w:val="22"/>
        </w:rPr>
      </w:pPr>
      <w:r>
        <w:rPr>
          <w:rFonts w:hint="eastAsia"/>
          <w:sz w:val="22"/>
        </w:rPr>
        <w:t>７</w:t>
      </w:r>
      <w:r w:rsidR="004E11BB">
        <w:rPr>
          <w:rFonts w:hint="eastAsia"/>
          <w:sz w:val="22"/>
        </w:rPr>
        <w:t xml:space="preserve">　農地改良完了後は速やかに</w:t>
      </w:r>
      <w:r w:rsidR="001D293C">
        <w:rPr>
          <w:rFonts w:hint="eastAsia"/>
          <w:sz w:val="22"/>
        </w:rPr>
        <w:t>事業</w:t>
      </w:r>
      <w:r w:rsidR="004E11BB">
        <w:rPr>
          <w:rFonts w:hint="eastAsia"/>
          <w:sz w:val="22"/>
        </w:rPr>
        <w:t>完了</w:t>
      </w:r>
      <w:r w:rsidR="001D293C">
        <w:rPr>
          <w:rFonts w:hint="eastAsia"/>
          <w:sz w:val="22"/>
        </w:rPr>
        <w:t>届出</w:t>
      </w:r>
      <w:r>
        <w:rPr>
          <w:rFonts w:hint="eastAsia"/>
          <w:sz w:val="22"/>
        </w:rPr>
        <w:t>書</w:t>
      </w:r>
      <w:r w:rsidR="001D293C">
        <w:rPr>
          <w:rFonts w:hint="eastAsia"/>
          <w:sz w:val="22"/>
        </w:rPr>
        <w:t>（様式第</w:t>
      </w:r>
      <w:r>
        <w:rPr>
          <w:rFonts w:hint="eastAsia"/>
          <w:sz w:val="22"/>
        </w:rPr>
        <w:t>６</w:t>
      </w:r>
      <w:r w:rsidR="001D293C">
        <w:rPr>
          <w:rFonts w:hint="eastAsia"/>
          <w:sz w:val="22"/>
        </w:rPr>
        <w:t>号）</w:t>
      </w:r>
      <w:r w:rsidR="004E11BB">
        <w:rPr>
          <w:rFonts w:hint="eastAsia"/>
          <w:sz w:val="22"/>
        </w:rPr>
        <w:t>を提出します。</w:t>
      </w:r>
    </w:p>
    <w:p w:rsidR="009404FC" w:rsidRPr="009404FC" w:rsidRDefault="009404FC" w:rsidP="00E80F7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８　</w:t>
      </w:r>
      <w:r>
        <w:rPr>
          <w:rFonts w:hint="eastAsia"/>
          <w:sz w:val="22"/>
        </w:rPr>
        <w:t>農地改良完了後は</w:t>
      </w:r>
      <w:r>
        <w:rPr>
          <w:rFonts w:hint="eastAsia"/>
          <w:sz w:val="22"/>
        </w:rPr>
        <w:t>３年以上農地として有効に利用します</w:t>
      </w:r>
      <w:r>
        <w:rPr>
          <w:rFonts w:hint="eastAsia"/>
          <w:sz w:val="22"/>
        </w:rPr>
        <w:t>。</w:t>
      </w:r>
    </w:p>
    <w:sectPr w:rsidR="009404FC" w:rsidRPr="009404FC" w:rsidSect="000D0EBA">
      <w:pgSz w:w="11906" w:h="16838" w:code="9"/>
      <w:pgMar w:top="1701" w:right="1418" w:bottom="1418" w:left="1701" w:header="851" w:footer="992" w:gutter="0"/>
      <w:cols w:space="425"/>
      <w:docGrid w:type="linesAndChars" w:linePitch="391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BA" w:rsidRDefault="000D0EBA" w:rsidP="0099681A">
      <w:r>
        <w:separator/>
      </w:r>
    </w:p>
  </w:endnote>
  <w:endnote w:type="continuationSeparator" w:id="0">
    <w:p w:rsidR="000D0EBA" w:rsidRDefault="000D0EBA" w:rsidP="009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BA" w:rsidRDefault="000D0EBA" w:rsidP="0099681A">
      <w:r>
        <w:separator/>
      </w:r>
    </w:p>
  </w:footnote>
  <w:footnote w:type="continuationSeparator" w:id="0">
    <w:p w:rsidR="000D0EBA" w:rsidRDefault="000D0EBA" w:rsidP="0099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0"/>
    <w:rsid w:val="000C5C19"/>
    <w:rsid w:val="000D0EBA"/>
    <w:rsid w:val="001214AC"/>
    <w:rsid w:val="001D293C"/>
    <w:rsid w:val="002215B0"/>
    <w:rsid w:val="003930A6"/>
    <w:rsid w:val="00480525"/>
    <w:rsid w:val="004E11BB"/>
    <w:rsid w:val="007639B8"/>
    <w:rsid w:val="008D5659"/>
    <w:rsid w:val="009404FC"/>
    <w:rsid w:val="0099681A"/>
    <w:rsid w:val="00A10F4B"/>
    <w:rsid w:val="00CE18A6"/>
    <w:rsid w:val="00E06927"/>
    <w:rsid w:val="00E8069E"/>
    <w:rsid w:val="00E80F70"/>
    <w:rsid w:val="00E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F78B3-A548-460D-A869-E50292E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F7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0F7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0F7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0F70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81A"/>
  </w:style>
  <w:style w:type="paragraph" w:styleId="a9">
    <w:name w:val="footer"/>
    <w:basedOn w:val="a"/>
    <w:link w:val="aa"/>
    <w:uiPriority w:val="99"/>
    <w:unhideWhenUsed/>
    <w:rsid w:val="009968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81A"/>
  </w:style>
  <w:style w:type="paragraph" w:styleId="ab">
    <w:name w:val="Balloon Text"/>
    <w:basedOn w:val="a"/>
    <w:link w:val="ac"/>
    <w:uiPriority w:val="99"/>
    <w:semiHidden/>
    <w:unhideWhenUsed/>
    <w:rsid w:val="00EB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99469D4E.dotm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 正佳</dc:creator>
  <cp:keywords/>
  <dc:description/>
  <cp:lastModifiedBy>竹内　正佳</cp:lastModifiedBy>
  <cp:revision>2</cp:revision>
  <cp:lastPrinted>2020-10-21T04:08:00Z</cp:lastPrinted>
  <dcterms:created xsi:type="dcterms:W3CDTF">2020-10-21T04:10:00Z</dcterms:created>
  <dcterms:modified xsi:type="dcterms:W3CDTF">2020-10-21T04:10:00Z</dcterms:modified>
</cp:coreProperties>
</file>