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CC" w:rsidRDefault="006F7FCC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480"/>
        <w:gridCol w:w="600"/>
        <w:gridCol w:w="420"/>
        <w:gridCol w:w="1140"/>
        <w:gridCol w:w="840"/>
        <w:gridCol w:w="480"/>
        <w:gridCol w:w="240"/>
        <w:gridCol w:w="600"/>
        <w:gridCol w:w="180"/>
        <w:gridCol w:w="660"/>
        <w:gridCol w:w="1320"/>
      </w:tblGrid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8520" w:type="dxa"/>
            <w:gridSpan w:val="13"/>
            <w:vAlign w:val="center"/>
          </w:tcPr>
          <w:p w:rsidR="006F7FCC" w:rsidRDefault="00D97A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1540510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E89F8" id="Oval 2" o:spid="_x0000_s1026" style="position:absolute;left:0;text-align:left;margin-left:399.35pt;margin-top:121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eZ2A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" o:allowincell="f" filled="f" strokeweight=".25pt">
                      <v:textbox inset="0,0,0,0"/>
                    </v:oval>
                  </w:pict>
                </mc:Fallback>
              </mc:AlternateContent>
            </w:r>
            <w:r w:rsidR="006F7FCC">
              <w:rPr>
                <w:rFonts w:hint="eastAsia"/>
              </w:rPr>
              <w:t>身体障害者用自動車改造費</w:t>
            </w:r>
            <w:r w:rsidR="006F7FCC">
              <w:t>(</w:t>
            </w:r>
            <w:r w:rsidR="006F7FCC">
              <w:rPr>
                <w:rFonts w:hint="eastAsia"/>
              </w:rPr>
              <w:t>変更</w:t>
            </w:r>
            <w:r w:rsidR="006F7FCC">
              <w:t>)</w:t>
            </w:r>
            <w:r w:rsidR="006F7FCC">
              <w:rPr>
                <w:rFonts w:hint="eastAsia"/>
              </w:rPr>
              <w:t>申請書</w:t>
            </w:r>
          </w:p>
          <w:p w:rsidR="006F7FCC" w:rsidRDefault="006F7FCC"/>
          <w:p w:rsidR="006F7FCC" w:rsidRDefault="006F7FC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F7FCC" w:rsidRDefault="006F7FCC"/>
          <w:p w:rsidR="006F7FCC" w:rsidRDefault="006F7FCC">
            <w:r>
              <w:rPr>
                <w:rFonts w:hint="eastAsia"/>
              </w:rPr>
              <w:t xml:space="preserve">　豊明市長　　殿</w:t>
            </w:r>
          </w:p>
          <w:p w:rsidR="006F7FCC" w:rsidRDefault="006F7FCC"/>
          <w:p w:rsidR="006F7FCC" w:rsidRDefault="006F7FCC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F7FCC" w:rsidRDefault="006F7FCC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6F7FCC" w:rsidRDefault="006F7FCC"/>
          <w:p w:rsidR="006F7FCC" w:rsidRDefault="006F7FCC">
            <w:r>
              <w:rPr>
                <w:rFonts w:hint="eastAsia"/>
              </w:rPr>
              <w:t xml:space="preserve">　下記のとおり、自動車改造費の支給を申請します。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60" w:type="dxa"/>
            <w:gridSpan w:val="2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  <w:spacing w:val="26"/>
              </w:rPr>
              <w:t>身体障害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2640" w:type="dxa"/>
            <w:gridSpan w:val="4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60" w:type="dxa"/>
            <w:gridSpan w:val="4"/>
            <w:vAlign w:val="center"/>
          </w:tcPr>
          <w:p w:rsidR="006F7FCC" w:rsidRDefault="006F7FC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  <w:spacing w:val="315"/>
              </w:rPr>
              <w:t>帳</w:t>
            </w:r>
          </w:p>
          <w:p w:rsidR="006F7FCC" w:rsidRDefault="006F7FCC">
            <w:pPr>
              <w:jc w:val="center"/>
            </w:pPr>
            <w:r>
              <w:rPr>
                <w:rFonts w:hint="eastAsia"/>
              </w:rPr>
              <w:t>身体障害者</w:t>
            </w:r>
          </w:p>
        </w:tc>
        <w:tc>
          <w:tcPr>
            <w:tcW w:w="960" w:type="dxa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640" w:type="dxa"/>
            <w:gridSpan w:val="4"/>
            <w:vAlign w:val="center"/>
          </w:tcPr>
          <w:p w:rsidR="006F7FCC" w:rsidRDefault="006F7FCC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560" w:type="dxa"/>
            <w:gridSpan w:val="3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760" w:type="dxa"/>
            <w:gridSpan w:val="4"/>
            <w:vAlign w:val="center"/>
          </w:tcPr>
          <w:p w:rsidR="006F7FCC" w:rsidRDefault="006F7FCC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00" w:type="dxa"/>
            <w:vMerge/>
            <w:vAlign w:val="center"/>
          </w:tcPr>
          <w:p w:rsidR="006F7FCC" w:rsidRDefault="006F7FCC"/>
        </w:tc>
        <w:tc>
          <w:tcPr>
            <w:tcW w:w="960" w:type="dxa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4800" w:type="dxa"/>
            <w:gridSpan w:val="8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F7FCC" w:rsidRDefault="006F7FCC">
            <w:pPr>
              <w:spacing w:after="120"/>
              <w:jc w:val="distribute"/>
            </w:pPr>
            <w:r>
              <w:rPr>
                <w:rFonts w:hint="eastAsia"/>
              </w:rPr>
              <w:t>種別</w:t>
            </w:r>
          </w:p>
          <w:p w:rsidR="006F7FCC" w:rsidRDefault="006F7FCC">
            <w:pPr>
              <w:jc w:val="distribute"/>
            </w:pPr>
            <w:r>
              <w:rPr>
                <w:rFonts w:hint="eastAsia"/>
              </w:rPr>
              <w:t>等級</w:t>
            </w:r>
          </w:p>
        </w:tc>
        <w:tc>
          <w:tcPr>
            <w:tcW w:w="1320" w:type="dxa"/>
            <w:vAlign w:val="center"/>
          </w:tcPr>
          <w:p w:rsidR="006F7FCC" w:rsidRDefault="006F7FCC">
            <w:pPr>
              <w:spacing w:after="120"/>
              <w:jc w:val="right"/>
            </w:pPr>
            <w:r>
              <w:rPr>
                <w:rFonts w:hint="eastAsia"/>
              </w:rPr>
              <w:t>種</w:t>
            </w:r>
          </w:p>
          <w:p w:rsidR="006F7FCC" w:rsidRDefault="006F7FCC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gridSpan w:val="2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取得自動車名</w:t>
            </w:r>
          </w:p>
        </w:tc>
        <w:tc>
          <w:tcPr>
            <w:tcW w:w="6960" w:type="dxa"/>
            <w:gridSpan w:val="11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gridSpan w:val="2"/>
            <w:vMerge w:val="restart"/>
            <w:vAlign w:val="center"/>
          </w:tcPr>
          <w:p w:rsidR="006F7FCC" w:rsidRDefault="00D97A2B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514350</wp:posOffset>
                      </wp:positionV>
                      <wp:extent cx="12700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CF984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40.5pt" to="229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" o:allowincell="f" strokeweight=".5pt">
                      <v:stroke dashstyle="dash" endarrow="classic"/>
                    </v:line>
                  </w:pict>
                </mc:Fallback>
              </mc:AlternateContent>
            </w:r>
            <w:r w:rsidR="006F7FCC">
              <w:rPr>
                <w:rFonts w:hint="eastAsia"/>
              </w:rPr>
              <w:t>改造部位</w:t>
            </w:r>
          </w:p>
        </w:tc>
        <w:tc>
          <w:tcPr>
            <w:tcW w:w="6960" w:type="dxa"/>
            <w:gridSpan w:val="11"/>
            <w:vAlign w:val="center"/>
          </w:tcPr>
          <w:p w:rsidR="006F7FCC" w:rsidRDefault="006F7FCC">
            <w:r>
              <w:rPr>
                <w:rFonts w:hint="eastAsia"/>
              </w:rPr>
              <w:t xml:space="preserve">　操向装置　駆動装置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1560" w:type="dxa"/>
            <w:gridSpan w:val="2"/>
            <w:vMerge/>
            <w:vAlign w:val="center"/>
          </w:tcPr>
          <w:p w:rsidR="006F7FCC" w:rsidRDefault="006F7FCC"/>
        </w:tc>
        <w:tc>
          <w:tcPr>
            <w:tcW w:w="480" w:type="dxa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6480" w:type="dxa"/>
            <w:gridSpan w:val="10"/>
          </w:tcPr>
          <w:p w:rsidR="006F7FCC" w:rsidRDefault="006F7FCC">
            <w:pPr>
              <w:spacing w:before="120"/>
            </w:pPr>
            <w:r>
              <w:rPr>
                <w:rFonts w:hint="eastAsia"/>
              </w:rPr>
              <w:t>原因　　　　　　　　　　改造の内容</w:t>
            </w:r>
          </w:p>
          <w:p w:rsidR="006F7FCC" w:rsidRDefault="006F7FCC"/>
          <w:p w:rsidR="006F7FCC" w:rsidRDefault="006F7FCC">
            <w:r>
              <w:t>(</w:t>
            </w:r>
            <w:r>
              <w:rPr>
                <w:rFonts w:hint="eastAsia"/>
              </w:rPr>
              <w:t>障害</w:t>
            </w:r>
            <w:r>
              <w:t>)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60" w:type="dxa"/>
            <w:gridSpan w:val="2"/>
            <w:vAlign w:val="center"/>
          </w:tcPr>
          <w:p w:rsidR="006F7FCC" w:rsidRDefault="006F7FCC">
            <w:r>
              <w:rPr>
                <w:rFonts w:hint="eastAsia"/>
                <w:position w:val="16"/>
              </w:rPr>
              <w:t>改造に要する</w:t>
            </w:r>
            <w:r>
              <w:rPr>
                <w:rFonts w:hint="eastAsia"/>
              </w:rPr>
              <w:t>経費</w:t>
            </w:r>
          </w:p>
        </w:tc>
        <w:tc>
          <w:tcPr>
            <w:tcW w:w="6960" w:type="dxa"/>
            <w:gridSpan w:val="11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gridSpan w:val="2"/>
            <w:vMerge w:val="restart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  <w:spacing w:val="70"/>
                <w:position w:val="16"/>
              </w:rPr>
              <w:t>改造施</w:t>
            </w:r>
            <w:r>
              <w:rPr>
                <w:rFonts w:hint="eastAsia"/>
                <w:position w:val="16"/>
              </w:rPr>
              <w:t>行</w:t>
            </w:r>
            <w:r>
              <w:rPr>
                <w:rFonts w:hint="eastAsia"/>
              </w:rPr>
              <w:t>業者</w:t>
            </w:r>
          </w:p>
        </w:tc>
        <w:tc>
          <w:tcPr>
            <w:tcW w:w="1080" w:type="dxa"/>
            <w:gridSpan w:val="2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80" w:type="dxa"/>
            <w:gridSpan w:val="4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gridSpan w:val="2"/>
            <w:vMerge/>
            <w:vAlign w:val="center"/>
          </w:tcPr>
          <w:p w:rsidR="006F7FCC" w:rsidRDefault="006F7FCC"/>
        </w:tc>
        <w:tc>
          <w:tcPr>
            <w:tcW w:w="1080" w:type="dxa"/>
            <w:gridSpan w:val="2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80" w:type="dxa"/>
            <w:gridSpan w:val="4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6F7FCC" w:rsidRDefault="006F7FCC"/>
        </w:tc>
        <w:tc>
          <w:tcPr>
            <w:tcW w:w="2160" w:type="dxa"/>
            <w:gridSpan w:val="3"/>
            <w:vMerge/>
            <w:vAlign w:val="center"/>
          </w:tcPr>
          <w:p w:rsidR="006F7FCC" w:rsidRDefault="006F7FCC"/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gridSpan w:val="2"/>
            <w:vMerge w:val="restart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1500" w:type="dxa"/>
            <w:gridSpan w:val="3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自営の場合</w:t>
            </w:r>
          </w:p>
        </w:tc>
        <w:tc>
          <w:tcPr>
            <w:tcW w:w="1980" w:type="dxa"/>
            <w:gridSpan w:val="2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4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就職の場合</w:t>
            </w:r>
          </w:p>
        </w:tc>
        <w:tc>
          <w:tcPr>
            <w:tcW w:w="1980" w:type="dxa"/>
            <w:gridSpan w:val="2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gridSpan w:val="2"/>
            <w:vMerge/>
            <w:vAlign w:val="center"/>
          </w:tcPr>
          <w:p w:rsidR="006F7FCC" w:rsidRDefault="006F7FCC"/>
        </w:tc>
        <w:tc>
          <w:tcPr>
            <w:tcW w:w="1500" w:type="dxa"/>
            <w:gridSpan w:val="3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980" w:type="dxa"/>
            <w:gridSpan w:val="2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4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1980" w:type="dxa"/>
            <w:gridSpan w:val="2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560" w:type="dxa"/>
            <w:gridSpan w:val="2"/>
            <w:vMerge/>
            <w:vAlign w:val="center"/>
          </w:tcPr>
          <w:p w:rsidR="006F7FCC" w:rsidRDefault="006F7FCC"/>
        </w:tc>
        <w:tc>
          <w:tcPr>
            <w:tcW w:w="1500" w:type="dxa"/>
            <w:gridSpan w:val="3"/>
            <w:vAlign w:val="center"/>
          </w:tcPr>
          <w:p w:rsidR="006F7FCC" w:rsidRDefault="006F7FCC">
            <w:r>
              <w:rPr>
                <w:rFonts w:hint="eastAsia"/>
                <w:position w:val="24"/>
              </w:rPr>
              <w:t>自動車を必要</w:t>
            </w:r>
            <w:r>
              <w:rPr>
                <w:rFonts w:hint="eastAsia"/>
              </w:rPr>
              <w:t>とする理由</w:t>
            </w:r>
          </w:p>
        </w:tc>
        <w:tc>
          <w:tcPr>
            <w:tcW w:w="1980" w:type="dxa"/>
            <w:gridSpan w:val="2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4"/>
            <w:vAlign w:val="center"/>
          </w:tcPr>
          <w:p w:rsidR="006F7FCC" w:rsidRDefault="006F7FCC">
            <w:pPr>
              <w:spacing w:after="120"/>
              <w:jc w:val="distribute"/>
            </w:pPr>
            <w:r>
              <w:rPr>
                <w:rFonts w:hint="eastAsia"/>
              </w:rPr>
              <w:t>名称</w:t>
            </w:r>
          </w:p>
          <w:p w:rsidR="006F7FCC" w:rsidRDefault="006F7FCC">
            <w:r>
              <w:rPr>
                <w:spacing w:val="105"/>
              </w:rPr>
              <w:t>TE</w:t>
            </w:r>
            <w:r>
              <w:t>L</w:t>
            </w:r>
          </w:p>
        </w:tc>
        <w:tc>
          <w:tcPr>
            <w:tcW w:w="1980" w:type="dxa"/>
            <w:gridSpan w:val="2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</w:tr>
    </w:tbl>
    <w:p w:rsidR="006F7FCC" w:rsidRDefault="006F7FCC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444"/>
        <w:gridCol w:w="852"/>
        <w:gridCol w:w="1320"/>
        <w:gridCol w:w="1500"/>
        <w:gridCol w:w="6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4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  <w:spacing w:val="52"/>
              </w:rPr>
              <w:lastRenderedPageBreak/>
              <w:t>運転免許証</w:t>
            </w:r>
            <w:r>
              <w:rPr>
                <w:rFonts w:hint="eastAsia"/>
              </w:rPr>
              <w:t>写</w:t>
            </w:r>
          </w:p>
        </w:tc>
        <w:tc>
          <w:tcPr>
            <w:tcW w:w="2616" w:type="dxa"/>
            <w:gridSpan w:val="3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  <w:spacing w:val="630"/>
              </w:rPr>
              <w:t>交</w:t>
            </w:r>
            <w:r>
              <w:rPr>
                <w:rFonts w:hint="eastAsia"/>
              </w:rPr>
              <w:t>付</w:t>
            </w:r>
          </w:p>
        </w:tc>
        <w:tc>
          <w:tcPr>
            <w:tcW w:w="5460" w:type="dxa"/>
            <w:gridSpan w:val="13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444" w:type="dxa"/>
            <w:vMerge/>
            <w:vAlign w:val="center"/>
          </w:tcPr>
          <w:p w:rsidR="006F7FCC" w:rsidRDefault="006F7FCC"/>
        </w:tc>
        <w:tc>
          <w:tcPr>
            <w:tcW w:w="2616" w:type="dxa"/>
            <w:gridSpan w:val="3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免許の条件等</w:t>
            </w:r>
          </w:p>
        </w:tc>
        <w:tc>
          <w:tcPr>
            <w:tcW w:w="5460" w:type="dxa"/>
            <w:gridSpan w:val="13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4" w:type="dxa"/>
            <w:vMerge/>
            <w:vAlign w:val="center"/>
          </w:tcPr>
          <w:p w:rsidR="006F7FCC" w:rsidRDefault="006F7FCC"/>
        </w:tc>
        <w:tc>
          <w:tcPr>
            <w:tcW w:w="2616" w:type="dxa"/>
            <w:gridSpan w:val="3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2160" w:type="dxa"/>
            <w:gridSpan w:val="2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3300" w:type="dxa"/>
            <w:gridSpan w:val="11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4" w:type="dxa"/>
            <w:vMerge/>
            <w:vAlign w:val="center"/>
          </w:tcPr>
          <w:p w:rsidR="006F7FCC" w:rsidRDefault="006F7FCC"/>
        </w:tc>
        <w:tc>
          <w:tcPr>
            <w:tcW w:w="444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852" w:type="dxa"/>
            <w:vMerge w:val="restart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  <w:position w:val="32"/>
              </w:rPr>
              <w:t>第一種</w:t>
            </w:r>
            <w:r>
              <w:rPr>
                <w:rFonts w:hint="eastAsia"/>
              </w:rPr>
              <w:t>免許</w:t>
            </w:r>
          </w:p>
        </w:tc>
        <w:tc>
          <w:tcPr>
            <w:tcW w:w="1320" w:type="dxa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二・小・原</w:t>
            </w:r>
          </w:p>
        </w:tc>
        <w:tc>
          <w:tcPr>
            <w:tcW w:w="1500" w:type="dxa"/>
            <w:vAlign w:val="center"/>
          </w:tcPr>
          <w:p w:rsidR="006F7FCC" w:rsidRDefault="006F7FCC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660" w:type="dxa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300" w:type="dxa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6F7FCC" w:rsidRDefault="006F7FCC">
            <w:r>
              <w:rPr>
                <w:rFonts w:hint="eastAsia"/>
              </w:rPr>
              <w:t xml:space="preserve">　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4" w:type="dxa"/>
            <w:vMerge/>
            <w:vAlign w:val="center"/>
          </w:tcPr>
          <w:p w:rsidR="006F7FCC" w:rsidRDefault="006F7FCC"/>
        </w:tc>
        <w:tc>
          <w:tcPr>
            <w:tcW w:w="444" w:type="dxa"/>
            <w:vMerge/>
            <w:vAlign w:val="center"/>
          </w:tcPr>
          <w:p w:rsidR="006F7FCC" w:rsidRDefault="006F7FCC"/>
        </w:tc>
        <w:tc>
          <w:tcPr>
            <w:tcW w:w="852" w:type="dxa"/>
            <w:vMerge/>
            <w:vAlign w:val="center"/>
          </w:tcPr>
          <w:p w:rsidR="006F7FCC" w:rsidRDefault="006F7FCC"/>
        </w:tc>
        <w:tc>
          <w:tcPr>
            <w:tcW w:w="1320" w:type="dxa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00" w:type="dxa"/>
            <w:vAlign w:val="center"/>
          </w:tcPr>
          <w:p w:rsidR="006F7FCC" w:rsidRDefault="006F7FCC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660" w:type="dxa"/>
            <w:vMerge w:val="restart"/>
            <w:vAlign w:val="center"/>
          </w:tcPr>
          <w:p w:rsidR="006F7FCC" w:rsidRDefault="006F7FCC">
            <w:pPr>
              <w:jc w:val="right"/>
            </w:pPr>
            <w:r>
              <w:rPr>
                <w:rFonts w:hint="eastAsia"/>
              </w:rPr>
              <w:t>免許</w:t>
            </w:r>
            <w:r>
              <w:rPr>
                <w:rFonts w:hint="eastAsia"/>
                <w:spacing w:val="52"/>
              </w:rPr>
              <w:t>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  <w:spacing w:val="105"/>
              </w:rPr>
              <w:t>大</w:t>
            </w:r>
            <w:r>
              <w:rPr>
                <w:rFonts w:hint="eastAsia"/>
              </w:rPr>
              <w:t>型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  <w:spacing w:val="105"/>
              </w:rPr>
              <w:t>大</w:t>
            </w:r>
            <w:r>
              <w:rPr>
                <w:rFonts w:hint="eastAsia"/>
              </w:rPr>
              <w:t>特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二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特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  <w:spacing w:val="105"/>
              </w:rPr>
              <w:t>原</w:t>
            </w:r>
            <w:r>
              <w:rPr>
                <w:rFonts w:hint="eastAsia"/>
              </w:rPr>
              <w:t>付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</w:rPr>
              <w:t>大型二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</w:rPr>
              <w:t>普通二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</w:rPr>
              <w:t>大特二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6F7FCC" w:rsidRDefault="006F7FCC">
            <w:pPr>
              <w:jc w:val="center"/>
            </w:pPr>
            <w:r>
              <w:rPr>
                <w:rFonts w:hint="eastAsia"/>
              </w:rPr>
              <w:t>けん引二</w:t>
            </w:r>
          </w:p>
        </w:tc>
      </w:tr>
      <w:tr w:rsidR="006F7F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4" w:type="dxa"/>
            <w:vMerge/>
            <w:vAlign w:val="center"/>
          </w:tcPr>
          <w:p w:rsidR="006F7FCC" w:rsidRDefault="006F7FCC"/>
        </w:tc>
        <w:tc>
          <w:tcPr>
            <w:tcW w:w="444" w:type="dxa"/>
            <w:vMerge/>
            <w:vAlign w:val="center"/>
          </w:tcPr>
          <w:p w:rsidR="006F7FCC" w:rsidRDefault="006F7FCC"/>
        </w:tc>
        <w:tc>
          <w:tcPr>
            <w:tcW w:w="2172" w:type="dxa"/>
            <w:gridSpan w:val="2"/>
            <w:vAlign w:val="center"/>
          </w:tcPr>
          <w:p w:rsidR="006F7FCC" w:rsidRDefault="006F7FCC">
            <w:pPr>
              <w:jc w:val="distribute"/>
            </w:pPr>
            <w:r>
              <w:rPr>
                <w:rFonts w:hint="eastAsia"/>
              </w:rPr>
              <w:t>第二種免許</w:t>
            </w:r>
          </w:p>
        </w:tc>
        <w:tc>
          <w:tcPr>
            <w:tcW w:w="1500" w:type="dxa"/>
            <w:vAlign w:val="center"/>
          </w:tcPr>
          <w:p w:rsidR="006F7FCC" w:rsidRDefault="006F7FCC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660" w:type="dxa"/>
            <w:vMerge/>
            <w:vAlign w:val="center"/>
          </w:tcPr>
          <w:p w:rsidR="006F7FCC" w:rsidRDefault="006F7FCC"/>
        </w:tc>
        <w:tc>
          <w:tcPr>
            <w:tcW w:w="300" w:type="dxa"/>
            <w:vMerge/>
            <w:vAlign w:val="center"/>
          </w:tcPr>
          <w:p w:rsidR="006F7FCC" w:rsidRDefault="006F7FCC"/>
        </w:tc>
        <w:tc>
          <w:tcPr>
            <w:tcW w:w="300" w:type="dxa"/>
            <w:vMerge/>
            <w:vAlign w:val="center"/>
          </w:tcPr>
          <w:p w:rsidR="006F7FCC" w:rsidRDefault="006F7FCC"/>
        </w:tc>
        <w:tc>
          <w:tcPr>
            <w:tcW w:w="300" w:type="dxa"/>
            <w:vMerge/>
            <w:vAlign w:val="center"/>
          </w:tcPr>
          <w:p w:rsidR="006F7FCC" w:rsidRDefault="006F7FCC"/>
        </w:tc>
        <w:tc>
          <w:tcPr>
            <w:tcW w:w="300" w:type="dxa"/>
            <w:vMerge/>
            <w:vAlign w:val="center"/>
          </w:tcPr>
          <w:p w:rsidR="006F7FCC" w:rsidRDefault="006F7FCC"/>
        </w:tc>
        <w:tc>
          <w:tcPr>
            <w:tcW w:w="300" w:type="dxa"/>
            <w:vMerge/>
            <w:vAlign w:val="center"/>
          </w:tcPr>
          <w:p w:rsidR="006F7FCC" w:rsidRDefault="006F7FCC"/>
        </w:tc>
        <w:tc>
          <w:tcPr>
            <w:tcW w:w="300" w:type="dxa"/>
            <w:vMerge/>
            <w:vAlign w:val="center"/>
          </w:tcPr>
          <w:p w:rsidR="006F7FCC" w:rsidRDefault="006F7FCC"/>
        </w:tc>
        <w:tc>
          <w:tcPr>
            <w:tcW w:w="300" w:type="dxa"/>
            <w:vMerge/>
            <w:vAlign w:val="center"/>
          </w:tcPr>
          <w:p w:rsidR="006F7FCC" w:rsidRDefault="006F7FCC"/>
        </w:tc>
        <w:tc>
          <w:tcPr>
            <w:tcW w:w="300" w:type="dxa"/>
            <w:vMerge/>
            <w:vAlign w:val="center"/>
          </w:tcPr>
          <w:p w:rsidR="006F7FCC" w:rsidRDefault="006F7FCC"/>
        </w:tc>
        <w:tc>
          <w:tcPr>
            <w:tcW w:w="300" w:type="dxa"/>
            <w:vMerge/>
            <w:vAlign w:val="center"/>
          </w:tcPr>
          <w:p w:rsidR="006F7FCC" w:rsidRDefault="006F7FCC"/>
        </w:tc>
        <w:tc>
          <w:tcPr>
            <w:tcW w:w="300" w:type="dxa"/>
            <w:vMerge/>
            <w:vAlign w:val="center"/>
          </w:tcPr>
          <w:p w:rsidR="006F7FCC" w:rsidRDefault="006F7FCC"/>
        </w:tc>
        <w:tc>
          <w:tcPr>
            <w:tcW w:w="300" w:type="dxa"/>
            <w:vMerge/>
            <w:vAlign w:val="center"/>
          </w:tcPr>
          <w:p w:rsidR="006F7FCC" w:rsidRDefault="006F7FCC"/>
        </w:tc>
      </w:tr>
    </w:tbl>
    <w:p w:rsidR="006F7FCC" w:rsidRDefault="006F7FCC">
      <w:pPr>
        <w:spacing w:before="80"/>
      </w:pPr>
      <w:r>
        <w:rPr>
          <w:rFonts w:hint="eastAsia"/>
        </w:rPr>
        <w:t>添付書類　この申請書を提出するときは、改造施行業者の見積書を添付してください。</w:t>
      </w:r>
    </w:p>
    <w:sectPr w:rsidR="006F7FC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CC" w:rsidRDefault="006F7FCC" w:rsidP="00DA53FF">
      <w:r>
        <w:separator/>
      </w:r>
    </w:p>
  </w:endnote>
  <w:endnote w:type="continuationSeparator" w:id="0">
    <w:p w:rsidR="006F7FCC" w:rsidRDefault="006F7FCC" w:rsidP="00DA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C" w:rsidRDefault="006F7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FCC" w:rsidRDefault="006F7F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CC" w:rsidRDefault="006F7FCC" w:rsidP="00DA53FF">
      <w:r>
        <w:separator/>
      </w:r>
    </w:p>
  </w:footnote>
  <w:footnote w:type="continuationSeparator" w:id="0">
    <w:p w:rsidR="006F7FCC" w:rsidRDefault="006F7FCC" w:rsidP="00DA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CC"/>
    <w:rsid w:val="006F7FCC"/>
    <w:rsid w:val="00D97A2B"/>
    <w:rsid w:val="00D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43755A-B898-460F-8906-C548AA3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447BF78A.dotm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様式第1号(第4条、第6条関係)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様式第1号(第4条、第6条関係)</dc:title>
  <dc:subject/>
  <dc:creator>(株)ぎょうせい</dc:creator>
  <cp:keywords/>
  <dc:description/>
  <cp:lastModifiedBy>伊神　竜一</cp:lastModifiedBy>
  <cp:revision>2</cp:revision>
  <cp:lastPrinted>2001-10-05T07:32:00Z</cp:lastPrinted>
  <dcterms:created xsi:type="dcterms:W3CDTF">2020-06-25T03:17:00Z</dcterms:created>
  <dcterms:modified xsi:type="dcterms:W3CDTF">2020-06-25T03:17:00Z</dcterms:modified>
</cp:coreProperties>
</file>