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C8" w:rsidRDefault="00D60AC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537"/>
        <w:gridCol w:w="2391"/>
        <w:gridCol w:w="1195"/>
        <w:gridCol w:w="2392"/>
      </w:tblGrid>
      <w:tr w:rsidR="00D60AC8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5"/>
          </w:tcPr>
          <w:p w:rsidR="00D60AC8" w:rsidRDefault="00D60AC8"/>
          <w:p w:rsidR="00D60AC8" w:rsidRDefault="00D60AC8">
            <w:pPr>
              <w:jc w:val="center"/>
            </w:pPr>
            <w:r>
              <w:rPr>
                <w:rFonts w:hint="eastAsia"/>
              </w:rPr>
              <w:t>身体障害者用自動車改造費請求書</w:t>
            </w:r>
          </w:p>
          <w:p w:rsidR="00D60AC8" w:rsidRDefault="00D60AC8"/>
          <w:p w:rsidR="00D60AC8" w:rsidRDefault="00D60AC8"/>
          <w:p w:rsidR="00D60AC8" w:rsidRDefault="00D60AC8"/>
          <w:p w:rsidR="00D60AC8" w:rsidRDefault="00D60AC8">
            <w:r>
              <w:rPr>
                <w:rFonts w:hint="eastAsia"/>
              </w:rPr>
              <w:t xml:space="preserve">　　豊明市長　殿</w:t>
            </w:r>
          </w:p>
          <w:p w:rsidR="00D60AC8" w:rsidRDefault="00D60AC8"/>
          <w:p w:rsidR="00D60AC8" w:rsidRDefault="00D60AC8">
            <w:pPr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D60AC8" w:rsidRDefault="00D60AC8"/>
          <w:p w:rsidR="00D60AC8" w:rsidRDefault="00D60AC8">
            <w:pPr>
              <w:jc w:val="right"/>
            </w:pPr>
            <w:r>
              <w:rPr>
                <w:rFonts w:hint="eastAsia"/>
              </w:rPr>
              <w:t xml:space="preserve">氏名　　　　　　　　印　　　　</w:t>
            </w:r>
          </w:p>
          <w:p w:rsidR="00D60AC8" w:rsidRDefault="00D60AC8"/>
          <w:p w:rsidR="00D60AC8" w:rsidRDefault="00D60AC8"/>
          <w:p w:rsidR="00D60AC8" w:rsidRDefault="00D60AC8"/>
          <w:p w:rsidR="00D60AC8" w:rsidRDefault="00D60AC8">
            <w:r>
              <w:rPr>
                <w:rFonts w:hint="eastAsia"/>
              </w:rPr>
              <w:t xml:space="preserve">　　下記のとおり、自動車の改造を完了したので請求します。</w:t>
            </w:r>
          </w:p>
          <w:p w:rsidR="00D60AC8" w:rsidRDefault="00D60AC8"/>
          <w:p w:rsidR="00D60AC8" w:rsidRDefault="00D60AC8"/>
          <w:p w:rsidR="00D60AC8" w:rsidRDefault="00D60AC8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60AC8" w:rsidRDefault="00D60AC8"/>
          <w:p w:rsidR="00D60AC8" w:rsidRDefault="00D60AC8"/>
          <w:p w:rsidR="00D60AC8" w:rsidRDefault="00D60AC8"/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561" w:type="dxa"/>
            <w:gridSpan w:val="2"/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52"/>
              </w:rPr>
              <w:t>交付指令年月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978" w:type="dxa"/>
            <w:gridSpan w:val="3"/>
            <w:vAlign w:val="center"/>
          </w:tcPr>
          <w:p w:rsidR="00D60AC8" w:rsidRDefault="00D60AC8">
            <w:pPr>
              <w:jc w:val="right"/>
            </w:pPr>
            <w:r>
              <w:rPr>
                <w:rFonts w:hint="eastAsia"/>
              </w:rPr>
              <w:t xml:space="preserve">年　　月　　日　　指令　　第　　　号　　</w:t>
            </w:r>
          </w:p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61" w:type="dxa"/>
            <w:gridSpan w:val="2"/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315"/>
              </w:rPr>
              <w:t>請求</w:t>
            </w:r>
            <w:r>
              <w:rPr>
                <w:rFonts w:hint="eastAsia"/>
              </w:rPr>
              <w:t>額</w:t>
            </w:r>
          </w:p>
          <w:p w:rsidR="00D60AC8" w:rsidRDefault="00D60AC8">
            <w:pPr>
              <w:jc w:val="center"/>
            </w:pPr>
            <w:r>
              <w:rPr>
                <w:spacing w:val="52"/>
              </w:rPr>
              <w:t>(</w:t>
            </w:r>
            <w:r>
              <w:rPr>
                <w:rFonts w:hint="eastAsia"/>
                <w:spacing w:val="210"/>
              </w:rPr>
              <w:t>助成</w:t>
            </w:r>
            <w:r>
              <w:rPr>
                <w:rFonts w:hint="eastAsia"/>
                <w:spacing w:val="52"/>
              </w:rPr>
              <w:t>額</w:t>
            </w:r>
            <w:r>
              <w:t>)</w:t>
            </w:r>
          </w:p>
        </w:tc>
        <w:tc>
          <w:tcPr>
            <w:tcW w:w="5978" w:type="dxa"/>
            <w:gridSpan w:val="3"/>
            <w:vAlign w:val="center"/>
          </w:tcPr>
          <w:p w:rsidR="00D60AC8" w:rsidRDefault="00D60AC8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24" w:type="dxa"/>
            <w:vMerge w:val="restart"/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537" w:type="dxa"/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391" w:type="dxa"/>
            <w:vAlign w:val="center"/>
          </w:tcPr>
          <w:p w:rsidR="00D60AC8" w:rsidRDefault="00D60AC8">
            <w:r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26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392" w:type="dxa"/>
            <w:vAlign w:val="center"/>
          </w:tcPr>
          <w:p w:rsidR="00D60AC8" w:rsidRDefault="00D60AC8">
            <w:r>
              <w:rPr>
                <w:rFonts w:hint="eastAsia"/>
              </w:rPr>
              <w:t xml:space="preserve">　</w:t>
            </w:r>
          </w:p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24" w:type="dxa"/>
            <w:vMerge/>
            <w:vAlign w:val="center"/>
          </w:tcPr>
          <w:p w:rsidR="00D60AC8" w:rsidRDefault="00D60AC8"/>
        </w:tc>
        <w:tc>
          <w:tcPr>
            <w:tcW w:w="1537" w:type="dxa"/>
            <w:tcBorders>
              <w:bottom w:val="nil"/>
            </w:tcBorders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78" w:type="dxa"/>
            <w:gridSpan w:val="3"/>
            <w:tcBorders>
              <w:bottom w:val="nil"/>
            </w:tcBorders>
            <w:vAlign w:val="center"/>
          </w:tcPr>
          <w:p w:rsidR="00D60AC8" w:rsidRDefault="00D60AC8">
            <w:r>
              <w:t>(</w:t>
            </w:r>
            <w:r>
              <w:rPr>
                <w:rFonts w:hint="eastAsia"/>
              </w:rPr>
              <w:t>普通・当座・貯蓄</w:t>
            </w:r>
            <w:r>
              <w:t>)</w:t>
            </w:r>
          </w:p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24" w:type="dxa"/>
            <w:vMerge/>
            <w:vAlign w:val="center"/>
          </w:tcPr>
          <w:p w:rsidR="00D60AC8" w:rsidRDefault="00D60AC8"/>
        </w:tc>
        <w:tc>
          <w:tcPr>
            <w:tcW w:w="1537" w:type="dxa"/>
            <w:tcBorders>
              <w:bottom w:val="dashSmallGap" w:sz="4" w:space="0" w:color="auto"/>
            </w:tcBorders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78" w:type="dxa"/>
            <w:gridSpan w:val="3"/>
            <w:tcBorders>
              <w:bottom w:val="dashSmallGap" w:sz="4" w:space="0" w:color="auto"/>
            </w:tcBorders>
            <w:vAlign w:val="center"/>
          </w:tcPr>
          <w:p w:rsidR="00D60AC8" w:rsidRDefault="00D60AC8">
            <w:r>
              <w:rPr>
                <w:rFonts w:hint="eastAsia"/>
              </w:rPr>
              <w:t xml:space="preserve">　</w:t>
            </w:r>
          </w:p>
        </w:tc>
      </w:tr>
      <w:tr w:rsidR="00D60AC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24" w:type="dxa"/>
            <w:vMerge/>
            <w:vAlign w:val="center"/>
          </w:tcPr>
          <w:p w:rsidR="00D60AC8" w:rsidRDefault="00D60AC8"/>
        </w:tc>
        <w:tc>
          <w:tcPr>
            <w:tcW w:w="1537" w:type="dxa"/>
            <w:tcBorders>
              <w:top w:val="dashSmallGap" w:sz="4" w:space="0" w:color="auto"/>
            </w:tcBorders>
            <w:vAlign w:val="center"/>
          </w:tcPr>
          <w:p w:rsidR="00D60AC8" w:rsidRDefault="00D60AC8">
            <w:pPr>
              <w:jc w:val="center"/>
            </w:pPr>
            <w:r>
              <w:rPr>
                <w:rFonts w:hint="eastAsia"/>
                <w:spacing w:val="26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978" w:type="dxa"/>
            <w:gridSpan w:val="3"/>
            <w:tcBorders>
              <w:top w:val="dashSmallGap" w:sz="4" w:space="0" w:color="auto"/>
            </w:tcBorders>
            <w:vAlign w:val="center"/>
          </w:tcPr>
          <w:p w:rsidR="00D60AC8" w:rsidRDefault="00D60AC8">
            <w:r>
              <w:rPr>
                <w:rFonts w:hint="eastAsia"/>
              </w:rPr>
              <w:t xml:space="preserve">　</w:t>
            </w:r>
          </w:p>
        </w:tc>
      </w:tr>
    </w:tbl>
    <w:p w:rsidR="00D60AC8" w:rsidRDefault="00D60AC8"/>
    <w:sectPr w:rsidR="00D60AC8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C8" w:rsidRDefault="00D60AC8" w:rsidP="00D60AC8">
      <w:r>
        <w:separator/>
      </w:r>
    </w:p>
  </w:endnote>
  <w:endnote w:type="continuationSeparator" w:id="0">
    <w:p w:rsidR="00D60AC8" w:rsidRDefault="00D60AC8" w:rsidP="00D6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C8" w:rsidRDefault="00D60AC8" w:rsidP="00D60AC8">
      <w:r>
        <w:separator/>
      </w:r>
    </w:p>
  </w:footnote>
  <w:footnote w:type="continuationSeparator" w:id="0">
    <w:p w:rsidR="00D60AC8" w:rsidRDefault="00D60AC8" w:rsidP="00D6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C8"/>
    <w:rsid w:val="00CB2E43"/>
    <w:rsid w:val="00D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9C0742-2070-496B-A497-18E03BE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D60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60AC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60A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60AC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E5F48833.dotm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yuki</dc:creator>
  <cp:keywords/>
  <dc:description/>
  <cp:lastModifiedBy>伊神　竜一</cp:lastModifiedBy>
  <cp:revision>2</cp:revision>
  <dcterms:created xsi:type="dcterms:W3CDTF">2020-06-25T04:27:00Z</dcterms:created>
  <dcterms:modified xsi:type="dcterms:W3CDTF">2020-06-25T04:27:00Z</dcterms:modified>
</cp:coreProperties>
</file>