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57" w:rsidRDefault="00EB6757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1"/>
        <w:gridCol w:w="5978"/>
      </w:tblGrid>
      <w:tr w:rsidR="00EB675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39" w:type="dxa"/>
            <w:gridSpan w:val="2"/>
          </w:tcPr>
          <w:p w:rsidR="00EB6757" w:rsidRDefault="00EB6757"/>
          <w:p w:rsidR="00EB6757" w:rsidRDefault="00EB6757">
            <w:pPr>
              <w:jc w:val="center"/>
            </w:pPr>
            <w:r>
              <w:rPr>
                <w:rFonts w:hint="eastAsia"/>
              </w:rPr>
              <w:t>身体障害者用自動車改造実績報告書</w:t>
            </w:r>
          </w:p>
          <w:p w:rsidR="00EB6757" w:rsidRDefault="00EB6757"/>
          <w:p w:rsidR="00EB6757" w:rsidRDefault="00EB675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EB6757" w:rsidRDefault="00EB6757"/>
          <w:p w:rsidR="00EB6757" w:rsidRDefault="00EB6757">
            <w:r>
              <w:rPr>
                <w:rFonts w:hint="eastAsia"/>
              </w:rPr>
              <w:t>豊明市長　殿</w:t>
            </w:r>
          </w:p>
          <w:p w:rsidR="00EB6757" w:rsidRDefault="00EB6757"/>
          <w:p w:rsidR="00EB6757" w:rsidRDefault="00EB6757">
            <w:pPr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EB6757" w:rsidRDefault="00EB6757">
            <w:pPr>
              <w:jc w:val="right"/>
            </w:pPr>
            <w:r>
              <w:rPr>
                <w:rFonts w:hint="eastAsia"/>
              </w:rPr>
              <w:t xml:space="preserve">氏名　　　　　　　　印　　</w:t>
            </w:r>
          </w:p>
          <w:p w:rsidR="00EB6757" w:rsidRDefault="00EB6757"/>
          <w:p w:rsidR="00EB6757" w:rsidRDefault="00EB6757">
            <w:r>
              <w:rPr>
                <w:rFonts w:hint="eastAsia"/>
              </w:rPr>
              <w:t xml:space="preserve">　下記のとおり、自動車の改造を完了しましたので報告します。</w:t>
            </w:r>
          </w:p>
          <w:p w:rsidR="00EB6757" w:rsidRDefault="00EB6757"/>
          <w:p w:rsidR="00EB6757" w:rsidRDefault="00EB6757"/>
        </w:tc>
      </w:tr>
      <w:tr w:rsidR="00EB6757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2561" w:type="dxa"/>
            <w:vAlign w:val="center"/>
          </w:tcPr>
          <w:p w:rsidR="00EB6757" w:rsidRDefault="00EB6757">
            <w:pPr>
              <w:jc w:val="distribute"/>
            </w:pPr>
            <w:r>
              <w:rPr>
                <w:rFonts w:hint="eastAsia"/>
              </w:rPr>
              <w:t>交付指令年月日</w:t>
            </w:r>
          </w:p>
        </w:tc>
        <w:tc>
          <w:tcPr>
            <w:tcW w:w="5978" w:type="dxa"/>
            <w:vAlign w:val="center"/>
          </w:tcPr>
          <w:p w:rsidR="00EB6757" w:rsidRDefault="00EB6757">
            <w:pPr>
              <w:jc w:val="right"/>
            </w:pPr>
            <w:r>
              <w:rPr>
                <w:rFonts w:hint="eastAsia"/>
              </w:rPr>
              <w:t xml:space="preserve">年　　月　　日　　　指令　　第　　　号　</w:t>
            </w:r>
          </w:p>
        </w:tc>
      </w:tr>
      <w:tr w:rsidR="00EB6757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2561" w:type="dxa"/>
            <w:vAlign w:val="center"/>
          </w:tcPr>
          <w:p w:rsidR="00EB6757" w:rsidRDefault="00EB6757">
            <w:pPr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5978" w:type="dxa"/>
            <w:vAlign w:val="center"/>
          </w:tcPr>
          <w:p w:rsidR="00EB6757" w:rsidRDefault="00EB6757">
            <w:pPr>
              <w:jc w:val="right"/>
            </w:pPr>
            <w:r>
              <w:rPr>
                <w:rFonts w:hint="eastAsia"/>
              </w:rPr>
              <w:t xml:space="preserve">円　　　　　　　　</w:t>
            </w:r>
          </w:p>
        </w:tc>
      </w:tr>
      <w:tr w:rsidR="00EB6757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2561" w:type="dxa"/>
            <w:vAlign w:val="center"/>
          </w:tcPr>
          <w:p w:rsidR="00EB6757" w:rsidRDefault="00EB6757">
            <w:pPr>
              <w:jc w:val="distribute"/>
            </w:pPr>
            <w:r>
              <w:rPr>
                <w:rFonts w:hint="eastAsia"/>
              </w:rPr>
              <w:t>改造費</w:t>
            </w:r>
          </w:p>
        </w:tc>
        <w:tc>
          <w:tcPr>
            <w:tcW w:w="5978" w:type="dxa"/>
            <w:vAlign w:val="center"/>
          </w:tcPr>
          <w:p w:rsidR="00EB6757" w:rsidRDefault="00EB6757">
            <w:pPr>
              <w:jc w:val="right"/>
            </w:pPr>
            <w:r>
              <w:rPr>
                <w:rFonts w:hint="eastAsia"/>
              </w:rPr>
              <w:t xml:space="preserve">円　　　　　　　　</w:t>
            </w:r>
          </w:p>
        </w:tc>
      </w:tr>
      <w:tr w:rsidR="00EB6757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2561" w:type="dxa"/>
            <w:vAlign w:val="center"/>
          </w:tcPr>
          <w:p w:rsidR="00EB6757" w:rsidRDefault="00EB6757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5978" w:type="dxa"/>
            <w:vAlign w:val="center"/>
          </w:tcPr>
          <w:p w:rsidR="00EB6757" w:rsidRDefault="00EB6757">
            <w:pPr>
              <w:jc w:val="right"/>
            </w:pPr>
            <w:r>
              <w:rPr>
                <w:rFonts w:hint="eastAsia"/>
              </w:rPr>
              <w:t xml:space="preserve">年　　　　月　　　　日　　　　　　　　</w:t>
            </w:r>
          </w:p>
        </w:tc>
      </w:tr>
      <w:tr w:rsidR="00EB6757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2561" w:type="dxa"/>
            <w:vAlign w:val="center"/>
          </w:tcPr>
          <w:p w:rsidR="00EB6757" w:rsidRDefault="00EB675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78" w:type="dxa"/>
            <w:vAlign w:val="center"/>
          </w:tcPr>
          <w:p w:rsidR="00EB6757" w:rsidRDefault="00EB6757">
            <w:r>
              <w:t>1</w:t>
            </w:r>
            <w:r>
              <w:rPr>
                <w:rFonts w:hint="eastAsia"/>
              </w:rPr>
              <w:t xml:space="preserve">　改造代金の支払を確認できる書類の写し</w:t>
            </w:r>
          </w:p>
          <w:p w:rsidR="00EB6757" w:rsidRDefault="00EB6757">
            <w:r>
              <w:t>2</w:t>
            </w:r>
            <w:r>
              <w:rPr>
                <w:rFonts w:hint="eastAsia"/>
              </w:rPr>
              <w:t xml:space="preserve">　自動車検査証の写し</w:t>
            </w:r>
          </w:p>
          <w:p w:rsidR="00EB6757" w:rsidRDefault="00EB6757">
            <w:r>
              <w:t>3</w:t>
            </w:r>
            <w:r>
              <w:rPr>
                <w:rFonts w:hint="eastAsia"/>
              </w:rPr>
              <w:t xml:space="preserve">　その他参考となるもの</w:t>
            </w:r>
          </w:p>
        </w:tc>
      </w:tr>
    </w:tbl>
    <w:p w:rsidR="00EB6757" w:rsidRDefault="00EB6757"/>
    <w:sectPr w:rsidR="00EB6757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57" w:rsidRDefault="00EB6757" w:rsidP="00EB6757">
      <w:r>
        <w:separator/>
      </w:r>
    </w:p>
  </w:endnote>
  <w:endnote w:type="continuationSeparator" w:id="0">
    <w:p w:rsidR="00EB6757" w:rsidRDefault="00EB6757" w:rsidP="00EB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57" w:rsidRDefault="00EB6757" w:rsidP="00EB6757">
      <w:r>
        <w:separator/>
      </w:r>
    </w:p>
  </w:footnote>
  <w:footnote w:type="continuationSeparator" w:id="0">
    <w:p w:rsidR="00EB6757" w:rsidRDefault="00EB6757" w:rsidP="00EB6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57"/>
    <w:rsid w:val="00C4066B"/>
    <w:rsid w:val="00EB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5FB8D5-D188-4FB2-9AEF-DE7F6AB6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6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B675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EB6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B6757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E5F48833.dotm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yuki</dc:creator>
  <cp:keywords/>
  <dc:description/>
  <cp:lastModifiedBy>伊神　竜一</cp:lastModifiedBy>
  <cp:revision>2</cp:revision>
  <cp:lastPrinted>2002-03-25T00:26:00Z</cp:lastPrinted>
  <dcterms:created xsi:type="dcterms:W3CDTF">2020-06-25T04:24:00Z</dcterms:created>
  <dcterms:modified xsi:type="dcterms:W3CDTF">2020-06-25T04:24:00Z</dcterms:modified>
</cp:coreProperties>
</file>