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20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8"/>
        <w:gridCol w:w="1068"/>
      </w:tblGrid>
      <w:tr w:rsidR="00377220" w:rsidTr="00CE5F27">
        <w:trPr>
          <w:trHeight w:val="37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7220" w:rsidRDefault="00377220">
            <w:pPr>
              <w:snapToGrid w:val="0"/>
              <w:jc w:val="center"/>
            </w:pPr>
            <w:bookmarkStart w:id="0" w:name="_GoBack"/>
            <w:bookmarkEnd w:id="0"/>
            <w:r>
              <w:rPr>
                <w:rFonts w:hint="eastAsia"/>
                <w:lang w:eastAsia="ja-JP"/>
              </w:rPr>
              <w:t>確認者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20" w:rsidRDefault="00377220">
            <w:pPr>
              <w:snapToGrid w:val="0"/>
              <w:jc w:val="center"/>
            </w:pPr>
            <w:r>
              <w:rPr>
                <w:rFonts w:hint="eastAsia"/>
                <w:lang w:eastAsia="ja-JP"/>
              </w:rPr>
              <w:t>受付者</w:t>
            </w:r>
          </w:p>
        </w:tc>
      </w:tr>
      <w:tr w:rsidR="00377220" w:rsidTr="00CE5F27">
        <w:trPr>
          <w:trHeight w:val="833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220" w:rsidRDefault="00377220">
            <w:pPr>
              <w:snapToGrid w:val="0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20" w:rsidRDefault="00377220">
            <w:pPr>
              <w:snapToGrid w:val="0"/>
            </w:pPr>
          </w:p>
        </w:tc>
      </w:tr>
    </w:tbl>
    <w:p w:rsidR="00377220" w:rsidRDefault="00377220">
      <w:pPr>
        <w:jc w:val="center"/>
        <w:rPr>
          <w:sz w:val="32"/>
        </w:rPr>
      </w:pPr>
      <w:r>
        <w:rPr>
          <w:rFonts w:hint="eastAsia"/>
          <w:sz w:val="32"/>
        </w:rPr>
        <w:t>借　用　申　込　書</w:t>
      </w:r>
    </w:p>
    <w:p w:rsidR="00377220" w:rsidRDefault="00377220" w:rsidP="002B5460">
      <w:pPr>
        <w:jc w:val="right"/>
      </w:pPr>
      <w:r>
        <w:rPr>
          <w:rFonts w:hint="eastAsia"/>
        </w:rPr>
        <w:t xml:space="preserve">　　　年　　　月　　　日</w:t>
      </w:r>
    </w:p>
    <w:p w:rsidR="00377220" w:rsidRDefault="00377220">
      <w:r>
        <w:rPr>
          <w:rFonts w:hint="eastAsia"/>
        </w:rPr>
        <w:t xml:space="preserve">　豊明市福祉体育館長　殿</w:t>
      </w:r>
    </w:p>
    <w:p w:rsidR="00377220" w:rsidRDefault="00377220"/>
    <w:p w:rsidR="00377220" w:rsidRDefault="00377220">
      <w:pPr>
        <w:ind w:firstLine="4885"/>
      </w:pPr>
      <w:r>
        <w:rPr>
          <w:rFonts w:hint="eastAsia"/>
        </w:rPr>
        <w:t>団　体　名</w:t>
      </w:r>
    </w:p>
    <w:p w:rsidR="00377220" w:rsidRDefault="00377220">
      <w:pPr>
        <w:ind w:firstLine="4885"/>
      </w:pPr>
      <w:r>
        <w:rPr>
          <w:rFonts w:hint="eastAsia"/>
        </w:rPr>
        <w:t>責任者氏名</w:t>
      </w:r>
    </w:p>
    <w:p w:rsidR="00377220" w:rsidRDefault="00377220">
      <w:pPr>
        <w:ind w:firstLine="4885"/>
      </w:pPr>
      <w:r>
        <w:rPr>
          <w:rFonts w:hint="eastAsia"/>
        </w:rPr>
        <w:t>住　　　所</w:t>
      </w:r>
    </w:p>
    <w:p w:rsidR="00377220" w:rsidRDefault="00377220">
      <w:pPr>
        <w:ind w:firstLine="4885"/>
      </w:pPr>
      <w:r>
        <w:rPr>
          <w:rFonts w:hint="eastAsia"/>
        </w:rPr>
        <w:t>電　　　話</w:t>
      </w:r>
    </w:p>
    <w:p w:rsidR="00377220" w:rsidRDefault="00377220"/>
    <w:p w:rsidR="00377220" w:rsidRDefault="00377220">
      <w:r>
        <w:rPr>
          <w:rFonts w:hint="eastAsia"/>
        </w:rPr>
        <w:t xml:space="preserve">　下記のとおり借用を許可くださるよう申込みします。</w:t>
      </w:r>
    </w:p>
    <w:p w:rsidR="00377220" w:rsidRDefault="00377220" w:rsidP="00563954">
      <w:pPr>
        <w:spacing w:beforeLines="50" w:before="189" w:afterLines="50" w:after="189"/>
        <w:jc w:val="center"/>
      </w:pPr>
      <w:r>
        <w:rPr>
          <w:rFonts w:hint="eastAsia"/>
        </w:rPr>
        <w:t>記</w:t>
      </w:r>
    </w:p>
    <w:p w:rsidR="00377220" w:rsidRDefault="00377220">
      <w:r>
        <w:rPr>
          <w:rFonts w:hint="eastAsia"/>
        </w:rPr>
        <w:t>１　借用備品</w:t>
      </w:r>
    </w:p>
    <w:tbl>
      <w:tblPr>
        <w:tblW w:w="9161" w:type="dxa"/>
        <w:tblInd w:w="40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94"/>
        <w:gridCol w:w="1086"/>
        <w:gridCol w:w="1050"/>
        <w:gridCol w:w="1068"/>
        <w:gridCol w:w="1463"/>
      </w:tblGrid>
      <w:tr w:rsidR="00377220" w:rsidTr="00563954">
        <w:trPr>
          <w:trHeight w:val="315"/>
        </w:trPr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7220" w:rsidRDefault="00377220">
            <w:pPr>
              <w:snapToGrid w:val="0"/>
              <w:jc w:val="center"/>
            </w:pPr>
            <w:r>
              <w:rPr>
                <w:rFonts w:hint="eastAsia"/>
              </w:rPr>
              <w:t>品　　　　　　　　　　名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7220" w:rsidRDefault="00377220">
            <w:pPr>
              <w:snapToGrid w:val="0"/>
              <w:jc w:val="center"/>
            </w:pPr>
            <w:r>
              <w:rPr>
                <w:rFonts w:hint="eastAsia"/>
              </w:rPr>
              <w:t>数　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7220" w:rsidRDefault="00377220">
            <w:pPr>
              <w:snapToGrid w:val="0"/>
              <w:jc w:val="center"/>
            </w:pPr>
            <w:r>
              <w:rPr>
                <w:rFonts w:hint="eastAsia"/>
              </w:rPr>
              <w:t>貸出数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7220" w:rsidRDefault="00377220">
            <w:pPr>
              <w:snapToGrid w:val="0"/>
              <w:jc w:val="center"/>
            </w:pPr>
            <w:r>
              <w:rPr>
                <w:rFonts w:hint="eastAsia"/>
              </w:rPr>
              <w:t>返却数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220" w:rsidRDefault="00377220">
            <w:pPr>
              <w:snapToGrid w:val="0"/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377220" w:rsidTr="00563954">
        <w:trPr>
          <w:trHeight w:val="315"/>
        </w:trPr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7220" w:rsidRDefault="00377220">
            <w:pPr>
              <w:snapToGrid w:val="0"/>
              <w:rPr>
                <w:szCs w:val="22"/>
              </w:rPr>
            </w:pPr>
            <w:r>
              <w:rPr>
                <w:rFonts w:hint="eastAsia"/>
                <w:szCs w:val="22"/>
              </w:rPr>
              <w:t>１．グラウンドゴルフ（スティック６本）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7220" w:rsidRDefault="00377220">
            <w:pPr>
              <w:snapToGrid w:val="0"/>
              <w:jc w:val="right"/>
              <w:rPr>
                <w:szCs w:val="22"/>
              </w:rPr>
            </w:pPr>
            <w:r>
              <w:rPr>
                <w:rFonts w:hint="eastAsia"/>
                <w:szCs w:val="22"/>
                <w:lang w:eastAsia="ja-JP"/>
              </w:rPr>
              <w:t>８</w:t>
            </w:r>
            <w:r>
              <w:rPr>
                <w:rFonts w:hint="eastAsia"/>
                <w:szCs w:val="22"/>
              </w:rPr>
              <w:t>セット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7220" w:rsidRDefault="00377220">
            <w:pPr>
              <w:snapToGrid w:val="0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7220" w:rsidRDefault="00377220">
            <w:pPr>
              <w:snapToGrid w:val="0"/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220" w:rsidRDefault="00377220">
            <w:pPr>
              <w:snapToGrid w:val="0"/>
            </w:pPr>
          </w:p>
        </w:tc>
      </w:tr>
      <w:tr w:rsidR="00377220" w:rsidTr="00563954">
        <w:trPr>
          <w:trHeight w:val="315"/>
        </w:trPr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7220" w:rsidRDefault="00377220">
            <w:pPr>
              <w:snapToGrid w:val="0"/>
              <w:rPr>
                <w:szCs w:val="22"/>
              </w:rPr>
            </w:pPr>
            <w:r>
              <w:rPr>
                <w:rFonts w:hint="eastAsia"/>
                <w:szCs w:val="22"/>
              </w:rPr>
              <w:t>２．グラウンドゴルフ（ホール８基）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7220" w:rsidRDefault="00377220">
            <w:pPr>
              <w:snapToGrid w:val="0"/>
              <w:jc w:val="right"/>
              <w:rPr>
                <w:szCs w:val="22"/>
              </w:rPr>
            </w:pPr>
            <w:r>
              <w:rPr>
                <w:rFonts w:hint="eastAsia"/>
                <w:szCs w:val="22"/>
                <w:lang w:eastAsia="ja-JP"/>
              </w:rPr>
              <w:t>３</w:t>
            </w:r>
            <w:r>
              <w:rPr>
                <w:rFonts w:hint="eastAsia"/>
                <w:szCs w:val="22"/>
              </w:rPr>
              <w:t>セット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7220" w:rsidRDefault="00377220">
            <w:pPr>
              <w:snapToGrid w:val="0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7220" w:rsidRDefault="00377220">
            <w:pPr>
              <w:snapToGrid w:val="0"/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220" w:rsidRDefault="00377220">
            <w:pPr>
              <w:snapToGrid w:val="0"/>
            </w:pPr>
          </w:p>
        </w:tc>
      </w:tr>
      <w:tr w:rsidR="00377220" w:rsidTr="00563954">
        <w:trPr>
          <w:trHeight w:val="315"/>
        </w:trPr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7220" w:rsidRDefault="00377220" w:rsidP="00AB2F67">
            <w:pPr>
              <w:snapToGrid w:val="0"/>
              <w:rPr>
                <w:szCs w:val="22"/>
              </w:rPr>
            </w:pPr>
            <w:r>
              <w:rPr>
                <w:rFonts w:hint="eastAsia"/>
                <w:szCs w:val="22"/>
                <w:lang w:eastAsia="ja-JP"/>
              </w:rPr>
              <w:t>３</w:t>
            </w:r>
            <w:r>
              <w:rPr>
                <w:rFonts w:hint="eastAsia"/>
                <w:szCs w:val="22"/>
              </w:rPr>
              <w:t>．</w:t>
            </w:r>
            <w:r>
              <w:rPr>
                <w:rFonts w:hint="eastAsia"/>
                <w:szCs w:val="22"/>
                <w:lang w:eastAsia="ja-JP"/>
              </w:rPr>
              <w:t>アンプ（外用）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7220" w:rsidRDefault="00377220">
            <w:pPr>
              <w:snapToGrid w:val="0"/>
              <w:jc w:val="right"/>
              <w:rPr>
                <w:szCs w:val="22"/>
              </w:rPr>
            </w:pPr>
            <w:r>
              <w:rPr>
                <w:rFonts w:hint="eastAsia"/>
                <w:szCs w:val="22"/>
                <w:lang w:eastAsia="ja-JP"/>
              </w:rPr>
              <w:t>１</w:t>
            </w:r>
            <w:r>
              <w:rPr>
                <w:rFonts w:hint="eastAsia"/>
                <w:szCs w:val="22"/>
              </w:rPr>
              <w:t>セット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7220" w:rsidRDefault="00377220">
            <w:pPr>
              <w:snapToGrid w:val="0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7220" w:rsidRDefault="00377220">
            <w:pPr>
              <w:snapToGrid w:val="0"/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220" w:rsidRDefault="00377220">
            <w:pPr>
              <w:snapToGrid w:val="0"/>
            </w:pPr>
          </w:p>
        </w:tc>
      </w:tr>
      <w:tr w:rsidR="00377220" w:rsidTr="00563954">
        <w:trPr>
          <w:trHeight w:val="315"/>
        </w:trPr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7220" w:rsidRDefault="00377220" w:rsidP="00884B3B">
            <w:pPr>
              <w:snapToGrid w:val="0"/>
              <w:rPr>
                <w:szCs w:val="22"/>
              </w:rPr>
            </w:pPr>
            <w:r>
              <w:rPr>
                <w:rFonts w:hint="eastAsia"/>
                <w:szCs w:val="22"/>
                <w:lang w:eastAsia="ja-JP"/>
              </w:rPr>
              <w:t>４</w:t>
            </w:r>
            <w:r>
              <w:rPr>
                <w:rFonts w:hint="eastAsia"/>
                <w:szCs w:val="22"/>
              </w:rPr>
              <w:t>．</w:t>
            </w:r>
            <w:r>
              <w:rPr>
                <w:rFonts w:hint="eastAsia"/>
                <w:szCs w:val="22"/>
                <w:lang w:eastAsia="ja-JP"/>
              </w:rPr>
              <w:t>ワイヤレスマイク（外用）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7220" w:rsidRDefault="00377220">
            <w:pPr>
              <w:snapToGrid w:val="0"/>
              <w:jc w:val="right"/>
              <w:rPr>
                <w:szCs w:val="22"/>
              </w:rPr>
            </w:pPr>
            <w:r>
              <w:rPr>
                <w:rFonts w:hint="eastAsia"/>
                <w:szCs w:val="22"/>
                <w:lang w:eastAsia="ja-JP"/>
              </w:rPr>
              <w:t>１本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7220" w:rsidRDefault="00377220">
            <w:pPr>
              <w:snapToGrid w:val="0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7220" w:rsidRDefault="00377220">
            <w:pPr>
              <w:snapToGrid w:val="0"/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220" w:rsidRDefault="00377220">
            <w:pPr>
              <w:snapToGrid w:val="0"/>
            </w:pPr>
          </w:p>
        </w:tc>
      </w:tr>
      <w:tr w:rsidR="00377220" w:rsidTr="00563954">
        <w:trPr>
          <w:trHeight w:val="315"/>
        </w:trPr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7220" w:rsidRDefault="00377220" w:rsidP="00295CEC">
            <w:pPr>
              <w:snapToGrid w:val="0"/>
              <w:rPr>
                <w:szCs w:val="22"/>
              </w:rPr>
            </w:pPr>
            <w:r>
              <w:rPr>
                <w:rFonts w:hint="eastAsia"/>
                <w:szCs w:val="22"/>
                <w:lang w:eastAsia="ja-JP"/>
              </w:rPr>
              <w:t>５</w:t>
            </w:r>
            <w:r>
              <w:rPr>
                <w:rFonts w:hint="eastAsia"/>
                <w:szCs w:val="22"/>
              </w:rPr>
              <w:t>．アンプ</w:t>
            </w:r>
            <w:r>
              <w:rPr>
                <w:rFonts w:hint="eastAsia"/>
                <w:szCs w:val="22"/>
                <w:lang w:eastAsia="ja-JP"/>
              </w:rPr>
              <w:t>（室内用）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7220" w:rsidRDefault="00377220" w:rsidP="00295CEC">
            <w:pPr>
              <w:snapToGrid w:val="0"/>
              <w:jc w:val="right"/>
              <w:rPr>
                <w:szCs w:val="22"/>
              </w:rPr>
            </w:pPr>
            <w:r>
              <w:rPr>
                <w:rFonts w:hint="eastAsia"/>
                <w:szCs w:val="22"/>
                <w:lang w:eastAsia="ja-JP"/>
              </w:rPr>
              <w:t>１</w:t>
            </w:r>
            <w:r>
              <w:rPr>
                <w:rFonts w:hint="eastAsia"/>
                <w:szCs w:val="22"/>
              </w:rPr>
              <w:t>セット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7220" w:rsidRDefault="00377220">
            <w:pPr>
              <w:snapToGrid w:val="0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7220" w:rsidRDefault="00377220">
            <w:pPr>
              <w:snapToGrid w:val="0"/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220" w:rsidRDefault="00377220">
            <w:pPr>
              <w:snapToGrid w:val="0"/>
            </w:pPr>
          </w:p>
        </w:tc>
      </w:tr>
      <w:tr w:rsidR="00377220" w:rsidTr="00563954">
        <w:trPr>
          <w:trHeight w:val="315"/>
        </w:trPr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7220" w:rsidRDefault="00377220" w:rsidP="00295CEC">
            <w:pPr>
              <w:snapToGrid w:val="0"/>
              <w:rPr>
                <w:szCs w:val="22"/>
              </w:rPr>
            </w:pPr>
            <w:r>
              <w:rPr>
                <w:rFonts w:hint="eastAsia"/>
                <w:szCs w:val="22"/>
                <w:lang w:eastAsia="ja-JP"/>
              </w:rPr>
              <w:t>６</w:t>
            </w:r>
            <w:r>
              <w:rPr>
                <w:rFonts w:hint="eastAsia"/>
                <w:szCs w:val="22"/>
              </w:rPr>
              <w:t>．</w:t>
            </w:r>
            <w:r>
              <w:rPr>
                <w:rFonts w:hint="eastAsia"/>
                <w:szCs w:val="22"/>
                <w:lang w:eastAsia="ja-JP"/>
              </w:rPr>
              <w:t>ワイヤレスマイク（室内用）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7220" w:rsidRDefault="00377220" w:rsidP="00295CEC">
            <w:pPr>
              <w:snapToGrid w:val="0"/>
              <w:jc w:val="right"/>
              <w:rPr>
                <w:szCs w:val="22"/>
              </w:rPr>
            </w:pPr>
            <w:r>
              <w:rPr>
                <w:rFonts w:hint="eastAsia"/>
                <w:szCs w:val="22"/>
                <w:lang w:eastAsia="ja-JP"/>
              </w:rPr>
              <w:t>２本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7220" w:rsidRDefault="00377220">
            <w:pPr>
              <w:snapToGrid w:val="0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7220" w:rsidRDefault="00377220">
            <w:pPr>
              <w:snapToGrid w:val="0"/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220" w:rsidRDefault="00377220">
            <w:pPr>
              <w:snapToGrid w:val="0"/>
            </w:pPr>
          </w:p>
        </w:tc>
      </w:tr>
      <w:tr w:rsidR="00377220" w:rsidTr="00563954">
        <w:trPr>
          <w:trHeight w:val="315"/>
        </w:trPr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7220" w:rsidRDefault="00377220" w:rsidP="00295CEC">
            <w:pPr>
              <w:snapToGrid w:val="0"/>
              <w:rPr>
                <w:szCs w:val="22"/>
              </w:rPr>
            </w:pPr>
            <w:r>
              <w:rPr>
                <w:rFonts w:hint="eastAsia"/>
                <w:szCs w:val="22"/>
                <w:lang w:eastAsia="ja-JP"/>
              </w:rPr>
              <w:t>７．ワイヤレスインカム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7220" w:rsidRDefault="00377220">
            <w:pPr>
              <w:snapToGrid w:val="0"/>
              <w:jc w:val="right"/>
              <w:rPr>
                <w:szCs w:val="22"/>
              </w:rPr>
            </w:pPr>
            <w:r>
              <w:rPr>
                <w:rFonts w:hint="eastAsia"/>
                <w:szCs w:val="22"/>
                <w:lang w:eastAsia="ja-JP"/>
              </w:rPr>
              <w:t>２本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7220" w:rsidRDefault="00377220">
            <w:pPr>
              <w:snapToGrid w:val="0"/>
              <w:rPr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7220" w:rsidRDefault="00377220">
            <w:pPr>
              <w:snapToGrid w:val="0"/>
              <w:rPr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220" w:rsidRDefault="00377220">
            <w:pPr>
              <w:snapToGrid w:val="0"/>
              <w:rPr>
                <w:szCs w:val="22"/>
              </w:rPr>
            </w:pPr>
          </w:p>
        </w:tc>
      </w:tr>
      <w:tr w:rsidR="00377220" w:rsidTr="00563954">
        <w:trPr>
          <w:trHeight w:val="315"/>
        </w:trPr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7220" w:rsidRDefault="00377220" w:rsidP="00295CEC">
            <w:pPr>
              <w:snapToGrid w:val="0"/>
              <w:rPr>
                <w:szCs w:val="22"/>
              </w:rPr>
            </w:pPr>
            <w:r>
              <w:rPr>
                <w:rFonts w:hint="eastAsia"/>
                <w:szCs w:val="22"/>
                <w:lang w:eastAsia="ja-JP"/>
              </w:rPr>
              <w:t>８．ストップウォッチ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7220" w:rsidRDefault="00377220">
            <w:pPr>
              <w:snapToGrid w:val="0"/>
              <w:jc w:val="right"/>
              <w:rPr>
                <w:szCs w:val="22"/>
              </w:rPr>
            </w:pPr>
            <w:r>
              <w:rPr>
                <w:rFonts w:hint="eastAsia"/>
                <w:szCs w:val="22"/>
                <w:lang w:eastAsia="ja-JP"/>
              </w:rPr>
              <w:t>８個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7220" w:rsidRDefault="00377220">
            <w:pPr>
              <w:snapToGrid w:val="0"/>
              <w:rPr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7220" w:rsidRDefault="00377220">
            <w:pPr>
              <w:snapToGrid w:val="0"/>
              <w:rPr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220" w:rsidRDefault="00377220">
            <w:pPr>
              <w:snapToGrid w:val="0"/>
              <w:rPr>
                <w:szCs w:val="22"/>
              </w:rPr>
            </w:pPr>
          </w:p>
        </w:tc>
      </w:tr>
      <w:tr w:rsidR="00377220" w:rsidTr="00563954">
        <w:trPr>
          <w:trHeight w:val="315"/>
        </w:trPr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7220" w:rsidRDefault="00377220" w:rsidP="00295CEC">
            <w:pPr>
              <w:snapToGrid w:val="0"/>
              <w:rPr>
                <w:szCs w:val="22"/>
              </w:rPr>
            </w:pPr>
            <w:r>
              <w:rPr>
                <w:rFonts w:hint="eastAsia"/>
                <w:szCs w:val="22"/>
                <w:lang w:eastAsia="ja-JP"/>
              </w:rPr>
              <w:t>９．グラウンドゴルフ（スティック）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7220" w:rsidRDefault="00377220" w:rsidP="00E410C9">
            <w:pPr>
              <w:snapToGrid w:val="0"/>
              <w:jc w:val="right"/>
              <w:rPr>
                <w:szCs w:val="22"/>
              </w:rPr>
            </w:pPr>
            <w:r>
              <w:rPr>
                <w:rFonts w:hint="eastAsia"/>
                <w:szCs w:val="22"/>
                <w:lang w:eastAsia="ja-JP"/>
              </w:rPr>
              <w:t>８セット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7220" w:rsidRDefault="00377220">
            <w:pPr>
              <w:snapToGrid w:val="0"/>
              <w:rPr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7220" w:rsidRDefault="00377220">
            <w:pPr>
              <w:snapToGrid w:val="0"/>
              <w:rPr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220" w:rsidRDefault="00377220">
            <w:pPr>
              <w:snapToGrid w:val="0"/>
              <w:rPr>
                <w:szCs w:val="22"/>
              </w:rPr>
            </w:pPr>
          </w:p>
        </w:tc>
      </w:tr>
      <w:tr w:rsidR="00377220" w:rsidTr="00563954">
        <w:trPr>
          <w:trHeight w:val="315"/>
        </w:trPr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7220" w:rsidRDefault="00377220" w:rsidP="00A66AF4">
            <w:pPr>
              <w:snapToGrid w:val="0"/>
              <w:rPr>
                <w:szCs w:val="22"/>
              </w:rPr>
            </w:pPr>
            <w:r>
              <w:rPr>
                <w:rFonts w:hint="eastAsia"/>
                <w:szCs w:val="22"/>
                <w:lang w:eastAsia="ja-JP"/>
              </w:rPr>
              <w:t>１０．グラウンドゴルフ（ホール）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7220" w:rsidRDefault="00377220" w:rsidP="00A66AF4">
            <w:pPr>
              <w:snapToGrid w:val="0"/>
              <w:jc w:val="right"/>
              <w:rPr>
                <w:szCs w:val="22"/>
              </w:rPr>
            </w:pPr>
            <w:r>
              <w:rPr>
                <w:rFonts w:hint="eastAsia"/>
                <w:szCs w:val="22"/>
                <w:lang w:eastAsia="ja-JP"/>
              </w:rPr>
              <w:t>３セット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7220" w:rsidRDefault="00377220" w:rsidP="00A66AF4">
            <w:pPr>
              <w:snapToGrid w:val="0"/>
              <w:rPr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7220" w:rsidRDefault="00377220" w:rsidP="00A66AF4">
            <w:pPr>
              <w:snapToGrid w:val="0"/>
              <w:rPr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220" w:rsidRDefault="00377220" w:rsidP="00A66AF4">
            <w:pPr>
              <w:snapToGrid w:val="0"/>
              <w:rPr>
                <w:szCs w:val="22"/>
              </w:rPr>
            </w:pPr>
          </w:p>
        </w:tc>
      </w:tr>
      <w:tr w:rsidR="00377220" w:rsidTr="00563954">
        <w:trPr>
          <w:trHeight w:val="315"/>
        </w:trPr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7220" w:rsidRDefault="00377220" w:rsidP="00A66AF4">
            <w:pPr>
              <w:snapToGrid w:val="0"/>
              <w:rPr>
                <w:szCs w:val="22"/>
              </w:rPr>
            </w:pPr>
            <w:r>
              <w:rPr>
                <w:rFonts w:hint="eastAsia"/>
                <w:szCs w:val="22"/>
                <w:lang w:eastAsia="ja-JP"/>
              </w:rPr>
              <w:t>１１．カローリング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7220" w:rsidRDefault="00377220" w:rsidP="00A66AF4">
            <w:pPr>
              <w:snapToGrid w:val="0"/>
              <w:jc w:val="right"/>
              <w:rPr>
                <w:szCs w:val="22"/>
              </w:rPr>
            </w:pPr>
            <w:r>
              <w:rPr>
                <w:rFonts w:hint="eastAsia"/>
                <w:szCs w:val="22"/>
                <w:lang w:eastAsia="ja-JP"/>
              </w:rPr>
              <w:t>３セット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7220" w:rsidRDefault="00377220" w:rsidP="00A66AF4">
            <w:pPr>
              <w:snapToGrid w:val="0"/>
              <w:rPr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7220" w:rsidRDefault="00377220" w:rsidP="00A66AF4">
            <w:pPr>
              <w:snapToGrid w:val="0"/>
              <w:rPr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220" w:rsidRDefault="00377220" w:rsidP="00A66AF4">
            <w:pPr>
              <w:snapToGrid w:val="0"/>
              <w:rPr>
                <w:szCs w:val="22"/>
              </w:rPr>
            </w:pPr>
          </w:p>
        </w:tc>
      </w:tr>
      <w:tr w:rsidR="00377220" w:rsidTr="00563954">
        <w:trPr>
          <w:trHeight w:val="315"/>
        </w:trPr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7220" w:rsidRDefault="00377220" w:rsidP="00A66AF4">
            <w:pPr>
              <w:snapToGrid w:val="0"/>
              <w:rPr>
                <w:szCs w:val="22"/>
              </w:rPr>
            </w:pPr>
            <w:r>
              <w:rPr>
                <w:rFonts w:hint="eastAsia"/>
                <w:szCs w:val="22"/>
                <w:lang w:eastAsia="ja-JP"/>
              </w:rPr>
              <w:t>１２．ディスゲッター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7220" w:rsidRDefault="00377220" w:rsidP="00A66AF4">
            <w:pPr>
              <w:snapToGrid w:val="0"/>
              <w:jc w:val="right"/>
              <w:rPr>
                <w:szCs w:val="22"/>
              </w:rPr>
            </w:pPr>
            <w:r>
              <w:rPr>
                <w:rFonts w:hint="eastAsia"/>
                <w:szCs w:val="22"/>
                <w:lang w:eastAsia="ja-JP"/>
              </w:rPr>
              <w:t>２個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7220" w:rsidRDefault="00377220" w:rsidP="00A66AF4">
            <w:pPr>
              <w:snapToGrid w:val="0"/>
              <w:rPr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7220" w:rsidRDefault="00377220" w:rsidP="00A66AF4">
            <w:pPr>
              <w:snapToGrid w:val="0"/>
              <w:rPr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220" w:rsidRDefault="00377220" w:rsidP="00A66AF4">
            <w:pPr>
              <w:snapToGrid w:val="0"/>
              <w:rPr>
                <w:szCs w:val="22"/>
              </w:rPr>
            </w:pPr>
          </w:p>
        </w:tc>
      </w:tr>
      <w:tr w:rsidR="00377220" w:rsidTr="00563954">
        <w:trPr>
          <w:trHeight w:val="315"/>
        </w:trPr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7220" w:rsidRDefault="00377220" w:rsidP="00A66AF4">
            <w:pPr>
              <w:snapToGrid w:val="0"/>
              <w:rPr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7220" w:rsidRDefault="00377220" w:rsidP="00A66AF4">
            <w:pPr>
              <w:snapToGrid w:val="0"/>
              <w:rPr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7220" w:rsidRDefault="00377220" w:rsidP="00A66AF4">
            <w:pPr>
              <w:snapToGrid w:val="0"/>
              <w:rPr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7220" w:rsidRDefault="00377220" w:rsidP="00A66AF4">
            <w:pPr>
              <w:snapToGrid w:val="0"/>
              <w:rPr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220" w:rsidRDefault="00377220" w:rsidP="00A66AF4">
            <w:pPr>
              <w:snapToGrid w:val="0"/>
              <w:rPr>
                <w:szCs w:val="22"/>
              </w:rPr>
            </w:pPr>
          </w:p>
        </w:tc>
      </w:tr>
      <w:tr w:rsidR="00377220" w:rsidTr="00563954">
        <w:trPr>
          <w:trHeight w:val="315"/>
        </w:trPr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7220" w:rsidRDefault="00377220" w:rsidP="00A66AF4">
            <w:pPr>
              <w:snapToGrid w:val="0"/>
              <w:rPr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7220" w:rsidRDefault="00377220" w:rsidP="00A66AF4">
            <w:pPr>
              <w:snapToGrid w:val="0"/>
              <w:rPr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7220" w:rsidRDefault="00377220" w:rsidP="00A66AF4">
            <w:pPr>
              <w:snapToGrid w:val="0"/>
              <w:rPr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7220" w:rsidRDefault="00377220" w:rsidP="00A66AF4">
            <w:pPr>
              <w:snapToGrid w:val="0"/>
              <w:rPr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220" w:rsidRDefault="00377220" w:rsidP="00A66AF4">
            <w:pPr>
              <w:snapToGrid w:val="0"/>
              <w:rPr>
                <w:szCs w:val="22"/>
              </w:rPr>
            </w:pPr>
          </w:p>
        </w:tc>
      </w:tr>
    </w:tbl>
    <w:p w:rsidR="00377220" w:rsidRDefault="00377220"/>
    <w:p w:rsidR="00377220" w:rsidRDefault="00377220">
      <w:r>
        <w:rPr>
          <w:rFonts w:hint="eastAsia"/>
        </w:rPr>
        <w:t>２　借用期間</w:t>
      </w:r>
    </w:p>
    <w:p w:rsidR="00377220" w:rsidRDefault="00377220">
      <w:r>
        <w:rPr>
          <w:rFonts w:hint="eastAsia"/>
        </w:rPr>
        <w:t xml:space="preserve">　　　　　　　　年　　　月　　　日（</w:t>
      </w:r>
      <w:r>
        <w:rPr>
          <w:rFonts w:hint="eastAsia"/>
          <w:lang w:eastAsia="ja-JP"/>
        </w:rPr>
        <w:t xml:space="preserve">　</w:t>
      </w:r>
      <w:r>
        <w:rPr>
          <w:rFonts w:hint="eastAsia"/>
        </w:rPr>
        <w:t xml:space="preserve">　）から　　　年　　　月　　　日（　</w:t>
      </w:r>
      <w:r>
        <w:rPr>
          <w:rFonts w:hint="eastAsia"/>
          <w:lang w:eastAsia="ja-JP"/>
        </w:rPr>
        <w:t xml:space="preserve">　</w:t>
      </w:r>
      <w:r>
        <w:rPr>
          <w:rFonts w:hint="eastAsia"/>
        </w:rPr>
        <w:t>）まで</w:t>
      </w:r>
    </w:p>
    <w:p w:rsidR="00377220" w:rsidRDefault="00377220" w:rsidP="002B5460">
      <w:pPr>
        <w:spacing w:beforeLines="50" w:before="189"/>
        <w:rPr>
          <w:lang w:eastAsia="ja-JP"/>
        </w:rPr>
      </w:pPr>
      <w:r>
        <w:rPr>
          <w:rFonts w:hint="eastAsia"/>
          <w:lang w:eastAsia="ja-JP"/>
        </w:rPr>
        <w:t xml:space="preserve">　　　　　★</w:t>
      </w:r>
      <w:r>
        <w:rPr>
          <w:lang w:eastAsia="ja-JP"/>
        </w:rPr>
        <w:t xml:space="preserve"> </w:t>
      </w:r>
      <w:r>
        <w:rPr>
          <w:rFonts w:hint="eastAsia"/>
          <w:lang w:eastAsia="ja-JP"/>
        </w:rPr>
        <w:t>休館日は貸出し出来ません。【</w:t>
      </w:r>
      <w:r>
        <w:rPr>
          <w:lang w:eastAsia="ja-JP"/>
        </w:rPr>
        <w:t xml:space="preserve"> </w:t>
      </w:r>
      <w:r>
        <w:rPr>
          <w:rFonts w:hint="eastAsia"/>
          <w:lang w:eastAsia="ja-JP"/>
        </w:rPr>
        <w:t>毎週月曜日</w:t>
      </w:r>
      <w:r>
        <w:rPr>
          <w:lang w:eastAsia="ja-JP"/>
        </w:rPr>
        <w:t>(</w:t>
      </w:r>
      <w:r>
        <w:rPr>
          <w:rFonts w:hint="eastAsia"/>
          <w:lang w:eastAsia="ja-JP"/>
        </w:rPr>
        <w:t>祝日の場合は翌日</w:t>
      </w:r>
      <w:r>
        <w:rPr>
          <w:lang w:eastAsia="ja-JP"/>
        </w:rPr>
        <w:t>)</w:t>
      </w:r>
      <w:r>
        <w:rPr>
          <w:rFonts w:hint="eastAsia"/>
          <w:lang w:eastAsia="ja-JP"/>
        </w:rPr>
        <w:t>及び年末年始</w:t>
      </w:r>
      <w:r>
        <w:rPr>
          <w:lang w:eastAsia="ja-JP"/>
        </w:rPr>
        <w:t xml:space="preserve"> </w:t>
      </w:r>
      <w:r>
        <w:rPr>
          <w:rFonts w:hint="eastAsia"/>
          <w:lang w:eastAsia="ja-JP"/>
        </w:rPr>
        <w:t>】</w:t>
      </w:r>
    </w:p>
    <w:p w:rsidR="00377220" w:rsidRPr="002B5460" w:rsidRDefault="00377220"/>
    <w:p w:rsidR="00377220" w:rsidRDefault="00377220">
      <w:r>
        <w:rPr>
          <w:rFonts w:hint="eastAsia"/>
        </w:rPr>
        <w:t>３　使用目的</w:t>
      </w:r>
    </w:p>
    <w:p w:rsidR="00377220" w:rsidRPr="001200E7" w:rsidRDefault="00377220"/>
    <w:p w:rsidR="00377220" w:rsidRDefault="00377220">
      <w:pPr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lang w:eastAsia="ja-JP"/>
        </w:rPr>
        <w:t>※</w:t>
      </w:r>
      <w:r>
        <w:rPr>
          <w:rFonts w:hint="eastAsia"/>
        </w:rPr>
        <w:t xml:space="preserve">貸出年月日　　　　　</w:t>
      </w:r>
      <w:r>
        <w:rPr>
          <w:rFonts w:hint="eastAsia"/>
          <w:lang w:eastAsia="ja-JP"/>
        </w:rPr>
        <w:t xml:space="preserve">　　</w:t>
      </w:r>
      <w:r>
        <w:rPr>
          <w:rFonts w:hint="eastAsia"/>
        </w:rPr>
        <w:t xml:space="preserve">　年　　　月　　　日（　）　</w:t>
      </w:r>
      <w:r>
        <w:rPr>
          <w:rFonts w:hint="eastAsia"/>
          <w:u w:val="single"/>
        </w:rPr>
        <w:t xml:space="preserve">貸出立会い者　　　　　　　　　　　</w:t>
      </w:r>
    </w:p>
    <w:p w:rsidR="00377220" w:rsidRDefault="00377220">
      <w:pPr>
        <w:rPr>
          <w:u w:val="single"/>
        </w:rPr>
      </w:pPr>
      <w:r>
        <w:rPr>
          <w:rFonts w:hint="eastAsia"/>
        </w:rPr>
        <w:t xml:space="preserve">　　返却年月日　　　</w:t>
      </w:r>
      <w:r>
        <w:rPr>
          <w:rFonts w:hint="eastAsia"/>
          <w:lang w:eastAsia="ja-JP"/>
        </w:rPr>
        <w:t xml:space="preserve">　　</w:t>
      </w:r>
      <w:r>
        <w:rPr>
          <w:rFonts w:hint="eastAsia"/>
        </w:rPr>
        <w:t xml:space="preserve">　　　年　　　月　　　日（　）　</w:t>
      </w:r>
      <w:r>
        <w:rPr>
          <w:rFonts w:hint="eastAsia"/>
          <w:u w:val="single"/>
        </w:rPr>
        <w:t xml:space="preserve">返却立会い者　　　　　　　　　　　</w:t>
      </w:r>
    </w:p>
    <w:p w:rsidR="00377220" w:rsidRDefault="00377220">
      <w:r>
        <w:rPr>
          <w:rFonts w:hint="eastAsia"/>
        </w:rPr>
        <w:t xml:space="preserve">　　※の欄は記入しないでください。</w:t>
      </w:r>
    </w:p>
    <w:sectPr w:rsidR="00377220" w:rsidSect="00377220">
      <w:pgSz w:w="11906" w:h="16838"/>
      <w:pgMar w:top="567" w:right="1134" w:bottom="567" w:left="1418" w:header="720" w:footer="720" w:gutter="0"/>
      <w:cols w:space="720"/>
      <w:docGrid w:type="linesAndChars" w:linePitch="378" w:charSpace="-28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220" w:rsidRDefault="00377220" w:rsidP="00CE5F27">
      <w:r>
        <w:separator/>
      </w:r>
    </w:p>
  </w:endnote>
  <w:endnote w:type="continuationSeparator" w:id="0">
    <w:p w:rsidR="00377220" w:rsidRDefault="00377220" w:rsidP="00CE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220" w:rsidRDefault="00377220" w:rsidP="00CE5F27">
      <w:r>
        <w:separator/>
      </w:r>
    </w:p>
  </w:footnote>
  <w:footnote w:type="continuationSeparator" w:id="0">
    <w:p w:rsidR="00377220" w:rsidRDefault="00377220" w:rsidP="00CE5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F67"/>
    <w:rsid w:val="001200E7"/>
    <w:rsid w:val="00260941"/>
    <w:rsid w:val="00295CEC"/>
    <w:rsid w:val="002B5460"/>
    <w:rsid w:val="00377220"/>
    <w:rsid w:val="003D5B4B"/>
    <w:rsid w:val="00563954"/>
    <w:rsid w:val="005E6A48"/>
    <w:rsid w:val="00624CB9"/>
    <w:rsid w:val="006B0B06"/>
    <w:rsid w:val="006F5C59"/>
    <w:rsid w:val="0088299B"/>
    <w:rsid w:val="00884B3B"/>
    <w:rsid w:val="00A66AF4"/>
    <w:rsid w:val="00AB2F67"/>
    <w:rsid w:val="00C129D7"/>
    <w:rsid w:val="00CA3711"/>
    <w:rsid w:val="00CB1310"/>
    <w:rsid w:val="00CD3D2A"/>
    <w:rsid w:val="00CE5F27"/>
    <w:rsid w:val="00E410C9"/>
    <w:rsid w:val="00EA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137DBEA-9E20-4997-96B2-E7F9C665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hAnsi="ＭＳ 明朝" w:cs="Century"/>
      <w:kern w:val="1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">
    <w:name w:val="WW-段落フォント"/>
  </w:style>
  <w:style w:type="character" w:customStyle="1" w:styleId="a3">
    <w:name w:val="ヘッダー (文字)"/>
    <w:rPr>
      <w:rFonts w:ascii="ＭＳ 明朝" w:eastAsia="ＭＳ 明朝" w:hAnsi="ＭＳ 明朝"/>
      <w:kern w:val="1"/>
      <w:sz w:val="22"/>
    </w:rPr>
  </w:style>
  <w:style w:type="character" w:customStyle="1" w:styleId="a4">
    <w:name w:val="フッター (文字)"/>
    <w:rPr>
      <w:rFonts w:ascii="ＭＳ 明朝" w:eastAsia="ＭＳ 明朝" w:hAnsi="ＭＳ 明朝"/>
      <w:kern w:val="1"/>
      <w:sz w:val="22"/>
    </w:rPr>
  </w:style>
  <w:style w:type="paragraph" w:customStyle="1" w:styleId="a5">
    <w:name w:val="見出し"/>
    <w:basedOn w:val="a"/>
    <w:next w:val="a6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pPr>
      <w:spacing w:after="120"/>
    </w:pPr>
  </w:style>
  <w:style w:type="character" w:customStyle="1" w:styleId="a7">
    <w:name w:val="本文 (文字)"/>
    <w:basedOn w:val="a0"/>
    <w:link w:val="a6"/>
    <w:uiPriority w:val="99"/>
    <w:semiHidden/>
    <w:rsid w:val="00070F78"/>
    <w:rPr>
      <w:rFonts w:ascii="ＭＳ 明朝" w:hAnsi="ＭＳ 明朝" w:cs="Century"/>
      <w:kern w:val="1"/>
      <w:sz w:val="22"/>
      <w:lang w:eastAsia="ar-SA"/>
    </w:rPr>
  </w:style>
  <w:style w:type="paragraph" w:styleId="a8">
    <w:name w:val="List"/>
    <w:basedOn w:val="a6"/>
    <w:uiPriority w:val="99"/>
    <w:rPr>
      <w:rFonts w:cs="Mangal"/>
    </w:rPr>
  </w:style>
  <w:style w:type="paragraph" w:styleId="a9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索引"/>
    <w:basedOn w:val="a"/>
    <w:pPr>
      <w:suppressLineNumbers/>
    </w:pPr>
    <w:rPr>
      <w:rFonts w:cs="Mangal"/>
    </w:rPr>
  </w:style>
  <w:style w:type="paragraph" w:customStyle="1" w:styleId="ab">
    <w:name w:val="表の内容"/>
    <w:basedOn w:val="a"/>
    <w:pPr>
      <w:suppressLineNumbers/>
    </w:pPr>
  </w:style>
  <w:style w:type="paragraph" w:customStyle="1" w:styleId="ac">
    <w:name w:val="表の見出し"/>
    <w:basedOn w:val="ab"/>
    <w:pPr>
      <w:jc w:val="center"/>
    </w:pPr>
    <w:rPr>
      <w:b/>
      <w:bCs/>
    </w:rPr>
  </w:style>
  <w:style w:type="paragraph" w:styleId="ad">
    <w:name w:val="header"/>
    <w:basedOn w:val="a"/>
    <w:link w:val="1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1">
    <w:name w:val="ヘッダー (文字)1"/>
    <w:basedOn w:val="a0"/>
    <w:link w:val="ad"/>
    <w:uiPriority w:val="99"/>
    <w:semiHidden/>
    <w:rsid w:val="00070F78"/>
    <w:rPr>
      <w:rFonts w:ascii="ＭＳ 明朝" w:hAnsi="ＭＳ 明朝" w:cs="Century"/>
      <w:kern w:val="1"/>
      <w:sz w:val="22"/>
      <w:lang w:eastAsia="ar-SA"/>
    </w:rPr>
  </w:style>
  <w:style w:type="paragraph" w:styleId="ae">
    <w:name w:val="footer"/>
    <w:basedOn w:val="a"/>
    <w:link w:val="10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10">
    <w:name w:val="フッター (文字)1"/>
    <w:basedOn w:val="a0"/>
    <w:link w:val="ae"/>
    <w:uiPriority w:val="99"/>
    <w:semiHidden/>
    <w:rsid w:val="00070F78"/>
    <w:rPr>
      <w:rFonts w:ascii="ＭＳ 明朝" w:hAnsi="ＭＳ 明朝" w:cs="Century"/>
      <w:kern w:val="1"/>
      <w:sz w:val="22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CB1310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CB1310"/>
    <w:rPr>
      <w:rFonts w:ascii="Arial" w:eastAsia="ＭＳ ゴシック" w:hAnsi="Arial"/>
      <w:kern w:val="1"/>
      <w:sz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4EACE6FF.dotm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課　　長</vt:lpstr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　　長</dc:title>
  <dc:subject/>
  <dc:creator>taiiku</dc:creator>
  <cp:keywords/>
  <dc:description/>
  <cp:lastModifiedBy>伊藤　友貴</cp:lastModifiedBy>
  <cp:revision>2</cp:revision>
  <cp:lastPrinted>2015-09-26T08:04:00Z</cp:lastPrinted>
  <dcterms:created xsi:type="dcterms:W3CDTF">2020-02-05T01:14:00Z</dcterms:created>
  <dcterms:modified xsi:type="dcterms:W3CDTF">2020-02-05T01:14:00Z</dcterms:modified>
</cp:coreProperties>
</file>