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1A475495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</w:t>
      </w:r>
      <w:r w:rsidR="00625B99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月</w:t>
      </w:r>
      <w:r w:rsidR="00625B99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14:paraId="664E2581" w14:textId="3EC758D5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625B99">
        <w:rPr>
          <w:rFonts w:hAnsi="ＭＳ 明朝" w:cs="ＭＳ 明朝" w:hint="eastAsia"/>
          <w:sz w:val="21"/>
          <w:szCs w:val="21"/>
        </w:rPr>
        <w:t>豊明</w:t>
      </w:r>
      <w:r w:rsidRPr="007521BE">
        <w:rPr>
          <w:rFonts w:hAnsi="ＭＳ 明朝" w:cs="ＭＳ 明朝" w:hint="eastAsia"/>
          <w:sz w:val="21"/>
          <w:szCs w:val="21"/>
        </w:rPr>
        <w:t>市長　殿</w:t>
      </w:r>
    </w:p>
    <w:p w14:paraId="5F01B5F4" w14:textId="792F4264" w:rsidR="003A489F" w:rsidRDefault="003A489F" w:rsidP="00625B99">
      <w:pPr>
        <w:overflowPunct w:val="0"/>
        <w:autoSpaceDE/>
        <w:autoSpaceDN/>
        <w:adjustRightInd w:val="0"/>
        <w:snapToGrid w:val="0"/>
        <w:ind w:left="4205" w:firstLine="841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3E7A5A5C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52559C38" w:rsidR="003A489F" w:rsidRPr="007521BE" w:rsidRDefault="003A489F" w:rsidP="00625B99">
      <w:pPr>
        <w:overflowPunct w:val="0"/>
        <w:autoSpaceDE/>
        <w:autoSpaceDN/>
        <w:adjustRightInd w:val="0"/>
        <w:snapToGrid w:val="0"/>
        <w:ind w:left="3364" w:firstLine="841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</w:t>
      </w:r>
      <w:r w:rsidR="00625B99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名</w:t>
      </w:r>
    </w:p>
    <w:p w14:paraId="3BFFAEBB" w14:textId="77777777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D848AB5" w14:textId="77777777" w:rsidR="00625B99" w:rsidRDefault="00625B99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0CA0C89" w14:textId="77777777" w:rsidR="00625B99" w:rsidRPr="007521BE" w:rsidRDefault="00625B99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 w:hint="eastAsia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4B59C213" w:rsidR="003A489F" w:rsidRPr="007521BE" w:rsidRDefault="003A489F" w:rsidP="00625B99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="00625B99">
              <w:rPr>
                <w:rFonts w:hAnsi="ＭＳ 明朝" w:cs="ＭＳ 明朝" w:hint="eastAsia"/>
                <w:sz w:val="21"/>
                <w:szCs w:val="21"/>
              </w:rPr>
              <w:t>豊明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市</w:t>
            </w:r>
            <w:r w:rsidR="00625B99">
              <w:rPr>
                <w:rFonts w:hAnsi="ＭＳ 明朝" w:cs="ＭＳ 明朝" w:hint="eastAsia"/>
                <w:sz w:val="21"/>
                <w:szCs w:val="21"/>
              </w:rPr>
              <w:t xml:space="preserve">　　　　町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DEDC1B5" w14:textId="4D773E33" w:rsidR="003A489F" w:rsidRPr="007521BE" w:rsidRDefault="003A489F" w:rsidP="00625B9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 w:hint="eastAsia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sectPr w:rsidR="003A489F" w:rsidRPr="007521BE" w:rsidSect="00E77FE0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25B99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2053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77FE0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4A1AB0-4BE7-4249-94F6-E7241E36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880FE2F0.dotm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小笠原　彬仁</cp:lastModifiedBy>
  <cp:revision>3</cp:revision>
  <cp:lastPrinted>2021-10-01T07:24:00Z</cp:lastPrinted>
  <dcterms:created xsi:type="dcterms:W3CDTF">2022-08-18T04:31:00Z</dcterms:created>
  <dcterms:modified xsi:type="dcterms:W3CDTF">2022-08-18T04:57:00Z</dcterms:modified>
</cp:coreProperties>
</file>