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A2" w:rsidRPr="009E70BD" w:rsidRDefault="00494577" w:rsidP="009E70BD">
      <w:pPr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9E70BD">
        <w:rPr>
          <w:rFonts w:hAnsi="Century" w:hint="eastAsia"/>
        </w:rPr>
        <w:t>様式</w:t>
      </w:r>
      <w:r w:rsidR="00EB38A2" w:rsidRPr="009E70BD">
        <w:rPr>
          <w:rFonts w:hAnsi="Century" w:hint="eastAsia"/>
        </w:rPr>
        <w:t>第７号（第８条関係）</w:t>
      </w:r>
    </w:p>
    <w:p w:rsidR="00EB38A2" w:rsidRPr="009E70BD" w:rsidRDefault="00EB38A2" w:rsidP="00EB38A2"/>
    <w:p w:rsidR="00EB38A2" w:rsidRPr="009E70BD" w:rsidRDefault="00EB38A2" w:rsidP="00EB38A2">
      <w:pPr>
        <w:jc w:val="center"/>
      </w:pPr>
      <w:r w:rsidRPr="009E70BD">
        <w:rPr>
          <w:rFonts w:hint="eastAsia"/>
        </w:rPr>
        <w:t>工場等の操業開始届</w:t>
      </w:r>
    </w:p>
    <w:p w:rsidR="00EB38A2" w:rsidRPr="009E70BD" w:rsidRDefault="00EB38A2" w:rsidP="00EB38A2">
      <w:pPr>
        <w:jc w:val="center"/>
      </w:pPr>
    </w:p>
    <w:p w:rsidR="00EB38A2" w:rsidRPr="009E70BD" w:rsidRDefault="00EB38A2" w:rsidP="00494577">
      <w:pPr>
        <w:jc w:val="right"/>
      </w:pPr>
      <w:r w:rsidRPr="009E70BD">
        <w:rPr>
          <w:rFonts w:hint="eastAsia"/>
        </w:rPr>
        <w:t xml:space="preserve">　　　　　　　　　　　　　　　　　　　　　　　　　　　　　年</w:t>
      </w:r>
      <w:r w:rsidR="00494577" w:rsidRPr="009E70BD">
        <w:rPr>
          <w:rFonts w:hint="eastAsia"/>
        </w:rPr>
        <w:t xml:space="preserve">　</w:t>
      </w:r>
      <w:r w:rsidRPr="009E70BD">
        <w:rPr>
          <w:rFonts w:hint="eastAsia"/>
        </w:rPr>
        <w:t xml:space="preserve">　　月　</w:t>
      </w:r>
      <w:r w:rsidR="00494577" w:rsidRPr="009E70BD">
        <w:rPr>
          <w:rFonts w:hint="eastAsia"/>
        </w:rPr>
        <w:t xml:space="preserve">　</w:t>
      </w:r>
      <w:r w:rsidRPr="009E70BD">
        <w:rPr>
          <w:rFonts w:hint="eastAsia"/>
        </w:rPr>
        <w:t xml:space="preserve">　日</w:t>
      </w:r>
    </w:p>
    <w:p w:rsidR="00EB38A2" w:rsidRPr="009E70BD" w:rsidRDefault="00174FA1" w:rsidP="008E0940">
      <w:pPr>
        <w:ind w:firstLineChars="100" w:firstLine="227"/>
      </w:pPr>
      <w:r w:rsidRPr="009E70BD">
        <w:rPr>
          <w:rFonts w:hint="eastAsia"/>
        </w:rPr>
        <w:t>豊明市</w:t>
      </w:r>
      <w:r w:rsidR="00EB38A2" w:rsidRPr="009E70BD">
        <w:rPr>
          <w:rFonts w:hint="eastAsia"/>
        </w:rPr>
        <w:t xml:space="preserve">長　</w:t>
      </w:r>
      <w:r w:rsidR="00A25850" w:rsidRPr="009E70BD">
        <w:rPr>
          <w:rFonts w:hint="eastAsia"/>
        </w:rPr>
        <w:t>殿</w:t>
      </w:r>
    </w:p>
    <w:p w:rsidR="00EB38A2" w:rsidRPr="009E70BD" w:rsidRDefault="00EB38A2" w:rsidP="008E0940">
      <w:pPr>
        <w:ind w:firstLineChars="100" w:firstLine="227"/>
      </w:pPr>
    </w:p>
    <w:p w:rsidR="00EB38A2" w:rsidRPr="009E70BD" w:rsidRDefault="00EB38A2" w:rsidP="00EB38A2">
      <w:r w:rsidRPr="009E70BD">
        <w:rPr>
          <w:rFonts w:hint="eastAsia"/>
        </w:rPr>
        <w:t xml:space="preserve">　　　　　　　　　　　　　　　　本社所在地</w:t>
      </w:r>
    </w:p>
    <w:p w:rsidR="00EB38A2" w:rsidRPr="009E70BD" w:rsidRDefault="00EB38A2" w:rsidP="00EB38A2">
      <w:r w:rsidRPr="009E70BD">
        <w:rPr>
          <w:rFonts w:hint="eastAsia"/>
        </w:rPr>
        <w:t xml:space="preserve">　　　　　　　　　　　　　　　　会社等の名称</w:t>
      </w:r>
    </w:p>
    <w:p w:rsidR="00EB38A2" w:rsidRPr="009E70BD" w:rsidRDefault="00EB38A2" w:rsidP="00EB38A2">
      <w:r w:rsidRPr="009E70BD">
        <w:rPr>
          <w:rFonts w:hint="eastAsia"/>
        </w:rPr>
        <w:t xml:space="preserve">　　　　　　　　　　　　　　　</w:t>
      </w:r>
      <w:r w:rsidR="00174FA1" w:rsidRPr="009E70BD">
        <w:rPr>
          <w:rFonts w:hint="eastAsia"/>
        </w:rPr>
        <w:t xml:space="preserve">　</w:t>
      </w:r>
      <w:r w:rsidRPr="009E70BD">
        <w:rPr>
          <w:rFonts w:hint="eastAsia"/>
        </w:rPr>
        <w:t xml:space="preserve">代表者氏名　　　　　　　　　　　　　　</w:t>
      </w:r>
    </w:p>
    <w:p w:rsidR="00EB38A2" w:rsidRPr="009E70BD" w:rsidRDefault="00EB38A2" w:rsidP="00EB38A2"/>
    <w:p w:rsidR="00EB38A2" w:rsidRPr="009E70BD" w:rsidRDefault="00EB38A2" w:rsidP="00EB38A2">
      <w:r w:rsidRPr="009E70BD">
        <w:rPr>
          <w:rFonts w:hint="eastAsia"/>
        </w:rPr>
        <w:t xml:space="preserve">　</w:t>
      </w:r>
      <w:r w:rsidR="00174FA1" w:rsidRPr="009E70BD">
        <w:rPr>
          <w:rFonts w:hint="eastAsia"/>
        </w:rPr>
        <w:t>豊明市</w:t>
      </w:r>
      <w:r w:rsidR="00B5592E" w:rsidRPr="009E70BD">
        <w:rPr>
          <w:rFonts w:hint="eastAsia"/>
        </w:rPr>
        <w:t>中小企業</w:t>
      </w:r>
      <w:r w:rsidR="00473D68" w:rsidRPr="009E70BD">
        <w:rPr>
          <w:rFonts w:hint="eastAsia"/>
        </w:rPr>
        <w:t>再投資促進</w:t>
      </w:r>
      <w:r w:rsidRPr="009E70BD">
        <w:rPr>
          <w:rFonts w:hint="eastAsia"/>
        </w:rPr>
        <w:t>補助金交付要綱第８条の規定により、次のとおり届け出ます。</w:t>
      </w:r>
    </w:p>
    <w:p w:rsidR="00EB38A2" w:rsidRPr="009E70BD" w:rsidRDefault="00EB38A2" w:rsidP="00EB38A2"/>
    <w:p w:rsidR="00EB38A2" w:rsidRPr="009E70BD" w:rsidRDefault="00EB38A2" w:rsidP="00EB38A2">
      <w:r w:rsidRPr="009E70BD">
        <w:rPr>
          <w:rFonts w:hint="eastAsia"/>
        </w:rPr>
        <w:t>１　操業開始年月日　　　　　　　　年　　月　　日</w:t>
      </w:r>
    </w:p>
    <w:p w:rsidR="00494577" w:rsidRPr="009E70BD" w:rsidRDefault="00494577" w:rsidP="00494577"/>
    <w:p w:rsidR="00EB38A2" w:rsidRPr="009E70BD" w:rsidRDefault="00572F68" w:rsidP="00494577">
      <w:r w:rsidRPr="009E70BD">
        <w:rPr>
          <w:rFonts w:hint="eastAsia"/>
        </w:rPr>
        <w:t>２　立地場所</w:t>
      </w:r>
    </w:p>
    <w:sectPr w:rsidR="00EB38A2" w:rsidRPr="009E70BD" w:rsidSect="008E0940">
      <w:pgSz w:w="11906" w:h="16838" w:code="9"/>
      <w:pgMar w:top="1701" w:right="1134" w:bottom="1701" w:left="1701" w:header="851" w:footer="817" w:gutter="0"/>
      <w:cols w:space="425"/>
      <w:docGrid w:type="linesAndChars" w:linePitch="373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672" w:rsidRDefault="00FC7672" w:rsidP="00DE4BC2">
      <w:r>
        <w:separator/>
      </w:r>
    </w:p>
  </w:endnote>
  <w:endnote w:type="continuationSeparator" w:id="0">
    <w:p w:rsidR="00FC7672" w:rsidRDefault="00FC7672" w:rsidP="00DE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672" w:rsidRDefault="00FC7672" w:rsidP="00DE4BC2">
      <w:r>
        <w:separator/>
      </w:r>
    </w:p>
  </w:footnote>
  <w:footnote w:type="continuationSeparator" w:id="0">
    <w:p w:rsidR="00FC7672" w:rsidRDefault="00FC7672" w:rsidP="00DE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72"/>
    <w:multiLevelType w:val="hybridMultilevel"/>
    <w:tmpl w:val="FEE07CF8"/>
    <w:lvl w:ilvl="0" w:tplc="BED804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C4D7307"/>
    <w:multiLevelType w:val="hybridMultilevel"/>
    <w:tmpl w:val="A69C2E44"/>
    <w:lvl w:ilvl="0" w:tplc="8E42130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7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71"/>
    <w:rsid w:val="00006029"/>
    <w:rsid w:val="00021BF6"/>
    <w:rsid w:val="00027A7A"/>
    <w:rsid w:val="00031C4F"/>
    <w:rsid w:val="00034A6E"/>
    <w:rsid w:val="000366F5"/>
    <w:rsid w:val="00036F6D"/>
    <w:rsid w:val="00040ABD"/>
    <w:rsid w:val="0004198D"/>
    <w:rsid w:val="000500CE"/>
    <w:rsid w:val="00056094"/>
    <w:rsid w:val="0005751A"/>
    <w:rsid w:val="00066C7C"/>
    <w:rsid w:val="00086E1F"/>
    <w:rsid w:val="0009383A"/>
    <w:rsid w:val="00093E8E"/>
    <w:rsid w:val="000A4005"/>
    <w:rsid w:val="000B4E18"/>
    <w:rsid w:val="000F40B1"/>
    <w:rsid w:val="001023B5"/>
    <w:rsid w:val="00107EAA"/>
    <w:rsid w:val="00110358"/>
    <w:rsid w:val="001260C9"/>
    <w:rsid w:val="00134C92"/>
    <w:rsid w:val="00135ECA"/>
    <w:rsid w:val="00137221"/>
    <w:rsid w:val="00144F8C"/>
    <w:rsid w:val="001468E0"/>
    <w:rsid w:val="00162B72"/>
    <w:rsid w:val="001670C5"/>
    <w:rsid w:val="00170F5E"/>
    <w:rsid w:val="001721CF"/>
    <w:rsid w:val="00174FA1"/>
    <w:rsid w:val="00182DA1"/>
    <w:rsid w:val="00186D3C"/>
    <w:rsid w:val="001908A4"/>
    <w:rsid w:val="00196C94"/>
    <w:rsid w:val="001B0B62"/>
    <w:rsid w:val="001B1C93"/>
    <w:rsid w:val="001B4795"/>
    <w:rsid w:val="001C1C10"/>
    <w:rsid w:val="001D3990"/>
    <w:rsid w:val="001D4C53"/>
    <w:rsid w:val="001E00D1"/>
    <w:rsid w:val="001E2F47"/>
    <w:rsid w:val="001E42B6"/>
    <w:rsid w:val="00204878"/>
    <w:rsid w:val="002427B8"/>
    <w:rsid w:val="00245DF5"/>
    <w:rsid w:val="0025460B"/>
    <w:rsid w:val="00267EC6"/>
    <w:rsid w:val="00270469"/>
    <w:rsid w:val="0027539C"/>
    <w:rsid w:val="002871B7"/>
    <w:rsid w:val="002A4C29"/>
    <w:rsid w:val="002B249C"/>
    <w:rsid w:val="002B55EC"/>
    <w:rsid w:val="002C0FC7"/>
    <w:rsid w:val="002C16FB"/>
    <w:rsid w:val="002C4C0F"/>
    <w:rsid w:val="002E0ED8"/>
    <w:rsid w:val="002F110A"/>
    <w:rsid w:val="002F4359"/>
    <w:rsid w:val="002F69D2"/>
    <w:rsid w:val="002F6EF4"/>
    <w:rsid w:val="00311413"/>
    <w:rsid w:val="00320BED"/>
    <w:rsid w:val="00321E22"/>
    <w:rsid w:val="00327E8E"/>
    <w:rsid w:val="00331340"/>
    <w:rsid w:val="00331C1C"/>
    <w:rsid w:val="00335303"/>
    <w:rsid w:val="00341AC8"/>
    <w:rsid w:val="00343454"/>
    <w:rsid w:val="00344C00"/>
    <w:rsid w:val="003527A9"/>
    <w:rsid w:val="003543C0"/>
    <w:rsid w:val="00366AE9"/>
    <w:rsid w:val="0037207A"/>
    <w:rsid w:val="00374DC6"/>
    <w:rsid w:val="00390B79"/>
    <w:rsid w:val="00390C68"/>
    <w:rsid w:val="003911BC"/>
    <w:rsid w:val="00392834"/>
    <w:rsid w:val="00392AB5"/>
    <w:rsid w:val="003940B3"/>
    <w:rsid w:val="003A4C15"/>
    <w:rsid w:val="003B2331"/>
    <w:rsid w:val="003B43E4"/>
    <w:rsid w:val="003C2530"/>
    <w:rsid w:val="003C3858"/>
    <w:rsid w:val="003C7B02"/>
    <w:rsid w:val="003D0B51"/>
    <w:rsid w:val="003E063E"/>
    <w:rsid w:val="003E2047"/>
    <w:rsid w:val="003F60A7"/>
    <w:rsid w:val="00402073"/>
    <w:rsid w:val="00404284"/>
    <w:rsid w:val="004054C1"/>
    <w:rsid w:val="004057EB"/>
    <w:rsid w:val="00414D36"/>
    <w:rsid w:val="00416A0B"/>
    <w:rsid w:val="00421E64"/>
    <w:rsid w:val="0042491A"/>
    <w:rsid w:val="00436441"/>
    <w:rsid w:val="0044013A"/>
    <w:rsid w:val="00445381"/>
    <w:rsid w:val="00457839"/>
    <w:rsid w:val="0046055F"/>
    <w:rsid w:val="00473D68"/>
    <w:rsid w:val="00484258"/>
    <w:rsid w:val="00494577"/>
    <w:rsid w:val="004A13C9"/>
    <w:rsid w:val="004C4A20"/>
    <w:rsid w:val="004C7395"/>
    <w:rsid w:val="004E58BC"/>
    <w:rsid w:val="004E68E0"/>
    <w:rsid w:val="005012C9"/>
    <w:rsid w:val="00524F25"/>
    <w:rsid w:val="00530EA7"/>
    <w:rsid w:val="00533586"/>
    <w:rsid w:val="00543F46"/>
    <w:rsid w:val="00545AD5"/>
    <w:rsid w:val="0055046D"/>
    <w:rsid w:val="00572B60"/>
    <w:rsid w:val="00572F68"/>
    <w:rsid w:val="005804D8"/>
    <w:rsid w:val="005830A2"/>
    <w:rsid w:val="005917D3"/>
    <w:rsid w:val="0059684A"/>
    <w:rsid w:val="005A090F"/>
    <w:rsid w:val="005B5275"/>
    <w:rsid w:val="005C49CE"/>
    <w:rsid w:val="005D116F"/>
    <w:rsid w:val="005D4163"/>
    <w:rsid w:val="005D58BC"/>
    <w:rsid w:val="005D6F3A"/>
    <w:rsid w:val="005E1EE3"/>
    <w:rsid w:val="005E7B0B"/>
    <w:rsid w:val="005F1DE4"/>
    <w:rsid w:val="005F40EF"/>
    <w:rsid w:val="00601FC4"/>
    <w:rsid w:val="00605942"/>
    <w:rsid w:val="006143CB"/>
    <w:rsid w:val="00620528"/>
    <w:rsid w:val="00624C3E"/>
    <w:rsid w:val="00630184"/>
    <w:rsid w:val="00631359"/>
    <w:rsid w:val="00632ED9"/>
    <w:rsid w:val="00633CB3"/>
    <w:rsid w:val="0064120A"/>
    <w:rsid w:val="0064560C"/>
    <w:rsid w:val="00652AE7"/>
    <w:rsid w:val="00654DCD"/>
    <w:rsid w:val="006768CC"/>
    <w:rsid w:val="00691163"/>
    <w:rsid w:val="00693418"/>
    <w:rsid w:val="00696186"/>
    <w:rsid w:val="006A2343"/>
    <w:rsid w:val="006A4AFD"/>
    <w:rsid w:val="006A68B4"/>
    <w:rsid w:val="006B0F03"/>
    <w:rsid w:val="006D6CDF"/>
    <w:rsid w:val="006F4E11"/>
    <w:rsid w:val="007001DF"/>
    <w:rsid w:val="007025EB"/>
    <w:rsid w:val="0071560E"/>
    <w:rsid w:val="00724754"/>
    <w:rsid w:val="00730099"/>
    <w:rsid w:val="00732A74"/>
    <w:rsid w:val="007333DF"/>
    <w:rsid w:val="00733A04"/>
    <w:rsid w:val="007453E5"/>
    <w:rsid w:val="007540E8"/>
    <w:rsid w:val="00783181"/>
    <w:rsid w:val="0078409A"/>
    <w:rsid w:val="007941E6"/>
    <w:rsid w:val="00796FF0"/>
    <w:rsid w:val="007A45DF"/>
    <w:rsid w:val="007A6F1A"/>
    <w:rsid w:val="007B4F34"/>
    <w:rsid w:val="007B52D8"/>
    <w:rsid w:val="007B6059"/>
    <w:rsid w:val="007C0824"/>
    <w:rsid w:val="007C26C8"/>
    <w:rsid w:val="007C6225"/>
    <w:rsid w:val="007C7DA6"/>
    <w:rsid w:val="007C7EA2"/>
    <w:rsid w:val="007E0327"/>
    <w:rsid w:val="007F55C7"/>
    <w:rsid w:val="00805184"/>
    <w:rsid w:val="00805F15"/>
    <w:rsid w:val="00810458"/>
    <w:rsid w:val="00810E9E"/>
    <w:rsid w:val="008168C4"/>
    <w:rsid w:val="00822BF5"/>
    <w:rsid w:val="00824973"/>
    <w:rsid w:val="00824F5D"/>
    <w:rsid w:val="008315A3"/>
    <w:rsid w:val="00835FA2"/>
    <w:rsid w:val="00836E2E"/>
    <w:rsid w:val="008505EE"/>
    <w:rsid w:val="00850C11"/>
    <w:rsid w:val="008556D9"/>
    <w:rsid w:val="00870443"/>
    <w:rsid w:val="008718E8"/>
    <w:rsid w:val="00877227"/>
    <w:rsid w:val="008831DB"/>
    <w:rsid w:val="00883C65"/>
    <w:rsid w:val="00891074"/>
    <w:rsid w:val="008A1A66"/>
    <w:rsid w:val="008A32AA"/>
    <w:rsid w:val="008A711F"/>
    <w:rsid w:val="008B0E3F"/>
    <w:rsid w:val="008E0940"/>
    <w:rsid w:val="008E44A3"/>
    <w:rsid w:val="008F1DB7"/>
    <w:rsid w:val="00917152"/>
    <w:rsid w:val="00934F65"/>
    <w:rsid w:val="00936394"/>
    <w:rsid w:val="009406B3"/>
    <w:rsid w:val="00966171"/>
    <w:rsid w:val="00970698"/>
    <w:rsid w:val="00977E02"/>
    <w:rsid w:val="00983635"/>
    <w:rsid w:val="009B39B7"/>
    <w:rsid w:val="009B5E8D"/>
    <w:rsid w:val="009D11A5"/>
    <w:rsid w:val="009D267F"/>
    <w:rsid w:val="009D45FF"/>
    <w:rsid w:val="009E70BD"/>
    <w:rsid w:val="00A0684E"/>
    <w:rsid w:val="00A10ADF"/>
    <w:rsid w:val="00A1204B"/>
    <w:rsid w:val="00A16718"/>
    <w:rsid w:val="00A25850"/>
    <w:rsid w:val="00A43E27"/>
    <w:rsid w:val="00A4432B"/>
    <w:rsid w:val="00A44C69"/>
    <w:rsid w:val="00A51ED9"/>
    <w:rsid w:val="00A53967"/>
    <w:rsid w:val="00A64DBA"/>
    <w:rsid w:val="00A708D7"/>
    <w:rsid w:val="00A74E13"/>
    <w:rsid w:val="00A860FC"/>
    <w:rsid w:val="00A96802"/>
    <w:rsid w:val="00AA0FBF"/>
    <w:rsid w:val="00AA5A7D"/>
    <w:rsid w:val="00AC38A8"/>
    <w:rsid w:val="00AC6649"/>
    <w:rsid w:val="00AC70BB"/>
    <w:rsid w:val="00AD1B63"/>
    <w:rsid w:val="00AD6B05"/>
    <w:rsid w:val="00AF20EA"/>
    <w:rsid w:val="00AF3893"/>
    <w:rsid w:val="00B001A2"/>
    <w:rsid w:val="00B15F6B"/>
    <w:rsid w:val="00B16043"/>
    <w:rsid w:val="00B20AB6"/>
    <w:rsid w:val="00B30A9E"/>
    <w:rsid w:val="00B33440"/>
    <w:rsid w:val="00B34D38"/>
    <w:rsid w:val="00B453F7"/>
    <w:rsid w:val="00B45D0F"/>
    <w:rsid w:val="00B51E4E"/>
    <w:rsid w:val="00B5560E"/>
    <w:rsid w:val="00B5592E"/>
    <w:rsid w:val="00B62745"/>
    <w:rsid w:val="00B65F4A"/>
    <w:rsid w:val="00B70404"/>
    <w:rsid w:val="00B70E75"/>
    <w:rsid w:val="00B73EA6"/>
    <w:rsid w:val="00B8353A"/>
    <w:rsid w:val="00B927EA"/>
    <w:rsid w:val="00B97F98"/>
    <w:rsid w:val="00BA0D2B"/>
    <w:rsid w:val="00BA1F28"/>
    <w:rsid w:val="00BA4DE3"/>
    <w:rsid w:val="00BC0D4A"/>
    <w:rsid w:val="00BC404C"/>
    <w:rsid w:val="00BC7FDB"/>
    <w:rsid w:val="00BD7100"/>
    <w:rsid w:val="00BE191B"/>
    <w:rsid w:val="00BE4379"/>
    <w:rsid w:val="00BE5EA7"/>
    <w:rsid w:val="00BF1D53"/>
    <w:rsid w:val="00BF5019"/>
    <w:rsid w:val="00C0198C"/>
    <w:rsid w:val="00C10BDD"/>
    <w:rsid w:val="00C14F4E"/>
    <w:rsid w:val="00C3035C"/>
    <w:rsid w:val="00C306ED"/>
    <w:rsid w:val="00C411BE"/>
    <w:rsid w:val="00C4379F"/>
    <w:rsid w:val="00C5625A"/>
    <w:rsid w:val="00C5690D"/>
    <w:rsid w:val="00C56D21"/>
    <w:rsid w:val="00C65F94"/>
    <w:rsid w:val="00C70698"/>
    <w:rsid w:val="00C72858"/>
    <w:rsid w:val="00C8388E"/>
    <w:rsid w:val="00C84508"/>
    <w:rsid w:val="00C856E6"/>
    <w:rsid w:val="00C946D4"/>
    <w:rsid w:val="00C97EFC"/>
    <w:rsid w:val="00CA5BDD"/>
    <w:rsid w:val="00CA64A9"/>
    <w:rsid w:val="00CB287F"/>
    <w:rsid w:val="00CC2706"/>
    <w:rsid w:val="00CC7DC8"/>
    <w:rsid w:val="00CD1A5F"/>
    <w:rsid w:val="00CE292D"/>
    <w:rsid w:val="00CE2BE1"/>
    <w:rsid w:val="00CF3437"/>
    <w:rsid w:val="00D0044C"/>
    <w:rsid w:val="00D01051"/>
    <w:rsid w:val="00D01FAE"/>
    <w:rsid w:val="00D1384C"/>
    <w:rsid w:val="00D141A4"/>
    <w:rsid w:val="00D2069D"/>
    <w:rsid w:val="00D41771"/>
    <w:rsid w:val="00D4254A"/>
    <w:rsid w:val="00D42CCA"/>
    <w:rsid w:val="00D5121E"/>
    <w:rsid w:val="00D51CE5"/>
    <w:rsid w:val="00D658AD"/>
    <w:rsid w:val="00D74317"/>
    <w:rsid w:val="00D74E3E"/>
    <w:rsid w:val="00D773C4"/>
    <w:rsid w:val="00D911D4"/>
    <w:rsid w:val="00D948B8"/>
    <w:rsid w:val="00D95C30"/>
    <w:rsid w:val="00D96CA1"/>
    <w:rsid w:val="00DA0766"/>
    <w:rsid w:val="00DA2F5F"/>
    <w:rsid w:val="00DA4E3D"/>
    <w:rsid w:val="00DA6C34"/>
    <w:rsid w:val="00DB21C5"/>
    <w:rsid w:val="00DB3E53"/>
    <w:rsid w:val="00DB725A"/>
    <w:rsid w:val="00DC5292"/>
    <w:rsid w:val="00DC634A"/>
    <w:rsid w:val="00DC6EDE"/>
    <w:rsid w:val="00DE4BC2"/>
    <w:rsid w:val="00DE50F7"/>
    <w:rsid w:val="00DF15F6"/>
    <w:rsid w:val="00DF1D8A"/>
    <w:rsid w:val="00DF3219"/>
    <w:rsid w:val="00DF4646"/>
    <w:rsid w:val="00E06065"/>
    <w:rsid w:val="00E120D3"/>
    <w:rsid w:val="00E15B2C"/>
    <w:rsid w:val="00E265E7"/>
    <w:rsid w:val="00E6210B"/>
    <w:rsid w:val="00E66AD5"/>
    <w:rsid w:val="00E73A0C"/>
    <w:rsid w:val="00E914F8"/>
    <w:rsid w:val="00EB1897"/>
    <w:rsid w:val="00EB2D54"/>
    <w:rsid w:val="00EB38A2"/>
    <w:rsid w:val="00EB59A1"/>
    <w:rsid w:val="00EC1F39"/>
    <w:rsid w:val="00EC6091"/>
    <w:rsid w:val="00ED5E03"/>
    <w:rsid w:val="00EE6D75"/>
    <w:rsid w:val="00F060FE"/>
    <w:rsid w:val="00F21B47"/>
    <w:rsid w:val="00F265E1"/>
    <w:rsid w:val="00F27C3B"/>
    <w:rsid w:val="00F346BE"/>
    <w:rsid w:val="00F3544E"/>
    <w:rsid w:val="00F45D00"/>
    <w:rsid w:val="00F542AA"/>
    <w:rsid w:val="00F6230E"/>
    <w:rsid w:val="00F71993"/>
    <w:rsid w:val="00F72A91"/>
    <w:rsid w:val="00F776CC"/>
    <w:rsid w:val="00F80EA9"/>
    <w:rsid w:val="00F969D3"/>
    <w:rsid w:val="00FA1627"/>
    <w:rsid w:val="00FA7662"/>
    <w:rsid w:val="00FB0CDC"/>
    <w:rsid w:val="00FB7973"/>
    <w:rsid w:val="00FC7672"/>
    <w:rsid w:val="00FD2AFB"/>
    <w:rsid w:val="00FD2C38"/>
    <w:rsid w:val="00FD34E1"/>
    <w:rsid w:val="00FD5567"/>
    <w:rsid w:val="00FE60A6"/>
    <w:rsid w:val="00F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548563-8013-408B-BEB4-D01D91E0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940"/>
    <w:pPr>
      <w:widowControl w:val="0"/>
      <w:jc w:val="both"/>
    </w:pPr>
    <w:rPr>
      <w:rFonts w:ascii="ＭＳ 明朝" w:hAnsi="Times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overflowPunct w:val="0"/>
      <w:autoSpaceDE w:val="0"/>
      <w:autoSpaceDN w:val="0"/>
      <w:jc w:val="left"/>
    </w:pPr>
    <w:rPr>
      <w:rFonts w:hAnsi="Century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Times" w:cs="Times New Roman"/>
      <w:sz w:val="22"/>
    </w:rPr>
  </w:style>
  <w:style w:type="paragraph" w:customStyle="1" w:styleId="a5">
    <w:name w:val="市長名"/>
    <w:basedOn w:val="a3"/>
    <w:pPr>
      <w:ind w:right="758"/>
      <w:jc w:val="right"/>
    </w:pPr>
  </w:style>
  <w:style w:type="paragraph" w:customStyle="1" w:styleId="a6">
    <w:name w:val="提案理由"/>
    <w:basedOn w:val="a3"/>
    <w:pPr>
      <w:ind w:left="248" w:hanging="248"/>
    </w:pPr>
  </w:style>
  <w:style w:type="paragraph" w:customStyle="1" w:styleId="a7">
    <w:name w:val="議案番号"/>
    <w:basedOn w:val="a"/>
    <w:pPr>
      <w:ind w:right="526" w:firstLine="6944"/>
    </w:pPr>
    <w:rPr>
      <w:rFonts w:hAnsi="Century"/>
    </w:rPr>
  </w:style>
  <w:style w:type="paragraph" w:customStyle="1" w:styleId="a8">
    <w:name w:val="題名"/>
    <w:basedOn w:val="a3"/>
    <w:pPr>
      <w:ind w:left="744" w:right="634"/>
    </w:pPr>
  </w:style>
  <w:style w:type="paragraph" w:customStyle="1" w:styleId="a9">
    <w:name w:val="日付け"/>
    <w:basedOn w:val="a3"/>
    <w:pPr>
      <w:ind w:firstLine="496"/>
    </w:pPr>
  </w:style>
  <w:style w:type="paragraph" w:styleId="aa">
    <w:name w:val="Body Text Indent"/>
    <w:basedOn w:val="a"/>
    <w:link w:val="ab"/>
    <w:uiPriority w:val="99"/>
    <w:pPr>
      <w:ind w:firstLine="240"/>
    </w:p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ascii="ＭＳ 明朝" w:hAnsi="Times" w:cs="Times New Roman"/>
      <w:sz w:val="22"/>
    </w:rPr>
  </w:style>
  <w:style w:type="paragraph" w:styleId="2">
    <w:name w:val="Body Text Indent 2"/>
    <w:basedOn w:val="a"/>
    <w:link w:val="20"/>
    <w:uiPriority w:val="99"/>
    <w:pPr>
      <w:ind w:left="240" w:hanging="2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Times" w:cs="Times New Roman"/>
      <w:sz w:val="22"/>
    </w:rPr>
  </w:style>
  <w:style w:type="paragraph" w:styleId="3">
    <w:name w:val="Body Text Indent 3"/>
    <w:basedOn w:val="a"/>
    <w:link w:val="30"/>
    <w:uiPriority w:val="99"/>
    <w:pPr>
      <w:ind w:firstLine="26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" w:cs="Times New Roman"/>
      <w:sz w:val="16"/>
      <w:szCs w:val="16"/>
    </w:rPr>
  </w:style>
  <w:style w:type="paragraph" w:customStyle="1" w:styleId="ac">
    <w:name w:val="条・項"/>
    <w:basedOn w:val="a3"/>
    <w:pPr>
      <w:ind w:left="248" w:hanging="248"/>
      <w:jc w:val="both"/>
    </w:pPr>
  </w:style>
  <w:style w:type="paragraph" w:styleId="ad">
    <w:name w:val="Block Text"/>
    <w:basedOn w:val="a"/>
    <w:uiPriority w:val="99"/>
    <w:pPr>
      <w:ind w:left="780" w:right="702"/>
    </w:pPr>
  </w:style>
  <w:style w:type="paragraph" w:styleId="ae">
    <w:name w:val="Balloon Text"/>
    <w:basedOn w:val="a"/>
    <w:link w:val="af"/>
    <w:uiPriority w:val="99"/>
    <w:rsid w:val="00245DF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245DF5"/>
    <w:rPr>
      <w:rFonts w:ascii="Arial" w:eastAsia="ＭＳ ゴシック" w:hAnsi="Arial" w:cs="Times New Roman"/>
      <w:sz w:val="18"/>
    </w:rPr>
  </w:style>
  <w:style w:type="paragraph" w:styleId="af0">
    <w:name w:val="header"/>
    <w:basedOn w:val="a"/>
    <w:link w:val="af1"/>
    <w:uiPriority w:val="99"/>
    <w:rsid w:val="00DE4BC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DE4BC2"/>
    <w:rPr>
      <w:rFonts w:ascii="ＭＳ 明朝" w:hAnsi="Times" w:cs="Times New Roman"/>
      <w:sz w:val="24"/>
    </w:rPr>
  </w:style>
  <w:style w:type="paragraph" w:styleId="af2">
    <w:name w:val="footer"/>
    <w:basedOn w:val="a"/>
    <w:link w:val="af3"/>
    <w:uiPriority w:val="99"/>
    <w:rsid w:val="00DE4BC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DE4BC2"/>
    <w:rPr>
      <w:rFonts w:ascii="ＭＳ 明朝" w:hAnsi="Times" w:cs="Times New Roman"/>
      <w:sz w:val="24"/>
    </w:rPr>
  </w:style>
  <w:style w:type="paragraph" w:styleId="af4">
    <w:name w:val="Note Heading"/>
    <w:basedOn w:val="a"/>
    <w:next w:val="a"/>
    <w:link w:val="af5"/>
    <w:uiPriority w:val="99"/>
    <w:unhideWhenUsed/>
    <w:rsid w:val="00EB38A2"/>
    <w:pPr>
      <w:jc w:val="center"/>
    </w:pPr>
    <w:rPr>
      <w:rFonts w:ascii="Century" w:hAnsi="Century"/>
      <w:szCs w:val="24"/>
    </w:rPr>
  </w:style>
  <w:style w:type="character" w:customStyle="1" w:styleId="af5">
    <w:name w:val="記 (文字)"/>
    <w:basedOn w:val="a0"/>
    <w:link w:val="af4"/>
    <w:uiPriority w:val="99"/>
    <w:locked/>
    <w:rsid w:val="00EB38A2"/>
    <w:rPr>
      <w:rFonts w:cs="Times New Roman"/>
      <w:sz w:val="24"/>
    </w:rPr>
  </w:style>
  <w:style w:type="paragraph" w:styleId="af6">
    <w:name w:val="List Paragraph"/>
    <w:basedOn w:val="a"/>
    <w:uiPriority w:val="34"/>
    <w:qFormat/>
    <w:rsid w:val="00EB38A2"/>
    <w:pPr>
      <w:ind w:leftChars="400" w:left="840"/>
    </w:pPr>
    <w:rPr>
      <w:rFonts w:ascii="Century" w:hAnsi="Century"/>
      <w:szCs w:val="22"/>
    </w:rPr>
  </w:style>
  <w:style w:type="table" w:styleId="af7">
    <w:name w:val="Table Grid"/>
    <w:basedOn w:val="a1"/>
    <w:uiPriority w:val="59"/>
    <w:rsid w:val="00EB38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26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3E8E0-4F88-47AD-B8CB-C5546A5C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29144614.dotm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日比　龍馬</dc:creator>
  <cp:keywords/>
  <dc:description/>
  <cp:lastModifiedBy>都築　万里</cp:lastModifiedBy>
  <cp:revision>2</cp:revision>
  <cp:lastPrinted>2021-08-12T05:09:00Z</cp:lastPrinted>
  <dcterms:created xsi:type="dcterms:W3CDTF">2022-03-08T06:48:00Z</dcterms:created>
  <dcterms:modified xsi:type="dcterms:W3CDTF">2022-03-08T06:48:00Z</dcterms:modified>
</cp:coreProperties>
</file>