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2" w:rsidRPr="00CC7D9F" w:rsidRDefault="006143CB" w:rsidP="00CC7D9F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CC7D9F">
        <w:rPr>
          <w:rFonts w:hAnsi="Century" w:hint="eastAsia"/>
        </w:rPr>
        <w:t>様式</w:t>
      </w:r>
      <w:r w:rsidR="00EB38A2" w:rsidRPr="00CC7D9F">
        <w:rPr>
          <w:rFonts w:hAnsi="Century" w:hint="eastAsia"/>
        </w:rPr>
        <w:t>第１号（第７条関係）</w:t>
      </w:r>
    </w:p>
    <w:p w:rsidR="00EB38A2" w:rsidRPr="00CC7D9F" w:rsidRDefault="00EB38A2" w:rsidP="00EB38A2">
      <w:pPr>
        <w:jc w:val="center"/>
      </w:pPr>
      <w:r w:rsidRPr="00CC7D9F">
        <w:rPr>
          <w:rFonts w:hint="eastAsia"/>
        </w:rPr>
        <w:t>補助事業認定申請書</w:t>
      </w:r>
    </w:p>
    <w:p w:rsidR="00EB38A2" w:rsidRPr="00CC7D9F" w:rsidRDefault="00EB38A2" w:rsidP="00EB38A2">
      <w:pPr>
        <w:jc w:val="center"/>
      </w:pPr>
    </w:p>
    <w:p w:rsidR="00EB38A2" w:rsidRPr="00CC7D9F" w:rsidRDefault="00EB38A2" w:rsidP="00EB38A2">
      <w:pPr>
        <w:jc w:val="center"/>
      </w:pPr>
      <w:r w:rsidRPr="00CC7D9F">
        <w:rPr>
          <w:rFonts w:hint="eastAsia"/>
        </w:rPr>
        <w:t xml:space="preserve">　　　　　　　　　　　　　　　　　　　　　　　　</w:t>
      </w:r>
      <w:r w:rsidRPr="00CC7D9F">
        <w:t xml:space="preserve">        </w:t>
      </w:r>
      <w:r w:rsidRPr="00CC7D9F">
        <w:rPr>
          <w:rFonts w:hint="eastAsia"/>
        </w:rPr>
        <w:t>年　　月　　日</w:t>
      </w:r>
    </w:p>
    <w:p w:rsidR="00EB38A2" w:rsidRPr="00CC7D9F" w:rsidRDefault="00EB38A2" w:rsidP="00EB38A2">
      <w:pPr>
        <w:jc w:val="center"/>
      </w:pPr>
    </w:p>
    <w:p w:rsidR="00EB38A2" w:rsidRPr="00CC7D9F" w:rsidRDefault="00174FA1" w:rsidP="008E0940">
      <w:pPr>
        <w:ind w:firstLineChars="100" w:firstLine="227"/>
      </w:pPr>
      <w:r w:rsidRPr="00CC7D9F">
        <w:rPr>
          <w:rFonts w:hint="eastAsia"/>
        </w:rPr>
        <w:t>豊明市</w:t>
      </w:r>
      <w:r w:rsidR="00EB38A2" w:rsidRPr="00CC7D9F">
        <w:rPr>
          <w:rFonts w:hint="eastAsia"/>
        </w:rPr>
        <w:t xml:space="preserve">長　</w:t>
      </w:r>
      <w:r w:rsidR="00A25850" w:rsidRPr="00CC7D9F">
        <w:rPr>
          <w:rFonts w:hint="eastAsia"/>
        </w:rPr>
        <w:t>殿</w:t>
      </w:r>
    </w:p>
    <w:p w:rsidR="00EB38A2" w:rsidRPr="00CC7D9F" w:rsidRDefault="00EB38A2" w:rsidP="00EB38A2"/>
    <w:p w:rsidR="00EB38A2" w:rsidRPr="00CC7D9F" w:rsidRDefault="00EB38A2" w:rsidP="00EB38A2">
      <w:r w:rsidRPr="00CC7D9F">
        <w:rPr>
          <w:rFonts w:hint="eastAsia"/>
        </w:rPr>
        <w:t xml:space="preserve">　　　　　　　　　　　　</w:t>
      </w:r>
      <w:r w:rsidR="008E0940" w:rsidRPr="00CC7D9F">
        <w:rPr>
          <w:rFonts w:hint="eastAsia"/>
        </w:rPr>
        <w:t xml:space="preserve">　　</w:t>
      </w:r>
      <w:r w:rsidRPr="00CC7D9F">
        <w:rPr>
          <w:rFonts w:hint="eastAsia"/>
        </w:rPr>
        <w:t xml:space="preserve">　　本社所在地</w:t>
      </w:r>
    </w:p>
    <w:p w:rsidR="00EB38A2" w:rsidRPr="00CC7D9F" w:rsidRDefault="00EB38A2" w:rsidP="00EB38A2">
      <w:r w:rsidRPr="00CC7D9F">
        <w:rPr>
          <w:rFonts w:hint="eastAsia"/>
        </w:rPr>
        <w:t xml:space="preserve">　　　　　　　　　　　　</w:t>
      </w:r>
      <w:r w:rsidR="008E0940" w:rsidRPr="00CC7D9F">
        <w:rPr>
          <w:rFonts w:hint="eastAsia"/>
        </w:rPr>
        <w:t xml:space="preserve">　　</w:t>
      </w:r>
      <w:r w:rsidRPr="00CC7D9F">
        <w:rPr>
          <w:rFonts w:hint="eastAsia"/>
        </w:rPr>
        <w:t xml:space="preserve">　　会社等の名称　　　　　　　　　　　　　</w:t>
      </w:r>
    </w:p>
    <w:p w:rsidR="00EB38A2" w:rsidRPr="00E3738A" w:rsidRDefault="00EB38A2" w:rsidP="00EB38A2">
      <w:r w:rsidRPr="00CC7D9F">
        <w:rPr>
          <w:rFonts w:hint="eastAsia"/>
        </w:rPr>
        <w:t xml:space="preserve">　　　　　　　　　　　　</w:t>
      </w:r>
      <w:r w:rsidR="008E0940" w:rsidRPr="00CC7D9F">
        <w:rPr>
          <w:rFonts w:hint="eastAsia"/>
        </w:rPr>
        <w:t xml:space="preserve">　　</w:t>
      </w:r>
      <w:r w:rsidRPr="00CC7D9F">
        <w:rPr>
          <w:rFonts w:hint="eastAsia"/>
        </w:rPr>
        <w:t xml:space="preserve">　　代表者氏名　　　　　　　　　　　　　</w:t>
      </w:r>
      <w:r w:rsidRPr="00CC7D9F">
        <w:t xml:space="preserve">   </w:t>
      </w:r>
    </w:p>
    <w:p w:rsidR="00EB38A2" w:rsidRPr="00CC7D9F" w:rsidRDefault="00EB38A2" w:rsidP="00EB38A2"/>
    <w:p w:rsidR="00EB38A2" w:rsidRPr="00CC7D9F" w:rsidRDefault="00EB38A2" w:rsidP="00EB38A2">
      <w:r w:rsidRPr="00CC7D9F">
        <w:rPr>
          <w:rFonts w:hint="eastAsia"/>
        </w:rPr>
        <w:t xml:space="preserve">　</w:t>
      </w:r>
      <w:r w:rsidR="00174FA1" w:rsidRPr="00CC7D9F">
        <w:rPr>
          <w:rFonts w:hint="eastAsia"/>
        </w:rPr>
        <w:t>豊明市</w:t>
      </w:r>
      <w:r w:rsidR="00B5592E" w:rsidRPr="00CC7D9F">
        <w:rPr>
          <w:rFonts w:hint="eastAsia"/>
        </w:rPr>
        <w:t>中小企業</w:t>
      </w:r>
      <w:r w:rsidR="00093E8E" w:rsidRPr="00CC7D9F">
        <w:rPr>
          <w:rFonts w:hint="eastAsia"/>
        </w:rPr>
        <w:t>再投資</w:t>
      </w:r>
      <w:r w:rsidRPr="00CC7D9F">
        <w:rPr>
          <w:rFonts w:hint="eastAsia"/>
        </w:rPr>
        <w:t>促進補助事業の認定を受けたいので、</w:t>
      </w:r>
      <w:r w:rsidR="00174FA1" w:rsidRPr="00CC7D9F">
        <w:rPr>
          <w:rFonts w:hint="eastAsia"/>
        </w:rPr>
        <w:t>豊明市</w:t>
      </w:r>
      <w:r w:rsidR="00B5592E" w:rsidRPr="00CC7D9F">
        <w:rPr>
          <w:rFonts w:hint="eastAsia"/>
        </w:rPr>
        <w:t>中小企業</w:t>
      </w:r>
      <w:r w:rsidR="00093E8E" w:rsidRPr="00CC7D9F">
        <w:rPr>
          <w:rFonts w:hint="eastAsia"/>
        </w:rPr>
        <w:t>再投資促進</w:t>
      </w:r>
      <w:r w:rsidRPr="00CC7D9F">
        <w:rPr>
          <w:rFonts w:hint="eastAsia"/>
        </w:rPr>
        <w:t>補助金交付要綱第７条第１項の規定により、次のとおり申請します。</w:t>
      </w:r>
    </w:p>
    <w:p w:rsidR="00EB38A2" w:rsidRPr="00CC7D9F" w:rsidRDefault="00EB38A2" w:rsidP="00EB38A2">
      <w:pPr>
        <w:pStyle w:val="af4"/>
        <w:jc w:val="both"/>
        <w:rPr>
          <w:szCs w:val="22"/>
        </w:rPr>
      </w:pPr>
    </w:p>
    <w:p w:rsidR="00EB38A2" w:rsidRPr="00CC7D9F" w:rsidRDefault="00EB38A2" w:rsidP="00EB38A2">
      <w:r w:rsidRPr="00CC7D9F">
        <w:rPr>
          <w:rFonts w:hint="eastAsia"/>
        </w:rPr>
        <w:t>１　立地場所</w:t>
      </w:r>
    </w:p>
    <w:p w:rsidR="00EB38A2" w:rsidRPr="00CC7D9F" w:rsidRDefault="00EB38A2" w:rsidP="00EB38A2">
      <w:r w:rsidRPr="00CC7D9F">
        <w:rPr>
          <w:rFonts w:hint="eastAsia"/>
        </w:rPr>
        <w:t xml:space="preserve">　　</w:t>
      </w:r>
    </w:p>
    <w:p w:rsidR="00EB38A2" w:rsidRPr="00CC7D9F" w:rsidRDefault="00EB38A2" w:rsidP="00EB38A2">
      <w:r w:rsidRPr="00CC7D9F">
        <w:rPr>
          <w:rFonts w:hint="eastAsia"/>
        </w:rPr>
        <w:t>２　事業の様態</w:t>
      </w:r>
    </w:p>
    <w:p w:rsidR="00EB38A2" w:rsidRPr="00CC7D9F" w:rsidRDefault="00730099" w:rsidP="00EB38A2">
      <w:r w:rsidRPr="00CC7D9F">
        <w:rPr>
          <w:rFonts w:hint="eastAsia"/>
        </w:rPr>
        <w:t xml:space="preserve">　　新設・増設（</w:t>
      </w:r>
      <w:r w:rsidR="00EB38A2" w:rsidRPr="00CC7D9F">
        <w:rPr>
          <w:rFonts w:hint="eastAsia"/>
        </w:rPr>
        <w:t>機械設備の設置</w:t>
      </w:r>
      <w:r w:rsidRPr="00CC7D9F">
        <w:rPr>
          <w:rFonts w:hint="eastAsia"/>
        </w:rPr>
        <w:t>を含む。）</w:t>
      </w:r>
    </w:p>
    <w:p w:rsidR="00EB38A2" w:rsidRPr="00CC7D9F" w:rsidRDefault="00EB38A2" w:rsidP="00EB38A2">
      <w:r w:rsidRPr="00CC7D9F">
        <w:rPr>
          <w:rFonts w:hint="eastAsia"/>
        </w:rPr>
        <w:t>３　工事着手予定年月日</w:t>
      </w:r>
    </w:p>
    <w:p w:rsidR="00EB38A2" w:rsidRPr="00CC7D9F" w:rsidRDefault="00EB38A2" w:rsidP="00EB38A2">
      <w:r w:rsidRPr="00CC7D9F">
        <w:rPr>
          <w:rFonts w:hint="eastAsia"/>
        </w:rPr>
        <w:t xml:space="preserve">　　　　　　年　　　月　　　日</w:t>
      </w:r>
    </w:p>
    <w:p w:rsidR="00EB38A2" w:rsidRPr="00CC7D9F" w:rsidRDefault="00EB38A2" w:rsidP="00EB38A2">
      <w:pPr>
        <w:rPr>
          <w:rFonts w:hAnsi="ＭＳ 明朝"/>
        </w:rPr>
      </w:pPr>
      <w:r w:rsidRPr="00CC7D9F">
        <w:rPr>
          <w:rFonts w:hAnsi="ＭＳ 明朝" w:hint="eastAsia"/>
        </w:rPr>
        <w:t>４　添付書類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（１）事業計画書（</w:t>
      </w:r>
      <w:r w:rsidR="006143CB" w:rsidRPr="00CC7D9F">
        <w:rPr>
          <w:rFonts w:hAnsi="ＭＳ 明朝" w:hint="eastAsia"/>
        </w:rPr>
        <w:t>様式</w:t>
      </w:r>
      <w:r w:rsidRPr="00CC7D9F">
        <w:rPr>
          <w:rFonts w:hAnsi="ＭＳ 明朝" w:hint="eastAsia"/>
        </w:rPr>
        <w:t>第２号）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（２）補助事業により主に製造又は研究する製品を説明する資料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（３）固定資産取得費用を証する書類（明細書等）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（４）今後（５年間）の事業の見通しを説明する資料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（５）常用雇用者数を説明する資料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（６）会社等の概要を説明するパンフレット等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（７）法人登記事項証明書（全部事項証明書）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（８）定款又はこれに準ずるもの</w:t>
      </w:r>
    </w:p>
    <w:p w:rsidR="00EB38A2" w:rsidRPr="00CC7D9F" w:rsidRDefault="00EB38A2" w:rsidP="008E0940">
      <w:pPr>
        <w:ind w:leftChars="50" w:left="793" w:hangingChars="300" w:hanging="680"/>
        <w:rPr>
          <w:rFonts w:hAnsi="ＭＳ 明朝"/>
        </w:rPr>
      </w:pPr>
      <w:r w:rsidRPr="00CC7D9F">
        <w:rPr>
          <w:rFonts w:hAnsi="ＭＳ 明朝" w:hint="eastAsia"/>
        </w:rPr>
        <w:t>（９）最近３年間の決算関係書類（貸借対照表、損益計算書、事業報告又はこれに準ずるもの）</w:t>
      </w:r>
    </w:p>
    <w:p w:rsidR="00EB38A2" w:rsidRPr="00CC7D9F" w:rsidRDefault="00EB38A2" w:rsidP="008E0940">
      <w:pPr>
        <w:ind w:leftChars="50" w:left="453" w:hangingChars="150" w:hanging="340"/>
        <w:rPr>
          <w:rFonts w:hAnsi="ＭＳ 明朝"/>
        </w:rPr>
      </w:pPr>
      <w:r w:rsidRPr="00CC7D9F">
        <w:rPr>
          <w:rFonts w:hAnsi="ＭＳ 明朝" w:hint="eastAsia"/>
        </w:rPr>
        <w:t>（１０）最近３年間の納税証明書</w:t>
      </w:r>
    </w:p>
    <w:p w:rsidR="00EB38A2" w:rsidRPr="00CC7D9F" w:rsidRDefault="00EB38A2" w:rsidP="008E0940">
      <w:pPr>
        <w:ind w:firstLineChars="50" w:firstLine="113"/>
        <w:rPr>
          <w:rFonts w:hAnsi="ＭＳ 明朝"/>
        </w:rPr>
      </w:pPr>
      <w:r w:rsidRPr="00CC7D9F">
        <w:rPr>
          <w:rFonts w:hAnsi="ＭＳ 明朝" w:hint="eastAsia"/>
        </w:rPr>
        <w:t>（１１）土地及び家屋の登記事項証明書又は賃貸借契約書の写し</w:t>
      </w:r>
    </w:p>
    <w:p w:rsidR="00EB38A2" w:rsidRPr="00CC7D9F" w:rsidRDefault="00EB38A2" w:rsidP="008E0940">
      <w:pPr>
        <w:ind w:leftChars="50" w:left="1018" w:hangingChars="399" w:hanging="905"/>
        <w:rPr>
          <w:rFonts w:hAnsi="ＭＳ 明朝"/>
        </w:rPr>
      </w:pPr>
      <w:r w:rsidRPr="00CC7D9F">
        <w:rPr>
          <w:rFonts w:hAnsi="ＭＳ 明朝" w:hint="eastAsia"/>
        </w:rPr>
        <w:t>（１２）建築概要等が分かる位置図、敷地図、家屋の配置図及び建築図（平面図及び立面図）</w:t>
      </w:r>
    </w:p>
    <w:p w:rsidR="00EB38A2" w:rsidRPr="00CC7D9F" w:rsidRDefault="00EB38A2" w:rsidP="00617C38">
      <w:pPr>
        <w:widowControl/>
        <w:ind w:firstLineChars="50" w:firstLine="113"/>
        <w:jc w:val="left"/>
        <w:rPr>
          <w:rFonts w:hAnsi="ＭＳ 明朝"/>
          <w:szCs w:val="22"/>
        </w:rPr>
      </w:pPr>
      <w:r w:rsidRPr="00CC7D9F">
        <w:rPr>
          <w:rFonts w:hAnsi="ＭＳ 明朝" w:hint="eastAsia"/>
        </w:rPr>
        <w:t>（１３）その他市長が必要と認める書類</w:t>
      </w:r>
    </w:p>
    <w:sectPr w:rsidR="00EB38A2" w:rsidRPr="00CC7D9F" w:rsidSect="008E0940">
      <w:pgSz w:w="11906" w:h="16838" w:code="9"/>
      <w:pgMar w:top="1701" w:right="1134" w:bottom="1701" w:left="1701" w:header="851" w:footer="817" w:gutter="0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B1" w:rsidRDefault="00BE10B1" w:rsidP="00DE4BC2">
      <w:r>
        <w:separator/>
      </w:r>
    </w:p>
  </w:endnote>
  <w:endnote w:type="continuationSeparator" w:id="0">
    <w:p w:rsidR="00BE10B1" w:rsidRDefault="00BE10B1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B1" w:rsidRDefault="00BE10B1" w:rsidP="00DE4BC2">
      <w:r>
        <w:separator/>
      </w:r>
    </w:p>
  </w:footnote>
  <w:footnote w:type="continuationSeparator" w:id="0">
    <w:p w:rsidR="00BE10B1" w:rsidRDefault="00BE10B1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93E8E"/>
    <w:rsid w:val="000A4005"/>
    <w:rsid w:val="000B4E18"/>
    <w:rsid w:val="000F40B1"/>
    <w:rsid w:val="001023B5"/>
    <w:rsid w:val="00107EAA"/>
    <w:rsid w:val="00110358"/>
    <w:rsid w:val="00134C92"/>
    <w:rsid w:val="00135ECA"/>
    <w:rsid w:val="00137221"/>
    <w:rsid w:val="00144F8C"/>
    <w:rsid w:val="001468E0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427B8"/>
    <w:rsid w:val="00245DF5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4C0F"/>
    <w:rsid w:val="002E0ED8"/>
    <w:rsid w:val="002F110A"/>
    <w:rsid w:val="002F4359"/>
    <w:rsid w:val="002F69D2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3454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2073"/>
    <w:rsid w:val="00404284"/>
    <w:rsid w:val="00404291"/>
    <w:rsid w:val="004054C1"/>
    <w:rsid w:val="004057EB"/>
    <w:rsid w:val="00414D36"/>
    <w:rsid w:val="00416A0B"/>
    <w:rsid w:val="00421E64"/>
    <w:rsid w:val="0042491A"/>
    <w:rsid w:val="00436441"/>
    <w:rsid w:val="0044013A"/>
    <w:rsid w:val="00445381"/>
    <w:rsid w:val="00457839"/>
    <w:rsid w:val="0046055F"/>
    <w:rsid w:val="00473D68"/>
    <w:rsid w:val="00484258"/>
    <w:rsid w:val="00494577"/>
    <w:rsid w:val="004A13C9"/>
    <w:rsid w:val="004C7395"/>
    <w:rsid w:val="004E58BC"/>
    <w:rsid w:val="004E68E0"/>
    <w:rsid w:val="005012C9"/>
    <w:rsid w:val="00524F25"/>
    <w:rsid w:val="00530EA7"/>
    <w:rsid w:val="00533586"/>
    <w:rsid w:val="00543F46"/>
    <w:rsid w:val="00545AD5"/>
    <w:rsid w:val="0055046D"/>
    <w:rsid w:val="00572B60"/>
    <w:rsid w:val="00572F68"/>
    <w:rsid w:val="005804D8"/>
    <w:rsid w:val="005830A2"/>
    <w:rsid w:val="005917D3"/>
    <w:rsid w:val="0059684A"/>
    <w:rsid w:val="005A090F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17C38"/>
    <w:rsid w:val="00624C3E"/>
    <w:rsid w:val="00630184"/>
    <w:rsid w:val="00631359"/>
    <w:rsid w:val="00632ED9"/>
    <w:rsid w:val="00633CB3"/>
    <w:rsid w:val="0064120A"/>
    <w:rsid w:val="0064560C"/>
    <w:rsid w:val="00652AE7"/>
    <w:rsid w:val="00654DCD"/>
    <w:rsid w:val="006768CC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3DF"/>
    <w:rsid w:val="00733A04"/>
    <w:rsid w:val="007453E5"/>
    <w:rsid w:val="007540E8"/>
    <w:rsid w:val="00783181"/>
    <w:rsid w:val="0078409A"/>
    <w:rsid w:val="007941E6"/>
    <w:rsid w:val="00796FF0"/>
    <w:rsid w:val="007A0CB2"/>
    <w:rsid w:val="007A45DF"/>
    <w:rsid w:val="007A6F1A"/>
    <w:rsid w:val="007B52D8"/>
    <w:rsid w:val="007B6059"/>
    <w:rsid w:val="007C0824"/>
    <w:rsid w:val="007C26C8"/>
    <w:rsid w:val="007C6225"/>
    <w:rsid w:val="007C7DA6"/>
    <w:rsid w:val="007C7EA2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1DB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34F65"/>
    <w:rsid w:val="00936394"/>
    <w:rsid w:val="009406B3"/>
    <w:rsid w:val="00966171"/>
    <w:rsid w:val="00970698"/>
    <w:rsid w:val="00977E02"/>
    <w:rsid w:val="00983635"/>
    <w:rsid w:val="009B39B7"/>
    <w:rsid w:val="009B5E8D"/>
    <w:rsid w:val="009D11A5"/>
    <w:rsid w:val="009D267F"/>
    <w:rsid w:val="009D45FF"/>
    <w:rsid w:val="00A0684E"/>
    <w:rsid w:val="00A10ADF"/>
    <w:rsid w:val="00A16718"/>
    <w:rsid w:val="00A25850"/>
    <w:rsid w:val="00A43E27"/>
    <w:rsid w:val="00A4432B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A9E"/>
    <w:rsid w:val="00B33440"/>
    <w:rsid w:val="00B34D38"/>
    <w:rsid w:val="00B453F7"/>
    <w:rsid w:val="00B45D0F"/>
    <w:rsid w:val="00B51E4E"/>
    <w:rsid w:val="00B5560E"/>
    <w:rsid w:val="00B5592E"/>
    <w:rsid w:val="00B62745"/>
    <w:rsid w:val="00B65F4A"/>
    <w:rsid w:val="00B70404"/>
    <w:rsid w:val="00B70E75"/>
    <w:rsid w:val="00B73EA6"/>
    <w:rsid w:val="00B8353A"/>
    <w:rsid w:val="00B927EA"/>
    <w:rsid w:val="00B97F98"/>
    <w:rsid w:val="00BA0D2B"/>
    <w:rsid w:val="00BA1F28"/>
    <w:rsid w:val="00BA4DE3"/>
    <w:rsid w:val="00BC0D4A"/>
    <w:rsid w:val="00BC404C"/>
    <w:rsid w:val="00BC7FDB"/>
    <w:rsid w:val="00BD7100"/>
    <w:rsid w:val="00BE10B1"/>
    <w:rsid w:val="00BE191B"/>
    <w:rsid w:val="00BE4379"/>
    <w:rsid w:val="00BE5EA7"/>
    <w:rsid w:val="00BF1D53"/>
    <w:rsid w:val="00BF5019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9F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41771"/>
    <w:rsid w:val="00D4254A"/>
    <w:rsid w:val="00D42CCA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A6C34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65E7"/>
    <w:rsid w:val="00E3738A"/>
    <w:rsid w:val="00E6210B"/>
    <w:rsid w:val="00E66AD5"/>
    <w:rsid w:val="00E73A0C"/>
    <w:rsid w:val="00E914F8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42AA"/>
    <w:rsid w:val="00F6230E"/>
    <w:rsid w:val="00F71993"/>
    <w:rsid w:val="00F72A91"/>
    <w:rsid w:val="00F776CC"/>
    <w:rsid w:val="00F80EA9"/>
    <w:rsid w:val="00F969D3"/>
    <w:rsid w:val="00FA1627"/>
    <w:rsid w:val="00FA7662"/>
    <w:rsid w:val="00FB0CDC"/>
    <w:rsid w:val="00FB7973"/>
    <w:rsid w:val="00FD2AFB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DD2B27-C7C0-4926-8F55-BAF98508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40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2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9A87-AC7A-4464-BF09-0DCA17C7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2F1C2FEC.dotm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　龍馬</dc:creator>
  <cp:keywords/>
  <dc:description/>
  <cp:lastModifiedBy>都築　万里</cp:lastModifiedBy>
  <cp:revision>2</cp:revision>
  <cp:lastPrinted>2016-12-19T05:12:00Z</cp:lastPrinted>
  <dcterms:created xsi:type="dcterms:W3CDTF">2022-03-08T06:44:00Z</dcterms:created>
  <dcterms:modified xsi:type="dcterms:W3CDTF">2022-03-08T06:44:00Z</dcterms:modified>
</cp:coreProperties>
</file>