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20" w:rsidRPr="00682F20" w:rsidRDefault="00682F20" w:rsidP="00682F20">
      <w:pPr>
        <w:ind w:left="220" w:hangingChars="100" w:hanging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別記様式</w:t>
      </w:r>
    </w:p>
    <w:p w:rsidR="00682F20" w:rsidRPr="00682F20" w:rsidRDefault="00682F20" w:rsidP="00682F20">
      <w:pPr>
        <w:ind w:left="220" w:hangingChars="100" w:hanging="220"/>
        <w:jc w:val="right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                                     　　 </w:t>
      </w:r>
      <w:r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　年　　月　　日</w:t>
      </w:r>
    </w:p>
    <w:p w:rsidR="00682F20" w:rsidRPr="00682F20" w:rsidRDefault="00682F20" w:rsidP="00682F20">
      <w:pPr>
        <w:ind w:left="220" w:hangingChars="100" w:hanging="22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p w:rsidR="00682F20" w:rsidRPr="00682F20" w:rsidRDefault="00682F20" w:rsidP="00682F20">
      <w:pPr>
        <w:ind w:left="220" w:hangingChars="100" w:hanging="220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企業立地相談票</w:t>
      </w:r>
    </w:p>
    <w:p w:rsidR="00682F20" w:rsidRPr="00682F20" w:rsidRDefault="00682F20" w:rsidP="00682F20">
      <w:pPr>
        <w:ind w:left="220" w:hangingChars="100" w:hanging="22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682F20" w:rsidRPr="00682F20" w:rsidRDefault="00934053" w:rsidP="00682F20">
      <w:pPr>
        <w:ind w:leftChars="113" w:left="237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産業支援課長</w:t>
      </w:r>
      <w:r w:rsidR="00682F20"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あて</w:t>
      </w:r>
    </w:p>
    <w:p w:rsidR="00682F20" w:rsidRPr="00682F20" w:rsidRDefault="00682F20" w:rsidP="00682F20">
      <w:pPr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</w:p>
    <w:p w:rsidR="00682F20" w:rsidRPr="00682F20" w:rsidRDefault="00682F20" w:rsidP="00682F20">
      <w:pPr>
        <w:ind w:firstLineChars="1541" w:firstLine="3513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相談者　</w:t>
      </w:r>
      <w:r w:rsidRPr="00682F20">
        <w:rPr>
          <w:rFonts w:ascii="ＭＳ 明朝" w:hAnsi="ＭＳ 明朝" w:hint="eastAsia"/>
          <w:color w:val="000000"/>
          <w:kern w:val="0"/>
          <w:sz w:val="22"/>
          <w:szCs w:val="22"/>
        </w:rPr>
        <w:t>所在地</w:t>
      </w: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　　　　　　　　　　　　　</w:t>
      </w:r>
    </w:p>
    <w:p w:rsidR="00682F20" w:rsidRPr="00682F20" w:rsidRDefault="00682F20" w:rsidP="00682F20">
      <w:pPr>
        <w:ind w:firstLineChars="1933" w:firstLine="4407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名称　　　　　　　　　　　　　　</w:t>
      </w:r>
    </w:p>
    <w:p w:rsidR="00682F20" w:rsidRPr="00682F20" w:rsidRDefault="00682F20" w:rsidP="00682F20">
      <w:pPr>
        <w:spacing w:line="0" w:lineRule="atLeast"/>
        <w:ind w:firstLineChars="1933" w:firstLine="4407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代表者名　　　　　　　　　</w:t>
      </w:r>
    </w:p>
    <w:p w:rsidR="00682F20" w:rsidRPr="00682F20" w:rsidRDefault="00682F20" w:rsidP="00682F20">
      <w:pPr>
        <w:ind w:left="220" w:hangingChars="100" w:hanging="22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682F20" w:rsidRPr="00682F20" w:rsidRDefault="00682F20" w:rsidP="00682F20">
      <w:pPr>
        <w:ind w:left="220" w:hangingChars="100" w:hanging="22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次のとおりワンストップ窓口でのサポートを希望します。</w:t>
      </w:r>
    </w:p>
    <w:p w:rsidR="00682F20" w:rsidRDefault="00682F20" w:rsidP="00682F20">
      <w:pPr>
        <w:spacing w:afterLines="50" w:after="180"/>
        <w:ind w:left="598" w:hangingChars="249" w:hanging="598"/>
        <w:rPr>
          <w:rFonts w:ascii="ＭＳ 明朝" w:hAnsi="ＭＳ 明朝" w:cs="ＭＳ ゴシック"/>
          <w:color w:val="000000"/>
          <w:kern w:val="0"/>
          <w:sz w:val="24"/>
          <w:szCs w:val="1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66"/>
        <w:gridCol w:w="6629"/>
      </w:tblGrid>
      <w:tr w:rsidR="00682F20" w:rsidTr="00CB7025">
        <w:trPr>
          <w:trHeight w:val="5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ind w:left="220" w:hangingChars="100" w:hanging="22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立地候補地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豊明市</w:t>
            </w:r>
          </w:p>
        </w:tc>
      </w:tr>
      <w:tr w:rsidR="00682F20" w:rsidTr="00CB7025">
        <w:trPr>
          <w:trHeight w:val="5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業種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82F20" w:rsidTr="00CB7025">
        <w:trPr>
          <w:trHeight w:val="5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開発面積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82F20" w:rsidTr="00682F20">
        <w:trPr>
          <w:trHeight w:val="1089"/>
        </w:trPr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C622C6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第１希望：　　</w:t>
            </w:r>
            <w:r w:rsidR="00682F20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年　　月　　日　午前・午後　　時頃</w:t>
            </w:r>
          </w:p>
          <w:p w:rsidR="00682F20" w:rsidRDefault="00C622C6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第２希望：　　</w:t>
            </w:r>
            <w:r w:rsidR="00682F20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年　　月　　日　午前・午後　　時頃</w:t>
            </w:r>
          </w:p>
          <w:p w:rsidR="00682F20" w:rsidRDefault="00C622C6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第３希望：　　</w:t>
            </w:r>
            <w:r w:rsidR="00682F20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年　　月　　日　午前・午後　　時頃</w:t>
            </w:r>
          </w:p>
        </w:tc>
      </w:tr>
      <w:tr w:rsidR="00682F20" w:rsidTr="00682F20">
        <w:trPr>
          <w:trHeight w:val="1174"/>
        </w:trPr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ind w:left="220" w:hangingChars="100" w:hanging="22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開発の手法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 w:rsidP="0048441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都市計画法第３４条第　　号</w:t>
            </w:r>
          </w:p>
          <w:p w:rsidR="00682F20" w:rsidRDefault="00682F20" w:rsidP="0048441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愛知県開発審査会基準第　　号</w:t>
            </w:r>
          </w:p>
          <w:p w:rsidR="00682F20" w:rsidRDefault="00682F20" w:rsidP="0048441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不明</w:t>
            </w:r>
          </w:p>
        </w:tc>
      </w:tr>
    </w:tbl>
    <w:p w:rsidR="00682F20" w:rsidRDefault="00682F20" w:rsidP="00682F20">
      <w:pPr>
        <w:ind w:right="84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【注意事項】</w:t>
      </w:r>
    </w:p>
    <w:p w:rsidR="00682F20" w:rsidRDefault="00682F20" w:rsidP="00682F20">
      <w:pPr>
        <w:ind w:right="-1" w:firstLineChars="100" w:firstLine="21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１　具体的な候補地、予定面積、業種等が検討段階に入っている企業様に限ります。</w:t>
      </w:r>
    </w:p>
    <w:p w:rsidR="00682F20" w:rsidRDefault="00682F20" w:rsidP="00682F20">
      <w:pPr>
        <w:ind w:right="840" w:firstLineChars="100" w:firstLine="21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２　豊明市には工業団地がないため、用地の斡旋は行っておりません。</w:t>
      </w:r>
    </w:p>
    <w:p w:rsidR="00682F20" w:rsidRDefault="00682F20" w:rsidP="00682F20">
      <w:pPr>
        <w:ind w:right="840" w:firstLineChars="100" w:firstLine="21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３　ご希望の日時に対応できない場合もあります。</w:t>
      </w:r>
    </w:p>
    <w:p w:rsidR="00682F20" w:rsidRDefault="00682F20" w:rsidP="00682F20">
      <w:pPr>
        <w:ind w:leftChars="105" w:left="440" w:right="-6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４　相談内容によってはワンストップ窓口によらず、個別に相談を行っていただく場合がございます。</w:t>
      </w:r>
    </w:p>
    <w:p w:rsidR="00682F20" w:rsidRDefault="00682F20" w:rsidP="00682F20">
      <w:pPr>
        <w:ind w:right="420" w:firstLineChars="2650" w:firstLine="5565"/>
        <w:rPr>
          <w:rFonts w:ascii="ＭＳ 明朝" w:hAnsi="ＭＳ 明朝" w:cs="ＭＳ ゴシック"/>
          <w:color w:val="000000"/>
          <w:kern w:val="0"/>
          <w:szCs w:val="21"/>
        </w:rPr>
      </w:pPr>
    </w:p>
    <w:p w:rsidR="00682F20" w:rsidRDefault="00682F20" w:rsidP="00682F20">
      <w:pPr>
        <w:ind w:right="420" w:firstLineChars="2650" w:firstLine="5565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提出先：</w:t>
      </w:r>
      <w:r w:rsidR="00C622C6">
        <w:rPr>
          <w:rFonts w:ascii="ＭＳ 明朝" w:hAnsi="ＭＳ 明朝" w:cs="ＭＳ ゴシック" w:hint="eastAsia"/>
          <w:color w:val="000000"/>
          <w:kern w:val="0"/>
          <w:szCs w:val="21"/>
        </w:rPr>
        <w:t>産業支援課</w:t>
      </w:r>
      <w:r w:rsidR="00471552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企業支援係</w:t>
      </w: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934053">
        <w:rPr>
          <w:rFonts w:ascii="ＭＳ 明朝" w:hAnsi="ＭＳ 明朝" w:cs="ＭＳ ゴシック" w:hint="eastAsia"/>
          <w:color w:val="000000"/>
          <w:kern w:val="0"/>
          <w:szCs w:val="21"/>
        </w:rPr>
        <w:t>E-mail:sangyo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@city.toyoake.lg.jp</w:t>
      </w:r>
    </w:p>
    <w:p w:rsidR="00682F20" w:rsidRDefault="00682F20" w:rsidP="00682F20">
      <w:pPr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</w:p>
    <w:p w:rsidR="00682F20" w:rsidRDefault="00682F20" w:rsidP="00682F20">
      <w:pPr>
        <w:ind w:right="1028" w:firstLineChars="1900" w:firstLine="4180"/>
        <w:rPr>
          <w:rFonts w:ascii="ＭＳ 明朝" w:hAnsi="ＭＳ 明朝" w:cs="ＭＳ ゴシック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担当者氏名　　　　　　　　　　　　　　　　</w:t>
      </w:r>
    </w:p>
    <w:p w:rsidR="00682F20" w:rsidRDefault="00682F20" w:rsidP="00682F20">
      <w:pPr>
        <w:ind w:right="1028" w:firstLineChars="1900" w:firstLine="4180"/>
        <w:rPr>
          <w:rFonts w:ascii="ＭＳ 明朝" w:hAnsi="ＭＳ 明朝" w:cs="ＭＳ ゴシック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電話番号　　　　　　　　　　　　　　　　　</w:t>
      </w:r>
    </w:p>
    <w:p w:rsidR="00A01BC6" w:rsidRPr="00682F20" w:rsidRDefault="00682F20" w:rsidP="00682F20">
      <w:pPr>
        <w:spacing w:line="360" w:lineRule="exact"/>
        <w:ind w:firstLineChars="1900" w:firstLine="4180"/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メールアドレス　　　　　　　　　　　　</w:t>
      </w:r>
    </w:p>
    <w:sectPr w:rsidR="00A01BC6" w:rsidRPr="00682F20" w:rsidSect="00682F20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0773"/>
    <w:multiLevelType w:val="hybridMultilevel"/>
    <w:tmpl w:val="EF7063EA"/>
    <w:lvl w:ilvl="0" w:tplc="7F0EA12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20"/>
    <w:rsid w:val="00001AA6"/>
    <w:rsid w:val="00001C4B"/>
    <w:rsid w:val="00001EE4"/>
    <w:rsid w:val="00005EF5"/>
    <w:rsid w:val="00006728"/>
    <w:rsid w:val="000074FE"/>
    <w:rsid w:val="00011E68"/>
    <w:rsid w:val="00022291"/>
    <w:rsid w:val="00022D33"/>
    <w:rsid w:val="000334B6"/>
    <w:rsid w:val="000357C3"/>
    <w:rsid w:val="00041802"/>
    <w:rsid w:val="00045FC2"/>
    <w:rsid w:val="00047EC3"/>
    <w:rsid w:val="00056BE4"/>
    <w:rsid w:val="00071941"/>
    <w:rsid w:val="00076E26"/>
    <w:rsid w:val="000811C1"/>
    <w:rsid w:val="00090444"/>
    <w:rsid w:val="00093436"/>
    <w:rsid w:val="000A3349"/>
    <w:rsid w:val="000A3EA3"/>
    <w:rsid w:val="000A6BB2"/>
    <w:rsid w:val="000B78E9"/>
    <w:rsid w:val="000C0C90"/>
    <w:rsid w:val="000C6FF0"/>
    <w:rsid w:val="000D2AEE"/>
    <w:rsid w:val="000E5EE5"/>
    <w:rsid w:val="000F040A"/>
    <w:rsid w:val="000F1C5B"/>
    <w:rsid w:val="000F6187"/>
    <w:rsid w:val="0010045D"/>
    <w:rsid w:val="00104EE6"/>
    <w:rsid w:val="00110366"/>
    <w:rsid w:val="00115340"/>
    <w:rsid w:val="00124381"/>
    <w:rsid w:val="001248A9"/>
    <w:rsid w:val="00126CAB"/>
    <w:rsid w:val="0012791D"/>
    <w:rsid w:val="00127EB8"/>
    <w:rsid w:val="00141368"/>
    <w:rsid w:val="0014799A"/>
    <w:rsid w:val="0015144D"/>
    <w:rsid w:val="001652C8"/>
    <w:rsid w:val="00170DF7"/>
    <w:rsid w:val="001735DB"/>
    <w:rsid w:val="00175642"/>
    <w:rsid w:val="00175AE7"/>
    <w:rsid w:val="0019319B"/>
    <w:rsid w:val="0019798A"/>
    <w:rsid w:val="001B66A0"/>
    <w:rsid w:val="001B727E"/>
    <w:rsid w:val="001B78FB"/>
    <w:rsid w:val="001C082C"/>
    <w:rsid w:val="001C08A6"/>
    <w:rsid w:val="001E67EF"/>
    <w:rsid w:val="001E6F38"/>
    <w:rsid w:val="001E7063"/>
    <w:rsid w:val="001F181D"/>
    <w:rsid w:val="001F48BA"/>
    <w:rsid w:val="001F5FB4"/>
    <w:rsid w:val="0020195F"/>
    <w:rsid w:val="00203360"/>
    <w:rsid w:val="00203E6D"/>
    <w:rsid w:val="00212696"/>
    <w:rsid w:val="00216EEE"/>
    <w:rsid w:val="0022089C"/>
    <w:rsid w:val="00220E5E"/>
    <w:rsid w:val="00222CDC"/>
    <w:rsid w:val="002231B1"/>
    <w:rsid w:val="00226E0E"/>
    <w:rsid w:val="00236D72"/>
    <w:rsid w:val="002404D8"/>
    <w:rsid w:val="00243E63"/>
    <w:rsid w:val="00253EA2"/>
    <w:rsid w:val="00253F3D"/>
    <w:rsid w:val="00254F76"/>
    <w:rsid w:val="0025700D"/>
    <w:rsid w:val="002600BA"/>
    <w:rsid w:val="00260A48"/>
    <w:rsid w:val="002630E3"/>
    <w:rsid w:val="00265FA8"/>
    <w:rsid w:val="002703F1"/>
    <w:rsid w:val="0027290C"/>
    <w:rsid w:val="00272C48"/>
    <w:rsid w:val="002767B1"/>
    <w:rsid w:val="002814BC"/>
    <w:rsid w:val="0028440F"/>
    <w:rsid w:val="00285833"/>
    <w:rsid w:val="002877A8"/>
    <w:rsid w:val="00292EC6"/>
    <w:rsid w:val="002A275C"/>
    <w:rsid w:val="002A2B7A"/>
    <w:rsid w:val="002B3C10"/>
    <w:rsid w:val="002C7223"/>
    <w:rsid w:val="002E4C5C"/>
    <w:rsid w:val="002F28D0"/>
    <w:rsid w:val="002F5B95"/>
    <w:rsid w:val="002F6706"/>
    <w:rsid w:val="00301F94"/>
    <w:rsid w:val="00303838"/>
    <w:rsid w:val="00310B7D"/>
    <w:rsid w:val="00315C70"/>
    <w:rsid w:val="00327207"/>
    <w:rsid w:val="00327319"/>
    <w:rsid w:val="00331466"/>
    <w:rsid w:val="00337C67"/>
    <w:rsid w:val="00340226"/>
    <w:rsid w:val="00345471"/>
    <w:rsid w:val="00352270"/>
    <w:rsid w:val="003522E1"/>
    <w:rsid w:val="003559E9"/>
    <w:rsid w:val="00357D4C"/>
    <w:rsid w:val="00367973"/>
    <w:rsid w:val="00381A14"/>
    <w:rsid w:val="0038323B"/>
    <w:rsid w:val="0039786C"/>
    <w:rsid w:val="003A5A18"/>
    <w:rsid w:val="003B33B8"/>
    <w:rsid w:val="003B3400"/>
    <w:rsid w:val="003B465C"/>
    <w:rsid w:val="003C30A7"/>
    <w:rsid w:val="003D6992"/>
    <w:rsid w:val="003E16FE"/>
    <w:rsid w:val="003E5A59"/>
    <w:rsid w:val="003F0831"/>
    <w:rsid w:val="003F1485"/>
    <w:rsid w:val="004047B9"/>
    <w:rsid w:val="00405E25"/>
    <w:rsid w:val="004116CD"/>
    <w:rsid w:val="004155F3"/>
    <w:rsid w:val="0042305D"/>
    <w:rsid w:val="004237D7"/>
    <w:rsid w:val="004313F5"/>
    <w:rsid w:val="00445783"/>
    <w:rsid w:val="00447C9F"/>
    <w:rsid w:val="00451531"/>
    <w:rsid w:val="0045209A"/>
    <w:rsid w:val="00463F16"/>
    <w:rsid w:val="004670F3"/>
    <w:rsid w:val="00471552"/>
    <w:rsid w:val="00472F6C"/>
    <w:rsid w:val="00492B2B"/>
    <w:rsid w:val="004963EF"/>
    <w:rsid w:val="004A5D57"/>
    <w:rsid w:val="004B41E0"/>
    <w:rsid w:val="004B6A8B"/>
    <w:rsid w:val="004C0ACD"/>
    <w:rsid w:val="004C1A52"/>
    <w:rsid w:val="004D4997"/>
    <w:rsid w:val="004D66B2"/>
    <w:rsid w:val="004E0E65"/>
    <w:rsid w:val="004E0F5C"/>
    <w:rsid w:val="004E2B7C"/>
    <w:rsid w:val="004E7CEB"/>
    <w:rsid w:val="004F0CED"/>
    <w:rsid w:val="004F324F"/>
    <w:rsid w:val="004F3F80"/>
    <w:rsid w:val="004F49FC"/>
    <w:rsid w:val="00503F27"/>
    <w:rsid w:val="00504F5E"/>
    <w:rsid w:val="0051424D"/>
    <w:rsid w:val="0052251C"/>
    <w:rsid w:val="00542E4A"/>
    <w:rsid w:val="0055062D"/>
    <w:rsid w:val="005567D9"/>
    <w:rsid w:val="0056540E"/>
    <w:rsid w:val="0058335A"/>
    <w:rsid w:val="00584FDF"/>
    <w:rsid w:val="0058694D"/>
    <w:rsid w:val="005871C4"/>
    <w:rsid w:val="00592C78"/>
    <w:rsid w:val="0059432B"/>
    <w:rsid w:val="005B21BB"/>
    <w:rsid w:val="005C2BA9"/>
    <w:rsid w:val="005D50FC"/>
    <w:rsid w:val="005D60CF"/>
    <w:rsid w:val="005D7820"/>
    <w:rsid w:val="005E12A9"/>
    <w:rsid w:val="005F4FDB"/>
    <w:rsid w:val="005F6AE4"/>
    <w:rsid w:val="00601E65"/>
    <w:rsid w:val="006032C8"/>
    <w:rsid w:val="00620E2B"/>
    <w:rsid w:val="00623256"/>
    <w:rsid w:val="0063363E"/>
    <w:rsid w:val="00636137"/>
    <w:rsid w:val="00644DD4"/>
    <w:rsid w:val="00647FC4"/>
    <w:rsid w:val="00652DE5"/>
    <w:rsid w:val="00652E35"/>
    <w:rsid w:val="006631CA"/>
    <w:rsid w:val="00664D9E"/>
    <w:rsid w:val="0067127E"/>
    <w:rsid w:val="006723C4"/>
    <w:rsid w:val="0067790F"/>
    <w:rsid w:val="00682F20"/>
    <w:rsid w:val="00694B3F"/>
    <w:rsid w:val="006A0112"/>
    <w:rsid w:val="006A27CF"/>
    <w:rsid w:val="006A7A6B"/>
    <w:rsid w:val="006D61FE"/>
    <w:rsid w:val="006E4992"/>
    <w:rsid w:val="006F5496"/>
    <w:rsid w:val="006F763C"/>
    <w:rsid w:val="00700080"/>
    <w:rsid w:val="00700BBD"/>
    <w:rsid w:val="00706669"/>
    <w:rsid w:val="00707A02"/>
    <w:rsid w:val="007134C5"/>
    <w:rsid w:val="007233DD"/>
    <w:rsid w:val="00723710"/>
    <w:rsid w:val="0072639B"/>
    <w:rsid w:val="0073115E"/>
    <w:rsid w:val="007341D6"/>
    <w:rsid w:val="00735B94"/>
    <w:rsid w:val="00742B49"/>
    <w:rsid w:val="00743339"/>
    <w:rsid w:val="00746138"/>
    <w:rsid w:val="0074688E"/>
    <w:rsid w:val="0076591B"/>
    <w:rsid w:val="00770DC3"/>
    <w:rsid w:val="0077185B"/>
    <w:rsid w:val="0077239D"/>
    <w:rsid w:val="00772D21"/>
    <w:rsid w:val="00776BAE"/>
    <w:rsid w:val="0077755B"/>
    <w:rsid w:val="00783AE6"/>
    <w:rsid w:val="00790F7A"/>
    <w:rsid w:val="007A3D32"/>
    <w:rsid w:val="007A5DA2"/>
    <w:rsid w:val="007C33B0"/>
    <w:rsid w:val="007C7A41"/>
    <w:rsid w:val="007D255A"/>
    <w:rsid w:val="007D3D71"/>
    <w:rsid w:val="007D4933"/>
    <w:rsid w:val="007E0B8A"/>
    <w:rsid w:val="007E2A93"/>
    <w:rsid w:val="007F24BA"/>
    <w:rsid w:val="00801643"/>
    <w:rsid w:val="00810F14"/>
    <w:rsid w:val="008212AB"/>
    <w:rsid w:val="00824AF5"/>
    <w:rsid w:val="00825CB0"/>
    <w:rsid w:val="00826D42"/>
    <w:rsid w:val="00833586"/>
    <w:rsid w:val="008366CF"/>
    <w:rsid w:val="00836E39"/>
    <w:rsid w:val="00841194"/>
    <w:rsid w:val="00841F02"/>
    <w:rsid w:val="008451BF"/>
    <w:rsid w:val="008547AC"/>
    <w:rsid w:val="00856666"/>
    <w:rsid w:val="00857ACF"/>
    <w:rsid w:val="00877BEF"/>
    <w:rsid w:val="00883114"/>
    <w:rsid w:val="008847DB"/>
    <w:rsid w:val="008858F5"/>
    <w:rsid w:val="00897FDE"/>
    <w:rsid w:val="008A40E0"/>
    <w:rsid w:val="008C1CF6"/>
    <w:rsid w:val="008C4FC4"/>
    <w:rsid w:val="008D34A3"/>
    <w:rsid w:val="008D6F47"/>
    <w:rsid w:val="008D70D3"/>
    <w:rsid w:val="008E0934"/>
    <w:rsid w:val="008E0AEE"/>
    <w:rsid w:val="008E3B11"/>
    <w:rsid w:val="008E46A7"/>
    <w:rsid w:val="008E5930"/>
    <w:rsid w:val="008F18AD"/>
    <w:rsid w:val="008F23F5"/>
    <w:rsid w:val="008F2EF4"/>
    <w:rsid w:val="008F6D61"/>
    <w:rsid w:val="0090037D"/>
    <w:rsid w:val="009116D6"/>
    <w:rsid w:val="0091200A"/>
    <w:rsid w:val="00917439"/>
    <w:rsid w:val="00931C9F"/>
    <w:rsid w:val="00934053"/>
    <w:rsid w:val="00950A54"/>
    <w:rsid w:val="009532AE"/>
    <w:rsid w:val="00953FDF"/>
    <w:rsid w:val="00964171"/>
    <w:rsid w:val="009678FE"/>
    <w:rsid w:val="00974F07"/>
    <w:rsid w:val="00980421"/>
    <w:rsid w:val="009823D3"/>
    <w:rsid w:val="00992749"/>
    <w:rsid w:val="009A78AB"/>
    <w:rsid w:val="009C2D5D"/>
    <w:rsid w:val="009C3AD8"/>
    <w:rsid w:val="009C4A08"/>
    <w:rsid w:val="009C630A"/>
    <w:rsid w:val="009D00BD"/>
    <w:rsid w:val="009E5F6F"/>
    <w:rsid w:val="009F31CB"/>
    <w:rsid w:val="00A01BC6"/>
    <w:rsid w:val="00A03CFF"/>
    <w:rsid w:val="00A13FAD"/>
    <w:rsid w:val="00A16671"/>
    <w:rsid w:val="00A17FE3"/>
    <w:rsid w:val="00A200C5"/>
    <w:rsid w:val="00A210CD"/>
    <w:rsid w:val="00A223F9"/>
    <w:rsid w:val="00A2352D"/>
    <w:rsid w:val="00A269D5"/>
    <w:rsid w:val="00A316F7"/>
    <w:rsid w:val="00A353FD"/>
    <w:rsid w:val="00A35B60"/>
    <w:rsid w:val="00A375CF"/>
    <w:rsid w:val="00A41326"/>
    <w:rsid w:val="00A5080A"/>
    <w:rsid w:val="00A518AA"/>
    <w:rsid w:val="00A5242A"/>
    <w:rsid w:val="00A5425E"/>
    <w:rsid w:val="00A54691"/>
    <w:rsid w:val="00A54861"/>
    <w:rsid w:val="00A5770D"/>
    <w:rsid w:val="00A71258"/>
    <w:rsid w:val="00A74493"/>
    <w:rsid w:val="00A83617"/>
    <w:rsid w:val="00A93676"/>
    <w:rsid w:val="00AB3C3F"/>
    <w:rsid w:val="00AC0A86"/>
    <w:rsid w:val="00AC619B"/>
    <w:rsid w:val="00AC7294"/>
    <w:rsid w:val="00AD4FB7"/>
    <w:rsid w:val="00AE0D2F"/>
    <w:rsid w:val="00AE5B7A"/>
    <w:rsid w:val="00AF5463"/>
    <w:rsid w:val="00B114D2"/>
    <w:rsid w:val="00B24AFE"/>
    <w:rsid w:val="00B35072"/>
    <w:rsid w:val="00B3695C"/>
    <w:rsid w:val="00B378D8"/>
    <w:rsid w:val="00B4669C"/>
    <w:rsid w:val="00B46726"/>
    <w:rsid w:val="00B515A9"/>
    <w:rsid w:val="00B54993"/>
    <w:rsid w:val="00B5530F"/>
    <w:rsid w:val="00B5612D"/>
    <w:rsid w:val="00B604AE"/>
    <w:rsid w:val="00B61C2A"/>
    <w:rsid w:val="00B70512"/>
    <w:rsid w:val="00B738A4"/>
    <w:rsid w:val="00B87DC4"/>
    <w:rsid w:val="00B918E7"/>
    <w:rsid w:val="00BA74B6"/>
    <w:rsid w:val="00BB1FFD"/>
    <w:rsid w:val="00BB49EF"/>
    <w:rsid w:val="00BC3F32"/>
    <w:rsid w:val="00BC7116"/>
    <w:rsid w:val="00BD0FBA"/>
    <w:rsid w:val="00BD56C6"/>
    <w:rsid w:val="00BD5C28"/>
    <w:rsid w:val="00BD6657"/>
    <w:rsid w:val="00BE0177"/>
    <w:rsid w:val="00BE0FDB"/>
    <w:rsid w:val="00BE28BB"/>
    <w:rsid w:val="00BF16F7"/>
    <w:rsid w:val="00BF79E0"/>
    <w:rsid w:val="00C00719"/>
    <w:rsid w:val="00C0192C"/>
    <w:rsid w:val="00C05148"/>
    <w:rsid w:val="00C11136"/>
    <w:rsid w:val="00C15912"/>
    <w:rsid w:val="00C17B74"/>
    <w:rsid w:val="00C20FCC"/>
    <w:rsid w:val="00C26526"/>
    <w:rsid w:val="00C33944"/>
    <w:rsid w:val="00C375EB"/>
    <w:rsid w:val="00C622C6"/>
    <w:rsid w:val="00C63D68"/>
    <w:rsid w:val="00C66A31"/>
    <w:rsid w:val="00C77F4D"/>
    <w:rsid w:val="00C80353"/>
    <w:rsid w:val="00C811F5"/>
    <w:rsid w:val="00C86C01"/>
    <w:rsid w:val="00C925D9"/>
    <w:rsid w:val="00C97756"/>
    <w:rsid w:val="00CA67BE"/>
    <w:rsid w:val="00CB07A2"/>
    <w:rsid w:val="00CB2104"/>
    <w:rsid w:val="00CB5AAD"/>
    <w:rsid w:val="00CB7025"/>
    <w:rsid w:val="00CB7246"/>
    <w:rsid w:val="00CB78C7"/>
    <w:rsid w:val="00CB7AF3"/>
    <w:rsid w:val="00CC7D0E"/>
    <w:rsid w:val="00CE1D5B"/>
    <w:rsid w:val="00CF13ED"/>
    <w:rsid w:val="00CF4B42"/>
    <w:rsid w:val="00CF79B6"/>
    <w:rsid w:val="00D02AEC"/>
    <w:rsid w:val="00D05D21"/>
    <w:rsid w:val="00D06A61"/>
    <w:rsid w:val="00D1401C"/>
    <w:rsid w:val="00D14FFB"/>
    <w:rsid w:val="00D2263C"/>
    <w:rsid w:val="00D22762"/>
    <w:rsid w:val="00D24487"/>
    <w:rsid w:val="00D31075"/>
    <w:rsid w:val="00D357F4"/>
    <w:rsid w:val="00D44101"/>
    <w:rsid w:val="00D4676A"/>
    <w:rsid w:val="00D521A7"/>
    <w:rsid w:val="00D602D5"/>
    <w:rsid w:val="00D645B7"/>
    <w:rsid w:val="00D645F2"/>
    <w:rsid w:val="00D647DA"/>
    <w:rsid w:val="00D7581F"/>
    <w:rsid w:val="00D75E8B"/>
    <w:rsid w:val="00D770D1"/>
    <w:rsid w:val="00D802BD"/>
    <w:rsid w:val="00D80C93"/>
    <w:rsid w:val="00D810DD"/>
    <w:rsid w:val="00D864BB"/>
    <w:rsid w:val="00D927B9"/>
    <w:rsid w:val="00D9427B"/>
    <w:rsid w:val="00DA2622"/>
    <w:rsid w:val="00DA6A06"/>
    <w:rsid w:val="00DC2BA3"/>
    <w:rsid w:val="00DD5CB5"/>
    <w:rsid w:val="00DE3802"/>
    <w:rsid w:val="00DE763B"/>
    <w:rsid w:val="00E00BD5"/>
    <w:rsid w:val="00E0572D"/>
    <w:rsid w:val="00E11207"/>
    <w:rsid w:val="00E1128A"/>
    <w:rsid w:val="00E112B8"/>
    <w:rsid w:val="00E23CA4"/>
    <w:rsid w:val="00E31601"/>
    <w:rsid w:val="00E357F5"/>
    <w:rsid w:val="00E40487"/>
    <w:rsid w:val="00E42B62"/>
    <w:rsid w:val="00E439D4"/>
    <w:rsid w:val="00E47055"/>
    <w:rsid w:val="00E52110"/>
    <w:rsid w:val="00E55D47"/>
    <w:rsid w:val="00E639AF"/>
    <w:rsid w:val="00E63BD8"/>
    <w:rsid w:val="00E66E1F"/>
    <w:rsid w:val="00E708F2"/>
    <w:rsid w:val="00E71C99"/>
    <w:rsid w:val="00E76815"/>
    <w:rsid w:val="00E812D2"/>
    <w:rsid w:val="00E83E32"/>
    <w:rsid w:val="00E92CC5"/>
    <w:rsid w:val="00E92D73"/>
    <w:rsid w:val="00EA0F2D"/>
    <w:rsid w:val="00EA7178"/>
    <w:rsid w:val="00EC07FF"/>
    <w:rsid w:val="00EC2AC0"/>
    <w:rsid w:val="00EC590A"/>
    <w:rsid w:val="00ED2DD5"/>
    <w:rsid w:val="00EE3142"/>
    <w:rsid w:val="00EE48DD"/>
    <w:rsid w:val="00EF36D3"/>
    <w:rsid w:val="00EF4AA7"/>
    <w:rsid w:val="00F023E5"/>
    <w:rsid w:val="00F02C8F"/>
    <w:rsid w:val="00F054A4"/>
    <w:rsid w:val="00F064D2"/>
    <w:rsid w:val="00F1030D"/>
    <w:rsid w:val="00F132E2"/>
    <w:rsid w:val="00F20E42"/>
    <w:rsid w:val="00F24A03"/>
    <w:rsid w:val="00F326AF"/>
    <w:rsid w:val="00F34F61"/>
    <w:rsid w:val="00F36171"/>
    <w:rsid w:val="00F36EA8"/>
    <w:rsid w:val="00F372FB"/>
    <w:rsid w:val="00F40836"/>
    <w:rsid w:val="00F478C5"/>
    <w:rsid w:val="00F604B1"/>
    <w:rsid w:val="00F6195D"/>
    <w:rsid w:val="00F67BCE"/>
    <w:rsid w:val="00F70A31"/>
    <w:rsid w:val="00F74833"/>
    <w:rsid w:val="00F74BD2"/>
    <w:rsid w:val="00F8174A"/>
    <w:rsid w:val="00F848CD"/>
    <w:rsid w:val="00F96DAE"/>
    <w:rsid w:val="00FB2681"/>
    <w:rsid w:val="00FB3536"/>
    <w:rsid w:val="00FC41F2"/>
    <w:rsid w:val="00FD2B68"/>
    <w:rsid w:val="00FE018F"/>
    <w:rsid w:val="00FE2A17"/>
    <w:rsid w:val="00FF47FA"/>
    <w:rsid w:val="00FF6CD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0C74FB-264C-4332-A917-4004FB3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C204322F.dotm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都築　万里</cp:lastModifiedBy>
  <cp:revision>5</cp:revision>
  <dcterms:created xsi:type="dcterms:W3CDTF">2017-05-10T01:01:00Z</dcterms:created>
  <dcterms:modified xsi:type="dcterms:W3CDTF">2021-09-02T00:15:00Z</dcterms:modified>
</cp:coreProperties>
</file>