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D7" w:rsidRPr="005430D7" w:rsidRDefault="00415C3E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様式第８</w:t>
      </w:r>
      <w:r w:rsidR="005430D7" w:rsidRPr="005430D7">
        <w:rPr>
          <w:rFonts w:hAnsi="ＭＳ 明朝" w:hint="eastAsia"/>
          <w:sz w:val="24"/>
          <w:szCs w:val="24"/>
        </w:rPr>
        <w:t>号（第</w:t>
      </w:r>
      <w:r>
        <w:rPr>
          <w:rFonts w:hAnsi="ＭＳ 明朝" w:hint="eastAsia"/>
          <w:sz w:val="24"/>
          <w:szCs w:val="24"/>
        </w:rPr>
        <w:t>１３</w:t>
      </w:r>
      <w:r w:rsidR="005430D7" w:rsidRPr="005430D7">
        <w:rPr>
          <w:rFonts w:hAnsi="ＭＳ 明朝" w:hint="eastAsia"/>
          <w:sz w:val="24"/>
          <w:szCs w:val="24"/>
        </w:rPr>
        <w:t>条関係）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豊明市木造住宅耐震化事業補助金請求書</w:t>
      </w: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年　　月　　日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豊明市長　殿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DC6B9B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5430D7" w:rsidRPr="005430D7" w:rsidRDefault="005430D7" w:rsidP="005430D7">
      <w:pPr>
        <w:wordWrap w:val="0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豊明市</w:t>
      </w:r>
      <w:r>
        <w:rPr>
          <w:rFonts w:hAnsi="ＭＳ 明朝" w:hint="eastAsia"/>
          <w:sz w:val="24"/>
          <w:szCs w:val="24"/>
        </w:rPr>
        <w:t>木造住宅耐震化事業</w:t>
      </w:r>
      <w:r w:rsidRPr="005430D7">
        <w:rPr>
          <w:rFonts w:hAnsi="ＭＳ 明朝" w:hint="eastAsia"/>
          <w:sz w:val="24"/>
          <w:szCs w:val="24"/>
        </w:rPr>
        <w:t>補助金交付要綱第</w:t>
      </w:r>
      <w:r w:rsidR="00415C3E">
        <w:rPr>
          <w:rFonts w:hAnsi="ＭＳ 明朝" w:hint="eastAsia"/>
          <w:sz w:val="24"/>
          <w:szCs w:val="24"/>
        </w:rPr>
        <w:t>１３</w:t>
      </w:r>
      <w:r w:rsidRPr="005430D7">
        <w:rPr>
          <w:rFonts w:hAnsi="ＭＳ 明朝" w:hint="eastAsia"/>
          <w:sz w:val="24"/>
          <w:szCs w:val="24"/>
        </w:rPr>
        <w:t>条第１項の規定により、下記のとおり補助金を請求します。</w:t>
      </w: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</w:p>
    <w:p w:rsidR="005430D7" w:rsidRDefault="005430D7" w:rsidP="005430D7">
      <w:pPr>
        <w:pStyle w:val="a3"/>
      </w:pPr>
      <w:r w:rsidRPr="005430D7">
        <w:rPr>
          <w:rFonts w:hint="eastAsia"/>
        </w:rPr>
        <w:t>記</w:t>
      </w:r>
    </w:p>
    <w:p w:rsidR="005430D7" w:rsidRPr="005430D7" w:rsidRDefault="005430D7" w:rsidP="005430D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41"/>
      </w:tblGrid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6B9B">
              <w:rPr>
                <w:rFonts w:hAnsi="ＭＳ 明朝" w:hint="eastAsia"/>
                <w:spacing w:val="45"/>
                <w:kern w:val="0"/>
                <w:sz w:val="24"/>
                <w:szCs w:val="24"/>
                <w:fitText w:val="2331" w:id="1659177729"/>
              </w:rPr>
              <w:t>対象事業の名称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5430D7" w:rsidP="00415C3E">
            <w:pPr>
              <w:rPr>
                <w:rFonts w:hAnsi="ＭＳ 明朝"/>
              </w:rPr>
            </w:pP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F41C0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15C3E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415C3E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415C3E" w:rsidP="00415C3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豊明市</w:t>
            </w: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6B9B">
              <w:rPr>
                <w:rFonts w:hAnsi="ＭＳ 明朝" w:hint="eastAsia"/>
                <w:spacing w:val="15"/>
                <w:w w:val="80"/>
                <w:kern w:val="0"/>
                <w:sz w:val="24"/>
                <w:szCs w:val="24"/>
                <w:fitText w:val="2331" w:id="1659177728"/>
              </w:rPr>
              <w:t>補助金確定通知日及び番</w:t>
            </w:r>
            <w:r w:rsidRPr="00DC6B9B">
              <w:rPr>
                <w:rFonts w:hAnsi="ＭＳ 明朝" w:hint="eastAsia"/>
                <w:spacing w:val="-82"/>
                <w:w w:val="80"/>
                <w:kern w:val="0"/>
                <w:sz w:val="24"/>
                <w:szCs w:val="24"/>
                <w:fitText w:val="2331" w:id="1659177728"/>
              </w:rPr>
              <w:t>号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415C3E" w:rsidRDefault="00415C3E" w:rsidP="00415C3E">
            <w:pPr>
              <w:ind w:firstLineChars="400" w:firstLine="955"/>
              <w:rPr>
                <w:rFonts w:hAnsi="ＭＳ 明朝"/>
                <w:szCs w:val="22"/>
              </w:rPr>
            </w:pPr>
            <w:r w:rsidRPr="00415C3E">
              <w:rPr>
                <w:rFonts w:hAnsi="ＭＳ 明朝" w:hint="eastAsia"/>
                <w:szCs w:val="22"/>
              </w:rPr>
              <w:t>年　　月　　日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415C3E">
              <w:rPr>
                <w:rFonts w:hAnsi="ＭＳ 明朝" w:hint="eastAsia"/>
                <w:szCs w:val="22"/>
              </w:rPr>
              <w:t>指令　　　第　　　号</w:t>
            </w:r>
          </w:p>
        </w:tc>
      </w:tr>
    </w:tbl>
    <w:p w:rsidR="005430D7" w:rsidRPr="00415C3E" w:rsidRDefault="005430D7" w:rsidP="005430D7">
      <w:pPr>
        <w:ind w:left="477" w:hangingChars="200" w:hanging="477"/>
        <w:jc w:val="left"/>
        <w:rPr>
          <w:rFonts w:hAnsi="ＭＳ 明朝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430D7" w:rsidRPr="00BC5FC8" w:rsidTr="005E6E03">
        <w:trPr>
          <w:trHeight w:val="624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6B9B">
              <w:rPr>
                <w:rFonts w:hAnsi="ＭＳ 明朝" w:hint="eastAsia"/>
                <w:spacing w:val="165"/>
                <w:kern w:val="0"/>
                <w:sz w:val="24"/>
                <w:szCs w:val="24"/>
                <w:fitText w:val="2032" w:id="1657493763"/>
              </w:rPr>
              <w:t>請求金</w:t>
            </w:r>
            <w:r w:rsidRPr="00DC6B9B">
              <w:rPr>
                <w:rFonts w:hAnsi="ＭＳ 明朝" w:hint="eastAsia"/>
                <w:spacing w:val="37"/>
                <w:kern w:val="0"/>
                <w:sz w:val="24"/>
                <w:szCs w:val="24"/>
                <w:fitText w:val="2032" w:id="1657493763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ind w:firstLineChars="200" w:firstLine="517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5430D7" w:rsidRPr="005430D7" w:rsidRDefault="005430D7" w:rsidP="005430D7">
      <w:pPr>
        <w:ind w:left="517" w:hangingChars="200" w:hanging="517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13"/>
        <w:gridCol w:w="236"/>
        <w:gridCol w:w="2415"/>
        <w:gridCol w:w="1833"/>
        <w:gridCol w:w="316"/>
        <w:gridCol w:w="316"/>
        <w:gridCol w:w="1025"/>
      </w:tblGrid>
      <w:tr w:rsidR="005430D7" w:rsidRPr="001A02B9" w:rsidTr="005E6E03">
        <w:trPr>
          <w:trHeight w:val="340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5430D7" w:rsidRPr="00FA6A6C" w:rsidRDefault="005430D7" w:rsidP="005E6E03">
            <w:pPr>
              <w:ind w:left="113" w:right="113"/>
              <w:jc w:val="center"/>
              <w:rPr>
                <w:rFonts w:hAnsi="ＭＳ 明朝"/>
              </w:rPr>
            </w:pPr>
            <w:r w:rsidRPr="00DC6B9B">
              <w:rPr>
                <w:rFonts w:hAnsi="ＭＳ 明朝" w:hint="eastAsia"/>
                <w:spacing w:val="120"/>
                <w:kern w:val="0"/>
                <w:fitText w:val="1673" w:id="1659153152"/>
              </w:rPr>
              <w:t>振込口</w:t>
            </w:r>
            <w:r w:rsidRPr="00DC6B9B">
              <w:rPr>
                <w:rFonts w:hAnsi="ＭＳ 明朝" w:hint="eastAsia"/>
                <w:spacing w:val="22"/>
                <w:kern w:val="0"/>
                <w:fitText w:val="1673" w:id="1659153152"/>
              </w:rPr>
              <w:t>座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DC6B9B">
              <w:rPr>
                <w:rFonts w:hAnsi="ＭＳ 明朝" w:hint="eastAsia"/>
                <w:spacing w:val="45"/>
                <w:kern w:val="0"/>
                <w:fitText w:val="1673" w:id="1659153153"/>
              </w:rPr>
              <w:t>金融機関名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銀　行</w:t>
            </w:r>
          </w:p>
        </w:tc>
        <w:tc>
          <w:tcPr>
            <w:tcW w:w="31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18"/>
                <w:szCs w:val="18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支店</w:t>
            </w:r>
          </w:p>
          <w:p w:rsidR="005430D7" w:rsidRPr="00FA6A6C" w:rsidRDefault="005430D7" w:rsidP="00FA6A6C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</w:tr>
      <w:tr w:rsidR="005430D7" w:rsidRPr="001A02B9" w:rsidTr="005E6E03">
        <w:trPr>
          <w:trHeight w:val="382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DC6B9B">
              <w:rPr>
                <w:rFonts w:hAnsi="ＭＳ 明朝" w:hint="eastAsia"/>
                <w:spacing w:val="30"/>
                <w:kern w:val="0"/>
                <w:sz w:val="20"/>
                <w:fitText w:val="960" w:id="1657493765"/>
              </w:rPr>
              <w:t>信用金</w:t>
            </w:r>
            <w:r w:rsidRPr="00DC6B9B">
              <w:rPr>
                <w:rFonts w:hAnsi="ＭＳ 明朝" w:hint="eastAsia"/>
                <w:spacing w:val="-30"/>
                <w:kern w:val="0"/>
                <w:sz w:val="20"/>
                <w:fitText w:val="960" w:id="1657493765"/>
              </w:rPr>
              <w:t>庫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0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農　　協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0"/>
              </w:rPr>
              <w:t>(　　　　)</w:t>
            </w:r>
          </w:p>
        </w:tc>
        <w:tc>
          <w:tcPr>
            <w:tcW w:w="31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DC6B9B">
              <w:rPr>
                <w:rFonts w:hAnsi="ＭＳ 明朝" w:hint="eastAsia"/>
                <w:spacing w:val="105"/>
                <w:kern w:val="0"/>
                <w:fitText w:val="1673" w:id="1659153408"/>
              </w:rPr>
              <w:t>預金種</w:t>
            </w:r>
            <w:r w:rsidRPr="00DC6B9B">
              <w:rPr>
                <w:rFonts w:hAnsi="ＭＳ 明朝" w:hint="eastAsia"/>
                <w:spacing w:val="37"/>
                <w:kern w:val="0"/>
                <w:fitText w:val="1673" w:id="1659153408"/>
              </w:rPr>
              <w:t>別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普　通　　・　　当　座</w:t>
            </w: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kern w:val="0"/>
              </w:rPr>
            </w:pPr>
            <w:r w:rsidRPr="00DC6B9B">
              <w:rPr>
                <w:rFonts w:hAnsi="ＭＳ 明朝" w:hint="eastAsia"/>
                <w:spacing w:val="105"/>
                <w:kern w:val="0"/>
                <w:fitText w:val="1673" w:id="1659153409"/>
              </w:rPr>
              <w:t>口座番</w:t>
            </w:r>
            <w:r w:rsidRPr="00DC6B9B">
              <w:rPr>
                <w:rFonts w:hAnsi="ＭＳ 明朝" w:hint="eastAsia"/>
                <w:spacing w:val="37"/>
                <w:kern w:val="0"/>
                <w:fitText w:val="1673" w:id="1659153409"/>
              </w:rPr>
              <w:t>号</w:t>
            </w:r>
          </w:p>
        </w:tc>
        <w:tc>
          <w:tcPr>
            <w:tcW w:w="61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DC6B9B">
              <w:rPr>
                <w:rFonts w:hAnsi="ＭＳ 明朝" w:hint="eastAsia"/>
                <w:spacing w:val="15"/>
                <w:kern w:val="0"/>
                <w:fitText w:val="1673" w:id="1659153410"/>
              </w:rPr>
              <w:t>（フリガナ</w:t>
            </w:r>
            <w:r w:rsidRPr="00DC6B9B">
              <w:rPr>
                <w:rFonts w:hAnsi="ＭＳ 明朝" w:hint="eastAsia"/>
                <w:spacing w:val="37"/>
                <w:kern w:val="0"/>
                <w:fitText w:val="1673" w:id="1659153410"/>
              </w:rPr>
              <w:t>）</w:t>
            </w:r>
          </w:p>
        </w:tc>
        <w:tc>
          <w:tcPr>
            <w:tcW w:w="6142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7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top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DC6B9B">
              <w:rPr>
                <w:rFonts w:hAnsi="ＭＳ 明朝" w:hint="eastAsia"/>
                <w:spacing w:val="225"/>
                <w:kern w:val="0"/>
                <w:fitText w:val="1673" w:id="1659153411"/>
              </w:rPr>
              <w:t>口座</w:t>
            </w:r>
            <w:r w:rsidRPr="00DC6B9B">
              <w:rPr>
                <w:rFonts w:hAnsi="ＭＳ 明朝" w:hint="eastAsia"/>
                <w:spacing w:val="22"/>
                <w:kern w:val="0"/>
                <w:fitText w:val="1673" w:id="1659153411"/>
              </w:rPr>
              <w:t>名</w:t>
            </w:r>
          </w:p>
        </w:tc>
        <w:tc>
          <w:tcPr>
            <w:tcW w:w="6142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45FD9" w:rsidRPr="006D5B22" w:rsidRDefault="00D45FD9" w:rsidP="005430D7">
      <w:pPr>
        <w:ind w:right="262"/>
      </w:pP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B65D8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B9B"/>
    <w:rsid w:val="00DC6E2B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762994-E49C-46E1-9CD6-61BF2C5F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5097-2F88-4AF6-B2B6-9625ADF0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2BC3F447.dotm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3</cp:revision>
  <cp:lastPrinted>2018-03-28T04:29:00Z</cp:lastPrinted>
  <dcterms:created xsi:type="dcterms:W3CDTF">2018-04-19T11:11:00Z</dcterms:created>
  <dcterms:modified xsi:type="dcterms:W3CDTF">2021-07-15T04:45:00Z</dcterms:modified>
</cp:coreProperties>
</file>