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89" w:rsidRDefault="00654334" w:rsidP="00236F89">
      <w:pPr>
        <w:ind w:left="259" w:hangingChars="100" w:hanging="25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様式第３号（第９</w:t>
      </w:r>
      <w:r w:rsidR="00236F89">
        <w:rPr>
          <w:rFonts w:hint="eastAsia"/>
          <w:sz w:val="24"/>
          <w:szCs w:val="24"/>
        </w:rPr>
        <w:t>条関係）</w:t>
      </w:r>
    </w:p>
    <w:p w:rsidR="00236F89" w:rsidRDefault="00236F89" w:rsidP="00236F89">
      <w:pPr>
        <w:ind w:left="259" w:hangingChars="100" w:hanging="259"/>
        <w:jc w:val="left"/>
        <w:rPr>
          <w:sz w:val="24"/>
          <w:szCs w:val="24"/>
        </w:rPr>
      </w:pPr>
    </w:p>
    <w:p w:rsidR="00236F89" w:rsidRPr="006E2B67" w:rsidRDefault="00907895" w:rsidP="00236F89">
      <w:pPr>
        <w:ind w:left="259" w:hangingChars="100" w:hanging="25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豊明市木造住宅耐震化事業補助金変更</w:t>
      </w:r>
      <w:r w:rsidR="00236F89">
        <w:rPr>
          <w:rFonts w:hint="eastAsia"/>
          <w:sz w:val="24"/>
          <w:szCs w:val="24"/>
        </w:rPr>
        <w:t>申請書</w:t>
      </w:r>
    </w:p>
    <w:p w:rsidR="00236F89" w:rsidRPr="00236F89" w:rsidRDefault="00236F89" w:rsidP="00236F89">
      <w:pPr>
        <w:ind w:left="259" w:hangingChars="100" w:hanging="259"/>
        <w:jc w:val="center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　　　年　　月　　日</w:t>
      </w:r>
    </w:p>
    <w:p w:rsidR="00236F89" w:rsidRPr="00236F89" w:rsidRDefault="00236F89" w:rsidP="00236F89">
      <w:pPr>
        <w:ind w:left="259" w:right="273" w:hangingChars="100" w:hanging="259"/>
        <w:jc w:val="right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ind w:left="259" w:hangingChars="100" w:hanging="259"/>
        <w:jc w:val="lef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>豊明市長　殿</w:t>
      </w:r>
    </w:p>
    <w:p w:rsidR="00236F89" w:rsidRPr="00236F89" w:rsidRDefault="00236F89" w:rsidP="00236F89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申請者　〒　　　　　　　　　　　　　　　</w:t>
      </w:r>
    </w:p>
    <w:p w:rsidR="00236F89" w:rsidRPr="00236F89" w:rsidRDefault="00236F89" w:rsidP="00236F89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住　所　　　　　　　　　　　　　</w:t>
      </w:r>
    </w:p>
    <w:p w:rsidR="00236F89" w:rsidRPr="00236F89" w:rsidRDefault="00236F89" w:rsidP="00236F89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氏　名　　　　　　　　　　　　</w:t>
      </w:r>
      <w:r w:rsidR="00DD17AE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236F89" w:rsidRPr="00236F89" w:rsidRDefault="00236F89" w:rsidP="00236F89">
      <w:pPr>
        <w:wordWrap w:val="0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　　　電　話　　　　　　　　　　　　　</w:t>
      </w:r>
    </w:p>
    <w:p w:rsidR="00236F89" w:rsidRPr="00236F89" w:rsidRDefault="00236F89" w:rsidP="00236F89">
      <w:pPr>
        <w:jc w:val="center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ind w:left="259" w:hangingChars="100" w:hanging="259"/>
        <w:jc w:val="center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jc w:val="lef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　　　　　年　　月　　日付　　指令　　　第　　　号で交付決定通知のあった補助事業について、下記のとおり計画を変更したいので、</w:t>
      </w:r>
      <w:r>
        <w:rPr>
          <w:rFonts w:hAnsi="ＭＳ 明朝" w:hint="eastAsia"/>
          <w:sz w:val="24"/>
          <w:szCs w:val="24"/>
        </w:rPr>
        <w:t>関係書類を添えて</w:t>
      </w:r>
      <w:r w:rsidRPr="00236F89">
        <w:rPr>
          <w:rFonts w:hAnsi="ＭＳ 明朝" w:hint="eastAsia"/>
          <w:sz w:val="24"/>
          <w:szCs w:val="24"/>
        </w:rPr>
        <w:t>申請します。</w:t>
      </w:r>
    </w:p>
    <w:p w:rsidR="00236F89" w:rsidRPr="00236F89" w:rsidRDefault="00236F89" w:rsidP="00236F89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DD5F9E" w:rsidRDefault="00236F89" w:rsidP="00DD5F9E">
      <w:pPr>
        <w:pStyle w:val="a3"/>
      </w:pPr>
      <w:r w:rsidRPr="00236F89">
        <w:rPr>
          <w:rFonts w:hint="eastAsia"/>
        </w:rPr>
        <w:t>記</w:t>
      </w:r>
    </w:p>
    <w:p w:rsidR="00DD5F9E" w:rsidRPr="00236F89" w:rsidRDefault="00DD5F9E" w:rsidP="00DD5F9E"/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6382"/>
      </w:tblGrid>
      <w:tr w:rsidR="00236F89" w:rsidRPr="00D077C3" w:rsidTr="00A140D5">
        <w:trPr>
          <w:trHeight w:val="510"/>
        </w:trPr>
        <w:tc>
          <w:tcPr>
            <w:tcW w:w="2428" w:type="dxa"/>
            <w:shd w:val="clear" w:color="auto" w:fill="auto"/>
            <w:vAlign w:val="center"/>
          </w:tcPr>
          <w:p w:rsidR="00236F89" w:rsidRPr="00D077C3" w:rsidRDefault="00685C54" w:rsidP="00236F89">
            <w:pPr>
              <w:jc w:val="center"/>
              <w:rPr>
                <w:spacing w:val="2"/>
                <w:sz w:val="24"/>
              </w:rPr>
            </w:pPr>
            <w:r w:rsidRPr="00DD17AE">
              <w:rPr>
                <w:rFonts w:hint="eastAsia"/>
                <w:spacing w:val="45"/>
                <w:kern w:val="0"/>
                <w:sz w:val="24"/>
                <w:fitText w:val="2331" w:id="1659137280"/>
              </w:rPr>
              <w:t>対象事業の名称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236F89" w:rsidRPr="00D077C3" w:rsidRDefault="00236F89" w:rsidP="00236F89">
            <w:pPr>
              <w:rPr>
                <w:spacing w:val="2"/>
                <w:sz w:val="24"/>
              </w:rPr>
            </w:pPr>
          </w:p>
        </w:tc>
      </w:tr>
      <w:tr w:rsidR="00685C54" w:rsidRPr="00D077C3" w:rsidTr="00A140D5">
        <w:trPr>
          <w:trHeight w:val="510"/>
        </w:trPr>
        <w:tc>
          <w:tcPr>
            <w:tcW w:w="2428" w:type="dxa"/>
            <w:shd w:val="clear" w:color="auto" w:fill="auto"/>
            <w:vAlign w:val="center"/>
          </w:tcPr>
          <w:p w:rsidR="00685C54" w:rsidRPr="00236F89" w:rsidRDefault="00F41C07" w:rsidP="00236F89">
            <w:pPr>
              <w:jc w:val="center"/>
              <w:rPr>
                <w:kern w:val="0"/>
                <w:sz w:val="24"/>
              </w:rPr>
            </w:pPr>
            <w:r w:rsidRPr="00C33BC8">
              <w:rPr>
                <w:rFonts w:hint="eastAsia"/>
                <w:spacing w:val="273"/>
                <w:kern w:val="0"/>
                <w:sz w:val="24"/>
                <w:szCs w:val="24"/>
                <w:fitText w:val="1813" w:id="1659137282"/>
              </w:rPr>
              <w:t>所在</w:t>
            </w:r>
            <w:r w:rsidRPr="00C33BC8">
              <w:rPr>
                <w:rFonts w:hint="eastAsia"/>
                <w:spacing w:val="1"/>
                <w:kern w:val="0"/>
                <w:sz w:val="24"/>
                <w:szCs w:val="24"/>
                <w:fitText w:val="1813" w:id="1659137282"/>
              </w:rPr>
              <w:t>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85C54" w:rsidRPr="00D077C3" w:rsidRDefault="00C423B7" w:rsidP="00236F89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豊明市</w:t>
            </w:r>
          </w:p>
        </w:tc>
      </w:tr>
      <w:tr w:rsidR="00236F89" w:rsidRPr="00D077C3" w:rsidTr="00A140D5">
        <w:trPr>
          <w:trHeight w:val="510"/>
        </w:trPr>
        <w:tc>
          <w:tcPr>
            <w:tcW w:w="2428" w:type="dxa"/>
            <w:shd w:val="clear" w:color="auto" w:fill="auto"/>
            <w:vAlign w:val="center"/>
          </w:tcPr>
          <w:p w:rsidR="00236F89" w:rsidRPr="00236F89" w:rsidRDefault="00F41C07" w:rsidP="00236F89">
            <w:pPr>
              <w:jc w:val="center"/>
              <w:rPr>
                <w:kern w:val="0"/>
                <w:sz w:val="24"/>
              </w:rPr>
            </w:pPr>
            <w:r w:rsidRPr="00DD17AE">
              <w:rPr>
                <w:rFonts w:hint="eastAsia"/>
                <w:spacing w:val="135"/>
                <w:kern w:val="0"/>
                <w:sz w:val="24"/>
                <w:szCs w:val="24"/>
                <w:fitText w:val="2331" w:id="1659137283"/>
              </w:rPr>
              <w:t>工事の名</w:t>
            </w:r>
            <w:r w:rsidRPr="00DD17AE">
              <w:rPr>
                <w:rFonts w:hint="eastAsia"/>
                <w:spacing w:val="22"/>
                <w:kern w:val="0"/>
                <w:sz w:val="24"/>
                <w:szCs w:val="24"/>
                <w:fitText w:val="2331" w:id="1659137283"/>
              </w:rPr>
              <w:t>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236F89" w:rsidRPr="00D077C3" w:rsidRDefault="00236F89" w:rsidP="00236F89">
            <w:pPr>
              <w:rPr>
                <w:spacing w:val="2"/>
                <w:sz w:val="24"/>
              </w:rPr>
            </w:pPr>
          </w:p>
        </w:tc>
      </w:tr>
      <w:tr w:rsidR="00236F89" w:rsidRPr="00D077C3" w:rsidTr="00DD5F9E">
        <w:trPr>
          <w:trHeight w:val="964"/>
        </w:trPr>
        <w:tc>
          <w:tcPr>
            <w:tcW w:w="2428" w:type="dxa"/>
            <w:shd w:val="clear" w:color="auto" w:fill="auto"/>
            <w:vAlign w:val="center"/>
          </w:tcPr>
          <w:p w:rsidR="00236F89" w:rsidRPr="00994BD1" w:rsidRDefault="00236F89" w:rsidP="00236F89">
            <w:pPr>
              <w:jc w:val="center"/>
              <w:rPr>
                <w:rFonts w:cs="ＭＳ 明朝"/>
                <w:kern w:val="0"/>
                <w:sz w:val="24"/>
              </w:rPr>
            </w:pPr>
            <w:r w:rsidRPr="00DD17AE">
              <w:rPr>
                <w:rFonts w:cs="ＭＳ 明朝" w:hint="eastAsia"/>
                <w:spacing w:val="135"/>
                <w:kern w:val="0"/>
                <w:sz w:val="24"/>
                <w:fitText w:val="2331" w:id="1659137284"/>
              </w:rPr>
              <w:t>変更の内</w:t>
            </w:r>
            <w:r w:rsidRPr="00DD17AE">
              <w:rPr>
                <w:rFonts w:cs="ＭＳ 明朝" w:hint="eastAsia"/>
                <w:spacing w:val="22"/>
                <w:kern w:val="0"/>
                <w:sz w:val="24"/>
                <w:fitText w:val="2331" w:id="1659137284"/>
              </w:rPr>
              <w:t>容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A140D5" w:rsidRDefault="00A140D5" w:rsidP="00236F89">
            <w:pPr>
              <w:rPr>
                <w:spacing w:val="2"/>
                <w:sz w:val="24"/>
              </w:rPr>
            </w:pPr>
          </w:p>
          <w:p w:rsidR="00A140D5" w:rsidRPr="00D077C3" w:rsidRDefault="00A140D5" w:rsidP="00236F89">
            <w:pPr>
              <w:rPr>
                <w:spacing w:val="2"/>
                <w:sz w:val="24"/>
              </w:rPr>
            </w:pPr>
          </w:p>
        </w:tc>
      </w:tr>
      <w:tr w:rsidR="00236F89" w:rsidRPr="00D077C3" w:rsidTr="00DD5F9E">
        <w:trPr>
          <w:trHeight w:val="964"/>
        </w:trPr>
        <w:tc>
          <w:tcPr>
            <w:tcW w:w="2428" w:type="dxa"/>
            <w:shd w:val="clear" w:color="auto" w:fill="auto"/>
            <w:vAlign w:val="center"/>
          </w:tcPr>
          <w:p w:rsidR="00236F89" w:rsidRPr="00D077C3" w:rsidRDefault="00236F89" w:rsidP="00236F89">
            <w:pPr>
              <w:jc w:val="center"/>
              <w:rPr>
                <w:spacing w:val="2"/>
                <w:sz w:val="24"/>
              </w:rPr>
            </w:pPr>
            <w:r w:rsidRPr="00DD17AE">
              <w:rPr>
                <w:rFonts w:cs="ＭＳ 明朝" w:hint="eastAsia"/>
                <w:spacing w:val="135"/>
                <w:kern w:val="0"/>
                <w:sz w:val="24"/>
                <w:fitText w:val="2331" w:id="1659137536"/>
              </w:rPr>
              <w:t>変更の理</w:t>
            </w:r>
            <w:r w:rsidRPr="00DD17AE">
              <w:rPr>
                <w:rFonts w:cs="ＭＳ 明朝" w:hint="eastAsia"/>
                <w:spacing w:val="22"/>
                <w:kern w:val="0"/>
                <w:sz w:val="24"/>
                <w:fitText w:val="2331" w:id="1659137536"/>
              </w:rPr>
              <w:t>由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A140D5" w:rsidRDefault="00A140D5" w:rsidP="00236F89">
            <w:pPr>
              <w:rPr>
                <w:spacing w:val="2"/>
                <w:sz w:val="24"/>
              </w:rPr>
            </w:pPr>
          </w:p>
          <w:p w:rsidR="00A140D5" w:rsidRPr="00D077C3" w:rsidRDefault="00A140D5" w:rsidP="00236F89">
            <w:pPr>
              <w:rPr>
                <w:spacing w:val="2"/>
                <w:sz w:val="24"/>
              </w:rPr>
            </w:pPr>
          </w:p>
        </w:tc>
      </w:tr>
    </w:tbl>
    <w:p w:rsidR="00236F89" w:rsidRPr="00236F89" w:rsidRDefault="00236F89" w:rsidP="00236F89">
      <w:pPr>
        <w:rPr>
          <w:rFonts w:hAnsi="ＭＳ 明朝"/>
          <w:sz w:val="24"/>
          <w:szCs w:val="24"/>
        </w:rPr>
      </w:pPr>
    </w:p>
    <w:p w:rsidR="00907895" w:rsidRPr="00A140D5" w:rsidRDefault="00907895" w:rsidP="006D5B22">
      <w:pPr>
        <w:rPr>
          <w:rFonts w:hAnsi="ＭＳ 明朝"/>
          <w:sz w:val="21"/>
          <w:szCs w:val="21"/>
        </w:rPr>
      </w:pPr>
      <w:r w:rsidRPr="00A140D5">
        <w:rPr>
          <w:rFonts w:hAnsi="ＭＳ 明朝" w:hint="eastAsia"/>
          <w:sz w:val="21"/>
          <w:szCs w:val="21"/>
        </w:rPr>
        <w:t>添付書類</w:t>
      </w:r>
    </w:p>
    <w:p w:rsidR="006D5B22" w:rsidRPr="00A140D5" w:rsidRDefault="00907895" w:rsidP="00C44E06">
      <w:pPr>
        <w:ind w:leftChars="98" w:left="454" w:hangingChars="96" w:hanging="220"/>
        <w:rPr>
          <w:color w:val="000000"/>
          <w:sz w:val="21"/>
          <w:szCs w:val="21"/>
        </w:rPr>
      </w:pPr>
      <w:r w:rsidRPr="00C44E06">
        <w:rPr>
          <w:rFonts w:ascii="Century" w:hint="eastAsia"/>
          <w:color w:val="000000"/>
          <w:sz w:val="21"/>
          <w:szCs w:val="21"/>
        </w:rPr>
        <w:t>（１）</w:t>
      </w:r>
      <w:r w:rsidR="006D5B22" w:rsidRPr="00C44E06">
        <w:rPr>
          <w:rFonts w:ascii="Century" w:hint="eastAsia"/>
          <w:color w:val="000000"/>
          <w:sz w:val="21"/>
          <w:szCs w:val="21"/>
        </w:rPr>
        <w:t>耐震改修工事等の変更計画書</w:t>
      </w:r>
    </w:p>
    <w:p w:rsidR="006D5B22" w:rsidRPr="00A140D5" w:rsidRDefault="006D5B22" w:rsidP="00A140D5">
      <w:pPr>
        <w:ind w:firstLineChars="200" w:firstLine="457"/>
        <w:rPr>
          <w:color w:val="000000"/>
          <w:sz w:val="21"/>
          <w:szCs w:val="21"/>
        </w:rPr>
      </w:pPr>
      <w:r w:rsidRPr="00A140D5">
        <w:rPr>
          <w:rFonts w:hint="eastAsia"/>
          <w:color w:val="000000"/>
          <w:sz w:val="21"/>
          <w:szCs w:val="21"/>
        </w:rPr>
        <w:t>ア　変更補強計画図、その他変更補強方法を示す図書等</w:t>
      </w:r>
    </w:p>
    <w:p w:rsidR="006D5B22" w:rsidRPr="00A140D5" w:rsidRDefault="006D5B22" w:rsidP="00A140D5">
      <w:pPr>
        <w:ind w:leftChars="200" w:left="706" w:hangingChars="100" w:hanging="229"/>
        <w:rPr>
          <w:color w:val="000000"/>
          <w:sz w:val="21"/>
          <w:szCs w:val="21"/>
        </w:rPr>
      </w:pPr>
      <w:r w:rsidRPr="00A140D5">
        <w:rPr>
          <w:rFonts w:hint="eastAsia"/>
          <w:color w:val="000000"/>
          <w:sz w:val="21"/>
          <w:szCs w:val="21"/>
        </w:rPr>
        <w:t>イ　耐震補強後の建物についての耐震診断の判定値等（建築士の記名、捺印のあるものに限る。）</w:t>
      </w:r>
    </w:p>
    <w:p w:rsidR="00D45FD9" w:rsidRPr="006D5B22" w:rsidRDefault="00907895" w:rsidP="00267FBB">
      <w:pPr>
        <w:ind w:leftChars="98" w:left="454" w:hangingChars="96" w:hanging="220"/>
      </w:pPr>
      <w:r w:rsidRPr="00C44E06">
        <w:rPr>
          <w:rFonts w:ascii="Century" w:hint="eastAsia"/>
          <w:color w:val="000000"/>
          <w:sz w:val="21"/>
          <w:szCs w:val="21"/>
        </w:rPr>
        <w:t>（２）</w:t>
      </w:r>
      <w:r w:rsidR="006D5B22" w:rsidRPr="00C44E06">
        <w:rPr>
          <w:rFonts w:ascii="Century" w:hint="eastAsia"/>
          <w:color w:val="000000"/>
          <w:sz w:val="21"/>
          <w:szCs w:val="21"/>
        </w:rPr>
        <w:t>耐震改修工事等の変更見積書（耐震改修工事の場合は、耐震改修工事とその他の部分を分けたもので、工事施工者又は建築士の記名、捺印のあるものに限る。）</w:t>
      </w:r>
    </w:p>
    <w:sectPr w:rsidR="00D45FD9" w:rsidRPr="006D5B22" w:rsidSect="005430D7">
      <w:pgSz w:w="11906" w:h="16838" w:code="9"/>
      <w:pgMar w:top="1418" w:right="1134" w:bottom="1418" w:left="1701" w:header="851" w:footer="992" w:gutter="0"/>
      <w:cols w:space="425"/>
      <w:docGrid w:type="linesAndChars" w:linePitch="383" w:charSpace="3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CE" w:rsidRDefault="00ED23CE">
      <w:r>
        <w:separator/>
      </w:r>
    </w:p>
  </w:endnote>
  <w:endnote w:type="continuationSeparator" w:id="0">
    <w:p w:rsidR="00ED23CE" w:rsidRDefault="00E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CE" w:rsidRDefault="00ED23CE">
      <w:r>
        <w:separator/>
      </w:r>
    </w:p>
  </w:footnote>
  <w:footnote w:type="continuationSeparator" w:id="0">
    <w:p w:rsidR="00ED23CE" w:rsidRDefault="00E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73B"/>
    <w:multiLevelType w:val="hybridMultilevel"/>
    <w:tmpl w:val="0D46BBA2"/>
    <w:lvl w:ilvl="0" w:tplc="4438AD1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22140AA6"/>
    <w:multiLevelType w:val="hybridMultilevel"/>
    <w:tmpl w:val="711C9AC4"/>
    <w:lvl w:ilvl="0" w:tplc="A77E3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914A3"/>
    <w:multiLevelType w:val="hybridMultilevel"/>
    <w:tmpl w:val="A8D460B6"/>
    <w:lvl w:ilvl="0" w:tplc="9482C5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DA59B6"/>
    <w:multiLevelType w:val="hybridMultilevel"/>
    <w:tmpl w:val="C9682802"/>
    <w:lvl w:ilvl="0" w:tplc="DC34678E">
      <w:start w:val="1"/>
      <w:numFmt w:val="decimalEnclosedParen"/>
      <w:lvlText w:val="%1"/>
      <w:lvlJc w:val="left"/>
      <w:pPr>
        <w:ind w:left="6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5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F0"/>
    <w:rsid w:val="00013051"/>
    <w:rsid w:val="00016206"/>
    <w:rsid w:val="00040A80"/>
    <w:rsid w:val="000418C9"/>
    <w:rsid w:val="000523C8"/>
    <w:rsid w:val="000609A8"/>
    <w:rsid w:val="000665FC"/>
    <w:rsid w:val="000900D2"/>
    <w:rsid w:val="00090453"/>
    <w:rsid w:val="00090C05"/>
    <w:rsid w:val="00094A1C"/>
    <w:rsid w:val="000A4BF0"/>
    <w:rsid w:val="000A5C20"/>
    <w:rsid w:val="000C2827"/>
    <w:rsid w:val="000C4215"/>
    <w:rsid w:val="000D4DD9"/>
    <w:rsid w:val="000E7278"/>
    <w:rsid w:val="000F6BD0"/>
    <w:rsid w:val="00116B67"/>
    <w:rsid w:val="00130BF4"/>
    <w:rsid w:val="00135402"/>
    <w:rsid w:val="0014734E"/>
    <w:rsid w:val="001508A6"/>
    <w:rsid w:val="00174484"/>
    <w:rsid w:val="00175FF6"/>
    <w:rsid w:val="001807FE"/>
    <w:rsid w:val="001B3668"/>
    <w:rsid w:val="001C0DB4"/>
    <w:rsid w:val="001C700D"/>
    <w:rsid w:val="001F4081"/>
    <w:rsid w:val="001F473F"/>
    <w:rsid w:val="002018CA"/>
    <w:rsid w:val="00214D58"/>
    <w:rsid w:val="00236F89"/>
    <w:rsid w:val="00267FBB"/>
    <w:rsid w:val="00276B30"/>
    <w:rsid w:val="00293F18"/>
    <w:rsid w:val="002B5854"/>
    <w:rsid w:val="002C433D"/>
    <w:rsid w:val="002E47BA"/>
    <w:rsid w:val="002E4B0B"/>
    <w:rsid w:val="0030468D"/>
    <w:rsid w:val="00317685"/>
    <w:rsid w:val="003317EC"/>
    <w:rsid w:val="00356F3A"/>
    <w:rsid w:val="003848C0"/>
    <w:rsid w:val="003917DD"/>
    <w:rsid w:val="003A0576"/>
    <w:rsid w:val="003A3476"/>
    <w:rsid w:val="003B32FF"/>
    <w:rsid w:val="003C52A4"/>
    <w:rsid w:val="003D02C9"/>
    <w:rsid w:val="00415C3E"/>
    <w:rsid w:val="0042082C"/>
    <w:rsid w:val="00424003"/>
    <w:rsid w:val="00447AA5"/>
    <w:rsid w:val="00454BD5"/>
    <w:rsid w:val="00485252"/>
    <w:rsid w:val="00491D2F"/>
    <w:rsid w:val="004958A3"/>
    <w:rsid w:val="004B0777"/>
    <w:rsid w:val="004E6458"/>
    <w:rsid w:val="004F56EB"/>
    <w:rsid w:val="00513AAA"/>
    <w:rsid w:val="00514058"/>
    <w:rsid w:val="00536DF0"/>
    <w:rsid w:val="005430D7"/>
    <w:rsid w:val="0054758E"/>
    <w:rsid w:val="005477D0"/>
    <w:rsid w:val="00555036"/>
    <w:rsid w:val="00556E48"/>
    <w:rsid w:val="00573C18"/>
    <w:rsid w:val="005806A9"/>
    <w:rsid w:val="005914BC"/>
    <w:rsid w:val="0059161F"/>
    <w:rsid w:val="005A01C3"/>
    <w:rsid w:val="005A37AE"/>
    <w:rsid w:val="005A4DC2"/>
    <w:rsid w:val="005E6E03"/>
    <w:rsid w:val="005F49DC"/>
    <w:rsid w:val="006029FD"/>
    <w:rsid w:val="006106D9"/>
    <w:rsid w:val="006314AC"/>
    <w:rsid w:val="006343FD"/>
    <w:rsid w:val="006411F6"/>
    <w:rsid w:val="006425B4"/>
    <w:rsid w:val="0065172B"/>
    <w:rsid w:val="00654334"/>
    <w:rsid w:val="006679A1"/>
    <w:rsid w:val="006730E9"/>
    <w:rsid w:val="00684959"/>
    <w:rsid w:val="00685C54"/>
    <w:rsid w:val="00692443"/>
    <w:rsid w:val="006B7B18"/>
    <w:rsid w:val="006D5B22"/>
    <w:rsid w:val="006E084A"/>
    <w:rsid w:val="006F554F"/>
    <w:rsid w:val="00706929"/>
    <w:rsid w:val="00713557"/>
    <w:rsid w:val="007261E7"/>
    <w:rsid w:val="00733934"/>
    <w:rsid w:val="00741E92"/>
    <w:rsid w:val="0074643D"/>
    <w:rsid w:val="00782BEF"/>
    <w:rsid w:val="00796ED5"/>
    <w:rsid w:val="007A645F"/>
    <w:rsid w:val="007C2B3A"/>
    <w:rsid w:val="007D32AB"/>
    <w:rsid w:val="007D6D6D"/>
    <w:rsid w:val="007F1BF9"/>
    <w:rsid w:val="007F5406"/>
    <w:rsid w:val="00805C26"/>
    <w:rsid w:val="00814C21"/>
    <w:rsid w:val="0086778D"/>
    <w:rsid w:val="008804B8"/>
    <w:rsid w:val="008812DA"/>
    <w:rsid w:val="0089625F"/>
    <w:rsid w:val="008A55CE"/>
    <w:rsid w:val="008B19BA"/>
    <w:rsid w:val="008C4FF4"/>
    <w:rsid w:val="008D7303"/>
    <w:rsid w:val="00907895"/>
    <w:rsid w:val="00934948"/>
    <w:rsid w:val="0093625E"/>
    <w:rsid w:val="00947FC3"/>
    <w:rsid w:val="009629B1"/>
    <w:rsid w:val="0097002D"/>
    <w:rsid w:val="00976D1D"/>
    <w:rsid w:val="00985786"/>
    <w:rsid w:val="009914DE"/>
    <w:rsid w:val="009E54A2"/>
    <w:rsid w:val="009F53A2"/>
    <w:rsid w:val="00A0183C"/>
    <w:rsid w:val="00A140D5"/>
    <w:rsid w:val="00A20CAB"/>
    <w:rsid w:val="00A248BC"/>
    <w:rsid w:val="00A359FF"/>
    <w:rsid w:val="00A42765"/>
    <w:rsid w:val="00A472F0"/>
    <w:rsid w:val="00A55C0E"/>
    <w:rsid w:val="00A6270B"/>
    <w:rsid w:val="00A949A9"/>
    <w:rsid w:val="00AB2A1D"/>
    <w:rsid w:val="00AB302B"/>
    <w:rsid w:val="00AB40B6"/>
    <w:rsid w:val="00AC0F78"/>
    <w:rsid w:val="00AC4733"/>
    <w:rsid w:val="00B0469C"/>
    <w:rsid w:val="00B0582A"/>
    <w:rsid w:val="00B4077A"/>
    <w:rsid w:val="00B41AB8"/>
    <w:rsid w:val="00B433B3"/>
    <w:rsid w:val="00B459EF"/>
    <w:rsid w:val="00B51F6C"/>
    <w:rsid w:val="00B55F4F"/>
    <w:rsid w:val="00B62C96"/>
    <w:rsid w:val="00B73829"/>
    <w:rsid w:val="00BB2020"/>
    <w:rsid w:val="00BD5E37"/>
    <w:rsid w:val="00BE0B0D"/>
    <w:rsid w:val="00BF755D"/>
    <w:rsid w:val="00C16E56"/>
    <w:rsid w:val="00C267DA"/>
    <w:rsid w:val="00C31132"/>
    <w:rsid w:val="00C331C9"/>
    <w:rsid w:val="00C33BC8"/>
    <w:rsid w:val="00C34F2D"/>
    <w:rsid w:val="00C373A5"/>
    <w:rsid w:val="00C423B7"/>
    <w:rsid w:val="00C44E06"/>
    <w:rsid w:val="00C97F92"/>
    <w:rsid w:val="00CA7246"/>
    <w:rsid w:val="00CB339A"/>
    <w:rsid w:val="00CC510E"/>
    <w:rsid w:val="00CC59E0"/>
    <w:rsid w:val="00CD2782"/>
    <w:rsid w:val="00CD5BF3"/>
    <w:rsid w:val="00CF087E"/>
    <w:rsid w:val="00D213F5"/>
    <w:rsid w:val="00D43449"/>
    <w:rsid w:val="00D440A2"/>
    <w:rsid w:val="00D45FD9"/>
    <w:rsid w:val="00D61F51"/>
    <w:rsid w:val="00D776A9"/>
    <w:rsid w:val="00D806A6"/>
    <w:rsid w:val="00D8378E"/>
    <w:rsid w:val="00DB7E2E"/>
    <w:rsid w:val="00DC280F"/>
    <w:rsid w:val="00DC6E2B"/>
    <w:rsid w:val="00DD17AE"/>
    <w:rsid w:val="00DD20DA"/>
    <w:rsid w:val="00DD5F9E"/>
    <w:rsid w:val="00DE6B09"/>
    <w:rsid w:val="00E06171"/>
    <w:rsid w:val="00E228D2"/>
    <w:rsid w:val="00E57E62"/>
    <w:rsid w:val="00E61C44"/>
    <w:rsid w:val="00E70EA8"/>
    <w:rsid w:val="00E96C69"/>
    <w:rsid w:val="00EB0DD7"/>
    <w:rsid w:val="00EB78D6"/>
    <w:rsid w:val="00EC00C0"/>
    <w:rsid w:val="00ED23CE"/>
    <w:rsid w:val="00EE06A0"/>
    <w:rsid w:val="00EE29AE"/>
    <w:rsid w:val="00EE5887"/>
    <w:rsid w:val="00EF2ADE"/>
    <w:rsid w:val="00F02156"/>
    <w:rsid w:val="00F14B16"/>
    <w:rsid w:val="00F27404"/>
    <w:rsid w:val="00F3398E"/>
    <w:rsid w:val="00F35C7D"/>
    <w:rsid w:val="00F41C07"/>
    <w:rsid w:val="00F42191"/>
    <w:rsid w:val="00F538CE"/>
    <w:rsid w:val="00F75BEB"/>
    <w:rsid w:val="00F82658"/>
    <w:rsid w:val="00FA1541"/>
    <w:rsid w:val="00FA6A6C"/>
    <w:rsid w:val="00FA6B76"/>
    <w:rsid w:val="00FB1671"/>
    <w:rsid w:val="00FC007F"/>
    <w:rsid w:val="00FC056E"/>
    <w:rsid w:val="00FC300A"/>
    <w:rsid w:val="00FC4E31"/>
    <w:rsid w:val="00FD3E2E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8F5CD52-2E5F-4F98-903A-F5B8D61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3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A0183C"/>
    <w:pPr>
      <w:ind w:left="735" w:hanging="735"/>
    </w:pPr>
  </w:style>
  <w:style w:type="character" w:customStyle="1" w:styleId="20">
    <w:name w:val="本文インデント 2 (文字)"/>
    <w:link w:val="2"/>
    <w:rsid w:val="00A0183C"/>
    <w:rPr>
      <w:rFonts w:ascii="ＭＳ 明朝"/>
      <w:kern w:val="2"/>
      <w:sz w:val="22"/>
    </w:rPr>
  </w:style>
  <w:style w:type="character" w:customStyle="1" w:styleId="a4">
    <w:name w:val="記 (文字)"/>
    <w:link w:val="a3"/>
    <w:rsid w:val="006D5B22"/>
    <w:rPr>
      <w:rFonts w:ascii="ＭＳ 明朝"/>
      <w:kern w:val="2"/>
      <w:sz w:val="22"/>
    </w:rPr>
  </w:style>
  <w:style w:type="paragraph" w:customStyle="1" w:styleId="ae">
    <w:name w:val="オアシス"/>
    <w:rsid w:val="00A248B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92C7-C29D-458A-BD18-BF96987D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98810A25.dotm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北川　宜志</dc:creator>
  <cp:lastModifiedBy>相羽　麻希奈</cp:lastModifiedBy>
  <cp:revision>3</cp:revision>
  <cp:lastPrinted>2018-03-28T04:29:00Z</cp:lastPrinted>
  <dcterms:created xsi:type="dcterms:W3CDTF">2018-04-19T11:07:00Z</dcterms:created>
  <dcterms:modified xsi:type="dcterms:W3CDTF">2021-07-15T04:41:00Z</dcterms:modified>
</cp:coreProperties>
</file>