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92" w:rsidRPr="00AB0EC2" w:rsidRDefault="00E66322" w:rsidP="00CC7A92">
      <w:pPr>
        <w:pStyle w:val="Default"/>
        <w:jc w:val="both"/>
        <w:rPr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-36.15pt;width:79.5pt;height:25.5pt;z-index:251658240" stroked="f">
            <v:textbox inset="5.85pt,.7pt,5.85pt,.7pt">
              <w:txbxContent>
                <w:p w:rsidR="00362DE5" w:rsidRPr="00362DE5" w:rsidRDefault="00362DE5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CC7A92">
        <w:t xml:space="preserve"> </w:t>
      </w:r>
      <w:r w:rsidR="00CC7A92" w:rsidRPr="00AB0EC2">
        <w:rPr>
          <w:rFonts w:hint="eastAsia"/>
          <w:sz w:val="23"/>
          <w:szCs w:val="23"/>
        </w:rPr>
        <w:t>様式第１</w:t>
      </w:r>
      <w:r w:rsidR="007E4D4A" w:rsidRPr="00AB0EC2">
        <w:rPr>
          <w:rFonts w:hint="eastAsia"/>
          <w:sz w:val="23"/>
          <w:szCs w:val="23"/>
        </w:rPr>
        <w:t>号</w:t>
      </w:r>
      <w:r w:rsidR="00E0626A" w:rsidRPr="003900E0">
        <w:rPr>
          <w:rFonts w:hint="eastAsia"/>
          <w:sz w:val="23"/>
          <w:szCs w:val="23"/>
        </w:rPr>
        <w:t>（その２</w:t>
      </w:r>
      <w:r w:rsidR="008B4879" w:rsidRPr="003900E0">
        <w:rPr>
          <w:rFonts w:hint="eastAsia"/>
          <w:sz w:val="23"/>
          <w:szCs w:val="23"/>
        </w:rPr>
        <w:t>）</w:t>
      </w:r>
      <w:r w:rsidR="00CC7A92" w:rsidRPr="00AB0EC2">
        <w:rPr>
          <w:rFonts w:hint="eastAsia"/>
          <w:sz w:val="23"/>
          <w:szCs w:val="23"/>
        </w:rPr>
        <w:t>（第</w:t>
      </w:r>
      <w:r w:rsidR="0069569B" w:rsidRPr="00AB0EC2">
        <w:rPr>
          <w:rFonts w:hint="eastAsia"/>
          <w:sz w:val="23"/>
          <w:szCs w:val="23"/>
        </w:rPr>
        <w:t>４</w:t>
      </w:r>
      <w:r w:rsidR="00CC7A92" w:rsidRPr="00AB0EC2">
        <w:rPr>
          <w:rFonts w:hint="eastAsia"/>
          <w:sz w:val="23"/>
          <w:szCs w:val="23"/>
        </w:rPr>
        <w:t>条関係）</w:t>
      </w:r>
      <w:r w:rsidR="00CC7A92" w:rsidRPr="00AB0EC2">
        <w:rPr>
          <w:sz w:val="23"/>
          <w:szCs w:val="23"/>
        </w:rPr>
        <w:t xml:space="preserve"> </w:t>
      </w:r>
    </w:p>
    <w:p w:rsidR="00CC7A92" w:rsidRDefault="00CC7A92" w:rsidP="00CC7A92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後退道路に関する</w:t>
      </w:r>
      <w:r w:rsidR="006362F0">
        <w:rPr>
          <w:rFonts w:hint="eastAsia"/>
          <w:sz w:val="32"/>
          <w:szCs w:val="32"/>
        </w:rPr>
        <w:t>（変更）</w:t>
      </w:r>
      <w:r>
        <w:rPr>
          <w:rFonts w:hint="eastAsia"/>
          <w:sz w:val="32"/>
          <w:szCs w:val="32"/>
        </w:rPr>
        <w:t>申出書</w:t>
      </w:r>
      <w:r>
        <w:rPr>
          <w:sz w:val="32"/>
          <w:szCs w:val="32"/>
        </w:rPr>
        <w:t xml:space="preserve"> </w:t>
      </w:r>
    </w:p>
    <w:p w:rsidR="00322A0E" w:rsidRPr="003900E0" w:rsidRDefault="00322A0E" w:rsidP="00CC7A92">
      <w:pPr>
        <w:pStyle w:val="Default"/>
        <w:jc w:val="center"/>
        <w:rPr>
          <w:sz w:val="32"/>
          <w:szCs w:val="32"/>
        </w:rPr>
      </w:pPr>
      <w:r w:rsidRPr="003900E0">
        <w:rPr>
          <w:rFonts w:hint="eastAsia"/>
          <w:sz w:val="21"/>
          <w:szCs w:val="21"/>
        </w:rPr>
        <w:t>（第４条第１項第１号及び第２号以外の場合）</w:t>
      </w:r>
    </w:p>
    <w:p w:rsidR="00CC7A92" w:rsidRPr="00AB0EC2" w:rsidRDefault="00CC7A92" w:rsidP="00CC7A92">
      <w:pPr>
        <w:pStyle w:val="Default"/>
        <w:wordWrap w:val="0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Pr="00AB0EC2">
        <w:rPr>
          <w:rFonts w:hint="eastAsia"/>
          <w:sz w:val="23"/>
          <w:szCs w:val="23"/>
        </w:rPr>
        <w:t xml:space="preserve">　年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 xml:space="preserve">　　月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 xml:space="preserve">　　日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 xml:space="preserve">　　</w:t>
      </w:r>
    </w:p>
    <w:p w:rsidR="00CC7A92" w:rsidRPr="00AB0EC2" w:rsidRDefault="00C25F3B" w:rsidP="009C3682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 xml:space="preserve">豊　明　</w:t>
      </w:r>
      <w:r w:rsidR="00CC7A92" w:rsidRPr="00AB0EC2">
        <w:rPr>
          <w:rFonts w:hint="eastAsia"/>
          <w:sz w:val="23"/>
          <w:szCs w:val="23"/>
        </w:rPr>
        <w:t>市</w:t>
      </w:r>
      <w:r w:rsidRPr="00AB0EC2">
        <w:rPr>
          <w:rFonts w:hint="eastAsia"/>
          <w:sz w:val="23"/>
          <w:szCs w:val="23"/>
        </w:rPr>
        <w:t xml:space="preserve">　</w:t>
      </w:r>
      <w:r w:rsidR="00CC7A92" w:rsidRPr="00AB0EC2">
        <w:rPr>
          <w:rFonts w:hint="eastAsia"/>
          <w:sz w:val="23"/>
          <w:szCs w:val="23"/>
        </w:rPr>
        <w:t>長</w:t>
      </w:r>
      <w:r w:rsidR="0055113F" w:rsidRPr="00AB0EC2">
        <w:rPr>
          <w:rFonts w:hint="eastAsia"/>
          <w:sz w:val="23"/>
          <w:szCs w:val="23"/>
        </w:rPr>
        <w:t xml:space="preserve">　殿</w:t>
      </w:r>
    </w:p>
    <w:p w:rsidR="00CC7A92" w:rsidRPr="00AB0EC2" w:rsidRDefault="00CC7A92" w:rsidP="00182A6B">
      <w:pPr>
        <w:pStyle w:val="Default"/>
        <w:spacing w:line="360" w:lineRule="auto"/>
        <w:ind w:firstLineChars="1900" w:firstLine="4370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申出人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>住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>所</w:t>
      </w:r>
      <w:r w:rsidRPr="00AB0EC2">
        <w:rPr>
          <w:sz w:val="23"/>
          <w:szCs w:val="23"/>
        </w:rPr>
        <w:t xml:space="preserve"> </w:t>
      </w:r>
    </w:p>
    <w:p w:rsidR="00CC7A92" w:rsidRPr="00AB0EC2" w:rsidRDefault="00CC7A92" w:rsidP="00E41713">
      <w:pPr>
        <w:pStyle w:val="Default"/>
        <w:ind w:firstLineChars="2250" w:firstLine="5175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氏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>名</w:t>
      </w:r>
      <w:r w:rsidRPr="00AB0EC2">
        <w:rPr>
          <w:sz w:val="23"/>
          <w:szCs w:val="23"/>
        </w:rPr>
        <w:t xml:space="preserve"> </w:t>
      </w:r>
      <w:r w:rsidR="00182A6B" w:rsidRPr="00AB0EC2">
        <w:rPr>
          <w:rFonts w:hint="eastAsia"/>
          <w:sz w:val="23"/>
          <w:szCs w:val="23"/>
        </w:rPr>
        <w:t xml:space="preserve">　　　　　　　　　　　　　　</w:t>
      </w:r>
    </w:p>
    <w:p w:rsidR="00CC7A92" w:rsidRPr="00AB0EC2" w:rsidRDefault="00CC7A92" w:rsidP="00182A6B">
      <w:pPr>
        <w:pStyle w:val="Default"/>
        <w:spacing w:line="360" w:lineRule="auto"/>
        <w:ind w:firstLineChars="2250" w:firstLine="5175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電</w:t>
      </w:r>
      <w:r w:rsidRPr="00AB0EC2">
        <w:rPr>
          <w:sz w:val="23"/>
          <w:szCs w:val="23"/>
        </w:rPr>
        <w:t xml:space="preserve"> </w:t>
      </w:r>
      <w:r w:rsidR="00330E06" w:rsidRPr="00AB0EC2">
        <w:rPr>
          <w:rFonts w:hint="eastAsia"/>
          <w:sz w:val="23"/>
          <w:szCs w:val="23"/>
        </w:rPr>
        <w:t>話</w:t>
      </w:r>
      <w:r w:rsidR="00182A6B" w:rsidRPr="00AB0EC2">
        <w:rPr>
          <w:rFonts w:hint="eastAsia"/>
          <w:sz w:val="23"/>
          <w:szCs w:val="23"/>
        </w:rPr>
        <w:t xml:space="preserve">　　</w:t>
      </w:r>
    </w:p>
    <w:p w:rsidR="00CC7A92" w:rsidRPr="00AB0EC2" w:rsidRDefault="00CC7A92" w:rsidP="00E41713">
      <w:pPr>
        <w:pStyle w:val="Default"/>
        <w:jc w:val="both"/>
        <w:rPr>
          <w:sz w:val="23"/>
          <w:szCs w:val="23"/>
        </w:rPr>
      </w:pPr>
    </w:p>
    <w:p w:rsidR="00CC7A92" w:rsidRPr="00AB0EC2" w:rsidRDefault="00C25F3B" w:rsidP="001826BA">
      <w:pPr>
        <w:pStyle w:val="Default"/>
        <w:spacing w:line="360" w:lineRule="auto"/>
        <w:ind w:firstLineChars="150" w:firstLine="345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豊明</w:t>
      </w:r>
      <w:r w:rsidR="00CC7A92" w:rsidRPr="00AB0EC2">
        <w:rPr>
          <w:rFonts w:hint="eastAsia"/>
          <w:sz w:val="23"/>
          <w:szCs w:val="23"/>
        </w:rPr>
        <w:t>市</w:t>
      </w:r>
      <w:r w:rsidRPr="00AB0EC2">
        <w:rPr>
          <w:rFonts w:hint="eastAsia"/>
          <w:sz w:val="23"/>
          <w:szCs w:val="23"/>
        </w:rPr>
        <w:t>建築行為等に係る後退用地</w:t>
      </w:r>
      <w:r w:rsidR="001826BA" w:rsidRPr="00AB0EC2">
        <w:rPr>
          <w:rFonts w:hint="eastAsia"/>
          <w:sz w:val="23"/>
          <w:szCs w:val="23"/>
        </w:rPr>
        <w:t>及び隅切り用地</w:t>
      </w:r>
      <w:r w:rsidRPr="00AB0EC2">
        <w:rPr>
          <w:rFonts w:hint="eastAsia"/>
          <w:sz w:val="23"/>
          <w:szCs w:val="23"/>
        </w:rPr>
        <w:t>に関する要綱</w:t>
      </w:r>
      <w:r w:rsidR="00CC7A92" w:rsidRPr="00AB0EC2">
        <w:rPr>
          <w:rFonts w:hint="eastAsia"/>
          <w:sz w:val="23"/>
          <w:szCs w:val="23"/>
        </w:rPr>
        <w:t>第</w:t>
      </w:r>
      <w:r w:rsidR="001826BA" w:rsidRPr="00AB0EC2">
        <w:rPr>
          <w:rFonts w:hint="eastAsia"/>
          <w:sz w:val="23"/>
          <w:szCs w:val="23"/>
        </w:rPr>
        <w:t>４</w:t>
      </w:r>
      <w:r w:rsidR="00CC7A92" w:rsidRPr="00AB0EC2">
        <w:rPr>
          <w:rFonts w:hint="eastAsia"/>
          <w:sz w:val="23"/>
          <w:szCs w:val="23"/>
        </w:rPr>
        <w:t>条の規定に基づき、後退用地の取扱いについて</w:t>
      </w:r>
      <w:r w:rsidRPr="00AB0EC2">
        <w:rPr>
          <w:rFonts w:hint="eastAsia"/>
          <w:sz w:val="23"/>
          <w:szCs w:val="23"/>
        </w:rPr>
        <w:t>下記のとおり申出</w:t>
      </w:r>
      <w:r w:rsidR="00330E06" w:rsidRPr="00AB0EC2">
        <w:rPr>
          <w:rFonts w:hint="eastAsia"/>
          <w:sz w:val="23"/>
          <w:szCs w:val="23"/>
        </w:rPr>
        <w:t>し</w:t>
      </w:r>
      <w:r w:rsidRPr="00AB0EC2">
        <w:rPr>
          <w:rFonts w:hint="eastAsia"/>
          <w:sz w:val="23"/>
          <w:szCs w:val="23"/>
        </w:rPr>
        <w:t>ます</w:t>
      </w:r>
      <w:r w:rsidR="00CC7A92" w:rsidRPr="00AB0EC2">
        <w:rPr>
          <w:rFonts w:hint="eastAsia"/>
          <w:sz w:val="23"/>
          <w:szCs w:val="23"/>
        </w:rPr>
        <w:t>。</w:t>
      </w:r>
    </w:p>
    <w:p w:rsidR="0088158B" w:rsidRPr="00AB0EC2" w:rsidRDefault="00CB6E1B" w:rsidP="00E41713">
      <w:pPr>
        <w:pStyle w:val="a9"/>
        <w:spacing w:line="360" w:lineRule="auto"/>
      </w:pPr>
      <w:r w:rsidRPr="00AB0EC2">
        <w:rPr>
          <w:rFonts w:hint="eastAsia"/>
        </w:rPr>
        <w:t>記</w:t>
      </w:r>
    </w:p>
    <w:p w:rsidR="0088158B" w:rsidRPr="00AB0EC2" w:rsidRDefault="0088158B" w:rsidP="00E41713">
      <w:pPr>
        <w:pStyle w:val="Default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1　行為の場所　　　　　豊明市</w:t>
      </w:r>
    </w:p>
    <w:p w:rsidR="0088158B" w:rsidRPr="00AB0EC2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 xml:space="preserve">2　行為着手予定日　　　</w:t>
      </w:r>
      <w:r w:rsidR="0055113F" w:rsidRPr="00AB0EC2">
        <w:rPr>
          <w:rFonts w:hint="eastAsia"/>
          <w:sz w:val="23"/>
          <w:szCs w:val="23"/>
        </w:rPr>
        <w:t xml:space="preserve">　　</w:t>
      </w:r>
      <w:r w:rsidRPr="00AB0EC2"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Pr="00AB0EC2" w:rsidRDefault="0088158B" w:rsidP="00E41713">
      <w:pPr>
        <w:pStyle w:val="Default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3</w:t>
      </w:r>
      <w:r w:rsidR="0055113F" w:rsidRPr="00AB0EC2">
        <w:rPr>
          <w:rFonts w:hint="eastAsia"/>
          <w:sz w:val="23"/>
          <w:szCs w:val="23"/>
        </w:rPr>
        <w:t xml:space="preserve">　行為完了予定日　　　　　</w:t>
      </w:r>
      <w:r w:rsidRPr="00AB0EC2">
        <w:rPr>
          <w:rFonts w:hint="eastAsia"/>
          <w:sz w:val="23"/>
          <w:szCs w:val="23"/>
        </w:rPr>
        <w:t xml:space="preserve">　　　　年　　　　月　　　　日</w:t>
      </w:r>
    </w:p>
    <w:p w:rsidR="0088158B" w:rsidRPr="00AB0EC2" w:rsidRDefault="0088158B" w:rsidP="0088158B">
      <w:pPr>
        <w:pStyle w:val="Default"/>
        <w:spacing w:line="360" w:lineRule="auto"/>
        <w:ind w:firstLineChars="100" w:firstLine="230"/>
        <w:jc w:val="both"/>
        <w:rPr>
          <w:sz w:val="23"/>
          <w:szCs w:val="23"/>
        </w:rPr>
      </w:pPr>
      <w:r w:rsidRPr="00AB0EC2">
        <w:rPr>
          <w:rFonts w:hint="eastAsia"/>
          <w:sz w:val="23"/>
          <w:szCs w:val="23"/>
        </w:rPr>
        <w:t>4　設計又は施工方法</w:t>
      </w:r>
    </w:p>
    <w:tbl>
      <w:tblPr>
        <w:tblW w:w="970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835"/>
        <w:gridCol w:w="5103"/>
      </w:tblGrid>
      <w:tr w:rsidR="00E41713" w:rsidTr="00E41713">
        <w:trPr>
          <w:trHeight w:val="468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713" w:rsidRDefault="00E41713" w:rsidP="00AB0EC2">
            <w:pPr>
              <w:jc w:val="center"/>
            </w:pPr>
            <w:r>
              <w:rPr>
                <w:rFonts w:hint="eastAsia"/>
                <w:szCs w:val="21"/>
              </w:rPr>
              <w:t>土地所有者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713" w:rsidRDefault="00E41713" w:rsidP="00E41713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  <w:p w:rsidR="00330E06" w:rsidRDefault="00E41713" w:rsidP="00330E06">
            <w:pPr>
              <w:ind w:firstLineChars="50" w:firstLine="105"/>
            </w:pPr>
            <w:r>
              <w:rPr>
                <w:rFonts w:hint="eastAsia"/>
              </w:rPr>
              <w:t>氏名</w:t>
            </w:r>
            <w:r w:rsidR="007E4D4A">
              <w:rPr>
                <w:rFonts w:hint="eastAsia"/>
              </w:rPr>
              <w:t xml:space="preserve">　　　　　　　　　　　　　　　　　　　</w:t>
            </w:r>
          </w:p>
          <w:p w:rsidR="00E41713" w:rsidRDefault="00E41713" w:rsidP="00330E06">
            <w:pPr>
              <w:ind w:firstLineChars="50" w:firstLine="105"/>
            </w:pPr>
            <w:r>
              <w:rPr>
                <w:rFonts w:hint="eastAsia"/>
              </w:rPr>
              <w:t xml:space="preserve">電話　</w:t>
            </w:r>
            <w:r w:rsidR="00330E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330E06">
              <w:rPr>
                <w:rFonts w:hint="eastAsia"/>
              </w:rPr>
              <w:t xml:space="preserve">　　　　　　　</w:t>
            </w:r>
            <w:r w:rsidR="007E4D4A">
              <w:rPr>
                <w:rFonts w:hint="eastAsia"/>
              </w:rPr>
              <w:t xml:space="preserve">　　　　</w:t>
            </w:r>
            <w:r w:rsidR="007E4D4A" w:rsidRPr="007E4D4A">
              <w:rPr>
                <w:rFonts w:hint="eastAsia"/>
                <w:sz w:val="16"/>
                <w:szCs w:val="16"/>
              </w:rPr>
              <w:t>（</w:t>
            </w:r>
            <w:r w:rsidR="007E4D4A">
              <w:rPr>
                <w:rFonts w:hint="eastAsia"/>
                <w:sz w:val="16"/>
                <w:szCs w:val="16"/>
              </w:rPr>
              <w:t>※</w:t>
            </w:r>
            <w:r w:rsidR="007E4D4A" w:rsidRPr="007E4D4A">
              <w:rPr>
                <w:rFonts w:hint="eastAsia"/>
                <w:sz w:val="16"/>
                <w:szCs w:val="16"/>
              </w:rPr>
              <w:t>申出人と同一の場合は記入不要）</w:t>
            </w:r>
          </w:p>
        </w:tc>
      </w:tr>
      <w:tr w:rsidR="005166C5" w:rsidTr="00203B26">
        <w:trPr>
          <w:trHeight w:val="468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E4171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建築敷地</w:t>
            </w:r>
          </w:p>
          <w:p w:rsidR="005166C5" w:rsidRDefault="005166C5" w:rsidP="00E4171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等の概要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市道認定の有無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□有〔市道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線〕　□無</w:t>
            </w:r>
          </w:p>
        </w:tc>
      </w:tr>
      <w:tr w:rsidR="005166C5" w:rsidTr="00203B26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後退道路の幅員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5166C5" w:rsidTr="004B641A">
        <w:trPr>
          <w:trHeight w:val="463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後退道路に接する延長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66C5" w:rsidRDefault="005166C5" w:rsidP="00C25F3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22A0E" w:rsidTr="000975E3">
        <w:trPr>
          <w:trHeight w:val="459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AA414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203B26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 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22A0E" w:rsidTr="000975E3">
        <w:trPr>
          <w:trHeight w:val="460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後退用地の取扱い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C7054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寄付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22A0E" w:rsidTr="000975E3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後退用地内の工作物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322A0E" w:rsidTr="000975E3">
        <w:trPr>
          <w:trHeight w:val="469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0E" w:rsidRDefault="00322A0E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0E" w:rsidRPr="003900E0" w:rsidRDefault="004461E0" w:rsidP="00C25F3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 w:rsidRPr="003900E0">
              <w:rPr>
                <w:rFonts w:hint="eastAsia"/>
                <w:sz w:val="21"/>
                <w:szCs w:val="21"/>
              </w:rPr>
              <w:t>工作物撤去等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2A0E" w:rsidRPr="003900E0" w:rsidRDefault="00322A0E" w:rsidP="00C25F3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 w:rsidRPr="003900E0">
              <w:rPr>
                <w:rFonts w:hint="eastAsia"/>
                <w:sz w:val="21"/>
                <w:szCs w:val="21"/>
              </w:rPr>
              <w:t>□有〔</w:t>
            </w:r>
            <w:r w:rsidRPr="003900E0">
              <w:rPr>
                <w:sz w:val="21"/>
                <w:szCs w:val="21"/>
              </w:rPr>
              <w:t xml:space="preserve"> </w:t>
            </w:r>
            <w:r w:rsidRPr="003900E0">
              <w:rPr>
                <w:rFonts w:hint="eastAsia"/>
                <w:sz w:val="21"/>
                <w:szCs w:val="21"/>
              </w:rPr>
              <w:t xml:space="preserve">　　　　〕　</w:t>
            </w:r>
            <w:r w:rsidRPr="003900E0">
              <w:rPr>
                <w:sz w:val="21"/>
                <w:szCs w:val="21"/>
              </w:rPr>
              <w:t xml:space="preserve"> </w:t>
            </w:r>
            <w:r w:rsidRPr="003900E0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8E5005" w:rsidTr="001826BA">
        <w:trPr>
          <w:trHeight w:val="505"/>
        </w:trPr>
        <w:tc>
          <w:tcPr>
            <w:tcW w:w="1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  <w:p w:rsidR="008E5005" w:rsidRDefault="008E5005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 w:hint="eastAsia"/>
                <w:color w:val="auto"/>
              </w:rPr>
              <w:t>隅切り用地</w:t>
            </w:r>
          </w:p>
          <w:p w:rsidR="008E5005" w:rsidRDefault="008E5005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1826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7D12A8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隅切り長　　　　　　ｍ　　面積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 ㎡</w:t>
            </w:r>
          </w:p>
        </w:tc>
      </w:tr>
      <w:tr w:rsidR="008E5005" w:rsidTr="004A5BD3">
        <w:trPr>
          <w:trHeight w:val="413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005" w:rsidRDefault="008E5005" w:rsidP="001826BA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隅切り用地の取扱い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C7054B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寄付</w:t>
            </w:r>
          </w:p>
        </w:tc>
      </w:tr>
      <w:tr w:rsidR="008E5005" w:rsidTr="00BD1BEF">
        <w:trPr>
          <w:trHeight w:val="391"/>
        </w:trPr>
        <w:tc>
          <w:tcPr>
            <w:tcW w:w="177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AA414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5005" w:rsidRDefault="008E5005" w:rsidP="0069569B">
            <w:pPr>
              <w:pStyle w:val="Default"/>
              <w:ind w:firstLineChars="50" w:firstLine="10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隅切り用地内の工作物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203B26">
            <w:pPr>
              <w:pStyle w:val="Default"/>
              <w:ind w:firstLineChars="100" w:firstLine="21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□有〔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8E5005" w:rsidTr="00080A28">
        <w:trPr>
          <w:trHeight w:val="391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8E5005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005" w:rsidRPr="003900E0" w:rsidRDefault="008E5005" w:rsidP="008E5005">
            <w:pPr>
              <w:pStyle w:val="Default"/>
              <w:ind w:firstLineChars="50" w:firstLine="105"/>
              <w:jc w:val="both"/>
              <w:rPr>
                <w:kern w:val="2"/>
                <w:sz w:val="21"/>
                <w:szCs w:val="21"/>
              </w:rPr>
            </w:pPr>
            <w:r w:rsidRPr="003900E0">
              <w:rPr>
                <w:rFonts w:hint="eastAsia"/>
                <w:kern w:val="2"/>
                <w:sz w:val="21"/>
                <w:szCs w:val="21"/>
              </w:rPr>
              <w:t>工作物撤去等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005" w:rsidRPr="003900E0" w:rsidRDefault="008E5005" w:rsidP="008E5005">
            <w:pPr>
              <w:pStyle w:val="Default"/>
              <w:ind w:firstLineChars="100" w:firstLine="210"/>
              <w:jc w:val="both"/>
              <w:rPr>
                <w:kern w:val="2"/>
                <w:sz w:val="21"/>
                <w:szCs w:val="21"/>
              </w:rPr>
            </w:pPr>
            <w:r w:rsidRPr="003900E0">
              <w:rPr>
                <w:rFonts w:hint="eastAsia"/>
                <w:kern w:val="2"/>
                <w:sz w:val="21"/>
                <w:szCs w:val="21"/>
              </w:rPr>
              <w:t>□有〔 　　　　〕　 □無</w:t>
            </w:r>
          </w:p>
        </w:tc>
      </w:tr>
      <w:tr w:rsidR="008E5005" w:rsidRPr="003D77CD" w:rsidTr="00AA4143">
        <w:trPr>
          <w:trHeight w:val="292"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8E500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所有権以外の</w:t>
            </w:r>
          </w:p>
          <w:p w:rsidR="008E5005" w:rsidRDefault="008E5005" w:rsidP="008E500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権利の有無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005" w:rsidRDefault="008E5005" w:rsidP="008E5005">
            <w:pPr>
              <w:pStyle w:val="Default"/>
              <w:ind w:firstLineChars="145" w:firstLine="304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□有〔　　　　　　　　　　　〕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D0654E" w:rsidRPr="00C07C25" w:rsidRDefault="00CC7A92" w:rsidP="00C07C25">
      <w:pPr>
        <w:pStyle w:val="Default"/>
        <w:spacing w:line="360" w:lineRule="auto"/>
        <w:ind w:left="1680" w:hangingChars="700" w:hanging="1680"/>
        <w:jc w:val="both"/>
        <w:rPr>
          <w:sz w:val="23"/>
          <w:szCs w:val="23"/>
        </w:rPr>
      </w:pPr>
      <w:r>
        <w:lastRenderedPageBreak/>
        <w:t xml:space="preserve"> </w:t>
      </w:r>
      <w:r w:rsidRPr="00AB0EC2">
        <w:rPr>
          <w:rFonts w:hint="eastAsia"/>
          <w:sz w:val="23"/>
          <w:szCs w:val="23"/>
        </w:rPr>
        <w:t>※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>添付書類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 xml:space="preserve">　位置図、土地の公図の写し、</w:t>
      </w:r>
      <w:r w:rsidR="005D249D" w:rsidRPr="003900E0">
        <w:rPr>
          <w:rFonts w:hint="eastAsia"/>
          <w:sz w:val="23"/>
          <w:szCs w:val="23"/>
        </w:rPr>
        <w:t>土地の全部事項証明書の写し、</w:t>
      </w:r>
      <w:r w:rsidR="00C07C25" w:rsidRPr="003900E0">
        <w:rPr>
          <w:rFonts w:hint="eastAsia"/>
          <w:sz w:val="23"/>
          <w:szCs w:val="23"/>
        </w:rPr>
        <w:t>現況図（縮尺、方位、敷地の境界線、敷地内における建築物等の位置（給水メーター及び最終ます等を含む）、後退用地等と後退道路との高低差、敷地に接する後退道路の位置及び幅員並びに</w:t>
      </w:r>
      <w:r w:rsidR="00EB1FA6" w:rsidRPr="003900E0">
        <w:rPr>
          <w:rFonts w:hint="eastAsia"/>
          <w:sz w:val="23"/>
          <w:szCs w:val="23"/>
        </w:rPr>
        <w:t>道路中心</w:t>
      </w:r>
      <w:r w:rsidR="00C07C25" w:rsidRPr="003900E0">
        <w:rPr>
          <w:rFonts w:hint="eastAsia"/>
          <w:sz w:val="23"/>
          <w:szCs w:val="23"/>
        </w:rPr>
        <w:t>線</w:t>
      </w:r>
      <w:r w:rsidR="00EB1FA6" w:rsidRPr="003900E0">
        <w:rPr>
          <w:rFonts w:hint="eastAsia"/>
          <w:sz w:val="23"/>
          <w:szCs w:val="23"/>
        </w:rPr>
        <w:t>等</w:t>
      </w:r>
      <w:r w:rsidR="00C07C25" w:rsidRPr="003900E0">
        <w:rPr>
          <w:rFonts w:hint="eastAsia"/>
          <w:sz w:val="23"/>
          <w:szCs w:val="23"/>
        </w:rPr>
        <w:t>、道路後退線を記載したもの）</w:t>
      </w:r>
      <w:r w:rsidRPr="00AB0EC2">
        <w:rPr>
          <w:rFonts w:hint="eastAsia"/>
          <w:sz w:val="23"/>
          <w:szCs w:val="23"/>
        </w:rPr>
        <w:t>、</w:t>
      </w:r>
      <w:r w:rsidRPr="00AB0EC2">
        <w:rPr>
          <w:sz w:val="23"/>
          <w:szCs w:val="23"/>
        </w:rPr>
        <w:t xml:space="preserve"> </w:t>
      </w:r>
      <w:r w:rsidRPr="00AB0EC2">
        <w:rPr>
          <w:rFonts w:hint="eastAsia"/>
          <w:sz w:val="23"/>
          <w:szCs w:val="23"/>
        </w:rPr>
        <w:t>後退用地の写真、委任状（代理人申請）、その他市長が必要と認める図書</w:t>
      </w:r>
    </w:p>
    <w:p w:rsidR="00AA4143" w:rsidRDefault="00AA4143" w:rsidP="00B9727C"/>
    <w:sectPr w:rsidR="00AA4143" w:rsidSect="00522FCE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2D" w:rsidRDefault="00FA1B2D" w:rsidP="00B6399A">
      <w:r>
        <w:separator/>
      </w:r>
    </w:p>
  </w:endnote>
  <w:endnote w:type="continuationSeparator" w:id="0">
    <w:p w:rsidR="00FA1B2D" w:rsidRDefault="00FA1B2D" w:rsidP="00B6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2D" w:rsidRDefault="00FA1B2D" w:rsidP="00B6399A">
      <w:r>
        <w:separator/>
      </w:r>
    </w:p>
  </w:footnote>
  <w:footnote w:type="continuationSeparator" w:id="0">
    <w:p w:rsidR="00FA1B2D" w:rsidRDefault="00FA1B2D" w:rsidP="00B6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A92"/>
    <w:rsid w:val="00000046"/>
    <w:rsid w:val="00000FD8"/>
    <w:rsid w:val="00001A5B"/>
    <w:rsid w:val="000024F7"/>
    <w:rsid w:val="00006A0A"/>
    <w:rsid w:val="00010A48"/>
    <w:rsid w:val="00021484"/>
    <w:rsid w:val="0002206E"/>
    <w:rsid w:val="0002224D"/>
    <w:rsid w:val="00022C44"/>
    <w:rsid w:val="0002643C"/>
    <w:rsid w:val="00031D2E"/>
    <w:rsid w:val="000348A3"/>
    <w:rsid w:val="00035E37"/>
    <w:rsid w:val="00036B3C"/>
    <w:rsid w:val="0004027E"/>
    <w:rsid w:val="00045CF5"/>
    <w:rsid w:val="000466B5"/>
    <w:rsid w:val="00047F97"/>
    <w:rsid w:val="00050FC6"/>
    <w:rsid w:val="00052962"/>
    <w:rsid w:val="00052B25"/>
    <w:rsid w:val="00057E3A"/>
    <w:rsid w:val="00071459"/>
    <w:rsid w:val="00071B1B"/>
    <w:rsid w:val="00072080"/>
    <w:rsid w:val="00077086"/>
    <w:rsid w:val="00077175"/>
    <w:rsid w:val="00082123"/>
    <w:rsid w:val="000825C7"/>
    <w:rsid w:val="00085D25"/>
    <w:rsid w:val="00086FE9"/>
    <w:rsid w:val="00095ECD"/>
    <w:rsid w:val="00096390"/>
    <w:rsid w:val="000A12BC"/>
    <w:rsid w:val="000A195F"/>
    <w:rsid w:val="000A5962"/>
    <w:rsid w:val="000A6790"/>
    <w:rsid w:val="000B0809"/>
    <w:rsid w:val="000B1817"/>
    <w:rsid w:val="000B32FF"/>
    <w:rsid w:val="000B5092"/>
    <w:rsid w:val="000B6E7C"/>
    <w:rsid w:val="000C1896"/>
    <w:rsid w:val="000C569D"/>
    <w:rsid w:val="000D042C"/>
    <w:rsid w:val="000E4033"/>
    <w:rsid w:val="000E4B7D"/>
    <w:rsid w:val="000E5F15"/>
    <w:rsid w:val="000F11F6"/>
    <w:rsid w:val="000F7792"/>
    <w:rsid w:val="000F7940"/>
    <w:rsid w:val="000F7ADA"/>
    <w:rsid w:val="00105054"/>
    <w:rsid w:val="00105448"/>
    <w:rsid w:val="00105A77"/>
    <w:rsid w:val="001068AA"/>
    <w:rsid w:val="00106D9C"/>
    <w:rsid w:val="00106DF8"/>
    <w:rsid w:val="00110CCC"/>
    <w:rsid w:val="00110CE4"/>
    <w:rsid w:val="00111907"/>
    <w:rsid w:val="00114948"/>
    <w:rsid w:val="0011743B"/>
    <w:rsid w:val="00122A24"/>
    <w:rsid w:val="00125C9D"/>
    <w:rsid w:val="00133B16"/>
    <w:rsid w:val="001414E7"/>
    <w:rsid w:val="0014219F"/>
    <w:rsid w:val="001615DD"/>
    <w:rsid w:val="00162060"/>
    <w:rsid w:val="00162AA1"/>
    <w:rsid w:val="00163B4F"/>
    <w:rsid w:val="00165657"/>
    <w:rsid w:val="001657D7"/>
    <w:rsid w:val="00166069"/>
    <w:rsid w:val="00167546"/>
    <w:rsid w:val="0017179C"/>
    <w:rsid w:val="001766D2"/>
    <w:rsid w:val="0017748C"/>
    <w:rsid w:val="0018024E"/>
    <w:rsid w:val="001805A2"/>
    <w:rsid w:val="00180EE4"/>
    <w:rsid w:val="00181D31"/>
    <w:rsid w:val="001826BA"/>
    <w:rsid w:val="00182A6B"/>
    <w:rsid w:val="001844BA"/>
    <w:rsid w:val="001859B3"/>
    <w:rsid w:val="00191659"/>
    <w:rsid w:val="00192891"/>
    <w:rsid w:val="001A1138"/>
    <w:rsid w:val="001A1A6F"/>
    <w:rsid w:val="001A3683"/>
    <w:rsid w:val="001A4410"/>
    <w:rsid w:val="001A7C89"/>
    <w:rsid w:val="001B1706"/>
    <w:rsid w:val="001B1DA1"/>
    <w:rsid w:val="001B31D0"/>
    <w:rsid w:val="001B3351"/>
    <w:rsid w:val="001B4876"/>
    <w:rsid w:val="001B5320"/>
    <w:rsid w:val="001B6608"/>
    <w:rsid w:val="001B7628"/>
    <w:rsid w:val="001C414E"/>
    <w:rsid w:val="001C4B25"/>
    <w:rsid w:val="001C6FA8"/>
    <w:rsid w:val="001E1D0C"/>
    <w:rsid w:val="001E5241"/>
    <w:rsid w:val="001E5406"/>
    <w:rsid w:val="001F2B93"/>
    <w:rsid w:val="001F351B"/>
    <w:rsid w:val="001F4B96"/>
    <w:rsid w:val="0020082F"/>
    <w:rsid w:val="0020136F"/>
    <w:rsid w:val="00203B26"/>
    <w:rsid w:val="00203C56"/>
    <w:rsid w:val="00205EE6"/>
    <w:rsid w:val="00206910"/>
    <w:rsid w:val="00207C1A"/>
    <w:rsid w:val="00211551"/>
    <w:rsid w:val="00211C48"/>
    <w:rsid w:val="00214E76"/>
    <w:rsid w:val="0021679E"/>
    <w:rsid w:val="00217079"/>
    <w:rsid w:val="00220063"/>
    <w:rsid w:val="002223DF"/>
    <w:rsid w:val="00222546"/>
    <w:rsid w:val="00231856"/>
    <w:rsid w:val="00232A89"/>
    <w:rsid w:val="0023333F"/>
    <w:rsid w:val="00234925"/>
    <w:rsid w:val="00234BD3"/>
    <w:rsid w:val="00234CD4"/>
    <w:rsid w:val="00234EC5"/>
    <w:rsid w:val="002352B8"/>
    <w:rsid w:val="00236341"/>
    <w:rsid w:val="002406D9"/>
    <w:rsid w:val="00246B5F"/>
    <w:rsid w:val="00251285"/>
    <w:rsid w:val="002521F6"/>
    <w:rsid w:val="00254A19"/>
    <w:rsid w:val="002556BA"/>
    <w:rsid w:val="00261690"/>
    <w:rsid w:val="0026388F"/>
    <w:rsid w:val="002655CB"/>
    <w:rsid w:val="00271B3C"/>
    <w:rsid w:val="00272E64"/>
    <w:rsid w:val="00275963"/>
    <w:rsid w:val="0028024A"/>
    <w:rsid w:val="00287E47"/>
    <w:rsid w:val="0029138B"/>
    <w:rsid w:val="00297443"/>
    <w:rsid w:val="00297849"/>
    <w:rsid w:val="002A2678"/>
    <w:rsid w:val="002A2CAE"/>
    <w:rsid w:val="002A697F"/>
    <w:rsid w:val="002A7639"/>
    <w:rsid w:val="002B1BBB"/>
    <w:rsid w:val="002B357A"/>
    <w:rsid w:val="002B69E7"/>
    <w:rsid w:val="002C32FC"/>
    <w:rsid w:val="002C40BF"/>
    <w:rsid w:val="002C7CD7"/>
    <w:rsid w:val="002D1130"/>
    <w:rsid w:val="002D1EF9"/>
    <w:rsid w:val="002D69E7"/>
    <w:rsid w:val="002E0F74"/>
    <w:rsid w:val="002E6AB8"/>
    <w:rsid w:val="002F0BF4"/>
    <w:rsid w:val="002F19DC"/>
    <w:rsid w:val="002F3ADC"/>
    <w:rsid w:val="002F7994"/>
    <w:rsid w:val="002F7D48"/>
    <w:rsid w:val="00304340"/>
    <w:rsid w:val="00306799"/>
    <w:rsid w:val="00311813"/>
    <w:rsid w:val="00313B7D"/>
    <w:rsid w:val="003147E1"/>
    <w:rsid w:val="003152AB"/>
    <w:rsid w:val="00316CE5"/>
    <w:rsid w:val="00317BB5"/>
    <w:rsid w:val="003218DC"/>
    <w:rsid w:val="00322A0E"/>
    <w:rsid w:val="003231A8"/>
    <w:rsid w:val="00323538"/>
    <w:rsid w:val="0033042D"/>
    <w:rsid w:val="00330E06"/>
    <w:rsid w:val="00332DDA"/>
    <w:rsid w:val="0034389E"/>
    <w:rsid w:val="00345B89"/>
    <w:rsid w:val="0034616E"/>
    <w:rsid w:val="003522FF"/>
    <w:rsid w:val="00353372"/>
    <w:rsid w:val="00353F83"/>
    <w:rsid w:val="003547CD"/>
    <w:rsid w:val="003574E8"/>
    <w:rsid w:val="00362DE5"/>
    <w:rsid w:val="00365825"/>
    <w:rsid w:val="003677CF"/>
    <w:rsid w:val="00370C24"/>
    <w:rsid w:val="00371FFD"/>
    <w:rsid w:val="003737CB"/>
    <w:rsid w:val="00374EDE"/>
    <w:rsid w:val="00376762"/>
    <w:rsid w:val="00377037"/>
    <w:rsid w:val="0038011D"/>
    <w:rsid w:val="00382398"/>
    <w:rsid w:val="003900E0"/>
    <w:rsid w:val="003930B0"/>
    <w:rsid w:val="003942DB"/>
    <w:rsid w:val="00396073"/>
    <w:rsid w:val="003A5769"/>
    <w:rsid w:val="003A6ED8"/>
    <w:rsid w:val="003B4371"/>
    <w:rsid w:val="003B532D"/>
    <w:rsid w:val="003B5A91"/>
    <w:rsid w:val="003B6698"/>
    <w:rsid w:val="003B70A7"/>
    <w:rsid w:val="003C03AC"/>
    <w:rsid w:val="003C2ECC"/>
    <w:rsid w:val="003C494F"/>
    <w:rsid w:val="003C4F23"/>
    <w:rsid w:val="003C6F70"/>
    <w:rsid w:val="003C7765"/>
    <w:rsid w:val="003D13D8"/>
    <w:rsid w:val="003D2FED"/>
    <w:rsid w:val="003D53DC"/>
    <w:rsid w:val="003D596E"/>
    <w:rsid w:val="003D6E4A"/>
    <w:rsid w:val="003D77CD"/>
    <w:rsid w:val="003E0D23"/>
    <w:rsid w:val="003E320B"/>
    <w:rsid w:val="003E7493"/>
    <w:rsid w:val="003F4526"/>
    <w:rsid w:val="00403987"/>
    <w:rsid w:val="00404372"/>
    <w:rsid w:val="00405BF0"/>
    <w:rsid w:val="00405EFB"/>
    <w:rsid w:val="0040653F"/>
    <w:rsid w:val="00407A1C"/>
    <w:rsid w:val="00411A4E"/>
    <w:rsid w:val="004130BB"/>
    <w:rsid w:val="00415918"/>
    <w:rsid w:val="00420EBD"/>
    <w:rsid w:val="00422168"/>
    <w:rsid w:val="00424818"/>
    <w:rsid w:val="00427A0F"/>
    <w:rsid w:val="0043193A"/>
    <w:rsid w:val="00432DE7"/>
    <w:rsid w:val="00435213"/>
    <w:rsid w:val="0043664C"/>
    <w:rsid w:val="004461E0"/>
    <w:rsid w:val="004461E7"/>
    <w:rsid w:val="00446B4B"/>
    <w:rsid w:val="0045581E"/>
    <w:rsid w:val="00455CA0"/>
    <w:rsid w:val="0045698B"/>
    <w:rsid w:val="00460FE5"/>
    <w:rsid w:val="00461303"/>
    <w:rsid w:val="00476BFA"/>
    <w:rsid w:val="0048037D"/>
    <w:rsid w:val="00486B21"/>
    <w:rsid w:val="0049082B"/>
    <w:rsid w:val="00494803"/>
    <w:rsid w:val="00494CE6"/>
    <w:rsid w:val="004A1320"/>
    <w:rsid w:val="004A1A2D"/>
    <w:rsid w:val="004A1D00"/>
    <w:rsid w:val="004A5BD3"/>
    <w:rsid w:val="004B3AB1"/>
    <w:rsid w:val="004B4EEF"/>
    <w:rsid w:val="004B7B1E"/>
    <w:rsid w:val="004D08E6"/>
    <w:rsid w:val="004D1B18"/>
    <w:rsid w:val="004D4A91"/>
    <w:rsid w:val="004D5D0E"/>
    <w:rsid w:val="004D6CAC"/>
    <w:rsid w:val="004E1903"/>
    <w:rsid w:val="004E3775"/>
    <w:rsid w:val="004E3E51"/>
    <w:rsid w:val="004F01BC"/>
    <w:rsid w:val="004F3330"/>
    <w:rsid w:val="004F344E"/>
    <w:rsid w:val="004F5457"/>
    <w:rsid w:val="00500B84"/>
    <w:rsid w:val="00510117"/>
    <w:rsid w:val="00515FD9"/>
    <w:rsid w:val="005166C5"/>
    <w:rsid w:val="005171EF"/>
    <w:rsid w:val="0052028E"/>
    <w:rsid w:val="00522D2C"/>
    <w:rsid w:val="00522EAF"/>
    <w:rsid w:val="00522FCE"/>
    <w:rsid w:val="00527212"/>
    <w:rsid w:val="005275C1"/>
    <w:rsid w:val="005306B3"/>
    <w:rsid w:val="00532287"/>
    <w:rsid w:val="00532872"/>
    <w:rsid w:val="00534BCE"/>
    <w:rsid w:val="00536F26"/>
    <w:rsid w:val="00541D55"/>
    <w:rsid w:val="005459C9"/>
    <w:rsid w:val="0055113F"/>
    <w:rsid w:val="0055363D"/>
    <w:rsid w:val="005558F4"/>
    <w:rsid w:val="00555B85"/>
    <w:rsid w:val="005636C6"/>
    <w:rsid w:val="005649E9"/>
    <w:rsid w:val="005669A7"/>
    <w:rsid w:val="005772F3"/>
    <w:rsid w:val="00577DED"/>
    <w:rsid w:val="005817CD"/>
    <w:rsid w:val="00585C53"/>
    <w:rsid w:val="00586E4D"/>
    <w:rsid w:val="00590841"/>
    <w:rsid w:val="00593D00"/>
    <w:rsid w:val="005946A3"/>
    <w:rsid w:val="00595AFF"/>
    <w:rsid w:val="00596793"/>
    <w:rsid w:val="005967E8"/>
    <w:rsid w:val="0059728D"/>
    <w:rsid w:val="005A26B5"/>
    <w:rsid w:val="005B093E"/>
    <w:rsid w:val="005B47A6"/>
    <w:rsid w:val="005B51B1"/>
    <w:rsid w:val="005B6F09"/>
    <w:rsid w:val="005B76DF"/>
    <w:rsid w:val="005C4398"/>
    <w:rsid w:val="005C4B72"/>
    <w:rsid w:val="005C5B33"/>
    <w:rsid w:val="005C66D6"/>
    <w:rsid w:val="005D249D"/>
    <w:rsid w:val="005D4DA1"/>
    <w:rsid w:val="005E0AEF"/>
    <w:rsid w:val="005E0FEA"/>
    <w:rsid w:val="005E1851"/>
    <w:rsid w:val="005E7C81"/>
    <w:rsid w:val="005F4AD7"/>
    <w:rsid w:val="005F6E45"/>
    <w:rsid w:val="0060318B"/>
    <w:rsid w:val="00607957"/>
    <w:rsid w:val="0061351B"/>
    <w:rsid w:val="00621878"/>
    <w:rsid w:val="00621ACB"/>
    <w:rsid w:val="00623C35"/>
    <w:rsid w:val="006241C2"/>
    <w:rsid w:val="0062440A"/>
    <w:rsid w:val="00630054"/>
    <w:rsid w:val="00630EF4"/>
    <w:rsid w:val="006312EA"/>
    <w:rsid w:val="006362F0"/>
    <w:rsid w:val="00637BDA"/>
    <w:rsid w:val="0064447B"/>
    <w:rsid w:val="006546EC"/>
    <w:rsid w:val="00667E3F"/>
    <w:rsid w:val="0067169A"/>
    <w:rsid w:val="00674D78"/>
    <w:rsid w:val="006760E8"/>
    <w:rsid w:val="00682E23"/>
    <w:rsid w:val="00684529"/>
    <w:rsid w:val="0068730C"/>
    <w:rsid w:val="0069569B"/>
    <w:rsid w:val="00697E1E"/>
    <w:rsid w:val="006A0A76"/>
    <w:rsid w:val="006A0DC5"/>
    <w:rsid w:val="006A4502"/>
    <w:rsid w:val="006A4D30"/>
    <w:rsid w:val="006A62F7"/>
    <w:rsid w:val="006B3C28"/>
    <w:rsid w:val="006B7305"/>
    <w:rsid w:val="006C3F2D"/>
    <w:rsid w:val="006C4752"/>
    <w:rsid w:val="006C5319"/>
    <w:rsid w:val="006D38A1"/>
    <w:rsid w:val="006D4B2F"/>
    <w:rsid w:val="006E14E9"/>
    <w:rsid w:val="006E21C5"/>
    <w:rsid w:val="006E3487"/>
    <w:rsid w:val="006E3C02"/>
    <w:rsid w:val="006E40F1"/>
    <w:rsid w:val="006E41E7"/>
    <w:rsid w:val="006F014A"/>
    <w:rsid w:val="006F7AAF"/>
    <w:rsid w:val="0070008C"/>
    <w:rsid w:val="00700A7B"/>
    <w:rsid w:val="007028B0"/>
    <w:rsid w:val="00702E75"/>
    <w:rsid w:val="0070541C"/>
    <w:rsid w:val="00706F0F"/>
    <w:rsid w:val="007115B4"/>
    <w:rsid w:val="0071679E"/>
    <w:rsid w:val="00717175"/>
    <w:rsid w:val="00720CC9"/>
    <w:rsid w:val="00721022"/>
    <w:rsid w:val="00723E76"/>
    <w:rsid w:val="00725222"/>
    <w:rsid w:val="00725808"/>
    <w:rsid w:val="007264FC"/>
    <w:rsid w:val="00734ECB"/>
    <w:rsid w:val="00735308"/>
    <w:rsid w:val="00742F8B"/>
    <w:rsid w:val="0075726E"/>
    <w:rsid w:val="007601D8"/>
    <w:rsid w:val="007606B4"/>
    <w:rsid w:val="0076102F"/>
    <w:rsid w:val="0076238A"/>
    <w:rsid w:val="00763F56"/>
    <w:rsid w:val="007640A1"/>
    <w:rsid w:val="00765D60"/>
    <w:rsid w:val="007669F1"/>
    <w:rsid w:val="00767877"/>
    <w:rsid w:val="00770128"/>
    <w:rsid w:val="0077249A"/>
    <w:rsid w:val="007725A7"/>
    <w:rsid w:val="007749B9"/>
    <w:rsid w:val="00775090"/>
    <w:rsid w:val="00780634"/>
    <w:rsid w:val="007810B2"/>
    <w:rsid w:val="007823FC"/>
    <w:rsid w:val="0078317A"/>
    <w:rsid w:val="00783561"/>
    <w:rsid w:val="007865CB"/>
    <w:rsid w:val="00787343"/>
    <w:rsid w:val="0079231E"/>
    <w:rsid w:val="007945C1"/>
    <w:rsid w:val="0079572D"/>
    <w:rsid w:val="00796950"/>
    <w:rsid w:val="007A0CDC"/>
    <w:rsid w:val="007A1A00"/>
    <w:rsid w:val="007A4C8D"/>
    <w:rsid w:val="007A7CCC"/>
    <w:rsid w:val="007B4A1B"/>
    <w:rsid w:val="007B6D6B"/>
    <w:rsid w:val="007C1394"/>
    <w:rsid w:val="007C6741"/>
    <w:rsid w:val="007C71B7"/>
    <w:rsid w:val="007D05B9"/>
    <w:rsid w:val="007D12A8"/>
    <w:rsid w:val="007D1898"/>
    <w:rsid w:val="007D4A9D"/>
    <w:rsid w:val="007D4E14"/>
    <w:rsid w:val="007D5885"/>
    <w:rsid w:val="007E1F46"/>
    <w:rsid w:val="007E2D78"/>
    <w:rsid w:val="007E4D4A"/>
    <w:rsid w:val="007E77D4"/>
    <w:rsid w:val="007F03D9"/>
    <w:rsid w:val="007F301F"/>
    <w:rsid w:val="007F373E"/>
    <w:rsid w:val="007F3785"/>
    <w:rsid w:val="007F5992"/>
    <w:rsid w:val="007F7F0D"/>
    <w:rsid w:val="008005DB"/>
    <w:rsid w:val="0080436F"/>
    <w:rsid w:val="00805BD9"/>
    <w:rsid w:val="00811427"/>
    <w:rsid w:val="0081186B"/>
    <w:rsid w:val="00812A71"/>
    <w:rsid w:val="008130EA"/>
    <w:rsid w:val="00813F1C"/>
    <w:rsid w:val="00816BD4"/>
    <w:rsid w:val="008232F3"/>
    <w:rsid w:val="00823B8A"/>
    <w:rsid w:val="0082436F"/>
    <w:rsid w:val="0082486B"/>
    <w:rsid w:val="00830BA0"/>
    <w:rsid w:val="00831B5F"/>
    <w:rsid w:val="00832022"/>
    <w:rsid w:val="00832084"/>
    <w:rsid w:val="00832544"/>
    <w:rsid w:val="0083289B"/>
    <w:rsid w:val="00832FC3"/>
    <w:rsid w:val="0083619D"/>
    <w:rsid w:val="008362F0"/>
    <w:rsid w:val="008362FF"/>
    <w:rsid w:val="008363CF"/>
    <w:rsid w:val="00836826"/>
    <w:rsid w:val="00841372"/>
    <w:rsid w:val="00854453"/>
    <w:rsid w:val="00855D42"/>
    <w:rsid w:val="008567F7"/>
    <w:rsid w:val="00857BF5"/>
    <w:rsid w:val="00857E99"/>
    <w:rsid w:val="00863AC2"/>
    <w:rsid w:val="00864127"/>
    <w:rsid w:val="00871DB0"/>
    <w:rsid w:val="00876126"/>
    <w:rsid w:val="0088158B"/>
    <w:rsid w:val="008871B1"/>
    <w:rsid w:val="00890214"/>
    <w:rsid w:val="008971F4"/>
    <w:rsid w:val="00897D9B"/>
    <w:rsid w:val="008A284B"/>
    <w:rsid w:val="008B3362"/>
    <w:rsid w:val="008B427E"/>
    <w:rsid w:val="008B4879"/>
    <w:rsid w:val="008B5449"/>
    <w:rsid w:val="008B58D8"/>
    <w:rsid w:val="008C0645"/>
    <w:rsid w:val="008C142B"/>
    <w:rsid w:val="008C2F05"/>
    <w:rsid w:val="008E07CA"/>
    <w:rsid w:val="008E458F"/>
    <w:rsid w:val="008E5005"/>
    <w:rsid w:val="008E6635"/>
    <w:rsid w:val="008F2CD1"/>
    <w:rsid w:val="008F2F4C"/>
    <w:rsid w:val="008F3440"/>
    <w:rsid w:val="008F5A13"/>
    <w:rsid w:val="0090309C"/>
    <w:rsid w:val="00904B02"/>
    <w:rsid w:val="00905F34"/>
    <w:rsid w:val="0091123F"/>
    <w:rsid w:val="00912F1C"/>
    <w:rsid w:val="0091502C"/>
    <w:rsid w:val="00915F38"/>
    <w:rsid w:val="009163BC"/>
    <w:rsid w:val="00916816"/>
    <w:rsid w:val="00920247"/>
    <w:rsid w:val="00925FA6"/>
    <w:rsid w:val="00926AE2"/>
    <w:rsid w:val="0092787D"/>
    <w:rsid w:val="009313E6"/>
    <w:rsid w:val="00931451"/>
    <w:rsid w:val="00934A50"/>
    <w:rsid w:val="00937908"/>
    <w:rsid w:val="0093796E"/>
    <w:rsid w:val="00937A91"/>
    <w:rsid w:val="009405E3"/>
    <w:rsid w:val="00940D7E"/>
    <w:rsid w:val="00945292"/>
    <w:rsid w:val="00951BAF"/>
    <w:rsid w:val="00956D2A"/>
    <w:rsid w:val="00957861"/>
    <w:rsid w:val="00962707"/>
    <w:rsid w:val="009673B2"/>
    <w:rsid w:val="00980656"/>
    <w:rsid w:val="009808E2"/>
    <w:rsid w:val="00981B7E"/>
    <w:rsid w:val="00982339"/>
    <w:rsid w:val="00985FDE"/>
    <w:rsid w:val="00991571"/>
    <w:rsid w:val="009946D9"/>
    <w:rsid w:val="00996AA7"/>
    <w:rsid w:val="00996C2E"/>
    <w:rsid w:val="009A2B0E"/>
    <w:rsid w:val="009B0C6F"/>
    <w:rsid w:val="009B3294"/>
    <w:rsid w:val="009B4020"/>
    <w:rsid w:val="009B675A"/>
    <w:rsid w:val="009B6B00"/>
    <w:rsid w:val="009B7BE2"/>
    <w:rsid w:val="009C0019"/>
    <w:rsid w:val="009C0181"/>
    <w:rsid w:val="009C2883"/>
    <w:rsid w:val="009C3682"/>
    <w:rsid w:val="009C403B"/>
    <w:rsid w:val="009C569C"/>
    <w:rsid w:val="009D4A1D"/>
    <w:rsid w:val="009D6046"/>
    <w:rsid w:val="009E03E2"/>
    <w:rsid w:val="009E0A9F"/>
    <w:rsid w:val="009E6D1F"/>
    <w:rsid w:val="009E77EB"/>
    <w:rsid w:val="009E7A2A"/>
    <w:rsid w:val="009F6C6E"/>
    <w:rsid w:val="00A035D1"/>
    <w:rsid w:val="00A06205"/>
    <w:rsid w:val="00A134D5"/>
    <w:rsid w:val="00A13724"/>
    <w:rsid w:val="00A16938"/>
    <w:rsid w:val="00A16F8D"/>
    <w:rsid w:val="00A20ACB"/>
    <w:rsid w:val="00A21436"/>
    <w:rsid w:val="00A2529E"/>
    <w:rsid w:val="00A26394"/>
    <w:rsid w:val="00A31241"/>
    <w:rsid w:val="00A31406"/>
    <w:rsid w:val="00A31E17"/>
    <w:rsid w:val="00A33644"/>
    <w:rsid w:val="00A3458A"/>
    <w:rsid w:val="00A36509"/>
    <w:rsid w:val="00A36522"/>
    <w:rsid w:val="00A368D1"/>
    <w:rsid w:val="00A42305"/>
    <w:rsid w:val="00A5072E"/>
    <w:rsid w:val="00A51B7B"/>
    <w:rsid w:val="00A52C2D"/>
    <w:rsid w:val="00A53ACA"/>
    <w:rsid w:val="00A54A6C"/>
    <w:rsid w:val="00A56245"/>
    <w:rsid w:val="00A5655D"/>
    <w:rsid w:val="00A56C48"/>
    <w:rsid w:val="00A57287"/>
    <w:rsid w:val="00A65AEB"/>
    <w:rsid w:val="00A668CE"/>
    <w:rsid w:val="00A66A3F"/>
    <w:rsid w:val="00A71D5D"/>
    <w:rsid w:val="00A72081"/>
    <w:rsid w:val="00A7283B"/>
    <w:rsid w:val="00A73349"/>
    <w:rsid w:val="00A77BE1"/>
    <w:rsid w:val="00A77F3B"/>
    <w:rsid w:val="00A87595"/>
    <w:rsid w:val="00A87F0B"/>
    <w:rsid w:val="00A933F3"/>
    <w:rsid w:val="00A96826"/>
    <w:rsid w:val="00AA10A1"/>
    <w:rsid w:val="00AA1998"/>
    <w:rsid w:val="00AA1CCE"/>
    <w:rsid w:val="00AA4143"/>
    <w:rsid w:val="00AA795F"/>
    <w:rsid w:val="00AB081D"/>
    <w:rsid w:val="00AB0EC2"/>
    <w:rsid w:val="00AB1C7D"/>
    <w:rsid w:val="00AB49D6"/>
    <w:rsid w:val="00AB67F6"/>
    <w:rsid w:val="00AC0A8F"/>
    <w:rsid w:val="00AC65A2"/>
    <w:rsid w:val="00AC77BE"/>
    <w:rsid w:val="00AC7FE7"/>
    <w:rsid w:val="00AD2EFF"/>
    <w:rsid w:val="00AD446C"/>
    <w:rsid w:val="00AD5125"/>
    <w:rsid w:val="00AD5AB1"/>
    <w:rsid w:val="00AD5F46"/>
    <w:rsid w:val="00AE2C2B"/>
    <w:rsid w:val="00AE3FF4"/>
    <w:rsid w:val="00AE6823"/>
    <w:rsid w:val="00AF1165"/>
    <w:rsid w:val="00AF56F3"/>
    <w:rsid w:val="00AF7033"/>
    <w:rsid w:val="00B01B4F"/>
    <w:rsid w:val="00B03848"/>
    <w:rsid w:val="00B0583F"/>
    <w:rsid w:val="00B14DE4"/>
    <w:rsid w:val="00B168FC"/>
    <w:rsid w:val="00B22860"/>
    <w:rsid w:val="00B262D7"/>
    <w:rsid w:val="00B27D69"/>
    <w:rsid w:val="00B27EEF"/>
    <w:rsid w:val="00B31329"/>
    <w:rsid w:val="00B32C7E"/>
    <w:rsid w:val="00B333B1"/>
    <w:rsid w:val="00B35BCA"/>
    <w:rsid w:val="00B36AD2"/>
    <w:rsid w:val="00B42A17"/>
    <w:rsid w:val="00B43BA9"/>
    <w:rsid w:val="00B467CF"/>
    <w:rsid w:val="00B5030D"/>
    <w:rsid w:val="00B56409"/>
    <w:rsid w:val="00B57669"/>
    <w:rsid w:val="00B6399A"/>
    <w:rsid w:val="00B650B8"/>
    <w:rsid w:val="00B705B9"/>
    <w:rsid w:val="00B723E7"/>
    <w:rsid w:val="00B75E94"/>
    <w:rsid w:val="00B80294"/>
    <w:rsid w:val="00B818FF"/>
    <w:rsid w:val="00B83F80"/>
    <w:rsid w:val="00B9177A"/>
    <w:rsid w:val="00B92FDF"/>
    <w:rsid w:val="00B9727C"/>
    <w:rsid w:val="00BA2801"/>
    <w:rsid w:val="00BA338E"/>
    <w:rsid w:val="00BA6DF6"/>
    <w:rsid w:val="00BB1603"/>
    <w:rsid w:val="00BB5163"/>
    <w:rsid w:val="00BB5488"/>
    <w:rsid w:val="00BB70D9"/>
    <w:rsid w:val="00BC105B"/>
    <w:rsid w:val="00BC1CB8"/>
    <w:rsid w:val="00BC2144"/>
    <w:rsid w:val="00BC767A"/>
    <w:rsid w:val="00BD18E1"/>
    <w:rsid w:val="00BD247C"/>
    <w:rsid w:val="00BD24A4"/>
    <w:rsid w:val="00BD680D"/>
    <w:rsid w:val="00BE44D5"/>
    <w:rsid w:val="00BE5500"/>
    <w:rsid w:val="00BE7E84"/>
    <w:rsid w:val="00BF146C"/>
    <w:rsid w:val="00C02C54"/>
    <w:rsid w:val="00C061A7"/>
    <w:rsid w:val="00C07A28"/>
    <w:rsid w:val="00C07C25"/>
    <w:rsid w:val="00C115CF"/>
    <w:rsid w:val="00C11980"/>
    <w:rsid w:val="00C11C89"/>
    <w:rsid w:val="00C12CA1"/>
    <w:rsid w:val="00C1381D"/>
    <w:rsid w:val="00C13986"/>
    <w:rsid w:val="00C21D58"/>
    <w:rsid w:val="00C22283"/>
    <w:rsid w:val="00C22E96"/>
    <w:rsid w:val="00C24499"/>
    <w:rsid w:val="00C25F3B"/>
    <w:rsid w:val="00C2711B"/>
    <w:rsid w:val="00C278E5"/>
    <w:rsid w:val="00C322BB"/>
    <w:rsid w:val="00C327FC"/>
    <w:rsid w:val="00C400B4"/>
    <w:rsid w:val="00C4135B"/>
    <w:rsid w:val="00C445E3"/>
    <w:rsid w:val="00C44DA9"/>
    <w:rsid w:val="00C46325"/>
    <w:rsid w:val="00C5057D"/>
    <w:rsid w:val="00C52BBD"/>
    <w:rsid w:val="00C548BC"/>
    <w:rsid w:val="00C7054B"/>
    <w:rsid w:val="00C70B02"/>
    <w:rsid w:val="00C722A7"/>
    <w:rsid w:val="00C7307E"/>
    <w:rsid w:val="00C74CBD"/>
    <w:rsid w:val="00C8074A"/>
    <w:rsid w:val="00C8172F"/>
    <w:rsid w:val="00C861AA"/>
    <w:rsid w:val="00C90080"/>
    <w:rsid w:val="00C942B3"/>
    <w:rsid w:val="00C947B5"/>
    <w:rsid w:val="00C969B5"/>
    <w:rsid w:val="00CA3028"/>
    <w:rsid w:val="00CA3BE7"/>
    <w:rsid w:val="00CA4CD0"/>
    <w:rsid w:val="00CB05ED"/>
    <w:rsid w:val="00CB230E"/>
    <w:rsid w:val="00CB27B4"/>
    <w:rsid w:val="00CB4B1B"/>
    <w:rsid w:val="00CB6E1B"/>
    <w:rsid w:val="00CB7BB4"/>
    <w:rsid w:val="00CC2660"/>
    <w:rsid w:val="00CC7A92"/>
    <w:rsid w:val="00CD4942"/>
    <w:rsid w:val="00CD537D"/>
    <w:rsid w:val="00CD5CFE"/>
    <w:rsid w:val="00CD62D9"/>
    <w:rsid w:val="00CD6D08"/>
    <w:rsid w:val="00CE1073"/>
    <w:rsid w:val="00CE2C16"/>
    <w:rsid w:val="00CE3527"/>
    <w:rsid w:val="00CF09DA"/>
    <w:rsid w:val="00CF0FFE"/>
    <w:rsid w:val="00CF2A34"/>
    <w:rsid w:val="00CF5B94"/>
    <w:rsid w:val="00CF5E1D"/>
    <w:rsid w:val="00D01D4F"/>
    <w:rsid w:val="00D03B90"/>
    <w:rsid w:val="00D05174"/>
    <w:rsid w:val="00D0654E"/>
    <w:rsid w:val="00D11D90"/>
    <w:rsid w:val="00D13E46"/>
    <w:rsid w:val="00D1425F"/>
    <w:rsid w:val="00D14431"/>
    <w:rsid w:val="00D20D9D"/>
    <w:rsid w:val="00D2335A"/>
    <w:rsid w:val="00D25055"/>
    <w:rsid w:val="00D26516"/>
    <w:rsid w:val="00D327E5"/>
    <w:rsid w:val="00D342B7"/>
    <w:rsid w:val="00D34EE6"/>
    <w:rsid w:val="00D3551D"/>
    <w:rsid w:val="00D373A1"/>
    <w:rsid w:val="00D374D2"/>
    <w:rsid w:val="00D44BF8"/>
    <w:rsid w:val="00D45AC9"/>
    <w:rsid w:val="00D46559"/>
    <w:rsid w:val="00D54BF7"/>
    <w:rsid w:val="00D56D1B"/>
    <w:rsid w:val="00D60867"/>
    <w:rsid w:val="00D64A04"/>
    <w:rsid w:val="00D6663C"/>
    <w:rsid w:val="00D73390"/>
    <w:rsid w:val="00D77CD8"/>
    <w:rsid w:val="00D81017"/>
    <w:rsid w:val="00D81A89"/>
    <w:rsid w:val="00D82EAF"/>
    <w:rsid w:val="00D85558"/>
    <w:rsid w:val="00D86D97"/>
    <w:rsid w:val="00D87541"/>
    <w:rsid w:val="00D90450"/>
    <w:rsid w:val="00D91B8E"/>
    <w:rsid w:val="00D91F56"/>
    <w:rsid w:val="00D94685"/>
    <w:rsid w:val="00DA0385"/>
    <w:rsid w:val="00DA0433"/>
    <w:rsid w:val="00DA3619"/>
    <w:rsid w:val="00DA7CCE"/>
    <w:rsid w:val="00DB2EBF"/>
    <w:rsid w:val="00DB40AE"/>
    <w:rsid w:val="00DB5F26"/>
    <w:rsid w:val="00DC00B2"/>
    <w:rsid w:val="00DC4043"/>
    <w:rsid w:val="00DC5E57"/>
    <w:rsid w:val="00DD0540"/>
    <w:rsid w:val="00DD0A34"/>
    <w:rsid w:val="00DD2E29"/>
    <w:rsid w:val="00DD39E1"/>
    <w:rsid w:val="00DD4EFE"/>
    <w:rsid w:val="00DD581C"/>
    <w:rsid w:val="00DE026C"/>
    <w:rsid w:val="00DE0611"/>
    <w:rsid w:val="00DE0E25"/>
    <w:rsid w:val="00DE170B"/>
    <w:rsid w:val="00DE27FA"/>
    <w:rsid w:val="00DF180D"/>
    <w:rsid w:val="00DF5573"/>
    <w:rsid w:val="00E004CC"/>
    <w:rsid w:val="00E016E4"/>
    <w:rsid w:val="00E03019"/>
    <w:rsid w:val="00E0398A"/>
    <w:rsid w:val="00E0502F"/>
    <w:rsid w:val="00E0626A"/>
    <w:rsid w:val="00E06FDA"/>
    <w:rsid w:val="00E07709"/>
    <w:rsid w:val="00E07CF7"/>
    <w:rsid w:val="00E10284"/>
    <w:rsid w:val="00E11116"/>
    <w:rsid w:val="00E11203"/>
    <w:rsid w:val="00E12E32"/>
    <w:rsid w:val="00E13D92"/>
    <w:rsid w:val="00E150F8"/>
    <w:rsid w:val="00E15D38"/>
    <w:rsid w:val="00E1775D"/>
    <w:rsid w:val="00E21E33"/>
    <w:rsid w:val="00E2487B"/>
    <w:rsid w:val="00E35F2A"/>
    <w:rsid w:val="00E411C9"/>
    <w:rsid w:val="00E41713"/>
    <w:rsid w:val="00E42AEC"/>
    <w:rsid w:val="00E46149"/>
    <w:rsid w:val="00E4652B"/>
    <w:rsid w:val="00E550D9"/>
    <w:rsid w:val="00E554C7"/>
    <w:rsid w:val="00E5664C"/>
    <w:rsid w:val="00E56688"/>
    <w:rsid w:val="00E6024B"/>
    <w:rsid w:val="00E609D5"/>
    <w:rsid w:val="00E60D9F"/>
    <w:rsid w:val="00E61938"/>
    <w:rsid w:val="00E65111"/>
    <w:rsid w:val="00E66322"/>
    <w:rsid w:val="00E6798D"/>
    <w:rsid w:val="00E721D6"/>
    <w:rsid w:val="00E72D79"/>
    <w:rsid w:val="00E77783"/>
    <w:rsid w:val="00E77E01"/>
    <w:rsid w:val="00E83C66"/>
    <w:rsid w:val="00E8644D"/>
    <w:rsid w:val="00E91449"/>
    <w:rsid w:val="00E9159A"/>
    <w:rsid w:val="00EA378D"/>
    <w:rsid w:val="00EA5F5B"/>
    <w:rsid w:val="00EA6915"/>
    <w:rsid w:val="00EB1278"/>
    <w:rsid w:val="00EB1FA6"/>
    <w:rsid w:val="00EC47EB"/>
    <w:rsid w:val="00EC55F3"/>
    <w:rsid w:val="00EC75ED"/>
    <w:rsid w:val="00ED0FF3"/>
    <w:rsid w:val="00ED6F33"/>
    <w:rsid w:val="00EE0EA7"/>
    <w:rsid w:val="00EE1D21"/>
    <w:rsid w:val="00EE2478"/>
    <w:rsid w:val="00EE2ADF"/>
    <w:rsid w:val="00EE4354"/>
    <w:rsid w:val="00EE4D61"/>
    <w:rsid w:val="00EE5987"/>
    <w:rsid w:val="00EF78C9"/>
    <w:rsid w:val="00EF7B31"/>
    <w:rsid w:val="00F045DC"/>
    <w:rsid w:val="00F04817"/>
    <w:rsid w:val="00F04B42"/>
    <w:rsid w:val="00F05ECE"/>
    <w:rsid w:val="00F12094"/>
    <w:rsid w:val="00F12F25"/>
    <w:rsid w:val="00F14FFD"/>
    <w:rsid w:val="00F16674"/>
    <w:rsid w:val="00F258C7"/>
    <w:rsid w:val="00F262BF"/>
    <w:rsid w:val="00F26F98"/>
    <w:rsid w:val="00F30C09"/>
    <w:rsid w:val="00F33BB1"/>
    <w:rsid w:val="00F37D84"/>
    <w:rsid w:val="00F430B7"/>
    <w:rsid w:val="00F4458F"/>
    <w:rsid w:val="00F449F7"/>
    <w:rsid w:val="00F45B28"/>
    <w:rsid w:val="00F4740D"/>
    <w:rsid w:val="00F47856"/>
    <w:rsid w:val="00F546B2"/>
    <w:rsid w:val="00F54789"/>
    <w:rsid w:val="00F560FC"/>
    <w:rsid w:val="00F60F13"/>
    <w:rsid w:val="00F619B5"/>
    <w:rsid w:val="00F651AC"/>
    <w:rsid w:val="00F6548B"/>
    <w:rsid w:val="00F6636D"/>
    <w:rsid w:val="00F67403"/>
    <w:rsid w:val="00F675F5"/>
    <w:rsid w:val="00F67E62"/>
    <w:rsid w:val="00F704A0"/>
    <w:rsid w:val="00F73061"/>
    <w:rsid w:val="00F7408C"/>
    <w:rsid w:val="00F76261"/>
    <w:rsid w:val="00F81CF9"/>
    <w:rsid w:val="00F8426D"/>
    <w:rsid w:val="00F85619"/>
    <w:rsid w:val="00F856A1"/>
    <w:rsid w:val="00F94289"/>
    <w:rsid w:val="00FA0166"/>
    <w:rsid w:val="00FA1B2D"/>
    <w:rsid w:val="00FA507F"/>
    <w:rsid w:val="00FA59B0"/>
    <w:rsid w:val="00FB0EBF"/>
    <w:rsid w:val="00FB11FE"/>
    <w:rsid w:val="00FB359A"/>
    <w:rsid w:val="00FB4F9A"/>
    <w:rsid w:val="00FB6BC4"/>
    <w:rsid w:val="00FC1098"/>
    <w:rsid w:val="00FC2F98"/>
    <w:rsid w:val="00FC3A5A"/>
    <w:rsid w:val="00FC48C7"/>
    <w:rsid w:val="00FC6769"/>
    <w:rsid w:val="00FD0F46"/>
    <w:rsid w:val="00FD21EC"/>
    <w:rsid w:val="00FD7E57"/>
    <w:rsid w:val="00FE0980"/>
    <w:rsid w:val="00FE0C80"/>
    <w:rsid w:val="00FE28E0"/>
    <w:rsid w:val="00FE3A18"/>
    <w:rsid w:val="00FE49C4"/>
    <w:rsid w:val="00FE6DFB"/>
    <w:rsid w:val="00FF0E7F"/>
    <w:rsid w:val="00FF2269"/>
    <w:rsid w:val="00FF63CD"/>
    <w:rsid w:val="00FF649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8953BE5-CC61-4B1B-8EB9-BA1ACF0C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A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5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F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399A"/>
  </w:style>
  <w:style w:type="paragraph" w:styleId="a7">
    <w:name w:val="footer"/>
    <w:basedOn w:val="a"/>
    <w:link w:val="a8"/>
    <w:uiPriority w:val="99"/>
    <w:semiHidden/>
    <w:unhideWhenUsed/>
    <w:rsid w:val="00B63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399A"/>
  </w:style>
  <w:style w:type="paragraph" w:styleId="a9">
    <w:name w:val="Note Heading"/>
    <w:basedOn w:val="a"/>
    <w:next w:val="a"/>
    <w:link w:val="aa"/>
    <w:uiPriority w:val="99"/>
    <w:unhideWhenUsed/>
    <w:rsid w:val="0088158B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88158B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88158B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CA00-70BD-47FB-B2C7-8C5AD5E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93EE39F7.dotm</Template>
  <TotalTime>782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電算担当</dc:creator>
  <cp:keywords/>
  <dc:description/>
  <cp:lastModifiedBy>相羽　麻希奈</cp:lastModifiedBy>
  <cp:revision>57</cp:revision>
  <cp:lastPrinted>2021-11-24T05:08:00Z</cp:lastPrinted>
  <dcterms:created xsi:type="dcterms:W3CDTF">2009-08-07T01:40:00Z</dcterms:created>
  <dcterms:modified xsi:type="dcterms:W3CDTF">2022-08-03T01:23:00Z</dcterms:modified>
</cp:coreProperties>
</file>