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4F" w:rsidRDefault="00B01B4F" w:rsidP="00207C1A">
      <w:pPr>
        <w:pStyle w:val="Default"/>
        <w:ind w:firstLineChars="100" w:firstLine="240"/>
      </w:pPr>
      <w:bookmarkStart w:id="0" w:name="_GoBack"/>
      <w:bookmarkEnd w:id="0"/>
      <w:r>
        <w:rPr>
          <w:rFonts w:hint="eastAsia"/>
        </w:rPr>
        <w:t>参考様式</w:t>
      </w:r>
    </w:p>
    <w:p w:rsidR="00B01B4F" w:rsidRPr="00105A77" w:rsidRDefault="00B01B4F" w:rsidP="00207C1A">
      <w:pPr>
        <w:pStyle w:val="Default"/>
        <w:jc w:val="center"/>
        <w:rPr>
          <w:sz w:val="32"/>
          <w:szCs w:val="32"/>
        </w:rPr>
      </w:pPr>
      <w:r w:rsidRPr="00105A77">
        <w:rPr>
          <w:rFonts w:hint="eastAsia"/>
          <w:sz w:val="32"/>
          <w:szCs w:val="32"/>
        </w:rPr>
        <w:t>誓　約　書</w:t>
      </w:r>
    </w:p>
    <w:p w:rsidR="00B01B4F" w:rsidRDefault="00B01B4F" w:rsidP="00105A77">
      <w:pPr>
        <w:pStyle w:val="Default"/>
        <w:spacing w:line="360" w:lineRule="auto"/>
        <w:jc w:val="right"/>
      </w:pPr>
      <w:r>
        <w:rPr>
          <w:rFonts w:hint="eastAsia"/>
        </w:rPr>
        <w:t xml:space="preserve">　　年　　月　　日</w:t>
      </w:r>
    </w:p>
    <w:p w:rsidR="00B01B4F" w:rsidRDefault="00B01B4F" w:rsidP="00E41713">
      <w:pPr>
        <w:pStyle w:val="Default"/>
        <w:jc w:val="right"/>
      </w:pPr>
    </w:p>
    <w:p w:rsidR="00B01B4F" w:rsidRDefault="00B01B4F" w:rsidP="00105A77">
      <w:pPr>
        <w:pStyle w:val="Default"/>
        <w:spacing w:line="360" w:lineRule="auto"/>
        <w:ind w:firstLineChars="100" w:firstLine="240"/>
      </w:pPr>
      <w:r>
        <w:rPr>
          <w:rFonts w:hint="eastAsia"/>
        </w:rPr>
        <w:t>豊</w:t>
      </w:r>
      <w:r w:rsidR="00207C1A">
        <w:rPr>
          <w:rFonts w:hint="eastAsia"/>
        </w:rPr>
        <w:t xml:space="preserve"> </w:t>
      </w:r>
      <w:r>
        <w:rPr>
          <w:rFonts w:hint="eastAsia"/>
        </w:rPr>
        <w:t>明</w:t>
      </w:r>
      <w:r w:rsidR="00207C1A">
        <w:rPr>
          <w:rFonts w:hint="eastAsia"/>
        </w:rPr>
        <w:t xml:space="preserve"> </w:t>
      </w:r>
      <w:r>
        <w:rPr>
          <w:rFonts w:hint="eastAsia"/>
        </w:rPr>
        <w:t>市</w:t>
      </w:r>
      <w:r w:rsidR="00207C1A">
        <w:rPr>
          <w:rFonts w:hint="eastAsia"/>
        </w:rPr>
        <w:t xml:space="preserve"> </w:t>
      </w:r>
      <w:r>
        <w:rPr>
          <w:rFonts w:hint="eastAsia"/>
        </w:rPr>
        <w:t>長　殿</w:t>
      </w:r>
    </w:p>
    <w:p w:rsidR="00B01B4F" w:rsidRDefault="00B01B4F" w:rsidP="00105A77">
      <w:pPr>
        <w:pStyle w:val="Default"/>
        <w:spacing w:line="360" w:lineRule="auto"/>
      </w:pPr>
    </w:p>
    <w:p w:rsidR="00B01B4F" w:rsidRDefault="001C6FA8" w:rsidP="00965FC3">
      <w:pPr>
        <w:pStyle w:val="Default"/>
        <w:spacing w:line="360" w:lineRule="auto"/>
        <w:ind w:right="960" w:firstLineChars="1500" w:firstLine="3600"/>
        <w:jc w:val="both"/>
      </w:pPr>
      <w:r>
        <w:rPr>
          <w:rFonts w:hint="eastAsia"/>
        </w:rPr>
        <w:t>設置者</w:t>
      </w:r>
      <w:r w:rsidR="00B01B4F">
        <w:rPr>
          <w:rFonts w:hint="eastAsia"/>
        </w:rPr>
        <w:t xml:space="preserve">　住所　</w:t>
      </w:r>
      <w:r w:rsidR="009C403B">
        <w:rPr>
          <w:rFonts w:hint="eastAsia"/>
        </w:rPr>
        <w:t xml:space="preserve">　　　　</w:t>
      </w:r>
      <w:r w:rsidR="00B01B4F">
        <w:rPr>
          <w:rFonts w:hint="eastAsia"/>
        </w:rPr>
        <w:t xml:space="preserve">　　　　　　　　　　</w:t>
      </w:r>
    </w:p>
    <w:p w:rsidR="00B01B4F" w:rsidRDefault="00B01B4F" w:rsidP="00263E29">
      <w:pPr>
        <w:pStyle w:val="Default"/>
        <w:spacing w:line="360" w:lineRule="auto"/>
      </w:pPr>
      <w:r>
        <w:rPr>
          <w:rFonts w:hint="eastAsia"/>
        </w:rPr>
        <w:t xml:space="preserve">　　　</w:t>
      </w:r>
      <w:r w:rsidR="00965FC3">
        <w:rPr>
          <w:rFonts w:hint="eastAsia"/>
        </w:rPr>
        <w:t xml:space="preserve">　　　　　　　　　　　　　　　　</w:t>
      </w:r>
      <w:r>
        <w:rPr>
          <w:rFonts w:hint="eastAsia"/>
        </w:rPr>
        <w:t>氏名</w:t>
      </w:r>
      <w:r w:rsidR="009C403B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9C403B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263E29" w:rsidRPr="00965FC3" w:rsidRDefault="00965FC3" w:rsidP="00965FC3">
      <w:pPr>
        <w:pStyle w:val="Default"/>
        <w:spacing w:line="360" w:lineRule="auto"/>
        <w:ind w:right="120"/>
        <w:jc w:val="right"/>
        <w:rPr>
          <w:sz w:val="12"/>
          <w:szCs w:val="12"/>
        </w:rPr>
      </w:pPr>
      <w:r w:rsidRPr="00965FC3">
        <w:rPr>
          <w:rFonts w:hint="eastAsia"/>
          <w:sz w:val="12"/>
          <w:szCs w:val="12"/>
        </w:rPr>
        <w:t>委任者が個人の場合、自署または記名押印してください。法人の場合、代表者印または社印を押印してください。</w:t>
      </w:r>
    </w:p>
    <w:p w:rsidR="00B01B4F" w:rsidRDefault="00B01B4F" w:rsidP="00105A77">
      <w:pPr>
        <w:pStyle w:val="Default"/>
        <w:spacing w:line="360" w:lineRule="auto"/>
      </w:pPr>
    </w:p>
    <w:p w:rsidR="00B01B4F" w:rsidRDefault="00B01B4F" w:rsidP="00105A77">
      <w:pPr>
        <w:pStyle w:val="Default"/>
        <w:spacing w:line="360" w:lineRule="auto"/>
        <w:ind w:firstLineChars="100" w:firstLine="240"/>
      </w:pPr>
      <w:r>
        <w:rPr>
          <w:rFonts w:hint="eastAsia"/>
        </w:rPr>
        <w:t>下記の</w:t>
      </w:r>
      <w:r w:rsidR="00207C1A">
        <w:rPr>
          <w:rFonts w:hint="eastAsia"/>
        </w:rPr>
        <w:t>建築行為に伴う</w:t>
      </w:r>
      <w:r>
        <w:rPr>
          <w:rFonts w:hint="eastAsia"/>
        </w:rPr>
        <w:t>道路後退については、豊明市建築行為等に係る後退用地</w:t>
      </w:r>
      <w:r w:rsidR="00522FCE">
        <w:rPr>
          <w:rFonts w:hint="eastAsia"/>
          <w:sz w:val="23"/>
          <w:szCs w:val="23"/>
        </w:rPr>
        <w:t>及び隅切り用地</w:t>
      </w:r>
      <w:r>
        <w:rPr>
          <w:rFonts w:hint="eastAsia"/>
        </w:rPr>
        <w:t>に関する要綱に定める事項のとおり、自己管理地を整備、維持することを誓約します。</w:t>
      </w:r>
    </w:p>
    <w:p w:rsidR="00B01B4F" w:rsidRDefault="00B01B4F" w:rsidP="00105A77">
      <w:pPr>
        <w:pStyle w:val="Default"/>
        <w:spacing w:line="360" w:lineRule="auto"/>
      </w:pPr>
    </w:p>
    <w:p w:rsidR="00B01B4F" w:rsidRDefault="00B01B4F" w:rsidP="00105A77">
      <w:pPr>
        <w:pStyle w:val="a9"/>
        <w:spacing w:line="360" w:lineRule="auto"/>
      </w:pPr>
      <w:r>
        <w:rPr>
          <w:rFonts w:hint="eastAsia"/>
        </w:rPr>
        <w:t>記</w:t>
      </w:r>
    </w:p>
    <w:p w:rsidR="005F6E45" w:rsidRDefault="005F6E45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D85558" w:rsidRDefault="00B01B4F" w:rsidP="00105A77">
      <w:pPr>
        <w:spacing w:line="360" w:lineRule="auto"/>
        <w:ind w:firstLineChars="100" w:firstLine="240"/>
        <w:rPr>
          <w:sz w:val="24"/>
          <w:szCs w:val="24"/>
        </w:rPr>
      </w:pPr>
      <w:r w:rsidRPr="00207C1A">
        <w:rPr>
          <w:rFonts w:hint="eastAsia"/>
          <w:sz w:val="24"/>
          <w:szCs w:val="24"/>
        </w:rPr>
        <w:t>建</w:t>
      </w:r>
      <w:r w:rsidR="00D85558">
        <w:rPr>
          <w:rFonts w:hint="eastAsia"/>
          <w:sz w:val="24"/>
          <w:szCs w:val="24"/>
        </w:rPr>
        <w:t xml:space="preserve"> </w:t>
      </w:r>
      <w:r w:rsidRPr="00207C1A">
        <w:rPr>
          <w:rFonts w:hint="eastAsia"/>
          <w:sz w:val="24"/>
          <w:szCs w:val="24"/>
        </w:rPr>
        <w:t>築</w:t>
      </w:r>
      <w:r w:rsidR="00D85558">
        <w:rPr>
          <w:rFonts w:hint="eastAsia"/>
          <w:sz w:val="24"/>
          <w:szCs w:val="24"/>
        </w:rPr>
        <w:t xml:space="preserve"> </w:t>
      </w:r>
      <w:r w:rsidRPr="00207C1A">
        <w:rPr>
          <w:rFonts w:hint="eastAsia"/>
          <w:sz w:val="24"/>
          <w:szCs w:val="24"/>
        </w:rPr>
        <w:t>場</w:t>
      </w:r>
      <w:r w:rsidR="00D85558">
        <w:rPr>
          <w:rFonts w:hint="eastAsia"/>
          <w:sz w:val="24"/>
          <w:szCs w:val="24"/>
        </w:rPr>
        <w:t xml:space="preserve"> </w:t>
      </w:r>
      <w:r w:rsidRPr="00207C1A">
        <w:rPr>
          <w:rFonts w:hint="eastAsia"/>
          <w:sz w:val="24"/>
          <w:szCs w:val="24"/>
        </w:rPr>
        <w:t>所</w:t>
      </w:r>
      <w:r w:rsidR="00D85558">
        <w:rPr>
          <w:rFonts w:hint="eastAsia"/>
          <w:sz w:val="24"/>
          <w:szCs w:val="24"/>
        </w:rPr>
        <w:t xml:space="preserve"> </w:t>
      </w:r>
      <w:r w:rsidRPr="00207C1A">
        <w:rPr>
          <w:rFonts w:hint="eastAsia"/>
          <w:sz w:val="24"/>
          <w:szCs w:val="24"/>
        </w:rPr>
        <w:t>：</w:t>
      </w:r>
    </w:p>
    <w:p w:rsidR="0034389E" w:rsidRDefault="0034389E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34389E" w:rsidRDefault="0034389E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34389E" w:rsidRDefault="0034389E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34389E" w:rsidRDefault="0034389E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E41713" w:rsidRDefault="00E41713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E41713" w:rsidRDefault="00E41713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BB5163" w:rsidRDefault="00BB5163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E41713" w:rsidRDefault="00E41713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34389E" w:rsidRDefault="0034389E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34389E" w:rsidRDefault="0034389E" w:rsidP="0034389E">
      <w:pPr>
        <w:spacing w:line="360" w:lineRule="auto"/>
        <w:ind w:firstLineChars="100" w:firstLine="240"/>
        <w:rPr>
          <w:sz w:val="24"/>
          <w:szCs w:val="24"/>
        </w:rPr>
      </w:pPr>
    </w:p>
    <w:p w:rsidR="0034389E" w:rsidRDefault="0034389E">
      <w:pPr>
        <w:spacing w:line="360" w:lineRule="auto"/>
        <w:ind w:firstLineChars="100" w:firstLine="240"/>
        <w:rPr>
          <w:sz w:val="24"/>
          <w:szCs w:val="24"/>
        </w:rPr>
      </w:pPr>
    </w:p>
    <w:sectPr w:rsidR="0034389E" w:rsidSect="00522FCE">
      <w:pgSz w:w="11906" w:h="16838"/>
      <w:pgMar w:top="993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2D" w:rsidRDefault="00FA1B2D" w:rsidP="00B6399A">
      <w:r>
        <w:separator/>
      </w:r>
    </w:p>
  </w:endnote>
  <w:endnote w:type="continuationSeparator" w:id="0">
    <w:p w:rsidR="00FA1B2D" w:rsidRDefault="00FA1B2D" w:rsidP="00B6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2D" w:rsidRDefault="00FA1B2D" w:rsidP="00B6399A">
      <w:r>
        <w:separator/>
      </w:r>
    </w:p>
  </w:footnote>
  <w:footnote w:type="continuationSeparator" w:id="0">
    <w:p w:rsidR="00FA1B2D" w:rsidRDefault="00FA1B2D" w:rsidP="00B6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92"/>
    <w:rsid w:val="00000046"/>
    <w:rsid w:val="00000FD8"/>
    <w:rsid w:val="00001A5B"/>
    <w:rsid w:val="000024F7"/>
    <w:rsid w:val="00006A0A"/>
    <w:rsid w:val="00010A48"/>
    <w:rsid w:val="00021484"/>
    <w:rsid w:val="0002206E"/>
    <w:rsid w:val="0002224D"/>
    <w:rsid w:val="00022C44"/>
    <w:rsid w:val="0002643C"/>
    <w:rsid w:val="00031D2E"/>
    <w:rsid w:val="000348A3"/>
    <w:rsid w:val="00035E37"/>
    <w:rsid w:val="00036B3C"/>
    <w:rsid w:val="0004027E"/>
    <w:rsid w:val="00045CF5"/>
    <w:rsid w:val="000466B5"/>
    <w:rsid w:val="00047F97"/>
    <w:rsid w:val="00050FC6"/>
    <w:rsid w:val="00052962"/>
    <w:rsid w:val="00052B25"/>
    <w:rsid w:val="00057E3A"/>
    <w:rsid w:val="00071459"/>
    <w:rsid w:val="00071B1B"/>
    <w:rsid w:val="00072080"/>
    <w:rsid w:val="00077086"/>
    <w:rsid w:val="00077175"/>
    <w:rsid w:val="00082123"/>
    <w:rsid w:val="000825C7"/>
    <w:rsid w:val="00085D25"/>
    <w:rsid w:val="00086FE9"/>
    <w:rsid w:val="00095ECD"/>
    <w:rsid w:val="00096390"/>
    <w:rsid w:val="000A12BC"/>
    <w:rsid w:val="000A195F"/>
    <w:rsid w:val="000A518B"/>
    <w:rsid w:val="000A5962"/>
    <w:rsid w:val="000A6790"/>
    <w:rsid w:val="000B0809"/>
    <w:rsid w:val="000B1817"/>
    <w:rsid w:val="000B32FF"/>
    <w:rsid w:val="000B5092"/>
    <w:rsid w:val="000B6E7C"/>
    <w:rsid w:val="000C1896"/>
    <w:rsid w:val="000C569D"/>
    <w:rsid w:val="000D042C"/>
    <w:rsid w:val="000E4033"/>
    <w:rsid w:val="000E4B7D"/>
    <w:rsid w:val="000E5F15"/>
    <w:rsid w:val="000F11F6"/>
    <w:rsid w:val="000F7792"/>
    <w:rsid w:val="000F7940"/>
    <w:rsid w:val="000F7ADA"/>
    <w:rsid w:val="00105054"/>
    <w:rsid w:val="00105448"/>
    <w:rsid w:val="00105A77"/>
    <w:rsid w:val="001068AA"/>
    <w:rsid w:val="00106D9C"/>
    <w:rsid w:val="00106DF8"/>
    <w:rsid w:val="00110CCC"/>
    <w:rsid w:val="00110CE4"/>
    <w:rsid w:val="00111907"/>
    <w:rsid w:val="00114948"/>
    <w:rsid w:val="0011743B"/>
    <w:rsid w:val="00122A24"/>
    <w:rsid w:val="001414E7"/>
    <w:rsid w:val="0014219F"/>
    <w:rsid w:val="001615DD"/>
    <w:rsid w:val="00162060"/>
    <w:rsid w:val="00162AA1"/>
    <w:rsid w:val="00163B4F"/>
    <w:rsid w:val="00165657"/>
    <w:rsid w:val="001657D7"/>
    <w:rsid w:val="00166069"/>
    <w:rsid w:val="00167546"/>
    <w:rsid w:val="0017179C"/>
    <w:rsid w:val="001766D2"/>
    <w:rsid w:val="0017748C"/>
    <w:rsid w:val="0018024E"/>
    <w:rsid w:val="001805A2"/>
    <w:rsid w:val="00180EE4"/>
    <w:rsid w:val="00181D31"/>
    <w:rsid w:val="001826BA"/>
    <w:rsid w:val="00182A6B"/>
    <w:rsid w:val="001844BA"/>
    <w:rsid w:val="001859B3"/>
    <w:rsid w:val="00191659"/>
    <w:rsid w:val="00192891"/>
    <w:rsid w:val="001A1138"/>
    <w:rsid w:val="001A1A6F"/>
    <w:rsid w:val="001A3683"/>
    <w:rsid w:val="001A4410"/>
    <w:rsid w:val="001A7C89"/>
    <w:rsid w:val="001B1706"/>
    <w:rsid w:val="001B1DA1"/>
    <w:rsid w:val="001B31D0"/>
    <w:rsid w:val="001B3351"/>
    <w:rsid w:val="001B4876"/>
    <w:rsid w:val="001B5320"/>
    <w:rsid w:val="001B6608"/>
    <w:rsid w:val="001B7628"/>
    <w:rsid w:val="001C414E"/>
    <w:rsid w:val="001C4B25"/>
    <w:rsid w:val="001C6FA8"/>
    <w:rsid w:val="001E1D0C"/>
    <w:rsid w:val="001E5241"/>
    <w:rsid w:val="001E5406"/>
    <w:rsid w:val="001F2B93"/>
    <w:rsid w:val="001F351B"/>
    <w:rsid w:val="001F4B96"/>
    <w:rsid w:val="0020082F"/>
    <w:rsid w:val="0020136F"/>
    <w:rsid w:val="00203B26"/>
    <w:rsid w:val="00203C56"/>
    <w:rsid w:val="00205EE6"/>
    <w:rsid w:val="00206910"/>
    <w:rsid w:val="00207C1A"/>
    <w:rsid w:val="00211551"/>
    <w:rsid w:val="00211C48"/>
    <w:rsid w:val="00214E76"/>
    <w:rsid w:val="0021679E"/>
    <w:rsid w:val="00217079"/>
    <w:rsid w:val="00220063"/>
    <w:rsid w:val="002223DF"/>
    <w:rsid w:val="00222546"/>
    <w:rsid w:val="00231856"/>
    <w:rsid w:val="00232A89"/>
    <w:rsid w:val="0023333F"/>
    <w:rsid w:val="00234925"/>
    <w:rsid w:val="00234BD3"/>
    <w:rsid w:val="00234CD4"/>
    <w:rsid w:val="00234EC5"/>
    <w:rsid w:val="002352B8"/>
    <w:rsid w:val="00236341"/>
    <w:rsid w:val="002406D9"/>
    <w:rsid w:val="00246B5F"/>
    <w:rsid w:val="00251285"/>
    <w:rsid w:val="002521F6"/>
    <w:rsid w:val="00254A19"/>
    <w:rsid w:val="002556BA"/>
    <w:rsid w:val="00261690"/>
    <w:rsid w:val="0026388F"/>
    <w:rsid w:val="00263E29"/>
    <w:rsid w:val="002655CB"/>
    <w:rsid w:val="00271B3C"/>
    <w:rsid w:val="00272E64"/>
    <w:rsid w:val="00275963"/>
    <w:rsid w:val="0028024A"/>
    <w:rsid w:val="00287E47"/>
    <w:rsid w:val="0029138B"/>
    <w:rsid w:val="00297443"/>
    <w:rsid w:val="00297849"/>
    <w:rsid w:val="002A2678"/>
    <w:rsid w:val="002A2CAE"/>
    <w:rsid w:val="002A697F"/>
    <w:rsid w:val="002A7639"/>
    <w:rsid w:val="002B1BBB"/>
    <w:rsid w:val="002B357A"/>
    <w:rsid w:val="002B69E7"/>
    <w:rsid w:val="002C32FC"/>
    <w:rsid w:val="002C40BF"/>
    <w:rsid w:val="002C7CD7"/>
    <w:rsid w:val="002D1130"/>
    <w:rsid w:val="002D1EF9"/>
    <w:rsid w:val="002D69E7"/>
    <w:rsid w:val="002E0F74"/>
    <w:rsid w:val="002E6AB8"/>
    <w:rsid w:val="002F0BF4"/>
    <w:rsid w:val="002F19DC"/>
    <w:rsid w:val="002F3ADC"/>
    <w:rsid w:val="002F7994"/>
    <w:rsid w:val="002F7D48"/>
    <w:rsid w:val="00304340"/>
    <w:rsid w:val="00306799"/>
    <w:rsid w:val="00311813"/>
    <w:rsid w:val="00313B7D"/>
    <w:rsid w:val="003147E1"/>
    <w:rsid w:val="003152AB"/>
    <w:rsid w:val="00316CE5"/>
    <w:rsid w:val="00317BB5"/>
    <w:rsid w:val="003218DC"/>
    <w:rsid w:val="003231A8"/>
    <w:rsid w:val="00323538"/>
    <w:rsid w:val="0033042D"/>
    <w:rsid w:val="00330E06"/>
    <w:rsid w:val="00332DDA"/>
    <w:rsid w:val="0034389E"/>
    <w:rsid w:val="00345B89"/>
    <w:rsid w:val="0034616E"/>
    <w:rsid w:val="003522FF"/>
    <w:rsid w:val="00353372"/>
    <w:rsid w:val="00353F83"/>
    <w:rsid w:val="003547CD"/>
    <w:rsid w:val="003574E8"/>
    <w:rsid w:val="00365825"/>
    <w:rsid w:val="003677CF"/>
    <w:rsid w:val="00370C24"/>
    <w:rsid w:val="00371FFD"/>
    <w:rsid w:val="003737CB"/>
    <w:rsid w:val="00374EDE"/>
    <w:rsid w:val="00376762"/>
    <w:rsid w:val="00377037"/>
    <w:rsid w:val="0038011D"/>
    <w:rsid w:val="00382398"/>
    <w:rsid w:val="003930B0"/>
    <w:rsid w:val="003942DB"/>
    <w:rsid w:val="00396073"/>
    <w:rsid w:val="003A5769"/>
    <w:rsid w:val="003A6ED8"/>
    <w:rsid w:val="003B4371"/>
    <w:rsid w:val="003B532D"/>
    <w:rsid w:val="003B5A91"/>
    <w:rsid w:val="003B6698"/>
    <w:rsid w:val="003B70A7"/>
    <w:rsid w:val="003C03AC"/>
    <w:rsid w:val="003C2ECC"/>
    <w:rsid w:val="003C494F"/>
    <w:rsid w:val="003C4F23"/>
    <w:rsid w:val="003C6F70"/>
    <w:rsid w:val="003C7765"/>
    <w:rsid w:val="003D13D8"/>
    <w:rsid w:val="003D2FED"/>
    <w:rsid w:val="003D53DC"/>
    <w:rsid w:val="003D596E"/>
    <w:rsid w:val="003D6E4A"/>
    <w:rsid w:val="003D77CD"/>
    <w:rsid w:val="003E0D23"/>
    <w:rsid w:val="003E320B"/>
    <w:rsid w:val="003E7493"/>
    <w:rsid w:val="003F4526"/>
    <w:rsid w:val="00403987"/>
    <w:rsid w:val="00404372"/>
    <w:rsid w:val="00405BF0"/>
    <w:rsid w:val="00405EFB"/>
    <w:rsid w:val="0040653F"/>
    <w:rsid w:val="00407A1C"/>
    <w:rsid w:val="00411A4E"/>
    <w:rsid w:val="004130BB"/>
    <w:rsid w:val="00415918"/>
    <w:rsid w:val="00420EBD"/>
    <w:rsid w:val="00422168"/>
    <w:rsid w:val="00424818"/>
    <w:rsid w:val="00427A0F"/>
    <w:rsid w:val="0043193A"/>
    <w:rsid w:val="00432DE7"/>
    <w:rsid w:val="00435213"/>
    <w:rsid w:val="0043664C"/>
    <w:rsid w:val="004461E7"/>
    <w:rsid w:val="00446B4B"/>
    <w:rsid w:val="0045581E"/>
    <w:rsid w:val="00455CA0"/>
    <w:rsid w:val="0045698B"/>
    <w:rsid w:val="00460FE5"/>
    <w:rsid w:val="00461303"/>
    <w:rsid w:val="00476BFA"/>
    <w:rsid w:val="0048037D"/>
    <w:rsid w:val="00486B21"/>
    <w:rsid w:val="0049082B"/>
    <w:rsid w:val="00494803"/>
    <w:rsid w:val="00494CE6"/>
    <w:rsid w:val="004A1320"/>
    <w:rsid w:val="004A1A2D"/>
    <w:rsid w:val="004A1D00"/>
    <w:rsid w:val="004A5BD3"/>
    <w:rsid w:val="004B3AB1"/>
    <w:rsid w:val="004B4EEF"/>
    <w:rsid w:val="004B7B1E"/>
    <w:rsid w:val="004D08E6"/>
    <w:rsid w:val="004D1B18"/>
    <w:rsid w:val="004D4A91"/>
    <w:rsid w:val="004D5D0E"/>
    <w:rsid w:val="004D6CAC"/>
    <w:rsid w:val="004E1903"/>
    <w:rsid w:val="004E3775"/>
    <w:rsid w:val="004E3E51"/>
    <w:rsid w:val="004F01BC"/>
    <w:rsid w:val="004F3330"/>
    <w:rsid w:val="004F344E"/>
    <w:rsid w:val="004F5457"/>
    <w:rsid w:val="00500B84"/>
    <w:rsid w:val="00510117"/>
    <w:rsid w:val="00515FD9"/>
    <w:rsid w:val="005171EF"/>
    <w:rsid w:val="0052028E"/>
    <w:rsid w:val="00522D2C"/>
    <w:rsid w:val="00522EAF"/>
    <w:rsid w:val="00522FCE"/>
    <w:rsid w:val="00527212"/>
    <w:rsid w:val="005275C1"/>
    <w:rsid w:val="005306B3"/>
    <w:rsid w:val="00532287"/>
    <w:rsid w:val="00532872"/>
    <w:rsid w:val="00534BCE"/>
    <w:rsid w:val="00536F26"/>
    <w:rsid w:val="005459C9"/>
    <w:rsid w:val="0055113F"/>
    <w:rsid w:val="0055363D"/>
    <w:rsid w:val="005558F4"/>
    <w:rsid w:val="00555B85"/>
    <w:rsid w:val="005636C6"/>
    <w:rsid w:val="005649E9"/>
    <w:rsid w:val="005669A7"/>
    <w:rsid w:val="005772F3"/>
    <w:rsid w:val="00577DED"/>
    <w:rsid w:val="005817CD"/>
    <w:rsid w:val="00585C53"/>
    <w:rsid w:val="00586E4D"/>
    <w:rsid w:val="00590841"/>
    <w:rsid w:val="00593D00"/>
    <w:rsid w:val="005946A3"/>
    <w:rsid w:val="00595AFF"/>
    <w:rsid w:val="00596793"/>
    <w:rsid w:val="005967E8"/>
    <w:rsid w:val="0059728D"/>
    <w:rsid w:val="005A26B5"/>
    <w:rsid w:val="005B093E"/>
    <w:rsid w:val="005B47A6"/>
    <w:rsid w:val="005B51B1"/>
    <w:rsid w:val="005B6F09"/>
    <w:rsid w:val="005B76DF"/>
    <w:rsid w:val="005C4398"/>
    <w:rsid w:val="005C4B72"/>
    <w:rsid w:val="005C5B33"/>
    <w:rsid w:val="005C66D6"/>
    <w:rsid w:val="005D4DA1"/>
    <w:rsid w:val="005E0AEF"/>
    <w:rsid w:val="005E0FEA"/>
    <w:rsid w:val="005E1851"/>
    <w:rsid w:val="005E7C81"/>
    <w:rsid w:val="005F4AD7"/>
    <w:rsid w:val="005F6E45"/>
    <w:rsid w:val="0060318B"/>
    <w:rsid w:val="00607957"/>
    <w:rsid w:val="0061351B"/>
    <w:rsid w:val="00621878"/>
    <w:rsid w:val="00621ACB"/>
    <w:rsid w:val="00623C35"/>
    <w:rsid w:val="006241C2"/>
    <w:rsid w:val="0062440A"/>
    <w:rsid w:val="00630054"/>
    <w:rsid w:val="00630EF4"/>
    <w:rsid w:val="006312EA"/>
    <w:rsid w:val="006362F0"/>
    <w:rsid w:val="00637BDA"/>
    <w:rsid w:val="0064447B"/>
    <w:rsid w:val="006546EC"/>
    <w:rsid w:val="0065503C"/>
    <w:rsid w:val="00667E3F"/>
    <w:rsid w:val="0067169A"/>
    <w:rsid w:val="00674D78"/>
    <w:rsid w:val="006760E8"/>
    <w:rsid w:val="00682E23"/>
    <w:rsid w:val="00684529"/>
    <w:rsid w:val="0068730C"/>
    <w:rsid w:val="0069569B"/>
    <w:rsid w:val="00697E1E"/>
    <w:rsid w:val="006A0A76"/>
    <w:rsid w:val="006A0DC5"/>
    <w:rsid w:val="006A4502"/>
    <w:rsid w:val="006A4D30"/>
    <w:rsid w:val="006A62F7"/>
    <w:rsid w:val="006B3C28"/>
    <w:rsid w:val="006B7305"/>
    <w:rsid w:val="006C3F2D"/>
    <w:rsid w:val="006C4752"/>
    <w:rsid w:val="006D38A1"/>
    <w:rsid w:val="006D4B2F"/>
    <w:rsid w:val="006E14E9"/>
    <w:rsid w:val="006E21C5"/>
    <w:rsid w:val="006E3487"/>
    <w:rsid w:val="006E3C02"/>
    <w:rsid w:val="006E40F1"/>
    <w:rsid w:val="006E41E7"/>
    <w:rsid w:val="006F7AAF"/>
    <w:rsid w:val="0070008C"/>
    <w:rsid w:val="00700A7B"/>
    <w:rsid w:val="007028B0"/>
    <w:rsid w:val="0070541C"/>
    <w:rsid w:val="00706F0F"/>
    <w:rsid w:val="007115B4"/>
    <w:rsid w:val="0071679E"/>
    <w:rsid w:val="00717175"/>
    <w:rsid w:val="00720CC9"/>
    <w:rsid w:val="00721022"/>
    <w:rsid w:val="00723E76"/>
    <w:rsid w:val="00725222"/>
    <w:rsid w:val="00725808"/>
    <w:rsid w:val="007264FC"/>
    <w:rsid w:val="00734ECB"/>
    <w:rsid w:val="00735308"/>
    <w:rsid w:val="00742F8B"/>
    <w:rsid w:val="0075726E"/>
    <w:rsid w:val="007601D8"/>
    <w:rsid w:val="007606B4"/>
    <w:rsid w:val="0076102F"/>
    <w:rsid w:val="0076238A"/>
    <w:rsid w:val="00763F56"/>
    <w:rsid w:val="007640A1"/>
    <w:rsid w:val="00765D60"/>
    <w:rsid w:val="007669F1"/>
    <w:rsid w:val="00767877"/>
    <w:rsid w:val="00770128"/>
    <w:rsid w:val="0077249A"/>
    <w:rsid w:val="007725A7"/>
    <w:rsid w:val="007749B9"/>
    <w:rsid w:val="00775090"/>
    <w:rsid w:val="00780634"/>
    <w:rsid w:val="007810B2"/>
    <w:rsid w:val="007823FC"/>
    <w:rsid w:val="0078317A"/>
    <w:rsid w:val="00783561"/>
    <w:rsid w:val="007865CB"/>
    <w:rsid w:val="00787343"/>
    <w:rsid w:val="0079231E"/>
    <w:rsid w:val="007945C1"/>
    <w:rsid w:val="0079572D"/>
    <w:rsid w:val="00796950"/>
    <w:rsid w:val="007A0CDC"/>
    <w:rsid w:val="007A1A00"/>
    <w:rsid w:val="007A4C8D"/>
    <w:rsid w:val="007A7CCC"/>
    <w:rsid w:val="007B4A1B"/>
    <w:rsid w:val="007C1394"/>
    <w:rsid w:val="007C6741"/>
    <w:rsid w:val="007C71B7"/>
    <w:rsid w:val="007D05B9"/>
    <w:rsid w:val="007D12A8"/>
    <w:rsid w:val="007D1898"/>
    <w:rsid w:val="007D4A9D"/>
    <w:rsid w:val="007D4E14"/>
    <w:rsid w:val="007D5885"/>
    <w:rsid w:val="007E1F46"/>
    <w:rsid w:val="007E2D78"/>
    <w:rsid w:val="007E4D4A"/>
    <w:rsid w:val="007E77D4"/>
    <w:rsid w:val="007F03D9"/>
    <w:rsid w:val="007F301F"/>
    <w:rsid w:val="007F373E"/>
    <w:rsid w:val="007F3785"/>
    <w:rsid w:val="007F5992"/>
    <w:rsid w:val="007F7F0D"/>
    <w:rsid w:val="0080436F"/>
    <w:rsid w:val="00805BD9"/>
    <w:rsid w:val="00811427"/>
    <w:rsid w:val="0081186B"/>
    <w:rsid w:val="00812A71"/>
    <w:rsid w:val="008130EA"/>
    <w:rsid w:val="00813F1C"/>
    <w:rsid w:val="00816BD4"/>
    <w:rsid w:val="008232F3"/>
    <w:rsid w:val="00823B8A"/>
    <w:rsid w:val="0082436F"/>
    <w:rsid w:val="0082486B"/>
    <w:rsid w:val="00830BA0"/>
    <w:rsid w:val="00831B5F"/>
    <w:rsid w:val="00832022"/>
    <w:rsid w:val="00832084"/>
    <w:rsid w:val="00832544"/>
    <w:rsid w:val="0083289B"/>
    <w:rsid w:val="00832FC3"/>
    <w:rsid w:val="0083619D"/>
    <w:rsid w:val="008362F0"/>
    <w:rsid w:val="008362FF"/>
    <w:rsid w:val="008363CF"/>
    <w:rsid w:val="00836826"/>
    <w:rsid w:val="00841372"/>
    <w:rsid w:val="00854453"/>
    <w:rsid w:val="00855D42"/>
    <w:rsid w:val="008567F7"/>
    <w:rsid w:val="00857BF5"/>
    <w:rsid w:val="00857E99"/>
    <w:rsid w:val="00863AC2"/>
    <w:rsid w:val="00864127"/>
    <w:rsid w:val="00871DB0"/>
    <w:rsid w:val="00876126"/>
    <w:rsid w:val="0088158B"/>
    <w:rsid w:val="008871B1"/>
    <w:rsid w:val="00890214"/>
    <w:rsid w:val="008971F4"/>
    <w:rsid w:val="00897D9B"/>
    <w:rsid w:val="008A284B"/>
    <w:rsid w:val="008B3362"/>
    <w:rsid w:val="008B427E"/>
    <w:rsid w:val="008B5449"/>
    <w:rsid w:val="008B58D8"/>
    <w:rsid w:val="008C0645"/>
    <w:rsid w:val="008C142B"/>
    <w:rsid w:val="008C2F05"/>
    <w:rsid w:val="008E07CA"/>
    <w:rsid w:val="008E458F"/>
    <w:rsid w:val="008E6635"/>
    <w:rsid w:val="008F2CD1"/>
    <w:rsid w:val="008F2F4C"/>
    <w:rsid w:val="008F3440"/>
    <w:rsid w:val="008F5A13"/>
    <w:rsid w:val="00904B02"/>
    <w:rsid w:val="00905F34"/>
    <w:rsid w:val="0091123F"/>
    <w:rsid w:val="00912F1C"/>
    <w:rsid w:val="0091502C"/>
    <w:rsid w:val="00915F38"/>
    <w:rsid w:val="009163BC"/>
    <w:rsid w:val="00916816"/>
    <w:rsid w:val="00920247"/>
    <w:rsid w:val="00925FA6"/>
    <w:rsid w:val="00926AE2"/>
    <w:rsid w:val="0092787D"/>
    <w:rsid w:val="009313E6"/>
    <w:rsid w:val="00931451"/>
    <w:rsid w:val="00934A50"/>
    <w:rsid w:val="00937908"/>
    <w:rsid w:val="0093796E"/>
    <w:rsid w:val="009405E3"/>
    <w:rsid w:val="00940D7E"/>
    <w:rsid w:val="00945292"/>
    <w:rsid w:val="00951BAF"/>
    <w:rsid w:val="00956D2A"/>
    <w:rsid w:val="00957861"/>
    <w:rsid w:val="00962707"/>
    <w:rsid w:val="00965FC3"/>
    <w:rsid w:val="009673B2"/>
    <w:rsid w:val="00980656"/>
    <w:rsid w:val="009808E2"/>
    <w:rsid w:val="00981B7E"/>
    <w:rsid w:val="00982339"/>
    <w:rsid w:val="00985FDE"/>
    <w:rsid w:val="00991571"/>
    <w:rsid w:val="009946D9"/>
    <w:rsid w:val="00996AA7"/>
    <w:rsid w:val="00996C2E"/>
    <w:rsid w:val="009A2B0E"/>
    <w:rsid w:val="009B0C6F"/>
    <w:rsid w:val="009B3294"/>
    <w:rsid w:val="009B4020"/>
    <w:rsid w:val="009B675A"/>
    <w:rsid w:val="009B6B00"/>
    <w:rsid w:val="009C0019"/>
    <w:rsid w:val="009C0181"/>
    <w:rsid w:val="009C2883"/>
    <w:rsid w:val="009C3682"/>
    <w:rsid w:val="009C403B"/>
    <w:rsid w:val="009C569C"/>
    <w:rsid w:val="009D4A1D"/>
    <w:rsid w:val="009D6046"/>
    <w:rsid w:val="009E03E2"/>
    <w:rsid w:val="009E0A9F"/>
    <w:rsid w:val="009E6D1F"/>
    <w:rsid w:val="009E77EB"/>
    <w:rsid w:val="009E7A2A"/>
    <w:rsid w:val="009F6C6E"/>
    <w:rsid w:val="00A035D1"/>
    <w:rsid w:val="00A06205"/>
    <w:rsid w:val="00A134D5"/>
    <w:rsid w:val="00A13724"/>
    <w:rsid w:val="00A16938"/>
    <w:rsid w:val="00A16F8D"/>
    <w:rsid w:val="00A20ACB"/>
    <w:rsid w:val="00A21436"/>
    <w:rsid w:val="00A2529E"/>
    <w:rsid w:val="00A26394"/>
    <w:rsid w:val="00A31241"/>
    <w:rsid w:val="00A31406"/>
    <w:rsid w:val="00A31E17"/>
    <w:rsid w:val="00A33644"/>
    <w:rsid w:val="00A3458A"/>
    <w:rsid w:val="00A36509"/>
    <w:rsid w:val="00A36522"/>
    <w:rsid w:val="00A368D1"/>
    <w:rsid w:val="00A42305"/>
    <w:rsid w:val="00A5072E"/>
    <w:rsid w:val="00A51B7B"/>
    <w:rsid w:val="00A52C2D"/>
    <w:rsid w:val="00A53ACA"/>
    <w:rsid w:val="00A54A6C"/>
    <w:rsid w:val="00A56245"/>
    <w:rsid w:val="00A5655D"/>
    <w:rsid w:val="00A56C48"/>
    <w:rsid w:val="00A57287"/>
    <w:rsid w:val="00A65AEB"/>
    <w:rsid w:val="00A668CE"/>
    <w:rsid w:val="00A71D5D"/>
    <w:rsid w:val="00A72081"/>
    <w:rsid w:val="00A7283B"/>
    <w:rsid w:val="00A73349"/>
    <w:rsid w:val="00A77BE1"/>
    <w:rsid w:val="00A77F3B"/>
    <w:rsid w:val="00A87595"/>
    <w:rsid w:val="00A87F0B"/>
    <w:rsid w:val="00A933F3"/>
    <w:rsid w:val="00A96826"/>
    <w:rsid w:val="00AA10A1"/>
    <w:rsid w:val="00AA1998"/>
    <w:rsid w:val="00AA1CCE"/>
    <w:rsid w:val="00AA4143"/>
    <w:rsid w:val="00AA795F"/>
    <w:rsid w:val="00AB081D"/>
    <w:rsid w:val="00AB1C7D"/>
    <w:rsid w:val="00AB49D6"/>
    <w:rsid w:val="00AB67F6"/>
    <w:rsid w:val="00AC0A8F"/>
    <w:rsid w:val="00AC65A2"/>
    <w:rsid w:val="00AC77BE"/>
    <w:rsid w:val="00AC7FE7"/>
    <w:rsid w:val="00AD2EFF"/>
    <w:rsid w:val="00AD446C"/>
    <w:rsid w:val="00AD5125"/>
    <w:rsid w:val="00AD5AB1"/>
    <w:rsid w:val="00AD5F46"/>
    <w:rsid w:val="00AE2C2B"/>
    <w:rsid w:val="00AE3FF4"/>
    <w:rsid w:val="00AE6823"/>
    <w:rsid w:val="00AF1165"/>
    <w:rsid w:val="00AF56F3"/>
    <w:rsid w:val="00AF7033"/>
    <w:rsid w:val="00B01B4F"/>
    <w:rsid w:val="00B03848"/>
    <w:rsid w:val="00B0583F"/>
    <w:rsid w:val="00B14DE4"/>
    <w:rsid w:val="00B168FC"/>
    <w:rsid w:val="00B22860"/>
    <w:rsid w:val="00B262D7"/>
    <w:rsid w:val="00B27D69"/>
    <w:rsid w:val="00B27EEF"/>
    <w:rsid w:val="00B31329"/>
    <w:rsid w:val="00B32C7E"/>
    <w:rsid w:val="00B333B1"/>
    <w:rsid w:val="00B35BCA"/>
    <w:rsid w:val="00B36AD2"/>
    <w:rsid w:val="00B42A17"/>
    <w:rsid w:val="00B43BA9"/>
    <w:rsid w:val="00B467CF"/>
    <w:rsid w:val="00B5030D"/>
    <w:rsid w:val="00B56409"/>
    <w:rsid w:val="00B57669"/>
    <w:rsid w:val="00B6399A"/>
    <w:rsid w:val="00B650B8"/>
    <w:rsid w:val="00B705B9"/>
    <w:rsid w:val="00B723E7"/>
    <w:rsid w:val="00B75E94"/>
    <w:rsid w:val="00B80294"/>
    <w:rsid w:val="00B818FF"/>
    <w:rsid w:val="00B83F80"/>
    <w:rsid w:val="00B9177A"/>
    <w:rsid w:val="00B92FDF"/>
    <w:rsid w:val="00BA2801"/>
    <w:rsid w:val="00BA338E"/>
    <w:rsid w:val="00BA6DF6"/>
    <w:rsid w:val="00BB1603"/>
    <w:rsid w:val="00BB5163"/>
    <w:rsid w:val="00BB5488"/>
    <w:rsid w:val="00BB70D9"/>
    <w:rsid w:val="00BC105B"/>
    <w:rsid w:val="00BC1CB8"/>
    <w:rsid w:val="00BC2144"/>
    <w:rsid w:val="00BC767A"/>
    <w:rsid w:val="00BD18E1"/>
    <w:rsid w:val="00BD247C"/>
    <w:rsid w:val="00BD24A4"/>
    <w:rsid w:val="00BD680D"/>
    <w:rsid w:val="00BE44D5"/>
    <w:rsid w:val="00BE5500"/>
    <w:rsid w:val="00BE7E84"/>
    <w:rsid w:val="00BF146C"/>
    <w:rsid w:val="00C02C54"/>
    <w:rsid w:val="00C061A7"/>
    <w:rsid w:val="00C07A28"/>
    <w:rsid w:val="00C115CF"/>
    <w:rsid w:val="00C11980"/>
    <w:rsid w:val="00C11C89"/>
    <w:rsid w:val="00C12CA1"/>
    <w:rsid w:val="00C1381D"/>
    <w:rsid w:val="00C13986"/>
    <w:rsid w:val="00C21D58"/>
    <w:rsid w:val="00C22283"/>
    <w:rsid w:val="00C22E96"/>
    <w:rsid w:val="00C24499"/>
    <w:rsid w:val="00C25F3B"/>
    <w:rsid w:val="00C2711B"/>
    <w:rsid w:val="00C278E5"/>
    <w:rsid w:val="00C322BB"/>
    <w:rsid w:val="00C327FC"/>
    <w:rsid w:val="00C400B4"/>
    <w:rsid w:val="00C4135B"/>
    <w:rsid w:val="00C445E3"/>
    <w:rsid w:val="00C44DA9"/>
    <w:rsid w:val="00C46325"/>
    <w:rsid w:val="00C5057D"/>
    <w:rsid w:val="00C52BBD"/>
    <w:rsid w:val="00C548BC"/>
    <w:rsid w:val="00C70B02"/>
    <w:rsid w:val="00C722A7"/>
    <w:rsid w:val="00C7307E"/>
    <w:rsid w:val="00C74CBD"/>
    <w:rsid w:val="00C8074A"/>
    <w:rsid w:val="00C8172F"/>
    <w:rsid w:val="00C861AA"/>
    <w:rsid w:val="00C90080"/>
    <w:rsid w:val="00C942B3"/>
    <w:rsid w:val="00C947B5"/>
    <w:rsid w:val="00C969B5"/>
    <w:rsid w:val="00CA3028"/>
    <w:rsid w:val="00CA3BE7"/>
    <w:rsid w:val="00CB05ED"/>
    <w:rsid w:val="00CB230E"/>
    <w:rsid w:val="00CB27B4"/>
    <w:rsid w:val="00CB4B1B"/>
    <w:rsid w:val="00CB6E1B"/>
    <w:rsid w:val="00CB7BB4"/>
    <w:rsid w:val="00CC2660"/>
    <w:rsid w:val="00CC7A92"/>
    <w:rsid w:val="00CD4942"/>
    <w:rsid w:val="00CD537D"/>
    <w:rsid w:val="00CD5CFE"/>
    <w:rsid w:val="00CD62D9"/>
    <w:rsid w:val="00CD6D08"/>
    <w:rsid w:val="00CE1073"/>
    <w:rsid w:val="00CE2C16"/>
    <w:rsid w:val="00CE3527"/>
    <w:rsid w:val="00CF09DA"/>
    <w:rsid w:val="00CF0FFE"/>
    <w:rsid w:val="00CF2A34"/>
    <w:rsid w:val="00CF5B94"/>
    <w:rsid w:val="00CF5E1D"/>
    <w:rsid w:val="00D01D4F"/>
    <w:rsid w:val="00D03B90"/>
    <w:rsid w:val="00D05174"/>
    <w:rsid w:val="00D11D90"/>
    <w:rsid w:val="00D13E46"/>
    <w:rsid w:val="00D1425F"/>
    <w:rsid w:val="00D14431"/>
    <w:rsid w:val="00D20D9D"/>
    <w:rsid w:val="00D2335A"/>
    <w:rsid w:val="00D25055"/>
    <w:rsid w:val="00D26516"/>
    <w:rsid w:val="00D327E5"/>
    <w:rsid w:val="00D342B7"/>
    <w:rsid w:val="00D34EE6"/>
    <w:rsid w:val="00D3551D"/>
    <w:rsid w:val="00D373A1"/>
    <w:rsid w:val="00D374D2"/>
    <w:rsid w:val="00D44BF8"/>
    <w:rsid w:val="00D45AC9"/>
    <w:rsid w:val="00D46559"/>
    <w:rsid w:val="00D54BF7"/>
    <w:rsid w:val="00D56D1B"/>
    <w:rsid w:val="00D60867"/>
    <w:rsid w:val="00D64A04"/>
    <w:rsid w:val="00D6663C"/>
    <w:rsid w:val="00D73390"/>
    <w:rsid w:val="00D77CD8"/>
    <w:rsid w:val="00D81017"/>
    <w:rsid w:val="00D81A89"/>
    <w:rsid w:val="00D82EAF"/>
    <w:rsid w:val="00D85558"/>
    <w:rsid w:val="00D86D97"/>
    <w:rsid w:val="00D87541"/>
    <w:rsid w:val="00D90450"/>
    <w:rsid w:val="00D91B8E"/>
    <w:rsid w:val="00D91F56"/>
    <w:rsid w:val="00D94685"/>
    <w:rsid w:val="00DA0385"/>
    <w:rsid w:val="00DA0433"/>
    <w:rsid w:val="00DA3619"/>
    <w:rsid w:val="00DA7CCE"/>
    <w:rsid w:val="00DB2EBF"/>
    <w:rsid w:val="00DB40AE"/>
    <w:rsid w:val="00DB5F26"/>
    <w:rsid w:val="00DC00B2"/>
    <w:rsid w:val="00DC4043"/>
    <w:rsid w:val="00DC5E57"/>
    <w:rsid w:val="00DD0540"/>
    <w:rsid w:val="00DD0A34"/>
    <w:rsid w:val="00DD2E29"/>
    <w:rsid w:val="00DD39E1"/>
    <w:rsid w:val="00DD4EFE"/>
    <w:rsid w:val="00DD581C"/>
    <w:rsid w:val="00DE026C"/>
    <w:rsid w:val="00DE0611"/>
    <w:rsid w:val="00DE0E25"/>
    <w:rsid w:val="00DE170B"/>
    <w:rsid w:val="00DE27FA"/>
    <w:rsid w:val="00DF180D"/>
    <w:rsid w:val="00DF5573"/>
    <w:rsid w:val="00E004CC"/>
    <w:rsid w:val="00E016E4"/>
    <w:rsid w:val="00E03019"/>
    <w:rsid w:val="00E0398A"/>
    <w:rsid w:val="00E0502F"/>
    <w:rsid w:val="00E06FDA"/>
    <w:rsid w:val="00E07709"/>
    <w:rsid w:val="00E07CF7"/>
    <w:rsid w:val="00E10284"/>
    <w:rsid w:val="00E11116"/>
    <w:rsid w:val="00E11203"/>
    <w:rsid w:val="00E12E32"/>
    <w:rsid w:val="00E13D92"/>
    <w:rsid w:val="00E150F8"/>
    <w:rsid w:val="00E15D38"/>
    <w:rsid w:val="00E1775D"/>
    <w:rsid w:val="00E21E33"/>
    <w:rsid w:val="00E2487B"/>
    <w:rsid w:val="00E35F2A"/>
    <w:rsid w:val="00E411C9"/>
    <w:rsid w:val="00E41713"/>
    <w:rsid w:val="00E42AEC"/>
    <w:rsid w:val="00E46149"/>
    <w:rsid w:val="00E4652B"/>
    <w:rsid w:val="00E550D9"/>
    <w:rsid w:val="00E554C7"/>
    <w:rsid w:val="00E5664C"/>
    <w:rsid w:val="00E56688"/>
    <w:rsid w:val="00E6024B"/>
    <w:rsid w:val="00E609D5"/>
    <w:rsid w:val="00E60D9F"/>
    <w:rsid w:val="00E61938"/>
    <w:rsid w:val="00E65111"/>
    <w:rsid w:val="00E6798D"/>
    <w:rsid w:val="00E721D6"/>
    <w:rsid w:val="00E72D79"/>
    <w:rsid w:val="00E77783"/>
    <w:rsid w:val="00E77E01"/>
    <w:rsid w:val="00E83C66"/>
    <w:rsid w:val="00E8644D"/>
    <w:rsid w:val="00E91449"/>
    <w:rsid w:val="00E9159A"/>
    <w:rsid w:val="00EA378D"/>
    <w:rsid w:val="00EA5F5B"/>
    <w:rsid w:val="00EA6915"/>
    <w:rsid w:val="00EB1278"/>
    <w:rsid w:val="00EC47EB"/>
    <w:rsid w:val="00EC55F3"/>
    <w:rsid w:val="00EC75ED"/>
    <w:rsid w:val="00ED0FF3"/>
    <w:rsid w:val="00ED6F33"/>
    <w:rsid w:val="00EE0EA7"/>
    <w:rsid w:val="00EE1D21"/>
    <w:rsid w:val="00EE2478"/>
    <w:rsid w:val="00EE2ADF"/>
    <w:rsid w:val="00EE4354"/>
    <w:rsid w:val="00EE4D61"/>
    <w:rsid w:val="00EE5987"/>
    <w:rsid w:val="00EF78C9"/>
    <w:rsid w:val="00EF7B31"/>
    <w:rsid w:val="00F045DC"/>
    <w:rsid w:val="00F04817"/>
    <w:rsid w:val="00F04B42"/>
    <w:rsid w:val="00F05ECE"/>
    <w:rsid w:val="00F12094"/>
    <w:rsid w:val="00F12F25"/>
    <w:rsid w:val="00F14FFD"/>
    <w:rsid w:val="00F16674"/>
    <w:rsid w:val="00F258C7"/>
    <w:rsid w:val="00F262BF"/>
    <w:rsid w:val="00F26F98"/>
    <w:rsid w:val="00F30C09"/>
    <w:rsid w:val="00F33BB1"/>
    <w:rsid w:val="00F37D84"/>
    <w:rsid w:val="00F430B7"/>
    <w:rsid w:val="00F4458F"/>
    <w:rsid w:val="00F449F7"/>
    <w:rsid w:val="00F45B28"/>
    <w:rsid w:val="00F4740D"/>
    <w:rsid w:val="00F47856"/>
    <w:rsid w:val="00F546B2"/>
    <w:rsid w:val="00F54789"/>
    <w:rsid w:val="00F560FC"/>
    <w:rsid w:val="00F60F13"/>
    <w:rsid w:val="00F619B5"/>
    <w:rsid w:val="00F651AC"/>
    <w:rsid w:val="00F6548B"/>
    <w:rsid w:val="00F6636D"/>
    <w:rsid w:val="00F67403"/>
    <w:rsid w:val="00F675F5"/>
    <w:rsid w:val="00F67E62"/>
    <w:rsid w:val="00F73061"/>
    <w:rsid w:val="00F7408C"/>
    <w:rsid w:val="00F76261"/>
    <w:rsid w:val="00F81CF9"/>
    <w:rsid w:val="00F8426D"/>
    <w:rsid w:val="00F85619"/>
    <w:rsid w:val="00F856A1"/>
    <w:rsid w:val="00F94289"/>
    <w:rsid w:val="00FA0166"/>
    <w:rsid w:val="00FA1B2D"/>
    <w:rsid w:val="00FA2EA3"/>
    <w:rsid w:val="00FA507F"/>
    <w:rsid w:val="00FA59B0"/>
    <w:rsid w:val="00FB0EBF"/>
    <w:rsid w:val="00FB11FE"/>
    <w:rsid w:val="00FB359A"/>
    <w:rsid w:val="00FB4F9A"/>
    <w:rsid w:val="00FB6BC4"/>
    <w:rsid w:val="00FC1098"/>
    <w:rsid w:val="00FC2F98"/>
    <w:rsid w:val="00FC3A5A"/>
    <w:rsid w:val="00FC48C7"/>
    <w:rsid w:val="00FC6769"/>
    <w:rsid w:val="00FD0F46"/>
    <w:rsid w:val="00FD21EC"/>
    <w:rsid w:val="00FD7E57"/>
    <w:rsid w:val="00FE0980"/>
    <w:rsid w:val="00FE0C80"/>
    <w:rsid w:val="00FE28E0"/>
    <w:rsid w:val="00FE3A18"/>
    <w:rsid w:val="00FE49C4"/>
    <w:rsid w:val="00FE6DFB"/>
    <w:rsid w:val="00FF0E7F"/>
    <w:rsid w:val="00FF2269"/>
    <w:rsid w:val="00FF63CD"/>
    <w:rsid w:val="00FF6491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725904CC-64FA-4D44-9D50-7A30DCA3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A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5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F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99A"/>
  </w:style>
  <w:style w:type="paragraph" w:styleId="a7">
    <w:name w:val="footer"/>
    <w:basedOn w:val="a"/>
    <w:link w:val="a8"/>
    <w:uiPriority w:val="99"/>
    <w:unhideWhenUsed/>
    <w:rsid w:val="00B63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99A"/>
  </w:style>
  <w:style w:type="paragraph" w:styleId="a9">
    <w:name w:val="Note Heading"/>
    <w:basedOn w:val="a"/>
    <w:next w:val="a"/>
    <w:link w:val="aa"/>
    <w:uiPriority w:val="99"/>
    <w:unhideWhenUsed/>
    <w:rsid w:val="0088158B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a">
    <w:name w:val="記 (文字)"/>
    <w:basedOn w:val="a0"/>
    <w:link w:val="a9"/>
    <w:uiPriority w:val="99"/>
    <w:rsid w:val="0088158B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88158B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c">
    <w:name w:val="結語 (文字)"/>
    <w:basedOn w:val="a0"/>
    <w:link w:val="ab"/>
    <w:uiPriority w:val="99"/>
    <w:rsid w:val="0088158B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7A75-5B8B-49FD-ACD9-6B5F6274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AA2C31D6.dotm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電算担当</dc:creator>
  <cp:keywords/>
  <dc:description/>
  <cp:lastModifiedBy>相羽　麻希奈</cp:lastModifiedBy>
  <cp:revision>3</cp:revision>
  <cp:lastPrinted>2021-07-13T05:29:00Z</cp:lastPrinted>
  <dcterms:created xsi:type="dcterms:W3CDTF">2022-07-29T06:19:00Z</dcterms:created>
  <dcterms:modified xsi:type="dcterms:W3CDTF">2022-08-01T05:57:00Z</dcterms:modified>
</cp:coreProperties>
</file>