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143" w:rsidRDefault="00AA4143" w:rsidP="00AA4143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rFonts w:hint="eastAsia"/>
          <w:sz w:val="23"/>
          <w:szCs w:val="23"/>
        </w:rPr>
        <w:t>様式第３</w:t>
      </w:r>
      <w:r w:rsidR="007E4D4A">
        <w:rPr>
          <w:rFonts w:hint="eastAsia"/>
          <w:sz w:val="23"/>
          <w:szCs w:val="23"/>
        </w:rPr>
        <w:t>号</w:t>
      </w:r>
      <w:r>
        <w:rPr>
          <w:rFonts w:hint="eastAsia"/>
          <w:sz w:val="23"/>
          <w:szCs w:val="23"/>
        </w:rPr>
        <w:t>（第</w:t>
      </w:r>
      <w:r w:rsidR="0069569B">
        <w:rPr>
          <w:rFonts w:hint="eastAsia"/>
          <w:sz w:val="23"/>
          <w:szCs w:val="23"/>
        </w:rPr>
        <w:t>１０</w:t>
      </w:r>
      <w:r>
        <w:rPr>
          <w:rFonts w:hint="eastAsia"/>
          <w:sz w:val="23"/>
          <w:szCs w:val="23"/>
        </w:rPr>
        <w:t>条関係）</w:t>
      </w:r>
      <w:r>
        <w:rPr>
          <w:sz w:val="23"/>
          <w:szCs w:val="23"/>
        </w:rPr>
        <w:t xml:space="preserve"> </w:t>
      </w:r>
    </w:p>
    <w:p w:rsidR="00AA4143" w:rsidRDefault="00AA4143" w:rsidP="00AA4143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後退杭設置等完了報告書</w:t>
      </w:r>
      <w:r>
        <w:rPr>
          <w:sz w:val="32"/>
          <w:szCs w:val="32"/>
        </w:rPr>
        <w:t xml:space="preserve"> </w:t>
      </w:r>
    </w:p>
    <w:p w:rsidR="00AA4143" w:rsidRDefault="00AA4143" w:rsidP="00AA4143">
      <w:pPr>
        <w:pStyle w:val="Default"/>
        <w:wordWrap w:val="0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年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月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日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</w:t>
      </w:r>
    </w:p>
    <w:p w:rsidR="00AA4143" w:rsidRDefault="00AA4143" w:rsidP="00AA4143">
      <w:pPr>
        <w:pStyle w:val="Default"/>
        <w:spacing w:line="360" w:lineRule="auto"/>
        <w:ind w:firstLineChars="100" w:firstLine="230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豊　明　市　長</w:t>
      </w:r>
      <w:r w:rsidR="0055113F">
        <w:rPr>
          <w:rFonts w:hint="eastAsia"/>
          <w:sz w:val="23"/>
          <w:szCs w:val="23"/>
        </w:rPr>
        <w:t xml:space="preserve">　殿</w:t>
      </w:r>
    </w:p>
    <w:p w:rsidR="00AA4143" w:rsidRDefault="00AA4143" w:rsidP="00AA4143">
      <w:pPr>
        <w:pStyle w:val="Default"/>
        <w:spacing w:line="360" w:lineRule="auto"/>
        <w:ind w:firstLineChars="1900" w:firstLine="4370"/>
        <w:rPr>
          <w:sz w:val="23"/>
          <w:szCs w:val="23"/>
        </w:rPr>
      </w:pPr>
      <w:r>
        <w:rPr>
          <w:rFonts w:hint="eastAsia"/>
          <w:sz w:val="23"/>
          <w:szCs w:val="23"/>
        </w:rPr>
        <w:t>設置者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住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所</w:t>
      </w:r>
      <w:r>
        <w:rPr>
          <w:sz w:val="23"/>
          <w:szCs w:val="23"/>
        </w:rPr>
        <w:t xml:space="preserve"> </w:t>
      </w:r>
    </w:p>
    <w:p w:rsidR="00AA4143" w:rsidRDefault="00AA4143" w:rsidP="00E41713">
      <w:pPr>
        <w:pStyle w:val="Default"/>
        <w:ind w:firstLineChars="2250" w:firstLine="5175"/>
        <w:rPr>
          <w:sz w:val="23"/>
          <w:szCs w:val="23"/>
        </w:rPr>
      </w:pPr>
      <w:r>
        <w:rPr>
          <w:rFonts w:hint="eastAsia"/>
          <w:sz w:val="23"/>
          <w:szCs w:val="23"/>
        </w:rPr>
        <w:t>氏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名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　　　　　　　　　　　　</w:t>
      </w:r>
      <w:r>
        <w:rPr>
          <w:sz w:val="23"/>
          <w:szCs w:val="23"/>
        </w:rPr>
        <w:t xml:space="preserve"> </w:t>
      </w:r>
    </w:p>
    <w:p w:rsidR="00AA4143" w:rsidRDefault="00AA4143" w:rsidP="00AA4143">
      <w:pPr>
        <w:pStyle w:val="Default"/>
        <w:spacing w:line="360" w:lineRule="auto"/>
        <w:ind w:firstLineChars="2250" w:firstLine="5175"/>
        <w:rPr>
          <w:sz w:val="23"/>
          <w:szCs w:val="23"/>
        </w:rPr>
      </w:pPr>
      <w:r>
        <w:rPr>
          <w:rFonts w:hint="eastAsia"/>
          <w:sz w:val="23"/>
          <w:szCs w:val="23"/>
        </w:rPr>
        <w:t>電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話　　　</w:t>
      </w:r>
      <w:r>
        <w:rPr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 xml:space="preserve">　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　</w:t>
      </w:r>
    </w:p>
    <w:p w:rsidR="00AA4143" w:rsidRDefault="00AA4143" w:rsidP="00E41713">
      <w:pPr>
        <w:pStyle w:val="Default"/>
        <w:jc w:val="both"/>
        <w:rPr>
          <w:sz w:val="23"/>
          <w:szCs w:val="23"/>
        </w:rPr>
      </w:pPr>
    </w:p>
    <w:p w:rsidR="00AA4143" w:rsidRDefault="00AA4143" w:rsidP="007D12A8">
      <w:pPr>
        <w:pStyle w:val="Default"/>
        <w:spacing w:line="360" w:lineRule="auto"/>
        <w:ind w:leftChars="55" w:left="115" w:firstLineChars="200" w:firstLine="460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豊明市建築行為等に係る後退用地</w:t>
      </w:r>
      <w:r w:rsidR="007D12A8">
        <w:rPr>
          <w:rFonts w:hint="eastAsia"/>
          <w:sz w:val="23"/>
          <w:szCs w:val="23"/>
        </w:rPr>
        <w:t>及び隅切り用地</w:t>
      </w:r>
      <w:r>
        <w:rPr>
          <w:rFonts w:hint="eastAsia"/>
          <w:sz w:val="23"/>
          <w:szCs w:val="23"/>
        </w:rPr>
        <w:t>に関する要綱第</w:t>
      </w:r>
      <w:r w:rsidR="007D12A8">
        <w:rPr>
          <w:rFonts w:hint="eastAsia"/>
          <w:sz w:val="23"/>
          <w:szCs w:val="23"/>
        </w:rPr>
        <w:t>１０</w:t>
      </w:r>
      <w:r>
        <w:rPr>
          <w:rFonts w:hint="eastAsia"/>
          <w:sz w:val="23"/>
          <w:szCs w:val="23"/>
        </w:rPr>
        <w:t>条第２項の規定に基づき、後退用地の取扱いについて下記のとおり</w:t>
      </w:r>
      <w:r w:rsidR="003677CF">
        <w:rPr>
          <w:rFonts w:hint="eastAsia"/>
          <w:sz w:val="23"/>
          <w:szCs w:val="23"/>
        </w:rPr>
        <w:t>報告し</w:t>
      </w:r>
      <w:r>
        <w:rPr>
          <w:rFonts w:hint="eastAsia"/>
          <w:sz w:val="23"/>
          <w:szCs w:val="23"/>
        </w:rPr>
        <w:t>ます。</w:t>
      </w:r>
    </w:p>
    <w:p w:rsidR="003F4526" w:rsidRDefault="00CB6E1B" w:rsidP="003F4526">
      <w:pPr>
        <w:pStyle w:val="a9"/>
        <w:spacing w:line="360" w:lineRule="auto"/>
      </w:pPr>
      <w:r>
        <w:rPr>
          <w:rFonts w:hint="eastAsia"/>
        </w:rPr>
        <w:t>記</w:t>
      </w:r>
    </w:p>
    <w:p w:rsidR="003F4526" w:rsidRDefault="003F4526" w:rsidP="003F4526">
      <w:pPr>
        <w:pStyle w:val="Default"/>
        <w:spacing w:line="360" w:lineRule="auto"/>
        <w:ind w:firstLineChars="100" w:firstLine="230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1　後退杭設置場所　　　豊明市</w:t>
      </w:r>
    </w:p>
    <w:p w:rsidR="003F4526" w:rsidRDefault="003F4526" w:rsidP="003F4526">
      <w:pPr>
        <w:pStyle w:val="Default"/>
        <w:spacing w:line="360" w:lineRule="auto"/>
        <w:ind w:firstLineChars="100" w:firstLine="230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2　行為完了日　　　　　</w:t>
      </w:r>
      <w:r w:rsidR="0055113F"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 xml:space="preserve">　　　　年　　　　月　　　　日</w:t>
      </w:r>
    </w:p>
    <w:p w:rsidR="003F4526" w:rsidRPr="00AA4143" w:rsidRDefault="003F4526" w:rsidP="003F4526">
      <w:pPr>
        <w:spacing w:line="360" w:lineRule="auto"/>
        <w:ind w:firstLineChars="100" w:firstLine="230"/>
      </w:pPr>
      <w:r>
        <w:rPr>
          <w:rFonts w:hint="eastAsia"/>
          <w:sz w:val="23"/>
          <w:szCs w:val="23"/>
        </w:rPr>
        <w:t>3</w:t>
      </w:r>
      <w:r>
        <w:rPr>
          <w:rFonts w:hint="eastAsia"/>
          <w:sz w:val="23"/>
          <w:szCs w:val="23"/>
        </w:rPr>
        <w:t xml:space="preserve">　設計又は施工方法</w:t>
      </w:r>
    </w:p>
    <w:tbl>
      <w:tblPr>
        <w:tblW w:w="9709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2835"/>
        <w:gridCol w:w="5103"/>
      </w:tblGrid>
      <w:tr w:rsidR="003F4526" w:rsidTr="00203B26">
        <w:trPr>
          <w:trHeight w:val="468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jc w:val="center"/>
            </w:pPr>
            <w:r>
              <w:rPr>
                <w:rFonts w:hint="eastAsia"/>
                <w:szCs w:val="21"/>
              </w:rPr>
              <w:t>土地所有者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4526" w:rsidRDefault="003F4526" w:rsidP="00203B26">
            <w:pPr>
              <w:ind w:firstLineChars="50" w:firstLine="105"/>
            </w:pPr>
            <w:r>
              <w:rPr>
                <w:rFonts w:hint="eastAsia"/>
              </w:rPr>
              <w:t>住所</w:t>
            </w:r>
          </w:p>
          <w:p w:rsidR="003F4526" w:rsidRDefault="003F4526" w:rsidP="00203B26">
            <w:pPr>
              <w:ind w:firstLineChars="50" w:firstLine="105"/>
            </w:pPr>
            <w:r>
              <w:rPr>
                <w:rFonts w:hint="eastAsia"/>
              </w:rPr>
              <w:t xml:space="preserve">氏名　　　　　　　　　　　　　　　　　　　</w:t>
            </w:r>
          </w:p>
          <w:p w:rsidR="003F4526" w:rsidRDefault="003F4526" w:rsidP="00FA1B2D">
            <w:pPr>
              <w:ind w:firstLineChars="50" w:firstLine="105"/>
            </w:pPr>
            <w:r>
              <w:rPr>
                <w:rFonts w:hint="eastAsia"/>
              </w:rPr>
              <w:t xml:space="preserve">電話　　　　　　　　　　　　　　</w:t>
            </w:r>
          </w:p>
        </w:tc>
      </w:tr>
      <w:tr w:rsidR="003F4526" w:rsidTr="00203B26">
        <w:trPr>
          <w:trHeight w:val="468"/>
        </w:trPr>
        <w:tc>
          <w:tcPr>
            <w:tcW w:w="1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建築敷地</w:t>
            </w:r>
          </w:p>
          <w:p w:rsidR="003F4526" w:rsidRDefault="003F4526" w:rsidP="00203B26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等の概要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市道認定の有無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□有〔市道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線〕　□無</w:t>
            </w:r>
          </w:p>
        </w:tc>
      </w:tr>
      <w:tr w:rsidR="003F4526" w:rsidTr="00203B26">
        <w:trPr>
          <w:trHeight w:val="469"/>
        </w:trPr>
        <w:tc>
          <w:tcPr>
            <w:tcW w:w="17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後退道路の幅員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ｍ</w:t>
            </w:r>
          </w:p>
        </w:tc>
      </w:tr>
      <w:tr w:rsidR="003F4526" w:rsidTr="00203B26">
        <w:trPr>
          <w:trHeight w:val="463"/>
        </w:trPr>
        <w:tc>
          <w:tcPr>
            <w:tcW w:w="1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後退道路に接する延長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ｍ</w:t>
            </w:r>
          </w:p>
        </w:tc>
      </w:tr>
      <w:tr w:rsidR="003F4526" w:rsidTr="00203B26">
        <w:trPr>
          <w:trHeight w:val="459"/>
        </w:trPr>
        <w:tc>
          <w:tcPr>
            <w:tcW w:w="17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後退用地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後退用地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面積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　　 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3F4526" w:rsidTr="00203B26">
        <w:trPr>
          <w:trHeight w:val="460"/>
        </w:trPr>
        <w:tc>
          <w:tcPr>
            <w:tcW w:w="1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後退用地の取扱い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寄付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自己管理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3F4526" w:rsidTr="00836826">
        <w:trPr>
          <w:trHeight w:val="469"/>
        </w:trPr>
        <w:tc>
          <w:tcPr>
            <w:tcW w:w="1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後退用地内の工作物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□有〔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〕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□無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836826" w:rsidTr="00836826">
        <w:trPr>
          <w:trHeight w:val="480"/>
        </w:trPr>
        <w:tc>
          <w:tcPr>
            <w:tcW w:w="1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36826" w:rsidRDefault="00836826" w:rsidP="00203B26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  <w:p w:rsidR="007D12A8" w:rsidRDefault="007D12A8" w:rsidP="007D12A8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隅切り用地</w:t>
            </w:r>
          </w:p>
          <w:p w:rsidR="00836826" w:rsidRDefault="00836826" w:rsidP="00203B26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826" w:rsidRDefault="007D12A8" w:rsidP="00203B2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隅切り用地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826" w:rsidRDefault="007D12A8" w:rsidP="00203B2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隅切り長　　　　　　ｍ　　面積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 ㎡</w:t>
            </w:r>
          </w:p>
        </w:tc>
      </w:tr>
      <w:tr w:rsidR="00836826" w:rsidTr="00836826">
        <w:trPr>
          <w:trHeight w:val="480"/>
        </w:trPr>
        <w:tc>
          <w:tcPr>
            <w:tcW w:w="17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36826" w:rsidRDefault="00836826" w:rsidP="00203B26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826" w:rsidRDefault="007D12A8" w:rsidP="00203B2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隅切り用地の取扱い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826" w:rsidRDefault="007D12A8" w:rsidP="00203B2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寄付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自己管理</w:t>
            </w:r>
          </w:p>
        </w:tc>
      </w:tr>
      <w:tr w:rsidR="00836826" w:rsidTr="00836826">
        <w:trPr>
          <w:trHeight w:val="480"/>
        </w:trPr>
        <w:tc>
          <w:tcPr>
            <w:tcW w:w="1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826" w:rsidRDefault="00836826" w:rsidP="00203B26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826" w:rsidRDefault="007D12A8" w:rsidP="0069569B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隅切り用地内の工作物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826" w:rsidRDefault="007D12A8" w:rsidP="00203B2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□有〔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〕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□無</w:t>
            </w:r>
          </w:p>
        </w:tc>
      </w:tr>
      <w:tr w:rsidR="003F4526" w:rsidRPr="00836826" w:rsidTr="00203B26">
        <w:trPr>
          <w:trHeight w:val="292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4526" w:rsidRDefault="003F4526" w:rsidP="00203B26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所有権以外の</w:t>
            </w:r>
          </w:p>
          <w:p w:rsidR="003F4526" w:rsidRDefault="003F4526" w:rsidP="00203B26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権利の有無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826" w:rsidRDefault="003F4526" w:rsidP="00836826">
            <w:pPr>
              <w:pStyle w:val="Default"/>
              <w:ind w:firstLineChars="145" w:firstLine="304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□有〔　　　　　　　　　　　〕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□無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AA4143" w:rsidRPr="003F4526" w:rsidRDefault="00AA4143" w:rsidP="00AA4143">
      <w:pPr>
        <w:pStyle w:val="Default"/>
      </w:pPr>
    </w:p>
    <w:p w:rsidR="00AA4143" w:rsidRDefault="00AA4143" w:rsidP="00AA4143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rFonts w:hint="eastAsia"/>
          <w:sz w:val="23"/>
          <w:szCs w:val="23"/>
        </w:rPr>
        <w:t>※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添付書類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位置図、道路後退計画図、後退杭設置状況写真</w:t>
      </w:r>
    </w:p>
    <w:p w:rsidR="00522FCE" w:rsidRDefault="00522FCE" w:rsidP="00AA4143">
      <w:pPr>
        <w:pStyle w:val="Default"/>
        <w:jc w:val="both"/>
        <w:rPr>
          <w:sz w:val="23"/>
          <w:szCs w:val="23"/>
        </w:rPr>
      </w:pPr>
    </w:p>
    <w:p w:rsidR="0034389E" w:rsidRDefault="0034389E" w:rsidP="00E620C6">
      <w:pPr>
        <w:spacing w:line="360" w:lineRule="auto"/>
        <w:rPr>
          <w:rFonts w:hint="eastAsia"/>
          <w:sz w:val="24"/>
          <w:szCs w:val="24"/>
        </w:rPr>
      </w:pPr>
      <w:bookmarkStart w:id="0" w:name="_GoBack"/>
      <w:bookmarkEnd w:id="0"/>
    </w:p>
    <w:sectPr w:rsidR="0034389E" w:rsidSect="00522FCE">
      <w:pgSz w:w="11906" w:h="16838"/>
      <w:pgMar w:top="993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B2D" w:rsidRDefault="00FA1B2D" w:rsidP="00B6399A">
      <w:r>
        <w:separator/>
      </w:r>
    </w:p>
  </w:endnote>
  <w:endnote w:type="continuationSeparator" w:id="0">
    <w:p w:rsidR="00FA1B2D" w:rsidRDefault="00FA1B2D" w:rsidP="00B6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B2D" w:rsidRDefault="00FA1B2D" w:rsidP="00B6399A">
      <w:r>
        <w:separator/>
      </w:r>
    </w:p>
  </w:footnote>
  <w:footnote w:type="continuationSeparator" w:id="0">
    <w:p w:rsidR="00FA1B2D" w:rsidRDefault="00FA1B2D" w:rsidP="00B63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92"/>
    <w:rsid w:val="00000046"/>
    <w:rsid w:val="00000FD8"/>
    <w:rsid w:val="00001A5B"/>
    <w:rsid w:val="000024F7"/>
    <w:rsid w:val="00006A0A"/>
    <w:rsid w:val="00010A48"/>
    <w:rsid w:val="00021484"/>
    <w:rsid w:val="0002206E"/>
    <w:rsid w:val="0002224D"/>
    <w:rsid w:val="00022C44"/>
    <w:rsid w:val="0002643C"/>
    <w:rsid w:val="00031D2E"/>
    <w:rsid w:val="000348A3"/>
    <w:rsid w:val="00035E37"/>
    <w:rsid w:val="00036B3C"/>
    <w:rsid w:val="0004027E"/>
    <w:rsid w:val="00045CF5"/>
    <w:rsid w:val="000466B5"/>
    <w:rsid w:val="00047F97"/>
    <w:rsid w:val="00050FC6"/>
    <w:rsid w:val="00052962"/>
    <w:rsid w:val="00052B25"/>
    <w:rsid w:val="00057E3A"/>
    <w:rsid w:val="00071459"/>
    <w:rsid w:val="00071B1B"/>
    <w:rsid w:val="00072080"/>
    <w:rsid w:val="00077086"/>
    <w:rsid w:val="00077175"/>
    <w:rsid w:val="00082123"/>
    <w:rsid w:val="000825C7"/>
    <w:rsid w:val="00085D25"/>
    <w:rsid w:val="00086FE9"/>
    <w:rsid w:val="00095ECD"/>
    <w:rsid w:val="00096390"/>
    <w:rsid w:val="000A12BC"/>
    <w:rsid w:val="000A195F"/>
    <w:rsid w:val="000A5962"/>
    <w:rsid w:val="000A6790"/>
    <w:rsid w:val="000B0809"/>
    <w:rsid w:val="000B1817"/>
    <w:rsid w:val="000B32FF"/>
    <w:rsid w:val="000B5092"/>
    <w:rsid w:val="000B6E7C"/>
    <w:rsid w:val="000C1896"/>
    <w:rsid w:val="000C569D"/>
    <w:rsid w:val="000D042C"/>
    <w:rsid w:val="000E4033"/>
    <w:rsid w:val="000E4B7D"/>
    <w:rsid w:val="000E5F15"/>
    <w:rsid w:val="000F11F6"/>
    <w:rsid w:val="000F7792"/>
    <w:rsid w:val="000F7940"/>
    <w:rsid w:val="000F7ADA"/>
    <w:rsid w:val="00105054"/>
    <w:rsid w:val="00105448"/>
    <w:rsid w:val="00105A77"/>
    <w:rsid w:val="001068AA"/>
    <w:rsid w:val="00106D9C"/>
    <w:rsid w:val="00106DF8"/>
    <w:rsid w:val="00110CCC"/>
    <w:rsid w:val="00110CE4"/>
    <w:rsid w:val="00111907"/>
    <w:rsid w:val="00114948"/>
    <w:rsid w:val="0011743B"/>
    <w:rsid w:val="00122A24"/>
    <w:rsid w:val="001414E7"/>
    <w:rsid w:val="0014219F"/>
    <w:rsid w:val="001615DD"/>
    <w:rsid w:val="00162060"/>
    <w:rsid w:val="00162AA1"/>
    <w:rsid w:val="00163B4F"/>
    <w:rsid w:val="00165657"/>
    <w:rsid w:val="001657D7"/>
    <w:rsid w:val="00166069"/>
    <w:rsid w:val="00167546"/>
    <w:rsid w:val="0017179C"/>
    <w:rsid w:val="001766D2"/>
    <w:rsid w:val="0017748C"/>
    <w:rsid w:val="0018024E"/>
    <w:rsid w:val="001805A2"/>
    <w:rsid w:val="00180EE4"/>
    <w:rsid w:val="00181D31"/>
    <w:rsid w:val="001826BA"/>
    <w:rsid w:val="00182A6B"/>
    <w:rsid w:val="001844BA"/>
    <w:rsid w:val="001859B3"/>
    <w:rsid w:val="00191659"/>
    <w:rsid w:val="00192891"/>
    <w:rsid w:val="001A1138"/>
    <w:rsid w:val="001A1A6F"/>
    <w:rsid w:val="001A3683"/>
    <w:rsid w:val="001A4410"/>
    <w:rsid w:val="001A7C89"/>
    <w:rsid w:val="001B1706"/>
    <w:rsid w:val="001B1DA1"/>
    <w:rsid w:val="001B31D0"/>
    <w:rsid w:val="001B3351"/>
    <w:rsid w:val="001B4876"/>
    <w:rsid w:val="001B5320"/>
    <w:rsid w:val="001B6608"/>
    <w:rsid w:val="001B7628"/>
    <w:rsid w:val="001C414E"/>
    <w:rsid w:val="001C4B25"/>
    <w:rsid w:val="001C6FA8"/>
    <w:rsid w:val="001E1D0C"/>
    <w:rsid w:val="001E5241"/>
    <w:rsid w:val="001E5406"/>
    <w:rsid w:val="001F2B93"/>
    <w:rsid w:val="001F351B"/>
    <w:rsid w:val="001F4B96"/>
    <w:rsid w:val="0020082F"/>
    <w:rsid w:val="0020136F"/>
    <w:rsid w:val="00203B26"/>
    <w:rsid w:val="00203C56"/>
    <w:rsid w:val="00205EE6"/>
    <w:rsid w:val="00206910"/>
    <w:rsid w:val="00207C1A"/>
    <w:rsid w:val="00211551"/>
    <w:rsid w:val="00211C48"/>
    <w:rsid w:val="00214E76"/>
    <w:rsid w:val="0021679E"/>
    <w:rsid w:val="00217079"/>
    <w:rsid w:val="00220063"/>
    <w:rsid w:val="002223DF"/>
    <w:rsid w:val="00222546"/>
    <w:rsid w:val="00231856"/>
    <w:rsid w:val="00232A89"/>
    <w:rsid w:val="0023333F"/>
    <w:rsid w:val="00234925"/>
    <w:rsid w:val="00234BD3"/>
    <w:rsid w:val="00234CD4"/>
    <w:rsid w:val="00234EC5"/>
    <w:rsid w:val="002352B8"/>
    <w:rsid w:val="00236341"/>
    <w:rsid w:val="002406D9"/>
    <w:rsid w:val="00246B5F"/>
    <w:rsid w:val="00251285"/>
    <w:rsid w:val="002521F6"/>
    <w:rsid w:val="00254A19"/>
    <w:rsid w:val="002556BA"/>
    <w:rsid w:val="00261690"/>
    <w:rsid w:val="0026388F"/>
    <w:rsid w:val="00263E29"/>
    <w:rsid w:val="002655CB"/>
    <w:rsid w:val="00271B3C"/>
    <w:rsid w:val="00272E64"/>
    <w:rsid w:val="00275963"/>
    <w:rsid w:val="0028024A"/>
    <w:rsid w:val="00287E47"/>
    <w:rsid w:val="0029138B"/>
    <w:rsid w:val="00297443"/>
    <w:rsid w:val="00297849"/>
    <w:rsid w:val="002A2678"/>
    <w:rsid w:val="002A2CAE"/>
    <w:rsid w:val="002A697F"/>
    <w:rsid w:val="002A7639"/>
    <w:rsid w:val="002B1BBB"/>
    <w:rsid w:val="002B357A"/>
    <w:rsid w:val="002B69E7"/>
    <w:rsid w:val="002C32FC"/>
    <w:rsid w:val="002C40BF"/>
    <w:rsid w:val="002C7CD7"/>
    <w:rsid w:val="002D1130"/>
    <w:rsid w:val="002D1EF9"/>
    <w:rsid w:val="002D69E7"/>
    <w:rsid w:val="002E0F74"/>
    <w:rsid w:val="002E6AB8"/>
    <w:rsid w:val="002F0BF4"/>
    <w:rsid w:val="002F19DC"/>
    <w:rsid w:val="002F3ADC"/>
    <w:rsid w:val="002F7994"/>
    <w:rsid w:val="002F7D48"/>
    <w:rsid w:val="00304340"/>
    <w:rsid w:val="00306799"/>
    <w:rsid w:val="00311813"/>
    <w:rsid w:val="00313B7D"/>
    <w:rsid w:val="003147E1"/>
    <w:rsid w:val="003152AB"/>
    <w:rsid w:val="00316CE5"/>
    <w:rsid w:val="00317BB5"/>
    <w:rsid w:val="003218DC"/>
    <w:rsid w:val="003231A8"/>
    <w:rsid w:val="00323538"/>
    <w:rsid w:val="0033042D"/>
    <w:rsid w:val="00330E06"/>
    <w:rsid w:val="00332DDA"/>
    <w:rsid w:val="0034389E"/>
    <w:rsid w:val="00345B89"/>
    <w:rsid w:val="0034616E"/>
    <w:rsid w:val="003522FF"/>
    <w:rsid w:val="00353372"/>
    <w:rsid w:val="00353F83"/>
    <w:rsid w:val="003547CD"/>
    <w:rsid w:val="003574E8"/>
    <w:rsid w:val="00365825"/>
    <w:rsid w:val="003677CF"/>
    <w:rsid w:val="00370C24"/>
    <w:rsid w:val="00371FFD"/>
    <w:rsid w:val="003737CB"/>
    <w:rsid w:val="00374EDE"/>
    <w:rsid w:val="00376762"/>
    <w:rsid w:val="00377037"/>
    <w:rsid w:val="0038011D"/>
    <w:rsid w:val="00382398"/>
    <w:rsid w:val="003930B0"/>
    <w:rsid w:val="003942DB"/>
    <w:rsid w:val="00396073"/>
    <w:rsid w:val="003A5769"/>
    <w:rsid w:val="003A6ED8"/>
    <w:rsid w:val="003B4371"/>
    <w:rsid w:val="003B532D"/>
    <w:rsid w:val="003B5A91"/>
    <w:rsid w:val="003B6698"/>
    <w:rsid w:val="003B70A7"/>
    <w:rsid w:val="003C03AC"/>
    <w:rsid w:val="003C2ECC"/>
    <w:rsid w:val="003C494F"/>
    <w:rsid w:val="003C4F23"/>
    <w:rsid w:val="003C6F70"/>
    <w:rsid w:val="003C7765"/>
    <w:rsid w:val="003D13D8"/>
    <w:rsid w:val="003D2FED"/>
    <w:rsid w:val="003D53DC"/>
    <w:rsid w:val="003D596E"/>
    <w:rsid w:val="003D6E4A"/>
    <w:rsid w:val="003D77CD"/>
    <w:rsid w:val="003E0D23"/>
    <w:rsid w:val="003E320B"/>
    <w:rsid w:val="003E7493"/>
    <w:rsid w:val="003F4526"/>
    <w:rsid w:val="00403987"/>
    <w:rsid w:val="00404372"/>
    <w:rsid w:val="00405BF0"/>
    <w:rsid w:val="00405EFB"/>
    <w:rsid w:val="0040653F"/>
    <w:rsid w:val="00407A1C"/>
    <w:rsid w:val="00411A4E"/>
    <w:rsid w:val="004130BB"/>
    <w:rsid w:val="00415918"/>
    <w:rsid w:val="00420EBD"/>
    <w:rsid w:val="00422168"/>
    <w:rsid w:val="00424818"/>
    <w:rsid w:val="00427A0F"/>
    <w:rsid w:val="0043193A"/>
    <w:rsid w:val="00432DE7"/>
    <w:rsid w:val="00435213"/>
    <w:rsid w:val="0043664C"/>
    <w:rsid w:val="004461E7"/>
    <w:rsid w:val="00446B4B"/>
    <w:rsid w:val="0045581E"/>
    <w:rsid w:val="00455CA0"/>
    <w:rsid w:val="0045698B"/>
    <w:rsid w:val="00460FE5"/>
    <w:rsid w:val="00461303"/>
    <w:rsid w:val="00476BFA"/>
    <w:rsid w:val="0048037D"/>
    <w:rsid w:val="00486B21"/>
    <w:rsid w:val="0049082B"/>
    <w:rsid w:val="00494803"/>
    <w:rsid w:val="00494CE6"/>
    <w:rsid w:val="004A1320"/>
    <w:rsid w:val="004A1A2D"/>
    <w:rsid w:val="004A1D00"/>
    <w:rsid w:val="004A5BD3"/>
    <w:rsid w:val="004B3AB1"/>
    <w:rsid w:val="004B4EEF"/>
    <w:rsid w:val="004B7B1E"/>
    <w:rsid w:val="004D08E6"/>
    <w:rsid w:val="004D1B18"/>
    <w:rsid w:val="004D4A91"/>
    <w:rsid w:val="004D5D0E"/>
    <w:rsid w:val="004D6CAC"/>
    <w:rsid w:val="004E1903"/>
    <w:rsid w:val="004E3775"/>
    <w:rsid w:val="004E3E51"/>
    <w:rsid w:val="004F01BC"/>
    <w:rsid w:val="004F3330"/>
    <w:rsid w:val="004F344E"/>
    <w:rsid w:val="004F5457"/>
    <w:rsid w:val="00500B84"/>
    <w:rsid w:val="00510117"/>
    <w:rsid w:val="00515FD9"/>
    <w:rsid w:val="005171EF"/>
    <w:rsid w:val="0052028E"/>
    <w:rsid w:val="00522D2C"/>
    <w:rsid w:val="00522EAF"/>
    <w:rsid w:val="00522FCE"/>
    <w:rsid w:val="00527212"/>
    <w:rsid w:val="005275C1"/>
    <w:rsid w:val="005306B3"/>
    <w:rsid w:val="00532287"/>
    <w:rsid w:val="00532872"/>
    <w:rsid w:val="00534BCE"/>
    <w:rsid w:val="00536F26"/>
    <w:rsid w:val="005459C9"/>
    <w:rsid w:val="0055113F"/>
    <w:rsid w:val="0055363D"/>
    <w:rsid w:val="005558F4"/>
    <w:rsid w:val="00555B85"/>
    <w:rsid w:val="005636C6"/>
    <w:rsid w:val="005649E9"/>
    <w:rsid w:val="005669A7"/>
    <w:rsid w:val="005772F3"/>
    <w:rsid w:val="00577DED"/>
    <w:rsid w:val="005817CD"/>
    <w:rsid w:val="00585C53"/>
    <w:rsid w:val="00586E4D"/>
    <w:rsid w:val="00590841"/>
    <w:rsid w:val="00593D00"/>
    <w:rsid w:val="005946A3"/>
    <w:rsid w:val="00595AFF"/>
    <w:rsid w:val="00596793"/>
    <w:rsid w:val="005967E8"/>
    <w:rsid w:val="0059728D"/>
    <w:rsid w:val="005A26B5"/>
    <w:rsid w:val="005B093E"/>
    <w:rsid w:val="005B47A6"/>
    <w:rsid w:val="005B51B1"/>
    <w:rsid w:val="005B6F09"/>
    <w:rsid w:val="005B76DF"/>
    <w:rsid w:val="005C4398"/>
    <w:rsid w:val="005C4B72"/>
    <w:rsid w:val="005C5B33"/>
    <w:rsid w:val="005C66D6"/>
    <w:rsid w:val="005D4DA1"/>
    <w:rsid w:val="005E0AEF"/>
    <w:rsid w:val="005E0FEA"/>
    <w:rsid w:val="005E1851"/>
    <w:rsid w:val="005E7C81"/>
    <w:rsid w:val="005F4AD7"/>
    <w:rsid w:val="005F6E45"/>
    <w:rsid w:val="0060318B"/>
    <w:rsid w:val="00607957"/>
    <w:rsid w:val="0061351B"/>
    <w:rsid w:val="00621878"/>
    <w:rsid w:val="00621ACB"/>
    <w:rsid w:val="00623C35"/>
    <w:rsid w:val="006241C2"/>
    <w:rsid w:val="0062440A"/>
    <w:rsid w:val="00630054"/>
    <w:rsid w:val="00630EF4"/>
    <w:rsid w:val="006312EA"/>
    <w:rsid w:val="006362F0"/>
    <w:rsid w:val="00637BDA"/>
    <w:rsid w:val="0064447B"/>
    <w:rsid w:val="006546EC"/>
    <w:rsid w:val="0065503C"/>
    <w:rsid w:val="00667E3F"/>
    <w:rsid w:val="0067169A"/>
    <w:rsid w:val="00674D78"/>
    <w:rsid w:val="006760E8"/>
    <w:rsid w:val="00682E23"/>
    <w:rsid w:val="00684529"/>
    <w:rsid w:val="0068730C"/>
    <w:rsid w:val="0069569B"/>
    <w:rsid w:val="00697E1E"/>
    <w:rsid w:val="006A0A76"/>
    <w:rsid w:val="006A0DC5"/>
    <w:rsid w:val="006A4502"/>
    <w:rsid w:val="006A4D30"/>
    <w:rsid w:val="006A62F7"/>
    <w:rsid w:val="006B3C28"/>
    <w:rsid w:val="006B7305"/>
    <w:rsid w:val="006C3F2D"/>
    <w:rsid w:val="006C4752"/>
    <w:rsid w:val="006D38A1"/>
    <w:rsid w:val="006D4B2F"/>
    <w:rsid w:val="006E14E9"/>
    <w:rsid w:val="006E21C5"/>
    <w:rsid w:val="006E3487"/>
    <w:rsid w:val="006E3C02"/>
    <w:rsid w:val="006E40F1"/>
    <w:rsid w:val="006E41E7"/>
    <w:rsid w:val="006F7AAF"/>
    <w:rsid w:val="0070008C"/>
    <w:rsid w:val="00700A7B"/>
    <w:rsid w:val="007028B0"/>
    <w:rsid w:val="0070541C"/>
    <w:rsid w:val="00706F0F"/>
    <w:rsid w:val="007115B4"/>
    <w:rsid w:val="0071679E"/>
    <w:rsid w:val="00717175"/>
    <w:rsid w:val="00720CC9"/>
    <w:rsid w:val="00721022"/>
    <w:rsid w:val="00723E76"/>
    <w:rsid w:val="00725222"/>
    <w:rsid w:val="00725808"/>
    <w:rsid w:val="007264FC"/>
    <w:rsid w:val="00734ECB"/>
    <w:rsid w:val="00735308"/>
    <w:rsid w:val="00742F8B"/>
    <w:rsid w:val="0075726E"/>
    <w:rsid w:val="007601D8"/>
    <w:rsid w:val="007606B4"/>
    <w:rsid w:val="0076102F"/>
    <w:rsid w:val="0076238A"/>
    <w:rsid w:val="00763F56"/>
    <w:rsid w:val="007640A1"/>
    <w:rsid w:val="00765D60"/>
    <w:rsid w:val="007669F1"/>
    <w:rsid w:val="00767877"/>
    <w:rsid w:val="00770128"/>
    <w:rsid w:val="0077249A"/>
    <w:rsid w:val="007725A7"/>
    <w:rsid w:val="007749B9"/>
    <w:rsid w:val="00775090"/>
    <w:rsid w:val="00780634"/>
    <w:rsid w:val="007810B2"/>
    <w:rsid w:val="007823FC"/>
    <w:rsid w:val="0078317A"/>
    <w:rsid w:val="00783561"/>
    <w:rsid w:val="007865CB"/>
    <w:rsid w:val="00787343"/>
    <w:rsid w:val="0079231E"/>
    <w:rsid w:val="007945C1"/>
    <w:rsid w:val="0079572D"/>
    <w:rsid w:val="00796950"/>
    <w:rsid w:val="007A0CDC"/>
    <w:rsid w:val="007A1A00"/>
    <w:rsid w:val="007A4C8D"/>
    <w:rsid w:val="007A7CCC"/>
    <w:rsid w:val="007B4A1B"/>
    <w:rsid w:val="007C1394"/>
    <w:rsid w:val="007C6741"/>
    <w:rsid w:val="007C71B7"/>
    <w:rsid w:val="007D05B9"/>
    <w:rsid w:val="007D12A8"/>
    <w:rsid w:val="007D1898"/>
    <w:rsid w:val="007D4A9D"/>
    <w:rsid w:val="007D4E14"/>
    <w:rsid w:val="007D5885"/>
    <w:rsid w:val="007E1F46"/>
    <w:rsid w:val="007E2D78"/>
    <w:rsid w:val="007E4D4A"/>
    <w:rsid w:val="007E77D4"/>
    <w:rsid w:val="007F03D9"/>
    <w:rsid w:val="007F301F"/>
    <w:rsid w:val="007F373E"/>
    <w:rsid w:val="007F3785"/>
    <w:rsid w:val="007F5992"/>
    <w:rsid w:val="007F7F0D"/>
    <w:rsid w:val="0080436F"/>
    <w:rsid w:val="00805BD9"/>
    <w:rsid w:val="00811427"/>
    <w:rsid w:val="0081186B"/>
    <w:rsid w:val="00812A71"/>
    <w:rsid w:val="008130EA"/>
    <w:rsid w:val="00813F1C"/>
    <w:rsid w:val="00816BD4"/>
    <w:rsid w:val="008232F3"/>
    <w:rsid w:val="00823B8A"/>
    <w:rsid w:val="0082436F"/>
    <w:rsid w:val="0082486B"/>
    <w:rsid w:val="00830BA0"/>
    <w:rsid w:val="00831B5F"/>
    <w:rsid w:val="00832022"/>
    <w:rsid w:val="00832084"/>
    <w:rsid w:val="00832544"/>
    <w:rsid w:val="0083289B"/>
    <w:rsid w:val="00832FC3"/>
    <w:rsid w:val="0083619D"/>
    <w:rsid w:val="008362F0"/>
    <w:rsid w:val="008362FF"/>
    <w:rsid w:val="008363CF"/>
    <w:rsid w:val="00836826"/>
    <w:rsid w:val="00841372"/>
    <w:rsid w:val="00854453"/>
    <w:rsid w:val="00855D42"/>
    <w:rsid w:val="008567F7"/>
    <w:rsid w:val="00857BF5"/>
    <w:rsid w:val="00857E99"/>
    <w:rsid w:val="00863AC2"/>
    <w:rsid w:val="00864127"/>
    <w:rsid w:val="00871DB0"/>
    <w:rsid w:val="00876126"/>
    <w:rsid w:val="0088158B"/>
    <w:rsid w:val="008871B1"/>
    <w:rsid w:val="00890214"/>
    <w:rsid w:val="008971F4"/>
    <w:rsid w:val="00897D9B"/>
    <w:rsid w:val="008A284B"/>
    <w:rsid w:val="008B3362"/>
    <w:rsid w:val="008B427E"/>
    <w:rsid w:val="008B5449"/>
    <w:rsid w:val="008B58D8"/>
    <w:rsid w:val="008C0645"/>
    <w:rsid w:val="008C142B"/>
    <w:rsid w:val="008C2F05"/>
    <w:rsid w:val="008E07CA"/>
    <w:rsid w:val="008E458F"/>
    <w:rsid w:val="008E6635"/>
    <w:rsid w:val="008F2CD1"/>
    <w:rsid w:val="008F2F4C"/>
    <w:rsid w:val="008F3440"/>
    <w:rsid w:val="008F5A13"/>
    <w:rsid w:val="00904B02"/>
    <w:rsid w:val="00905F34"/>
    <w:rsid w:val="0091123F"/>
    <w:rsid w:val="00912F1C"/>
    <w:rsid w:val="0091502C"/>
    <w:rsid w:val="00915F38"/>
    <w:rsid w:val="009163BC"/>
    <w:rsid w:val="00916816"/>
    <w:rsid w:val="00920247"/>
    <w:rsid w:val="00925FA6"/>
    <w:rsid w:val="00926AE2"/>
    <w:rsid w:val="0092787D"/>
    <w:rsid w:val="009313E6"/>
    <w:rsid w:val="00931451"/>
    <w:rsid w:val="00934A50"/>
    <w:rsid w:val="00937908"/>
    <w:rsid w:val="0093796E"/>
    <w:rsid w:val="009405E3"/>
    <w:rsid w:val="00940D7E"/>
    <w:rsid w:val="00945292"/>
    <w:rsid w:val="00951BAF"/>
    <w:rsid w:val="00956D2A"/>
    <w:rsid w:val="00957861"/>
    <w:rsid w:val="00962707"/>
    <w:rsid w:val="00965FC3"/>
    <w:rsid w:val="009673B2"/>
    <w:rsid w:val="00980656"/>
    <w:rsid w:val="009808E2"/>
    <w:rsid w:val="00981B7E"/>
    <w:rsid w:val="00982339"/>
    <w:rsid w:val="00985FDE"/>
    <w:rsid w:val="00991571"/>
    <w:rsid w:val="009946D9"/>
    <w:rsid w:val="00996AA7"/>
    <w:rsid w:val="00996C2E"/>
    <w:rsid w:val="009A2B0E"/>
    <w:rsid w:val="009B0C6F"/>
    <w:rsid w:val="009B3294"/>
    <w:rsid w:val="009B4020"/>
    <w:rsid w:val="009B675A"/>
    <w:rsid w:val="009B6B00"/>
    <w:rsid w:val="009C0019"/>
    <w:rsid w:val="009C0181"/>
    <w:rsid w:val="009C2883"/>
    <w:rsid w:val="009C3682"/>
    <w:rsid w:val="009C403B"/>
    <w:rsid w:val="009C569C"/>
    <w:rsid w:val="009D4A1D"/>
    <w:rsid w:val="009D6046"/>
    <w:rsid w:val="009E03E2"/>
    <w:rsid w:val="009E0A9F"/>
    <w:rsid w:val="009E6D1F"/>
    <w:rsid w:val="009E77EB"/>
    <w:rsid w:val="009E7A2A"/>
    <w:rsid w:val="009F6C6E"/>
    <w:rsid w:val="00A035D1"/>
    <w:rsid w:val="00A06205"/>
    <w:rsid w:val="00A134D5"/>
    <w:rsid w:val="00A13724"/>
    <w:rsid w:val="00A16938"/>
    <w:rsid w:val="00A16F8D"/>
    <w:rsid w:val="00A20ACB"/>
    <w:rsid w:val="00A21436"/>
    <w:rsid w:val="00A2529E"/>
    <w:rsid w:val="00A26394"/>
    <w:rsid w:val="00A31241"/>
    <w:rsid w:val="00A31406"/>
    <w:rsid w:val="00A31E17"/>
    <w:rsid w:val="00A33644"/>
    <w:rsid w:val="00A3458A"/>
    <w:rsid w:val="00A36509"/>
    <w:rsid w:val="00A36522"/>
    <w:rsid w:val="00A368D1"/>
    <w:rsid w:val="00A42305"/>
    <w:rsid w:val="00A5072E"/>
    <w:rsid w:val="00A51B7B"/>
    <w:rsid w:val="00A52C2D"/>
    <w:rsid w:val="00A53ACA"/>
    <w:rsid w:val="00A54A6C"/>
    <w:rsid w:val="00A56245"/>
    <w:rsid w:val="00A5655D"/>
    <w:rsid w:val="00A56C48"/>
    <w:rsid w:val="00A57287"/>
    <w:rsid w:val="00A65AEB"/>
    <w:rsid w:val="00A668CE"/>
    <w:rsid w:val="00A71D5D"/>
    <w:rsid w:val="00A72081"/>
    <w:rsid w:val="00A7283B"/>
    <w:rsid w:val="00A73349"/>
    <w:rsid w:val="00A77BE1"/>
    <w:rsid w:val="00A77F3B"/>
    <w:rsid w:val="00A87595"/>
    <w:rsid w:val="00A87F0B"/>
    <w:rsid w:val="00A933F3"/>
    <w:rsid w:val="00A96826"/>
    <w:rsid w:val="00AA10A1"/>
    <w:rsid w:val="00AA1998"/>
    <w:rsid w:val="00AA1CCE"/>
    <w:rsid w:val="00AA4143"/>
    <w:rsid w:val="00AA795F"/>
    <w:rsid w:val="00AB081D"/>
    <w:rsid w:val="00AB1C7D"/>
    <w:rsid w:val="00AB49D6"/>
    <w:rsid w:val="00AB67F6"/>
    <w:rsid w:val="00AC0A8F"/>
    <w:rsid w:val="00AC65A2"/>
    <w:rsid w:val="00AC77BE"/>
    <w:rsid w:val="00AC7FE7"/>
    <w:rsid w:val="00AD2EFF"/>
    <w:rsid w:val="00AD446C"/>
    <w:rsid w:val="00AD5125"/>
    <w:rsid w:val="00AD5AB1"/>
    <w:rsid w:val="00AD5F46"/>
    <w:rsid w:val="00AE2C2B"/>
    <w:rsid w:val="00AE3FF4"/>
    <w:rsid w:val="00AE6823"/>
    <w:rsid w:val="00AF1165"/>
    <w:rsid w:val="00AF56F3"/>
    <w:rsid w:val="00AF7033"/>
    <w:rsid w:val="00B01B4F"/>
    <w:rsid w:val="00B03848"/>
    <w:rsid w:val="00B0583F"/>
    <w:rsid w:val="00B14DE4"/>
    <w:rsid w:val="00B168FC"/>
    <w:rsid w:val="00B22860"/>
    <w:rsid w:val="00B262D7"/>
    <w:rsid w:val="00B27D69"/>
    <w:rsid w:val="00B27EEF"/>
    <w:rsid w:val="00B31329"/>
    <w:rsid w:val="00B32C7E"/>
    <w:rsid w:val="00B333B1"/>
    <w:rsid w:val="00B35BCA"/>
    <w:rsid w:val="00B36AD2"/>
    <w:rsid w:val="00B42A17"/>
    <w:rsid w:val="00B43BA9"/>
    <w:rsid w:val="00B467CF"/>
    <w:rsid w:val="00B5030D"/>
    <w:rsid w:val="00B56409"/>
    <w:rsid w:val="00B57669"/>
    <w:rsid w:val="00B6399A"/>
    <w:rsid w:val="00B650B8"/>
    <w:rsid w:val="00B705B9"/>
    <w:rsid w:val="00B723E7"/>
    <w:rsid w:val="00B75E94"/>
    <w:rsid w:val="00B80294"/>
    <w:rsid w:val="00B818FF"/>
    <w:rsid w:val="00B83F80"/>
    <w:rsid w:val="00B9177A"/>
    <w:rsid w:val="00B92FDF"/>
    <w:rsid w:val="00BA2801"/>
    <w:rsid w:val="00BA338E"/>
    <w:rsid w:val="00BA6DF6"/>
    <w:rsid w:val="00BB1603"/>
    <w:rsid w:val="00BB5163"/>
    <w:rsid w:val="00BB5488"/>
    <w:rsid w:val="00BB70D9"/>
    <w:rsid w:val="00BC105B"/>
    <w:rsid w:val="00BC1CB8"/>
    <w:rsid w:val="00BC2144"/>
    <w:rsid w:val="00BC767A"/>
    <w:rsid w:val="00BD18E1"/>
    <w:rsid w:val="00BD247C"/>
    <w:rsid w:val="00BD24A4"/>
    <w:rsid w:val="00BD680D"/>
    <w:rsid w:val="00BE44D5"/>
    <w:rsid w:val="00BE5500"/>
    <w:rsid w:val="00BE7E84"/>
    <w:rsid w:val="00BF146C"/>
    <w:rsid w:val="00C02C54"/>
    <w:rsid w:val="00C061A7"/>
    <w:rsid w:val="00C07A28"/>
    <w:rsid w:val="00C115CF"/>
    <w:rsid w:val="00C11980"/>
    <w:rsid w:val="00C11C89"/>
    <w:rsid w:val="00C12CA1"/>
    <w:rsid w:val="00C1381D"/>
    <w:rsid w:val="00C13986"/>
    <w:rsid w:val="00C21D58"/>
    <w:rsid w:val="00C22283"/>
    <w:rsid w:val="00C22E96"/>
    <w:rsid w:val="00C24499"/>
    <w:rsid w:val="00C25F3B"/>
    <w:rsid w:val="00C2711B"/>
    <w:rsid w:val="00C278E5"/>
    <w:rsid w:val="00C322BB"/>
    <w:rsid w:val="00C327FC"/>
    <w:rsid w:val="00C400B4"/>
    <w:rsid w:val="00C4135B"/>
    <w:rsid w:val="00C445E3"/>
    <w:rsid w:val="00C44DA9"/>
    <w:rsid w:val="00C46325"/>
    <w:rsid w:val="00C5057D"/>
    <w:rsid w:val="00C52BBD"/>
    <w:rsid w:val="00C548BC"/>
    <w:rsid w:val="00C70B02"/>
    <w:rsid w:val="00C722A7"/>
    <w:rsid w:val="00C7307E"/>
    <w:rsid w:val="00C74CBD"/>
    <w:rsid w:val="00C8074A"/>
    <w:rsid w:val="00C8172F"/>
    <w:rsid w:val="00C861AA"/>
    <w:rsid w:val="00C90080"/>
    <w:rsid w:val="00C942B3"/>
    <w:rsid w:val="00C947B5"/>
    <w:rsid w:val="00C969B5"/>
    <w:rsid w:val="00CA3028"/>
    <w:rsid w:val="00CA3BE7"/>
    <w:rsid w:val="00CB05ED"/>
    <w:rsid w:val="00CB230E"/>
    <w:rsid w:val="00CB27B4"/>
    <w:rsid w:val="00CB4B1B"/>
    <w:rsid w:val="00CB6E1B"/>
    <w:rsid w:val="00CB7BB4"/>
    <w:rsid w:val="00CC2660"/>
    <w:rsid w:val="00CC7A92"/>
    <w:rsid w:val="00CD4942"/>
    <w:rsid w:val="00CD537D"/>
    <w:rsid w:val="00CD5CFE"/>
    <w:rsid w:val="00CD62D9"/>
    <w:rsid w:val="00CD6D08"/>
    <w:rsid w:val="00CE1073"/>
    <w:rsid w:val="00CE2C16"/>
    <w:rsid w:val="00CE3527"/>
    <w:rsid w:val="00CF09DA"/>
    <w:rsid w:val="00CF0FFE"/>
    <w:rsid w:val="00CF2A34"/>
    <w:rsid w:val="00CF5B94"/>
    <w:rsid w:val="00CF5E1D"/>
    <w:rsid w:val="00D01D4F"/>
    <w:rsid w:val="00D03B90"/>
    <w:rsid w:val="00D05174"/>
    <w:rsid w:val="00D11D90"/>
    <w:rsid w:val="00D13E46"/>
    <w:rsid w:val="00D1425F"/>
    <w:rsid w:val="00D14431"/>
    <w:rsid w:val="00D20D9D"/>
    <w:rsid w:val="00D2335A"/>
    <w:rsid w:val="00D25055"/>
    <w:rsid w:val="00D26516"/>
    <w:rsid w:val="00D327E5"/>
    <w:rsid w:val="00D342B7"/>
    <w:rsid w:val="00D34EE6"/>
    <w:rsid w:val="00D3551D"/>
    <w:rsid w:val="00D373A1"/>
    <w:rsid w:val="00D374D2"/>
    <w:rsid w:val="00D44BF8"/>
    <w:rsid w:val="00D45AC9"/>
    <w:rsid w:val="00D46559"/>
    <w:rsid w:val="00D54BF7"/>
    <w:rsid w:val="00D56D1B"/>
    <w:rsid w:val="00D60867"/>
    <w:rsid w:val="00D64A04"/>
    <w:rsid w:val="00D6663C"/>
    <w:rsid w:val="00D73390"/>
    <w:rsid w:val="00D77CD8"/>
    <w:rsid w:val="00D81017"/>
    <w:rsid w:val="00D81A89"/>
    <w:rsid w:val="00D82EAF"/>
    <w:rsid w:val="00D85558"/>
    <w:rsid w:val="00D86D97"/>
    <w:rsid w:val="00D87541"/>
    <w:rsid w:val="00D90450"/>
    <w:rsid w:val="00D91B8E"/>
    <w:rsid w:val="00D91F56"/>
    <w:rsid w:val="00D94685"/>
    <w:rsid w:val="00DA0385"/>
    <w:rsid w:val="00DA0433"/>
    <w:rsid w:val="00DA3619"/>
    <w:rsid w:val="00DA7CCE"/>
    <w:rsid w:val="00DB2EBF"/>
    <w:rsid w:val="00DB40AE"/>
    <w:rsid w:val="00DB5F26"/>
    <w:rsid w:val="00DC00B2"/>
    <w:rsid w:val="00DC4043"/>
    <w:rsid w:val="00DC5E57"/>
    <w:rsid w:val="00DD0540"/>
    <w:rsid w:val="00DD0A34"/>
    <w:rsid w:val="00DD2E29"/>
    <w:rsid w:val="00DD39E1"/>
    <w:rsid w:val="00DD4EFE"/>
    <w:rsid w:val="00DD581C"/>
    <w:rsid w:val="00DE026C"/>
    <w:rsid w:val="00DE0611"/>
    <w:rsid w:val="00DE0E25"/>
    <w:rsid w:val="00DE170B"/>
    <w:rsid w:val="00DE27FA"/>
    <w:rsid w:val="00DF180D"/>
    <w:rsid w:val="00DF5573"/>
    <w:rsid w:val="00E004CC"/>
    <w:rsid w:val="00E016E4"/>
    <w:rsid w:val="00E03019"/>
    <w:rsid w:val="00E0398A"/>
    <w:rsid w:val="00E0502F"/>
    <w:rsid w:val="00E06FDA"/>
    <w:rsid w:val="00E07709"/>
    <w:rsid w:val="00E07CF7"/>
    <w:rsid w:val="00E10284"/>
    <w:rsid w:val="00E11116"/>
    <w:rsid w:val="00E11203"/>
    <w:rsid w:val="00E12E32"/>
    <w:rsid w:val="00E13D92"/>
    <w:rsid w:val="00E150F8"/>
    <w:rsid w:val="00E15D38"/>
    <w:rsid w:val="00E1775D"/>
    <w:rsid w:val="00E21E33"/>
    <w:rsid w:val="00E2487B"/>
    <w:rsid w:val="00E35F2A"/>
    <w:rsid w:val="00E411C9"/>
    <w:rsid w:val="00E41713"/>
    <w:rsid w:val="00E42AEC"/>
    <w:rsid w:val="00E46149"/>
    <w:rsid w:val="00E4652B"/>
    <w:rsid w:val="00E550D9"/>
    <w:rsid w:val="00E554C7"/>
    <w:rsid w:val="00E5664C"/>
    <w:rsid w:val="00E56688"/>
    <w:rsid w:val="00E6024B"/>
    <w:rsid w:val="00E609D5"/>
    <w:rsid w:val="00E60D9F"/>
    <w:rsid w:val="00E61938"/>
    <w:rsid w:val="00E620C6"/>
    <w:rsid w:val="00E65111"/>
    <w:rsid w:val="00E6798D"/>
    <w:rsid w:val="00E721D6"/>
    <w:rsid w:val="00E72D79"/>
    <w:rsid w:val="00E77783"/>
    <w:rsid w:val="00E77E01"/>
    <w:rsid w:val="00E83C66"/>
    <w:rsid w:val="00E8644D"/>
    <w:rsid w:val="00E91449"/>
    <w:rsid w:val="00E9159A"/>
    <w:rsid w:val="00EA378D"/>
    <w:rsid w:val="00EA5F5B"/>
    <w:rsid w:val="00EA6915"/>
    <w:rsid w:val="00EB1278"/>
    <w:rsid w:val="00EC47EB"/>
    <w:rsid w:val="00EC55F3"/>
    <w:rsid w:val="00EC75ED"/>
    <w:rsid w:val="00ED0FF3"/>
    <w:rsid w:val="00ED6F33"/>
    <w:rsid w:val="00EE0EA7"/>
    <w:rsid w:val="00EE1D21"/>
    <w:rsid w:val="00EE2478"/>
    <w:rsid w:val="00EE2ADF"/>
    <w:rsid w:val="00EE4354"/>
    <w:rsid w:val="00EE4D61"/>
    <w:rsid w:val="00EE5987"/>
    <w:rsid w:val="00EF78C9"/>
    <w:rsid w:val="00EF7B31"/>
    <w:rsid w:val="00F045DC"/>
    <w:rsid w:val="00F04817"/>
    <w:rsid w:val="00F04B42"/>
    <w:rsid w:val="00F05ECE"/>
    <w:rsid w:val="00F12094"/>
    <w:rsid w:val="00F12F25"/>
    <w:rsid w:val="00F14FFD"/>
    <w:rsid w:val="00F16674"/>
    <w:rsid w:val="00F258C7"/>
    <w:rsid w:val="00F262BF"/>
    <w:rsid w:val="00F26F98"/>
    <w:rsid w:val="00F30C09"/>
    <w:rsid w:val="00F33BB1"/>
    <w:rsid w:val="00F37D84"/>
    <w:rsid w:val="00F430B7"/>
    <w:rsid w:val="00F4458F"/>
    <w:rsid w:val="00F449F7"/>
    <w:rsid w:val="00F45B28"/>
    <w:rsid w:val="00F4740D"/>
    <w:rsid w:val="00F47856"/>
    <w:rsid w:val="00F546B2"/>
    <w:rsid w:val="00F54789"/>
    <w:rsid w:val="00F560FC"/>
    <w:rsid w:val="00F60F13"/>
    <w:rsid w:val="00F619B5"/>
    <w:rsid w:val="00F651AC"/>
    <w:rsid w:val="00F6548B"/>
    <w:rsid w:val="00F6636D"/>
    <w:rsid w:val="00F67403"/>
    <w:rsid w:val="00F675F5"/>
    <w:rsid w:val="00F67E62"/>
    <w:rsid w:val="00F73061"/>
    <w:rsid w:val="00F7408C"/>
    <w:rsid w:val="00F76261"/>
    <w:rsid w:val="00F81CF9"/>
    <w:rsid w:val="00F8426D"/>
    <w:rsid w:val="00F85619"/>
    <w:rsid w:val="00F856A1"/>
    <w:rsid w:val="00F94289"/>
    <w:rsid w:val="00FA0166"/>
    <w:rsid w:val="00FA1B2D"/>
    <w:rsid w:val="00FA2EA3"/>
    <w:rsid w:val="00FA507F"/>
    <w:rsid w:val="00FA59B0"/>
    <w:rsid w:val="00FB0EBF"/>
    <w:rsid w:val="00FB11FE"/>
    <w:rsid w:val="00FB359A"/>
    <w:rsid w:val="00FB4F9A"/>
    <w:rsid w:val="00FB6BC4"/>
    <w:rsid w:val="00FC1098"/>
    <w:rsid w:val="00FC2F98"/>
    <w:rsid w:val="00FC3A5A"/>
    <w:rsid w:val="00FC48C7"/>
    <w:rsid w:val="00FC6769"/>
    <w:rsid w:val="00FD0F46"/>
    <w:rsid w:val="00FD21EC"/>
    <w:rsid w:val="00FD7E57"/>
    <w:rsid w:val="00FE0980"/>
    <w:rsid w:val="00FE0C80"/>
    <w:rsid w:val="00FE28E0"/>
    <w:rsid w:val="00FE3A18"/>
    <w:rsid w:val="00FE49C4"/>
    <w:rsid w:val="00FE6DFB"/>
    <w:rsid w:val="00FF0E7F"/>
    <w:rsid w:val="00FF2269"/>
    <w:rsid w:val="00FF63CD"/>
    <w:rsid w:val="00FF6491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725904CC-64FA-4D44-9D50-7A30DCA3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C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7A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5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5F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63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6399A"/>
  </w:style>
  <w:style w:type="paragraph" w:styleId="a7">
    <w:name w:val="footer"/>
    <w:basedOn w:val="a"/>
    <w:link w:val="a8"/>
    <w:uiPriority w:val="99"/>
    <w:semiHidden/>
    <w:unhideWhenUsed/>
    <w:rsid w:val="00B639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6399A"/>
  </w:style>
  <w:style w:type="paragraph" w:styleId="a9">
    <w:name w:val="Note Heading"/>
    <w:basedOn w:val="a"/>
    <w:next w:val="a"/>
    <w:link w:val="aa"/>
    <w:uiPriority w:val="99"/>
    <w:unhideWhenUsed/>
    <w:rsid w:val="0088158B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a">
    <w:name w:val="記 (文字)"/>
    <w:basedOn w:val="a0"/>
    <w:link w:val="a9"/>
    <w:uiPriority w:val="99"/>
    <w:rsid w:val="0088158B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b">
    <w:name w:val="Closing"/>
    <w:basedOn w:val="a"/>
    <w:link w:val="ac"/>
    <w:uiPriority w:val="99"/>
    <w:unhideWhenUsed/>
    <w:rsid w:val="0088158B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c">
    <w:name w:val="結語 (文字)"/>
    <w:basedOn w:val="a0"/>
    <w:link w:val="ab"/>
    <w:uiPriority w:val="99"/>
    <w:rsid w:val="0088158B"/>
    <w:rPr>
      <w:rFonts w:ascii="ＭＳ 明朝" w:eastAsia="ＭＳ 明朝"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BE19D-EBD2-480A-B029-BC216406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376CCD69.dotm</Template>
  <TotalTime>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電算担当</dc:creator>
  <cp:keywords/>
  <dc:description/>
  <cp:lastModifiedBy>相羽　麻希奈</cp:lastModifiedBy>
  <cp:revision>3</cp:revision>
  <cp:lastPrinted>2021-07-13T05:29:00Z</cp:lastPrinted>
  <dcterms:created xsi:type="dcterms:W3CDTF">2022-07-29T06:19:00Z</dcterms:created>
  <dcterms:modified xsi:type="dcterms:W3CDTF">2022-08-01T05:59:00Z</dcterms:modified>
</cp:coreProperties>
</file>