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09" w:rsidRPr="00317E45" w:rsidRDefault="00F60709" w:rsidP="00317E45">
      <w:pPr>
        <w:rPr>
          <w:rFonts w:ascii="ＭＳ 明朝" w:eastAsia="ＭＳ 明朝" w:hAnsi="ＭＳ 明朝"/>
        </w:rPr>
        <w:sectPr w:rsidR="00F60709" w:rsidRPr="00317E45" w:rsidSect="00317E45">
          <w:type w:val="continuous"/>
          <w:pgSz w:w="11906" w:h="16838" w:code="9"/>
          <w:pgMar w:top="1418" w:right="1701" w:bottom="1134" w:left="1695" w:header="851" w:footer="284" w:gutter="0"/>
          <w:cols w:space="425"/>
          <w:docGrid w:type="linesAndChars" w:linePitch="355" w:charSpace="-495"/>
        </w:sectPr>
      </w:pPr>
    </w:p>
    <w:p w:rsid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F60709" w:rsidRDefault="00F60709" w:rsidP="00F60709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 </w:t>
      </w:r>
      <w:r w:rsidR="00C74A3D">
        <w:rPr>
          <w:rFonts w:ascii="ＭＳ 明朝" w:eastAsia="ＭＳ 明朝" w:hAnsi="ＭＳ 明朝" w:hint="eastAsia"/>
        </w:rPr>
        <w:t>企画政策課</w:t>
      </w:r>
      <w:r>
        <w:rPr>
          <w:rFonts w:ascii="ＭＳ 明朝" w:eastAsia="ＭＳ 明朝" w:hAnsi="ＭＳ 明朝" w:hint="eastAsia"/>
        </w:rPr>
        <w:t xml:space="preserve">　宛</w:t>
      </w:r>
    </w:p>
    <w:p w:rsidR="00F60709" w:rsidRDefault="00F60709" w:rsidP="00F60709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60709">
        <w:rPr>
          <w:rFonts w:ascii="ＭＳ 明朝" w:eastAsia="ＭＳ 明朝" w:hAnsi="ＭＳ 明朝" w:hint="eastAsia"/>
          <w:spacing w:val="51"/>
          <w:kern w:val="0"/>
          <w:fitText w:val="832" w:id="1770234880"/>
        </w:rPr>
        <w:t>ＦＡ</w:t>
      </w:r>
      <w:r w:rsidRPr="00F60709">
        <w:rPr>
          <w:rFonts w:ascii="ＭＳ 明朝" w:eastAsia="ＭＳ 明朝" w:hAnsi="ＭＳ 明朝" w:hint="eastAsia"/>
          <w:spacing w:val="-1"/>
          <w:kern w:val="0"/>
          <w:fitText w:val="832" w:id="1770234880"/>
        </w:rPr>
        <w:t>Ｘ</w:t>
      </w:r>
      <w:r w:rsidR="009370A7">
        <w:rPr>
          <w:rFonts w:ascii="ＭＳ 明朝" w:eastAsia="ＭＳ 明朝" w:hAnsi="ＭＳ 明朝" w:hint="eastAsia"/>
        </w:rPr>
        <w:t xml:space="preserve">　０５６２－９２－１１４１</w:t>
      </w:r>
    </w:p>
    <w:p w:rsid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Ｅメール　</w:t>
      </w:r>
      <w:r w:rsidR="00C74A3D">
        <w:rPr>
          <w:rFonts w:ascii="ＭＳ 明朝" w:eastAsia="ＭＳ 明朝" w:hAnsi="ＭＳ 明朝"/>
        </w:rPr>
        <w:t>kikaku</w:t>
      </w:r>
      <w:r>
        <w:rPr>
          <w:rFonts w:ascii="ＭＳ 明朝" w:eastAsia="ＭＳ 明朝" w:hAnsi="ＭＳ 明朝" w:hint="eastAsia"/>
        </w:rPr>
        <w:t>@city.toyoake.lg.jp</w:t>
      </w:r>
    </w:p>
    <w:p w:rsidR="00F60709" w:rsidRDefault="00C74A3D" w:rsidP="00F60709">
      <w:pPr>
        <w:widowControl/>
        <w:kinsoku/>
        <w:wordWrap/>
        <w:overflowPunct/>
        <w:autoSpaceDE/>
        <w:autoSpaceDN/>
        <w:spacing w:afterLines="100" w:after="355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送付日：令和</w:t>
      </w:r>
      <w:r w:rsidR="00F60709" w:rsidRPr="00F60709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F60709" w:rsidRP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center"/>
        <w:rPr>
          <w:rFonts w:ascii="ＭＳ 明朝" w:eastAsia="ＭＳ 明朝" w:hAnsi="ＭＳ 明朝"/>
          <w:u w:val="single"/>
        </w:rPr>
      </w:pPr>
      <w:r w:rsidRPr="00F60709">
        <w:rPr>
          <w:rFonts w:ascii="ＭＳ 明朝" w:eastAsia="ＭＳ 明朝" w:hAnsi="ＭＳ 明朝" w:hint="eastAsia"/>
          <w:sz w:val="36"/>
        </w:rPr>
        <w:t>質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F60709">
        <w:rPr>
          <w:rFonts w:ascii="ＭＳ 明朝" w:eastAsia="ＭＳ 明朝" w:hAnsi="ＭＳ 明朝" w:hint="eastAsia"/>
          <w:sz w:val="36"/>
        </w:rPr>
        <w:t>問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F60709">
        <w:rPr>
          <w:rFonts w:ascii="ＭＳ 明朝" w:eastAsia="ＭＳ 明朝" w:hAnsi="ＭＳ 明朝" w:hint="eastAsia"/>
          <w:sz w:val="36"/>
        </w:rPr>
        <w:t>書</w:t>
      </w:r>
    </w:p>
    <w:p w:rsidR="00F60709" w:rsidRDefault="00EE22BA" w:rsidP="00F60709">
      <w:pPr>
        <w:widowControl/>
        <w:kinsoku/>
        <w:wordWrap/>
        <w:overflowPunct/>
        <w:autoSpaceDE/>
        <w:autoSpaceDN/>
        <w:spacing w:afterLines="50" w:after="1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豊明市コミュニティバス運行事業者</w:t>
      </w:r>
      <w:r w:rsidR="00207B8D">
        <w:rPr>
          <w:rFonts w:ascii="ＭＳ 明朝" w:eastAsia="ＭＳ 明朝" w:hAnsi="ＭＳ 明朝" w:hint="eastAsia"/>
        </w:rPr>
        <w:t>選定</w:t>
      </w:r>
      <w:r>
        <w:rPr>
          <w:rFonts w:ascii="ＭＳ 明朝" w:eastAsia="ＭＳ 明朝" w:hAnsi="ＭＳ 明朝" w:hint="eastAsia"/>
        </w:rPr>
        <w:t>プロポーザル</w:t>
      </w:r>
      <w:r w:rsidR="009370A7">
        <w:rPr>
          <w:rFonts w:ascii="ＭＳ 明朝" w:eastAsia="ＭＳ 明朝" w:hAnsi="ＭＳ 明朝" w:hint="eastAsia"/>
        </w:rPr>
        <w:t>実施要領及び</w:t>
      </w:r>
      <w:r w:rsidR="00F60709">
        <w:rPr>
          <w:rFonts w:ascii="ＭＳ 明朝" w:eastAsia="ＭＳ 明朝" w:hAnsi="ＭＳ 明朝" w:hint="eastAsia"/>
        </w:rPr>
        <w:t>配布資料に関し、次のとおり質問します。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74"/>
        <w:gridCol w:w="2835"/>
      </w:tblGrid>
      <w:tr w:rsidR="00F60709" w:rsidTr="00F60709">
        <w:trPr>
          <w:trHeight w:val="510"/>
        </w:trPr>
        <w:tc>
          <w:tcPr>
            <w:tcW w:w="1526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EE22BA">
              <w:rPr>
                <w:rFonts w:ascii="ＭＳ 明朝" w:eastAsia="ＭＳ 明朝" w:hAnsi="ＭＳ 明朝" w:hint="eastAsia"/>
                <w:spacing w:val="90"/>
                <w:kern w:val="0"/>
                <w:fitText w:val="1040" w:id="1770236160"/>
              </w:rPr>
              <w:t>会社</w:t>
            </w:r>
            <w:r w:rsidRPr="00EE22BA">
              <w:rPr>
                <w:rFonts w:ascii="ＭＳ 明朝" w:eastAsia="ＭＳ 明朝" w:hAnsi="ＭＳ 明朝" w:hint="eastAsia"/>
                <w:spacing w:val="22"/>
                <w:kern w:val="0"/>
                <w:fitText w:val="1040" w:id="1770236160"/>
              </w:rPr>
              <w:t>名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EE22BA">
              <w:rPr>
                <w:rFonts w:ascii="ＭＳ 明朝" w:eastAsia="ＭＳ 明朝" w:hAnsi="ＭＳ 明朝" w:hint="eastAsia"/>
                <w:spacing w:val="300"/>
                <w:kern w:val="0"/>
                <w:fitText w:val="1040" w:id="1770236416"/>
              </w:rPr>
              <w:t>電</w:t>
            </w:r>
            <w:r w:rsidRPr="00EE22BA">
              <w:rPr>
                <w:rFonts w:ascii="ＭＳ 明朝" w:eastAsia="ＭＳ 明朝" w:hAnsi="ＭＳ 明朝" w:hint="eastAsia"/>
                <w:spacing w:val="7"/>
                <w:kern w:val="0"/>
                <w:fitText w:val="1040" w:id="1770236416"/>
              </w:rPr>
              <w:t>話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1526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EE22BA">
              <w:rPr>
                <w:rFonts w:ascii="ＭＳ 明朝" w:eastAsia="ＭＳ 明朝" w:hAnsi="ＭＳ 明朝" w:hint="eastAsia"/>
                <w:spacing w:val="30"/>
                <w:kern w:val="0"/>
                <w:fitText w:val="1040" w:id="1770236161"/>
              </w:rPr>
              <w:t>所属部</w:t>
            </w:r>
            <w:r w:rsidRPr="00EE22BA">
              <w:rPr>
                <w:rFonts w:ascii="ＭＳ 明朝" w:eastAsia="ＭＳ 明朝" w:hAnsi="ＭＳ 明朝" w:hint="eastAsia"/>
                <w:spacing w:val="7"/>
                <w:kern w:val="0"/>
                <w:fitText w:val="1040" w:id="1770236161"/>
              </w:rPr>
              <w:t>署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EE22BA">
              <w:rPr>
                <w:rFonts w:ascii="ＭＳ 明朝" w:eastAsia="ＭＳ 明朝" w:hAnsi="ＭＳ 明朝" w:hint="eastAsia"/>
                <w:spacing w:val="90"/>
                <w:kern w:val="0"/>
                <w:fitText w:val="1040" w:id="1770236417"/>
              </w:rPr>
              <w:t>ＦＡ</w:t>
            </w:r>
            <w:r w:rsidRPr="00EE22BA">
              <w:rPr>
                <w:rFonts w:ascii="ＭＳ 明朝" w:eastAsia="ＭＳ 明朝" w:hAnsi="ＭＳ 明朝" w:hint="eastAsia"/>
                <w:spacing w:val="22"/>
                <w:kern w:val="0"/>
                <w:fitText w:val="1040" w:id="1770236417"/>
              </w:rPr>
              <w:t>Ｘ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1526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EE22BA">
              <w:rPr>
                <w:rFonts w:ascii="ＭＳ 明朝" w:eastAsia="ＭＳ 明朝" w:hAnsi="ＭＳ 明朝" w:hint="eastAsia"/>
                <w:spacing w:val="30"/>
                <w:kern w:val="0"/>
                <w:fitText w:val="1040" w:id="1770236418"/>
              </w:rPr>
              <w:t>Ｅメー</w:t>
            </w:r>
            <w:r w:rsidRPr="00EE22BA">
              <w:rPr>
                <w:rFonts w:ascii="ＭＳ 明朝" w:eastAsia="ＭＳ 明朝" w:hAnsi="ＭＳ 明朝" w:hint="eastAsia"/>
                <w:spacing w:val="7"/>
                <w:kern w:val="0"/>
                <w:fitText w:val="1040" w:id="1770236418"/>
              </w:rPr>
              <w:t>ル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</w:tr>
      <w:tr w:rsidR="00F60709" w:rsidTr="00317E45">
        <w:trPr>
          <w:trHeight w:val="3061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8670" w:type="dxa"/>
            <w:gridSpan w:val="4"/>
            <w:vAlign w:val="center"/>
          </w:tcPr>
          <w:p w:rsidR="00F60709" w:rsidRDefault="00C74A3D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回　答（回答日：  </w:t>
            </w:r>
            <w:r w:rsidR="00F60709">
              <w:rPr>
                <w:rFonts w:ascii="ＭＳ 明朝" w:eastAsia="ＭＳ 明朝" w:hAnsi="ＭＳ 明朝" w:hint="eastAsia"/>
              </w:rPr>
              <w:t xml:space="preserve">　　　年　　　月　　　日）</w:t>
            </w:r>
          </w:p>
        </w:tc>
      </w:tr>
      <w:tr w:rsidR="00F60709" w:rsidTr="00F60709">
        <w:trPr>
          <w:trHeight w:val="3345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60709" w:rsidRDefault="00F60709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  <w:sectPr w:rsidR="00F60709" w:rsidSect="00317E45">
          <w:footerReference w:type="default" r:id="rId8"/>
          <w:type w:val="continuous"/>
          <w:pgSz w:w="11906" w:h="16838" w:code="9"/>
          <w:pgMar w:top="1418" w:right="1701" w:bottom="1134" w:left="1695" w:header="851" w:footer="284" w:gutter="0"/>
          <w:cols w:space="425"/>
          <w:docGrid w:type="linesAndChars" w:linePitch="355" w:charSpace="-495"/>
        </w:sectPr>
      </w:pPr>
    </w:p>
    <w:p w:rsidR="009F2DB0" w:rsidRDefault="007750C2" w:rsidP="0070592D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</w:t>
      </w:r>
      <w:r w:rsidR="00F6070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号）</w:t>
      </w:r>
    </w:p>
    <w:p w:rsidR="007750C2" w:rsidRDefault="00C74A3D" w:rsidP="007750C2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750C2">
        <w:rPr>
          <w:rFonts w:ascii="ＭＳ 明朝" w:eastAsia="ＭＳ 明朝" w:hAnsi="ＭＳ 明朝" w:hint="eastAsia"/>
        </w:rPr>
        <w:t xml:space="preserve">　　　年　　　月　　　日</w:t>
      </w:r>
    </w:p>
    <w:p w:rsidR="007750C2" w:rsidRDefault="00F60709" w:rsidP="007750C2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</w:t>
      </w:r>
      <w:r w:rsidR="007750C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提出者　　　　　　　　　　　　　　　　　　　　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60709">
        <w:rPr>
          <w:rFonts w:ascii="ＭＳ 明朝" w:eastAsia="ＭＳ 明朝" w:hAnsi="ＭＳ 明朝" w:hint="eastAsia"/>
          <w:spacing w:val="155"/>
          <w:kern w:val="0"/>
          <w:fitText w:val="1248" w:id="1760268544"/>
        </w:rPr>
        <w:t>所在</w:t>
      </w:r>
      <w:r w:rsidRPr="00F60709">
        <w:rPr>
          <w:rFonts w:ascii="ＭＳ 明朝" w:eastAsia="ＭＳ 明朝" w:hAnsi="ＭＳ 明朝" w:hint="eastAsia"/>
          <w:spacing w:val="-1"/>
          <w:kern w:val="0"/>
          <w:fitText w:val="1248" w:id="1760268544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商号又は名称　　　　　　　　　　　　　　　　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（代表者印）</w:t>
      </w:r>
    </w:p>
    <w:p w:rsidR="007750C2" w:rsidRDefault="007750C2" w:rsidP="007750C2">
      <w:pPr>
        <w:spacing w:afterLines="200" w:after="710"/>
        <w:ind w:leftChars="2" w:left="668" w:right="6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70A7">
        <w:rPr>
          <w:rFonts w:ascii="ＭＳ 明朝" w:eastAsia="ＭＳ 明朝" w:hAnsi="ＭＳ 明朝" w:hint="eastAsia"/>
          <w:spacing w:val="68"/>
          <w:kern w:val="0"/>
          <w:fitText w:val="1248" w:id="1760268545"/>
        </w:rPr>
        <w:t>電話番</w:t>
      </w:r>
      <w:r w:rsidRPr="009370A7">
        <w:rPr>
          <w:rFonts w:ascii="ＭＳ 明朝" w:eastAsia="ＭＳ 明朝" w:hAnsi="ＭＳ 明朝" w:hint="eastAsia"/>
          <w:kern w:val="0"/>
          <w:fitText w:val="1248" w:id="1760268545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750C2" w:rsidRDefault="007750C2" w:rsidP="007750C2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 w:rsidRPr="007750C2">
        <w:rPr>
          <w:rFonts w:ascii="ＭＳ 明朝" w:eastAsia="ＭＳ 明朝" w:hAnsi="ＭＳ 明朝" w:hint="eastAsia"/>
          <w:sz w:val="36"/>
        </w:rPr>
        <w:t>参 加 表 明 書</w:t>
      </w:r>
    </w:p>
    <w:p w:rsidR="007750C2" w:rsidRDefault="007750C2" w:rsidP="00E04FE2">
      <w:pPr>
        <w:spacing w:afterLines="200" w:after="710"/>
        <w:ind w:right="6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04FE2">
        <w:rPr>
          <w:rFonts w:ascii="ＭＳ 明朝" w:eastAsia="ＭＳ 明朝" w:hAnsi="ＭＳ 明朝" w:hint="eastAsia"/>
        </w:rPr>
        <w:t>下記事業の企画提案書に基づく選定の参加</w:t>
      </w:r>
      <w:r w:rsidR="00357948">
        <w:rPr>
          <w:rFonts w:ascii="ＭＳ 明朝" w:eastAsia="ＭＳ 明朝" w:hAnsi="ＭＳ 明朝" w:hint="eastAsia"/>
        </w:rPr>
        <w:t>意思がありますので、</w:t>
      </w:r>
      <w:r w:rsidR="00E04FE2">
        <w:rPr>
          <w:rFonts w:ascii="ＭＳ 明朝" w:eastAsia="ＭＳ 明朝" w:hAnsi="ＭＳ 明朝" w:hint="eastAsia"/>
        </w:rPr>
        <w:t>「</w:t>
      </w:r>
      <w:r w:rsidR="00207B8D">
        <w:rPr>
          <w:rFonts w:ascii="ＭＳ 明朝" w:eastAsia="ＭＳ 明朝" w:hAnsi="ＭＳ 明朝" w:hint="eastAsia"/>
        </w:rPr>
        <w:t>豊明市コミュニティバス運行事業者選定</w:t>
      </w:r>
      <w:r w:rsidR="00EE22BA">
        <w:rPr>
          <w:rFonts w:ascii="ＭＳ 明朝" w:eastAsia="ＭＳ 明朝" w:hAnsi="ＭＳ 明朝" w:hint="eastAsia"/>
        </w:rPr>
        <w:t>プロポーザル</w:t>
      </w:r>
      <w:r w:rsidR="00E04FE2" w:rsidRPr="004E6F46">
        <w:rPr>
          <w:rFonts w:ascii="ＭＳ 明朝" w:eastAsia="ＭＳ 明朝" w:hAnsi="ＭＳ 明朝" w:hint="eastAsia"/>
        </w:rPr>
        <w:t>実施要領</w:t>
      </w:r>
      <w:r w:rsidR="00E04FE2">
        <w:rPr>
          <w:rFonts w:ascii="ＭＳ 明朝" w:eastAsia="ＭＳ 明朝" w:hAnsi="ＭＳ 明朝" w:hint="eastAsia"/>
        </w:rPr>
        <w:t>」に基づき申請します</w:t>
      </w:r>
      <w:r w:rsidR="00357948">
        <w:rPr>
          <w:rFonts w:ascii="ＭＳ 明朝" w:eastAsia="ＭＳ 明朝" w:hAnsi="ＭＳ 明朝" w:hint="eastAsia"/>
        </w:rPr>
        <w:t>。なお、この</w:t>
      </w:r>
      <w:r w:rsidR="00E04FE2">
        <w:rPr>
          <w:rFonts w:ascii="ＭＳ 明朝" w:eastAsia="ＭＳ 明朝" w:hAnsi="ＭＳ 明朝" w:hint="eastAsia"/>
        </w:rPr>
        <w:t>参加表明書及び添付書類のすべての記載事項については、事実と相違ないことを誓約いたします。</w:t>
      </w:r>
    </w:p>
    <w:p w:rsidR="00E04FE2" w:rsidRDefault="00E04FE2" w:rsidP="00E04FE2">
      <w:pPr>
        <w:pStyle w:val="ab"/>
        <w:spacing w:afterLines="200" w:after="710"/>
      </w:pPr>
      <w:r>
        <w:rPr>
          <w:rFonts w:hint="eastAsia"/>
        </w:rPr>
        <w:t>記</w:t>
      </w:r>
    </w:p>
    <w:p w:rsidR="00E04FE2" w:rsidRDefault="00E04FE2" w:rsidP="00E04FE2">
      <w:pPr>
        <w:jc w:val="center"/>
      </w:pPr>
      <w:r>
        <w:rPr>
          <w:rFonts w:hint="eastAsia"/>
        </w:rPr>
        <w:t>事業名称：</w:t>
      </w:r>
      <w:r w:rsidRPr="00AE35C9">
        <w:rPr>
          <w:rFonts w:ascii="ＭＳ 明朝" w:eastAsia="ＭＳ 明朝" w:hAnsi="ＭＳ 明朝" w:hint="eastAsia"/>
        </w:rPr>
        <w:t>豊明市コミュニティバス運行事業</w:t>
      </w:r>
    </w:p>
    <w:p w:rsidR="00E04FE2" w:rsidRDefault="00E04FE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br w:type="page"/>
      </w:r>
    </w:p>
    <w:p w:rsidR="002F10A2" w:rsidRDefault="002F10A2" w:rsidP="002F10A2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</w:t>
      </w:r>
      <w:r w:rsidR="00F6070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:rsidR="002F10A2" w:rsidRDefault="00C74A3D" w:rsidP="002F10A2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F10A2">
        <w:rPr>
          <w:rFonts w:ascii="ＭＳ 明朝" w:eastAsia="ＭＳ 明朝" w:hAnsi="ＭＳ 明朝" w:hint="eastAsia"/>
        </w:rPr>
        <w:t xml:space="preserve">　　　年　　　月　　　日</w:t>
      </w:r>
    </w:p>
    <w:p w:rsidR="002F10A2" w:rsidRDefault="00F60709" w:rsidP="00F60709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</w:t>
      </w:r>
      <w:r w:rsidR="002F10A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2F10A2" w:rsidRDefault="00F60709" w:rsidP="002F10A2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企画提案書の提出について</w:t>
      </w:r>
    </w:p>
    <w:p w:rsidR="002F10A2" w:rsidRDefault="002F10A2" w:rsidP="009370A7">
      <w:pPr>
        <w:spacing w:afterLines="200" w:after="710"/>
        <w:ind w:right="-137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0709">
        <w:rPr>
          <w:rFonts w:ascii="ＭＳ 明朝" w:eastAsia="ＭＳ 明朝" w:hAnsi="ＭＳ 明朝" w:hint="eastAsia"/>
        </w:rPr>
        <w:t>「豊明市コミュニティバス運行事業」について、別添のとおり</w:t>
      </w:r>
      <w:r w:rsidR="009370A7">
        <w:rPr>
          <w:rFonts w:ascii="ＭＳ 明朝" w:eastAsia="ＭＳ 明朝" w:hAnsi="ＭＳ 明朝" w:hint="eastAsia"/>
        </w:rPr>
        <w:t>企画</w:t>
      </w:r>
      <w:r w:rsidR="00F60709">
        <w:rPr>
          <w:rFonts w:ascii="ＭＳ 明朝" w:eastAsia="ＭＳ 明朝" w:hAnsi="ＭＳ 明朝" w:hint="eastAsia"/>
        </w:rPr>
        <w:t>提案書を提出します。</w:t>
      </w:r>
    </w:p>
    <w:p w:rsidR="00F60709" w:rsidRDefault="00F60709" w:rsidP="00F60709">
      <w:pPr>
        <w:spacing w:afterLines="50" w:after="177"/>
        <w:ind w:leftChars="1295" w:left="2688" w:right="5"/>
        <w:rPr>
          <w:rFonts w:ascii="ＭＳ 明朝" w:eastAsia="ＭＳ 明朝" w:hAnsi="ＭＳ 明朝"/>
        </w:rPr>
      </w:pPr>
      <w:r>
        <w:rPr>
          <w:rFonts w:hint="eastAsia"/>
        </w:rPr>
        <w:t xml:space="preserve">提案者　</w:t>
      </w:r>
      <w:r w:rsidRPr="00207B8D">
        <w:rPr>
          <w:rFonts w:ascii="ＭＳ 明朝" w:eastAsia="ＭＳ 明朝" w:hAnsi="ＭＳ 明朝" w:hint="eastAsia"/>
          <w:spacing w:val="155"/>
          <w:kern w:val="0"/>
          <w:fitText w:val="1248" w:id="1770237696"/>
        </w:rPr>
        <w:t>所在</w:t>
      </w:r>
      <w:r w:rsidRPr="00207B8D">
        <w:rPr>
          <w:rFonts w:ascii="ＭＳ 明朝" w:eastAsia="ＭＳ 明朝" w:hAnsi="ＭＳ 明朝" w:hint="eastAsia"/>
          <w:spacing w:val="-1"/>
          <w:kern w:val="0"/>
          <w:fitText w:val="1248" w:id="1770237696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A57142">
        <w:rPr>
          <w:rFonts w:ascii="ＭＳ 明朝" w:eastAsia="ＭＳ 明朝" w:hAnsi="ＭＳ 明朝" w:hint="eastAsia"/>
        </w:rPr>
        <w:t xml:space="preserve">　　　　　</w:t>
      </w:r>
    </w:p>
    <w:p w:rsidR="00F60709" w:rsidRDefault="00F60709" w:rsidP="00F60709">
      <w:pPr>
        <w:spacing w:afterLines="50" w:after="177"/>
        <w:ind w:leftChars="2" w:left="668" w:right="421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　　</w:t>
      </w:r>
    </w:p>
    <w:p w:rsidR="00F60709" w:rsidRDefault="00F60709" w:rsidP="00F60709">
      <w:pPr>
        <w:spacing w:afterLines="50" w:after="177"/>
        <w:ind w:leftChars="2" w:left="668" w:right="421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　印</w:t>
      </w:r>
    </w:p>
    <w:p w:rsidR="002F10A2" w:rsidRDefault="00F60709" w:rsidP="00F60709">
      <w:pPr>
        <w:spacing w:afterLines="50" w:after="177"/>
        <w:ind w:leftChars="2" w:left="1103" w:right="422" w:hangingChars="320" w:hanging="1099"/>
        <w:jc w:val="right"/>
        <w:rPr>
          <w:rFonts w:ascii="ＭＳ 明朝" w:eastAsia="ＭＳ 明朝" w:hAnsi="ＭＳ 明朝"/>
        </w:rPr>
      </w:pPr>
      <w:r w:rsidRPr="00207B8D">
        <w:rPr>
          <w:rFonts w:ascii="ＭＳ 明朝" w:eastAsia="ＭＳ 明朝" w:hAnsi="ＭＳ 明朝" w:hint="eastAsia"/>
          <w:spacing w:val="68"/>
          <w:kern w:val="0"/>
          <w:fitText w:val="1248" w:id="1770237697"/>
        </w:rPr>
        <w:t>電話番</w:t>
      </w:r>
      <w:r w:rsidRPr="00207B8D">
        <w:rPr>
          <w:rFonts w:ascii="ＭＳ 明朝" w:eastAsia="ＭＳ 明朝" w:hAnsi="ＭＳ 明朝" w:hint="eastAsia"/>
          <w:kern w:val="0"/>
          <w:fitText w:val="1248" w:id="1770237697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60709" w:rsidRDefault="00F60709" w:rsidP="00F60709">
      <w:pPr>
        <w:spacing w:afterLines="50" w:after="177"/>
        <w:ind w:leftChars="1295" w:left="2688" w:right="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07B8D">
        <w:rPr>
          <w:rFonts w:ascii="ＭＳ 明朝" w:eastAsia="ＭＳ 明朝" w:hAnsi="ＭＳ 明朝" w:hint="eastAsia"/>
          <w:spacing w:val="155"/>
          <w:kern w:val="0"/>
          <w:fitText w:val="1248" w:id="1770237952"/>
        </w:rPr>
        <w:t>ＦＡ</w:t>
      </w:r>
      <w:r w:rsidRPr="00207B8D">
        <w:rPr>
          <w:rFonts w:ascii="ＭＳ 明朝" w:eastAsia="ＭＳ 明朝" w:hAnsi="ＭＳ 明朝" w:hint="eastAsia"/>
          <w:spacing w:val="-1"/>
          <w:kern w:val="0"/>
          <w:fitText w:val="1248" w:id="1770237952"/>
        </w:rPr>
        <w:t>Ｘ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F60709" w:rsidRPr="00F60709" w:rsidRDefault="00F60709" w:rsidP="00F60709">
      <w:pPr>
        <w:spacing w:afterLines="100" w:after="355"/>
        <w:ind w:leftChars="1295" w:left="2688" w:right="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</w:t>
      </w:r>
      <w:r w:rsidRPr="00207B8D">
        <w:rPr>
          <w:rFonts w:ascii="ＭＳ 明朝" w:eastAsia="ＭＳ 明朝" w:hAnsi="ＭＳ 明朝" w:hint="eastAsia"/>
          <w:spacing w:val="68"/>
          <w:kern w:val="0"/>
          <w:fitText w:val="1248" w:id="1770238208"/>
        </w:rPr>
        <w:t>Ｅメー</w:t>
      </w:r>
      <w:r w:rsidRPr="00207B8D">
        <w:rPr>
          <w:rFonts w:ascii="ＭＳ 明朝" w:eastAsia="ＭＳ 明朝" w:hAnsi="ＭＳ 明朝" w:hint="eastAsia"/>
          <w:kern w:val="0"/>
          <w:fitText w:val="1248" w:id="1770238208"/>
        </w:rPr>
        <w:t>ル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2F10A2" w:rsidRDefault="00F60709" w:rsidP="00F60709">
      <w:pPr>
        <w:spacing w:afterLines="50" w:after="177"/>
        <w:ind w:leftChars="1295" w:left="2688"/>
        <w:rPr>
          <w:kern w:val="0"/>
        </w:rPr>
      </w:pPr>
      <w:r>
        <w:rPr>
          <w:rFonts w:hint="eastAsia"/>
        </w:rPr>
        <w:t xml:space="preserve">担当者　</w:t>
      </w:r>
      <w:r w:rsidRPr="00207B8D">
        <w:rPr>
          <w:rFonts w:hint="eastAsia"/>
          <w:spacing w:val="414"/>
          <w:kern w:val="0"/>
          <w:fitText w:val="1248" w:id="1770238464"/>
        </w:rPr>
        <w:t>所</w:t>
      </w:r>
      <w:r w:rsidRPr="00207B8D">
        <w:rPr>
          <w:rFonts w:hint="eastAsia"/>
          <w:kern w:val="0"/>
          <w:fitText w:val="1248" w:id="1770238464"/>
        </w:rPr>
        <w:t>属</w:t>
      </w:r>
      <w:r>
        <w:rPr>
          <w:rFonts w:hint="eastAsia"/>
          <w:kern w:val="0"/>
        </w:rPr>
        <w:t xml:space="preserve">　　　　　　　　　　　　　　　　</w:t>
      </w:r>
    </w:p>
    <w:p w:rsidR="00F60709" w:rsidRDefault="00F60709" w:rsidP="00F60709">
      <w:pPr>
        <w:spacing w:afterLines="100" w:after="355"/>
        <w:ind w:leftChars="1295" w:left="2688"/>
      </w:pPr>
      <w:r>
        <w:rPr>
          <w:rFonts w:hint="eastAsia"/>
          <w:kern w:val="0"/>
        </w:rPr>
        <w:t xml:space="preserve">　　　　</w:t>
      </w:r>
      <w:r w:rsidRPr="00207B8D">
        <w:rPr>
          <w:rFonts w:hint="eastAsia"/>
          <w:spacing w:val="414"/>
          <w:kern w:val="0"/>
          <w:fitText w:val="1248" w:id="1770238465"/>
        </w:rPr>
        <w:t>氏</w:t>
      </w:r>
      <w:r w:rsidRPr="00207B8D">
        <w:rPr>
          <w:rFonts w:hint="eastAsia"/>
          <w:kern w:val="0"/>
          <w:fitText w:val="1248" w:id="1770238465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E04FE2" w:rsidRDefault="00F60709" w:rsidP="002F10A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提出上の注意点</w:t>
      </w:r>
    </w:p>
    <w:p w:rsidR="00A57142" w:rsidRDefault="00F60709" w:rsidP="002F10A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提出部数のうち、原本（社印、代表者印を押印したもの）を１部とし、残りは複写可とする。</w:t>
      </w:r>
    </w:p>
    <w:p w:rsidR="00A57142" w:rsidRDefault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57142" w:rsidRDefault="00A57142" w:rsidP="00A57142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9370A7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号）</w:t>
      </w:r>
    </w:p>
    <w:p w:rsidR="00A57142" w:rsidRDefault="00C74A3D" w:rsidP="00A57142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57142">
        <w:rPr>
          <w:rFonts w:ascii="ＭＳ 明朝" w:eastAsia="ＭＳ 明朝" w:hAnsi="ＭＳ 明朝" w:hint="eastAsia"/>
        </w:rPr>
        <w:t xml:space="preserve">　　　年　　　月　　　日</w:t>
      </w:r>
    </w:p>
    <w:p w:rsidR="00A57142" w:rsidRDefault="00A57142" w:rsidP="00A57142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　殿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提出者　　　　　　　　　　　　　　　　　　　　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57142">
        <w:rPr>
          <w:rFonts w:ascii="ＭＳ 明朝" w:eastAsia="ＭＳ 明朝" w:hAnsi="ＭＳ 明朝" w:hint="eastAsia"/>
          <w:spacing w:val="155"/>
          <w:kern w:val="0"/>
          <w:fitText w:val="1248" w:id="1770238976"/>
        </w:rPr>
        <w:t>所在</w:t>
      </w:r>
      <w:r w:rsidRPr="00A57142">
        <w:rPr>
          <w:rFonts w:ascii="ＭＳ 明朝" w:eastAsia="ＭＳ 明朝" w:hAnsi="ＭＳ 明朝" w:hint="eastAsia"/>
          <w:spacing w:val="-1"/>
          <w:kern w:val="0"/>
          <w:fitText w:val="1248" w:id="1770238976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商号又は名称　　　　　　　　　　　　　　　　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（代表者印）</w:t>
      </w:r>
    </w:p>
    <w:p w:rsidR="00A57142" w:rsidRDefault="00A57142" w:rsidP="00A57142">
      <w:pPr>
        <w:spacing w:afterLines="200" w:after="710"/>
        <w:ind w:leftChars="2" w:left="668" w:right="6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57142">
        <w:rPr>
          <w:rFonts w:ascii="ＭＳ 明朝" w:eastAsia="ＭＳ 明朝" w:hAnsi="ＭＳ 明朝" w:hint="eastAsia"/>
          <w:spacing w:val="68"/>
          <w:kern w:val="0"/>
          <w:fitText w:val="1248" w:id="1770238977"/>
        </w:rPr>
        <w:t>電話番</w:t>
      </w:r>
      <w:r w:rsidRPr="00A57142">
        <w:rPr>
          <w:rFonts w:ascii="ＭＳ 明朝" w:eastAsia="ＭＳ 明朝" w:hAnsi="ＭＳ 明朝" w:hint="eastAsia"/>
          <w:kern w:val="0"/>
          <w:fitText w:val="1248" w:id="1770238977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57142" w:rsidRDefault="00A57142" w:rsidP="00A57142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運 行 経 費 見 積 書</w:t>
      </w:r>
    </w:p>
    <w:p w:rsidR="00A57142" w:rsidRDefault="00EE22BA" w:rsidP="00A57142">
      <w:pPr>
        <w:spacing w:afterLines="200" w:after="710"/>
        <w:ind w:right="6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豊明市コミュニティバス運行事業者</w:t>
      </w:r>
      <w:r w:rsidR="00207B8D">
        <w:rPr>
          <w:rFonts w:ascii="ＭＳ 明朝" w:eastAsia="ＭＳ 明朝" w:hAnsi="ＭＳ 明朝" w:hint="eastAsia"/>
        </w:rPr>
        <w:t>選定</w:t>
      </w:r>
      <w:r>
        <w:rPr>
          <w:rFonts w:ascii="ＭＳ 明朝" w:eastAsia="ＭＳ 明朝" w:hAnsi="ＭＳ 明朝" w:hint="eastAsia"/>
        </w:rPr>
        <w:t>プロポーザル</w:t>
      </w:r>
      <w:r w:rsidR="00A57142">
        <w:rPr>
          <w:rFonts w:ascii="ＭＳ 明朝" w:eastAsia="ＭＳ 明朝" w:hAnsi="ＭＳ 明朝" w:hint="eastAsia"/>
        </w:rPr>
        <w:t>実施要領に基づき、下記の通り見積します。</w:t>
      </w:r>
    </w:p>
    <w:p w:rsidR="00A57142" w:rsidRDefault="00A57142" w:rsidP="00A57142">
      <w:pPr>
        <w:pStyle w:val="ab"/>
        <w:spacing w:afterLines="200" w:after="710"/>
      </w:pPr>
      <w:r>
        <w:rPr>
          <w:rFonts w:hint="eastAsia"/>
        </w:rPr>
        <w:t>記</w:t>
      </w:r>
    </w:p>
    <w:p w:rsidR="00A57142" w:rsidRPr="00A57142" w:rsidRDefault="00A57142" w:rsidP="00A57142">
      <w:pPr>
        <w:jc w:val="center"/>
        <w:rPr>
          <w:sz w:val="36"/>
          <w:szCs w:val="36"/>
        </w:rPr>
      </w:pPr>
      <w:r w:rsidRPr="00A57142">
        <w:rPr>
          <w:rFonts w:hint="eastAsia"/>
          <w:sz w:val="36"/>
          <w:szCs w:val="36"/>
        </w:rPr>
        <w:t xml:space="preserve">見積金額　</w:t>
      </w:r>
      <w:r>
        <w:rPr>
          <w:rFonts w:hint="eastAsia"/>
          <w:sz w:val="36"/>
          <w:szCs w:val="36"/>
        </w:rPr>
        <w:t xml:space="preserve">金　　　　</w:t>
      </w:r>
      <w:r w:rsidRPr="00A57142">
        <w:rPr>
          <w:rFonts w:hint="eastAsia"/>
          <w:sz w:val="36"/>
          <w:szCs w:val="36"/>
        </w:rPr>
        <w:t xml:space="preserve">　　　　　　円</w:t>
      </w:r>
    </w:p>
    <w:p w:rsidR="00A57142" w:rsidRDefault="00A57142" w:rsidP="00A57142">
      <w:pPr>
        <w:widowControl/>
        <w:kinsoku/>
        <w:wordWrap/>
        <w:overflowPunct/>
        <w:autoSpaceDE/>
        <w:autoSpaceDN/>
        <w:ind w:firstLineChars="600" w:firstLine="1245"/>
        <w:jc w:val="left"/>
        <w:rPr>
          <w:rFonts w:ascii="ＭＳ 明朝" w:eastAsia="ＭＳ 明朝" w:hAnsi="ＭＳ 明朝"/>
        </w:rPr>
      </w:pPr>
      <w:r>
        <w:rPr>
          <w:rFonts w:hint="eastAsia"/>
        </w:rPr>
        <w:t>うち取引にかかる消費税額</w:t>
      </w:r>
    </w:p>
    <w:p w:rsidR="00A57142" w:rsidRDefault="00A57142" w:rsidP="00C74A3D">
      <w:pPr>
        <w:widowControl/>
        <w:kinsoku/>
        <w:wordWrap/>
        <w:overflowPunct/>
        <w:autoSpaceDE/>
        <w:autoSpaceDN/>
        <w:ind w:leftChars="750" w:left="1557" w:firstLineChars="1500" w:firstLine="311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 </w:t>
      </w:r>
      <w:r w:rsidR="009370A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円</w:t>
      </w: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207B8D" w:rsidRDefault="00207B8D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※積算の内訳については、任意様式で別途添付してください。</w:t>
      </w:r>
    </w:p>
    <w:p w:rsidR="009370A7" w:rsidRDefault="009370A7" w:rsidP="009370A7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（様式第５号）</w:t>
      </w:r>
    </w:p>
    <w:p w:rsidR="009370A7" w:rsidRDefault="00C74A3D" w:rsidP="009370A7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370A7">
        <w:rPr>
          <w:rFonts w:ascii="ＭＳ 明朝" w:eastAsia="ＭＳ 明朝" w:hAnsi="ＭＳ 明朝" w:hint="eastAsia"/>
        </w:rPr>
        <w:t xml:space="preserve">　　　年　　　月　　　日</w:t>
      </w:r>
    </w:p>
    <w:p w:rsidR="009370A7" w:rsidRDefault="009370A7" w:rsidP="009370A7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　殿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提出者　　　　　　　　　　　　　　　　　　　　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70A7">
        <w:rPr>
          <w:rFonts w:ascii="ＭＳ 明朝" w:eastAsia="ＭＳ 明朝" w:hAnsi="ＭＳ 明朝" w:hint="eastAsia"/>
          <w:spacing w:val="155"/>
          <w:kern w:val="0"/>
          <w:fitText w:val="1248" w:id="1770756608"/>
        </w:rPr>
        <w:t>所在</w:t>
      </w:r>
      <w:r w:rsidRPr="009370A7">
        <w:rPr>
          <w:rFonts w:ascii="ＭＳ 明朝" w:eastAsia="ＭＳ 明朝" w:hAnsi="ＭＳ 明朝" w:hint="eastAsia"/>
          <w:spacing w:val="-1"/>
          <w:kern w:val="0"/>
          <w:fitText w:val="1248" w:id="1770756608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商号又は名称　　　　　　　　　　　　　　　　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（代表者印）</w:t>
      </w:r>
    </w:p>
    <w:p w:rsidR="009370A7" w:rsidRDefault="009370A7" w:rsidP="009370A7">
      <w:pPr>
        <w:spacing w:afterLines="200" w:after="710"/>
        <w:ind w:leftChars="2" w:left="668" w:right="6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70A7">
        <w:rPr>
          <w:rFonts w:ascii="ＭＳ 明朝" w:eastAsia="ＭＳ 明朝" w:hAnsi="ＭＳ 明朝" w:hint="eastAsia"/>
          <w:spacing w:val="68"/>
          <w:kern w:val="0"/>
          <w:fitText w:val="1248" w:id="1770756609"/>
        </w:rPr>
        <w:t>電話番</w:t>
      </w:r>
      <w:r w:rsidRPr="009370A7">
        <w:rPr>
          <w:rFonts w:ascii="ＭＳ 明朝" w:eastAsia="ＭＳ 明朝" w:hAnsi="ＭＳ 明朝" w:hint="eastAsia"/>
          <w:kern w:val="0"/>
          <w:fitText w:val="1248" w:id="1770756609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9370A7" w:rsidRDefault="009370A7" w:rsidP="009370A7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提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案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辞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退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届</w:t>
      </w:r>
    </w:p>
    <w:p w:rsidR="009370A7" w:rsidRDefault="009370A7" w:rsidP="009370A7">
      <w:pPr>
        <w:spacing w:afterLines="200" w:after="710"/>
        <w:ind w:right="6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下記事業への企画提案書に係る選定の参加を、以下の理由により辞退します。</w:t>
      </w:r>
    </w:p>
    <w:p w:rsidR="009370A7" w:rsidRDefault="009370A7" w:rsidP="009370A7">
      <w:pPr>
        <w:pStyle w:val="ab"/>
        <w:spacing w:afterLines="200" w:after="710"/>
      </w:pPr>
      <w:r>
        <w:rPr>
          <w:rFonts w:hint="eastAsia"/>
        </w:rPr>
        <w:t>記</w:t>
      </w:r>
    </w:p>
    <w:p w:rsidR="009370A7" w:rsidRDefault="009370A7" w:rsidP="009370A7">
      <w:pPr>
        <w:spacing w:afterLines="50" w:after="177"/>
        <w:jc w:val="center"/>
      </w:pPr>
      <w:r>
        <w:rPr>
          <w:rFonts w:hint="eastAsia"/>
        </w:rPr>
        <w:t>事業名称：</w:t>
      </w:r>
      <w:r w:rsidRPr="00AE35C9">
        <w:rPr>
          <w:rFonts w:ascii="ＭＳ 明朝" w:eastAsia="ＭＳ 明朝" w:hAnsi="ＭＳ 明朝" w:hint="eastAsia"/>
        </w:rPr>
        <w:t>豊明市コミュニティバス運行事業</w:t>
      </w:r>
    </w:p>
    <w:p w:rsidR="009370A7" w:rsidRDefault="009370A7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提案辞退理由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8"/>
      </w:tblGrid>
      <w:tr w:rsidR="009370A7" w:rsidTr="009370A7">
        <w:trPr>
          <w:trHeight w:val="4649"/>
        </w:trPr>
        <w:tc>
          <w:tcPr>
            <w:tcW w:w="8708" w:type="dxa"/>
          </w:tcPr>
          <w:p w:rsidR="009370A7" w:rsidRDefault="009370A7" w:rsidP="00A57142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370A7" w:rsidRPr="009370A7" w:rsidRDefault="009370A7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sectPr w:rsidR="009370A7" w:rsidRPr="009370A7" w:rsidSect="00E14786"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09" w:rsidRDefault="00F60709" w:rsidP="00FC52AD">
      <w:r>
        <w:separator/>
      </w:r>
    </w:p>
  </w:endnote>
  <w:endnote w:type="continuationSeparator" w:id="0">
    <w:p w:rsidR="00F60709" w:rsidRDefault="00F60709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09" w:rsidRPr="00FC52AD" w:rsidRDefault="00F60709" w:rsidP="00F60709">
    <w:pPr>
      <w:pStyle w:val="a7"/>
      <w:rPr>
        <w:rFonts w:ascii="ＭＳ 明朝" w:eastAsia="ＭＳ 明朝" w:hAnsi="ＭＳ 明朝" w:cstheme="majorBidi"/>
        <w:szCs w:val="21"/>
      </w:rPr>
    </w:pPr>
  </w:p>
  <w:p w:rsidR="00F60709" w:rsidRDefault="00F60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09" w:rsidRDefault="00F60709" w:rsidP="00FC52AD">
      <w:r>
        <w:separator/>
      </w:r>
    </w:p>
  </w:footnote>
  <w:footnote w:type="continuationSeparator" w:id="0">
    <w:p w:rsidR="00F60709" w:rsidRDefault="00F60709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07B8D"/>
    <w:rsid w:val="002155BA"/>
    <w:rsid w:val="00217CFF"/>
    <w:rsid w:val="002325FA"/>
    <w:rsid w:val="00244BBC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17E45"/>
    <w:rsid w:val="003263E0"/>
    <w:rsid w:val="00334286"/>
    <w:rsid w:val="00334F68"/>
    <w:rsid w:val="00357948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484A"/>
    <w:rsid w:val="005C15F4"/>
    <w:rsid w:val="005C59C2"/>
    <w:rsid w:val="005E0EBD"/>
    <w:rsid w:val="005E357B"/>
    <w:rsid w:val="005F2994"/>
    <w:rsid w:val="0061477E"/>
    <w:rsid w:val="00620077"/>
    <w:rsid w:val="00621EBA"/>
    <w:rsid w:val="00644F80"/>
    <w:rsid w:val="0065413D"/>
    <w:rsid w:val="00681C63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F2DB0"/>
    <w:rsid w:val="00A16E9A"/>
    <w:rsid w:val="00A22092"/>
    <w:rsid w:val="00A32BD9"/>
    <w:rsid w:val="00A363C9"/>
    <w:rsid w:val="00A55241"/>
    <w:rsid w:val="00A57142"/>
    <w:rsid w:val="00A658FE"/>
    <w:rsid w:val="00A761DE"/>
    <w:rsid w:val="00A858ED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C7F"/>
    <w:rsid w:val="00BE5219"/>
    <w:rsid w:val="00C0738D"/>
    <w:rsid w:val="00C41675"/>
    <w:rsid w:val="00C47971"/>
    <w:rsid w:val="00C47F72"/>
    <w:rsid w:val="00C63554"/>
    <w:rsid w:val="00C720B1"/>
    <w:rsid w:val="00C74A3D"/>
    <w:rsid w:val="00C76511"/>
    <w:rsid w:val="00C769EA"/>
    <w:rsid w:val="00CA6E8A"/>
    <w:rsid w:val="00CE69E0"/>
    <w:rsid w:val="00CF2E55"/>
    <w:rsid w:val="00D0037B"/>
    <w:rsid w:val="00D20CA4"/>
    <w:rsid w:val="00D41658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4786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22BA"/>
    <w:rsid w:val="00EE7EDE"/>
    <w:rsid w:val="00EF0384"/>
    <w:rsid w:val="00EF18DE"/>
    <w:rsid w:val="00EF240F"/>
    <w:rsid w:val="00EF6115"/>
    <w:rsid w:val="00F12AFC"/>
    <w:rsid w:val="00F357CF"/>
    <w:rsid w:val="00F57F58"/>
    <w:rsid w:val="00F60709"/>
    <w:rsid w:val="00F64541"/>
    <w:rsid w:val="00F74429"/>
    <w:rsid w:val="00F7541E"/>
    <w:rsid w:val="00F839CC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432F02-EF4F-4F89-831D-153A4B1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2E5C-F031-45CC-92A2-C1D33826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B0A2FE58.dotm</Template>
  <TotalTime>1241</TotalTime>
  <Pages>5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早川　佳介</cp:lastModifiedBy>
  <cp:revision>37</cp:revision>
  <cp:lastPrinted>2018-10-11T09:53:00Z</cp:lastPrinted>
  <dcterms:created xsi:type="dcterms:W3CDTF">2016-03-28T02:44:00Z</dcterms:created>
  <dcterms:modified xsi:type="dcterms:W3CDTF">2021-12-06T06:50:00Z</dcterms:modified>
</cp:coreProperties>
</file>