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A9" w:rsidRDefault="007B7AA9">
      <w:r>
        <w:rPr>
          <w:rFonts w:hint="eastAsia"/>
        </w:rPr>
        <w:t xml:space="preserve">　　　　　　　　　氏名　　　　　　</w:t>
      </w:r>
    </w:p>
    <w:p w:rsidR="007B7AA9" w:rsidRDefault="007B7AA9" w:rsidP="00345F44">
      <w:pPr>
        <w:ind w:left="1276" w:hangingChars="300" w:hanging="1276"/>
      </w:pPr>
      <w:r>
        <w:rPr>
          <w:rFonts w:hint="eastAsia"/>
        </w:rPr>
        <w:t xml:space="preserve">　　　「これまでの経験を活かして、豊明市のために私が果たしたい役割について</w:t>
      </w:r>
      <w:r w:rsidRPr="00BB5D15">
        <w:rPr>
          <w:rFonts w:hint="eastAsia"/>
        </w:rPr>
        <w:t>」</w:t>
      </w:r>
    </w:p>
    <w:p w:rsidR="007B7AA9" w:rsidRDefault="007B7AA9" w:rsidP="004863FC"/>
    <w:sectPr w:rsidR="007B7AA9" w:rsidSect="007B7A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588" w:bottom="1701" w:left="1814" w:header="1134" w:footer="1134" w:gutter="0"/>
      <w:cols w:space="720"/>
      <w:docGrid w:type="linesAndChars" w:linePitch="671" w:charSpace="297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A9" w:rsidRDefault="007B7AA9">
      <w:r>
        <w:separator/>
      </w:r>
    </w:p>
  </w:endnote>
  <w:endnote w:type="continuationSeparator" w:id="0">
    <w:p w:rsidR="007B7AA9" w:rsidRDefault="007B7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A9" w:rsidRDefault="007B7A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A9" w:rsidRPr="009943BB" w:rsidRDefault="007B7AA9" w:rsidP="009943BB">
    <w:pPr>
      <w:pStyle w:val="Footer"/>
      <w:ind w:firstLineChars="2200" w:firstLine="6160"/>
    </w:pPr>
    <w:r>
      <w:rPr>
        <w:rFonts w:hint="eastAsia"/>
      </w:rPr>
      <w:t>（　枚中　枚目）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A9" w:rsidRDefault="007B7A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A9" w:rsidRDefault="007B7AA9">
      <w:r>
        <w:separator/>
      </w:r>
    </w:p>
  </w:footnote>
  <w:footnote w:type="continuationSeparator" w:id="0">
    <w:p w:rsidR="007B7AA9" w:rsidRDefault="007B7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A9" w:rsidRDefault="007B7A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A9" w:rsidRDefault="007B7AA9">
    <w:pPr>
      <w:pStyle w:val="Header"/>
    </w:pPr>
    <w:r>
      <w:rPr>
        <w:lang w:bidi="ar-SA"/>
      </w:rPr>
      <w:pict>
        <v:rect id="_x0000_s2049" style="position:absolute;margin-left:-5.3pt;margin-top:28.35pt;width:425.25pt;height:671.85pt;z-index:251658240" filled="f" strokecolor="green" strokeweight=".25pt"/>
      </w:pict>
    </w:r>
    <w:r>
      <w:rPr>
        <w:lang w:bidi="ar-SA"/>
      </w:rPr>
      <w:pict>
        <v:group id="_x0000_s2050" style="position:absolute;margin-left:-5.35pt;margin-top:34.5pt;width:425.3pt;height:659.55pt;z-index:251657216" coordorigin="1594,1824" coordsize="8506,13191">
          <v:group id="_x0000_s2051" style="position:absolute;left:1595;top:1824;width:8505;height:426" coordorigin="1595,1824" coordsize="8505,426">
            <v:rect id="_x0000_s2052" style="position:absolute;left:1595;top:1824;width:425;height:426" filled="f" strokecolor="green" strokeweight=".25pt"/>
            <v:rect id="_x0000_s2053" style="position:absolute;left:2020;top:1824;width:425;height:426" filled="f" strokecolor="green" strokeweight=".25pt"/>
            <v:rect id="_x0000_s2054" style="position:absolute;left:2445;top:1824;width:425;height:426" filled="f" strokecolor="green" strokeweight=".25pt"/>
            <v:rect id="_x0000_s2055" style="position:absolute;left:2870;top:1824;width:426;height:426" filled="f" strokecolor="green" strokeweight=".25pt"/>
            <v:rect id="_x0000_s2056" style="position:absolute;left:3296;top:1824;width:425;height:426" filled="f" strokecolor="green" strokeweight=".25pt"/>
            <v:rect id="_x0000_s2057" style="position:absolute;left:3721;top:1824;width:425;height:426" filled="f" strokecolor="green" strokeweight=".25pt"/>
            <v:rect id="_x0000_s2058" style="position:absolute;left:4146;top:1824;width:425;height:426" filled="f" strokecolor="green" strokeweight=".25pt"/>
            <v:rect id="_x0000_s2059" style="position:absolute;left:4571;top:1824;width:426;height:426" filled="f" strokecolor="green" strokeweight=".25pt"/>
            <v:rect id="_x0000_s2060" style="position:absolute;left:4997;top:1824;width:425;height:426" filled="f" strokecolor="green" strokeweight=".25pt"/>
            <v:rect id="_x0000_s2061" style="position:absolute;left:5422;top:1824;width:425;height:426" filled="f" strokecolor="green" strokeweight=".25pt"/>
            <v:rect id="_x0000_s2062" style="position:absolute;left:5847;top:1824;width:425;height:426" filled="f" strokecolor="green" strokeweight=".25pt"/>
            <v:rect id="_x0000_s2063" style="position:absolute;left:6272;top:1824;width:426;height:426" filled="f" strokecolor="green" strokeweight=".25pt"/>
            <v:rect id="_x0000_s2064" style="position:absolute;left:6698;top:1824;width:425;height:426" filled="f" strokecolor="green" strokeweight=".25pt"/>
            <v:rect id="_x0000_s2065" style="position:absolute;left:7123;top:1824;width:425;height:426" filled="f" strokecolor="green" strokeweight=".25pt"/>
            <v:rect id="_x0000_s2066" style="position:absolute;left:7548;top:1824;width:425;height:426" filled="f" strokecolor="green" strokeweight=".25pt"/>
            <v:rect id="_x0000_s2067" style="position:absolute;left:7973;top:1824;width:426;height:426" filled="f" strokecolor="green" strokeweight=".25pt"/>
            <v:rect id="_x0000_s2068" style="position:absolute;left:8399;top:1824;width:425;height:426" filled="f" strokecolor="green" strokeweight=".25pt"/>
            <v:rect id="_x0000_s2069" style="position:absolute;left:8824;top:1824;width:425;height:426" filled="f" strokecolor="green" strokeweight=".25pt"/>
            <v:rect id="_x0000_s2070" style="position:absolute;left:9249;top:1824;width:425;height:426" filled="f" strokecolor="green" strokeweight=".25pt"/>
            <v:rect id="_x0000_s2071" style="position:absolute;left:9674;top:1824;width:426;height:426" filled="f" strokecolor="green" strokeweight=".25pt"/>
          </v:group>
          <v:group id="_x0000_s2072" style="position:absolute;left:1594;top:2496;width:8505;height:426;mso-position-horizontal-relative:page;mso-position-vertical-relative:page" coordorigin="1595,1824" coordsize="8505,426">
            <v:rect id="_x0000_s2073" style="position:absolute;left:1595;top:1824;width:425;height:426" filled="f" strokecolor="green" strokeweight=".25pt"/>
            <v:rect id="_x0000_s2074" style="position:absolute;left:2020;top:1824;width:425;height:426" filled="f" strokecolor="green" strokeweight=".25pt"/>
            <v:rect id="_x0000_s2075" style="position:absolute;left:2445;top:1824;width:425;height:426" filled="f" strokecolor="green" strokeweight=".25pt"/>
            <v:rect id="_x0000_s2076" style="position:absolute;left:2870;top:1824;width:426;height:426" filled="f" strokecolor="green" strokeweight=".25pt"/>
            <v:rect id="_x0000_s2077" style="position:absolute;left:3296;top:1824;width:425;height:426" filled="f" strokecolor="green" strokeweight=".25pt"/>
            <v:rect id="_x0000_s2078" style="position:absolute;left:3721;top:1824;width:425;height:426" filled="f" strokecolor="green" strokeweight=".25pt"/>
            <v:rect id="_x0000_s2079" style="position:absolute;left:4146;top:1824;width:425;height:426" filled="f" strokecolor="green" strokeweight=".25pt"/>
            <v:rect id="_x0000_s2080" style="position:absolute;left:4571;top:1824;width:426;height:426" filled="f" strokecolor="green" strokeweight=".25pt"/>
            <v:rect id="_x0000_s2081" style="position:absolute;left:4997;top:1824;width:425;height:426" filled="f" strokecolor="green" strokeweight=".25pt"/>
            <v:rect id="_x0000_s2082" style="position:absolute;left:5422;top:1824;width:425;height:426" filled="f" strokecolor="green" strokeweight=".25pt"/>
            <v:rect id="_x0000_s2083" style="position:absolute;left:5847;top:1824;width:425;height:426" filled="f" strokecolor="green" strokeweight=".25pt"/>
            <v:rect id="_x0000_s2084" style="position:absolute;left:6272;top:1824;width:426;height:426" filled="f" strokecolor="green" strokeweight=".25pt"/>
            <v:rect id="_x0000_s2085" style="position:absolute;left:6698;top:1824;width:425;height:426" filled="f" strokecolor="green" strokeweight=".25pt"/>
            <v:rect id="_x0000_s2086" style="position:absolute;left:7123;top:1824;width:425;height:426" filled="f" strokecolor="green" strokeweight=".25pt"/>
            <v:rect id="_x0000_s2087" style="position:absolute;left:7548;top:1824;width:425;height:426" filled="f" strokecolor="green" strokeweight=".25pt"/>
            <v:rect id="_x0000_s2088" style="position:absolute;left:7973;top:1824;width:426;height:426" filled="f" strokecolor="green" strokeweight=".25pt"/>
            <v:rect id="_x0000_s2089" style="position:absolute;left:8399;top:1824;width:425;height:426" filled="f" strokecolor="green" strokeweight=".25pt"/>
            <v:rect id="_x0000_s2090" style="position:absolute;left:8824;top:1824;width:425;height:426" filled="f" strokecolor="green" strokeweight=".25pt"/>
            <v:rect id="_x0000_s2091" style="position:absolute;left:9249;top:1824;width:425;height:426" filled="f" strokecolor="green" strokeweight=".25pt"/>
            <v:rect id="_x0000_s2092" style="position:absolute;left:9674;top:1824;width:426;height:426" filled="f" strokecolor="green" strokeweight=".25pt"/>
          </v:group>
          <v:group id="_x0000_s2093" style="position:absolute;left:1594;top:3168;width:8505;height:426;mso-position-horizontal-relative:page;mso-position-vertical-relative:page" coordorigin="1595,1824" coordsize="8505,426">
            <v:rect id="_x0000_s2094" style="position:absolute;left:1595;top:1824;width:425;height:426" filled="f" strokecolor="green" strokeweight=".25pt"/>
            <v:rect id="_x0000_s2095" style="position:absolute;left:2020;top:1824;width:425;height:426" filled="f" strokecolor="green" strokeweight=".25pt"/>
            <v:rect id="_x0000_s2096" style="position:absolute;left:2445;top:1824;width:425;height:426" filled="f" strokecolor="green" strokeweight=".25pt"/>
            <v:rect id="_x0000_s2097" style="position:absolute;left:2870;top:1824;width:426;height:426" filled="f" strokecolor="green" strokeweight=".25pt"/>
            <v:rect id="_x0000_s2098" style="position:absolute;left:3296;top:1824;width:425;height:426" filled="f" strokecolor="green" strokeweight=".25pt"/>
            <v:rect id="_x0000_s2099" style="position:absolute;left:3721;top:1824;width:425;height:426" filled="f" strokecolor="green" strokeweight=".25pt"/>
            <v:rect id="_x0000_s2100" style="position:absolute;left:4146;top:1824;width:425;height:426" filled="f" strokecolor="green" strokeweight=".25pt"/>
            <v:rect id="_x0000_s2101" style="position:absolute;left:4571;top:1824;width:426;height:426" filled="f" strokecolor="green" strokeweight=".25pt"/>
            <v:rect id="_x0000_s2102" style="position:absolute;left:4997;top:1824;width:425;height:426" filled="f" strokecolor="green" strokeweight=".25pt"/>
            <v:rect id="_x0000_s2103" style="position:absolute;left:5422;top:1824;width:425;height:426" filled="f" strokecolor="green" strokeweight=".25pt"/>
            <v:rect id="_x0000_s2104" style="position:absolute;left:5847;top:1824;width:425;height:426" filled="f" strokecolor="green" strokeweight=".25pt"/>
            <v:rect id="_x0000_s2105" style="position:absolute;left:6272;top:1824;width:426;height:426" filled="f" strokecolor="green" strokeweight=".25pt"/>
            <v:rect id="_x0000_s2106" style="position:absolute;left:6698;top:1824;width:425;height:426" filled="f" strokecolor="green" strokeweight=".25pt"/>
            <v:rect id="_x0000_s2107" style="position:absolute;left:7123;top:1824;width:425;height:426" filled="f" strokecolor="green" strokeweight=".25pt"/>
            <v:rect id="_x0000_s2108" style="position:absolute;left:7548;top:1824;width:425;height:426" filled="f" strokecolor="green" strokeweight=".25pt"/>
            <v:rect id="_x0000_s2109" style="position:absolute;left:7973;top:1824;width:426;height:426" filled="f" strokecolor="green" strokeweight=".25pt"/>
            <v:rect id="_x0000_s2110" style="position:absolute;left:8399;top:1824;width:425;height:426" filled="f" strokecolor="green" strokeweight=".25pt"/>
            <v:rect id="_x0000_s2111" style="position:absolute;left:8824;top:1824;width:425;height:426" filled="f" strokecolor="green" strokeweight=".25pt"/>
            <v:rect id="_x0000_s2112" style="position:absolute;left:9249;top:1824;width:425;height:426" filled="f" strokecolor="green" strokeweight=".25pt"/>
            <v:rect id="_x0000_s2113" style="position:absolute;left:9674;top:1824;width:426;height:426" filled="f" strokecolor="green" strokeweight=".25pt"/>
          </v:group>
          <v:group id="_x0000_s2114" style="position:absolute;left:1594;top:3839;width:8505;height:426;mso-position-horizontal-relative:page;mso-position-vertical-relative:page" coordorigin="1595,1824" coordsize="8505,426">
            <v:rect id="_x0000_s2115" style="position:absolute;left:1595;top:1824;width:425;height:426" filled="f" strokecolor="green" strokeweight=".25pt"/>
            <v:rect id="_x0000_s2116" style="position:absolute;left:2020;top:1824;width:425;height:426" filled="f" strokecolor="green" strokeweight=".25pt"/>
            <v:rect id="_x0000_s2117" style="position:absolute;left:2445;top:1824;width:425;height:426" filled="f" strokecolor="green" strokeweight=".25pt"/>
            <v:rect id="_x0000_s2118" style="position:absolute;left:2870;top:1824;width:426;height:426" filled="f" strokecolor="green" strokeweight=".25pt"/>
            <v:rect id="_x0000_s2119" style="position:absolute;left:3296;top:1824;width:425;height:426" filled="f" strokecolor="green" strokeweight=".25pt"/>
            <v:rect id="_x0000_s2120" style="position:absolute;left:3721;top:1824;width:425;height:426" filled="f" strokecolor="green" strokeweight=".25pt"/>
            <v:rect id="_x0000_s2121" style="position:absolute;left:4146;top:1824;width:425;height:426" filled="f" strokecolor="green" strokeweight=".25pt"/>
            <v:rect id="_x0000_s2122" style="position:absolute;left:4571;top:1824;width:426;height:426" filled="f" strokecolor="green" strokeweight=".25pt"/>
            <v:rect id="_x0000_s2123" style="position:absolute;left:4997;top:1824;width:425;height:426" filled="f" strokecolor="green" strokeweight=".25pt"/>
            <v:rect id="_x0000_s2124" style="position:absolute;left:5422;top:1824;width:425;height:426" filled="f" strokecolor="green" strokeweight=".25pt"/>
            <v:rect id="_x0000_s2125" style="position:absolute;left:5847;top:1824;width:425;height:426" filled="f" strokecolor="green" strokeweight=".25pt"/>
            <v:rect id="_x0000_s2126" style="position:absolute;left:6272;top:1824;width:426;height:426" filled="f" strokecolor="green" strokeweight=".25pt"/>
            <v:rect id="_x0000_s2127" style="position:absolute;left:6698;top:1824;width:425;height:426" filled="f" strokecolor="green" strokeweight=".25pt"/>
            <v:rect id="_x0000_s2128" style="position:absolute;left:7123;top:1824;width:425;height:426" filled="f" strokecolor="green" strokeweight=".25pt"/>
            <v:rect id="_x0000_s2129" style="position:absolute;left:7548;top:1824;width:425;height:426" filled="f" strokecolor="green" strokeweight=".25pt"/>
            <v:rect id="_x0000_s2130" style="position:absolute;left:7973;top:1824;width:426;height:426" filled="f" strokecolor="green" strokeweight=".25pt"/>
            <v:rect id="_x0000_s2131" style="position:absolute;left:8399;top:1824;width:425;height:426" filled="f" strokecolor="green" strokeweight=".25pt"/>
            <v:rect id="_x0000_s2132" style="position:absolute;left:8824;top:1824;width:425;height:426" filled="f" strokecolor="green" strokeweight=".25pt"/>
            <v:rect id="_x0000_s2133" style="position:absolute;left:9249;top:1824;width:425;height:426" filled="f" strokecolor="green" strokeweight=".25pt"/>
            <v:rect id="_x0000_s2134" style="position:absolute;left:9674;top:1824;width:426;height:426" filled="f" strokecolor="green" strokeweight=".25pt"/>
          </v:group>
          <v:group id="_x0000_s2135" style="position:absolute;left:1594;top:4511;width:8505;height:426;mso-position-horizontal-relative:page;mso-position-vertical-relative:page" coordorigin="1595,1824" coordsize="8505,426">
            <v:rect id="_x0000_s2136" style="position:absolute;left:1595;top:1824;width:425;height:426" filled="f" strokecolor="green" strokeweight=".25pt"/>
            <v:rect id="_x0000_s2137" style="position:absolute;left:2020;top:1824;width:425;height:426" filled="f" strokecolor="green" strokeweight=".25pt"/>
            <v:rect id="_x0000_s2138" style="position:absolute;left:2445;top:1824;width:425;height:426" filled="f" strokecolor="green" strokeweight=".25pt"/>
            <v:rect id="_x0000_s2139" style="position:absolute;left:2870;top:1824;width:426;height:426" filled="f" strokecolor="green" strokeweight=".25pt"/>
            <v:rect id="_x0000_s2140" style="position:absolute;left:3296;top:1824;width:425;height:426" filled="f" strokecolor="green" strokeweight=".25pt"/>
            <v:rect id="_x0000_s2141" style="position:absolute;left:3721;top:1824;width:425;height:426" filled="f" strokecolor="green" strokeweight=".25pt"/>
            <v:rect id="_x0000_s2142" style="position:absolute;left:4146;top:1824;width:425;height:426" filled="f" strokecolor="green" strokeweight=".25pt"/>
            <v:rect id="_x0000_s2143" style="position:absolute;left:4571;top:1824;width:426;height:426" filled="f" strokecolor="green" strokeweight=".25pt"/>
            <v:rect id="_x0000_s2144" style="position:absolute;left:4997;top:1824;width:425;height:426" filled="f" strokecolor="green" strokeweight=".25pt"/>
            <v:rect id="_x0000_s2145" style="position:absolute;left:5422;top:1824;width:425;height:426" filled="f" strokecolor="green" strokeweight=".25pt"/>
            <v:rect id="_x0000_s2146" style="position:absolute;left:5847;top:1824;width:425;height:426" filled="f" strokecolor="green" strokeweight=".25pt"/>
            <v:rect id="_x0000_s2147" style="position:absolute;left:6272;top:1824;width:426;height:426" filled="f" strokecolor="green" strokeweight=".25pt"/>
            <v:rect id="_x0000_s2148" style="position:absolute;left:6698;top:1824;width:425;height:426" filled="f" strokecolor="green" strokeweight=".25pt"/>
            <v:rect id="_x0000_s2149" style="position:absolute;left:7123;top:1824;width:425;height:426" filled="f" strokecolor="green" strokeweight=".25pt"/>
            <v:rect id="_x0000_s2150" style="position:absolute;left:7548;top:1824;width:425;height:426" filled="f" strokecolor="green" strokeweight=".25pt"/>
            <v:rect id="_x0000_s2151" style="position:absolute;left:7973;top:1824;width:426;height:426" filled="f" strokecolor="green" strokeweight=".25pt"/>
            <v:rect id="_x0000_s2152" style="position:absolute;left:8399;top:1824;width:425;height:426" filled="f" strokecolor="green" strokeweight=".25pt"/>
            <v:rect id="_x0000_s2153" style="position:absolute;left:8824;top:1824;width:425;height:426" filled="f" strokecolor="green" strokeweight=".25pt"/>
            <v:rect id="_x0000_s2154" style="position:absolute;left:9249;top:1824;width:425;height:426" filled="f" strokecolor="green" strokeweight=".25pt"/>
            <v:rect id="_x0000_s2155" style="position:absolute;left:9674;top:1824;width:426;height:426" filled="f" strokecolor="green" strokeweight=".25pt"/>
          </v:group>
          <v:group id="_x0000_s2156" style="position:absolute;left:1594;top:5183;width:8505;height:426;mso-position-horizontal-relative:page;mso-position-vertical-relative:page" coordorigin="1595,1824" coordsize="8505,426">
            <v:rect id="_x0000_s2157" style="position:absolute;left:1595;top:1824;width:425;height:426" filled="f" strokecolor="green" strokeweight=".25pt"/>
            <v:rect id="_x0000_s2158" style="position:absolute;left:2020;top:1824;width:425;height:426" filled="f" strokecolor="green" strokeweight=".25pt"/>
            <v:rect id="_x0000_s2159" style="position:absolute;left:2445;top:1824;width:425;height:426" filled="f" strokecolor="green" strokeweight=".25pt"/>
            <v:rect id="_x0000_s2160" style="position:absolute;left:2870;top:1824;width:426;height:426" filled="f" strokecolor="green" strokeweight=".25pt"/>
            <v:rect id="_x0000_s2161" style="position:absolute;left:3296;top:1824;width:425;height:426" filled="f" strokecolor="green" strokeweight=".25pt"/>
            <v:rect id="_x0000_s2162" style="position:absolute;left:3721;top:1824;width:425;height:426" filled="f" strokecolor="green" strokeweight=".25pt"/>
            <v:rect id="_x0000_s2163" style="position:absolute;left:4146;top:1824;width:425;height:426" filled="f" strokecolor="green" strokeweight=".25pt"/>
            <v:rect id="_x0000_s2164" style="position:absolute;left:4571;top:1824;width:426;height:426" filled="f" strokecolor="green" strokeweight=".25pt"/>
            <v:rect id="_x0000_s2165" style="position:absolute;left:4997;top:1824;width:425;height:426" filled="f" strokecolor="green" strokeweight=".25pt"/>
            <v:rect id="_x0000_s2166" style="position:absolute;left:5422;top:1824;width:425;height:426" filled="f" strokecolor="green" strokeweight=".25pt"/>
            <v:rect id="_x0000_s2167" style="position:absolute;left:5847;top:1824;width:425;height:426" filled="f" strokecolor="green" strokeweight=".25pt"/>
            <v:rect id="_x0000_s2168" style="position:absolute;left:6272;top:1824;width:426;height:426" filled="f" strokecolor="green" strokeweight=".25pt"/>
            <v:rect id="_x0000_s2169" style="position:absolute;left:6698;top:1824;width:425;height:426" filled="f" strokecolor="green" strokeweight=".25pt"/>
            <v:rect id="_x0000_s2170" style="position:absolute;left:7123;top:1824;width:425;height:426" filled="f" strokecolor="green" strokeweight=".25pt"/>
            <v:rect id="_x0000_s2171" style="position:absolute;left:7548;top:1824;width:425;height:426" filled="f" strokecolor="green" strokeweight=".25pt"/>
            <v:rect id="_x0000_s2172" style="position:absolute;left:7973;top:1824;width:426;height:426" filled="f" strokecolor="green" strokeweight=".25pt"/>
            <v:rect id="_x0000_s2173" style="position:absolute;left:8399;top:1824;width:425;height:426" filled="f" strokecolor="green" strokeweight=".25pt"/>
            <v:rect id="_x0000_s2174" style="position:absolute;left:8824;top:1824;width:425;height:426" filled="f" strokecolor="green" strokeweight=".25pt"/>
            <v:rect id="_x0000_s2175" style="position:absolute;left:9249;top:1824;width:425;height:426" filled="f" strokecolor="green" strokeweight=".25pt"/>
            <v:rect id="_x0000_s2176" style="position:absolute;left:9674;top:1824;width:426;height:426" filled="f" strokecolor="green" strokeweight=".25pt"/>
          </v:group>
          <v:group id="_x0000_s2177" style="position:absolute;left:1594;top:5855;width:8505;height:426;mso-position-horizontal-relative:page;mso-position-vertical-relative:page" coordorigin="1595,1824" coordsize="8505,426">
            <v:rect id="_x0000_s2178" style="position:absolute;left:1595;top:1824;width:425;height:426" filled="f" strokecolor="green" strokeweight=".25pt"/>
            <v:rect id="_x0000_s2179" style="position:absolute;left:2020;top:1824;width:425;height:426" filled="f" strokecolor="green" strokeweight=".25pt"/>
            <v:rect id="_x0000_s2180" style="position:absolute;left:2445;top:1824;width:425;height:426" filled="f" strokecolor="green" strokeweight=".25pt"/>
            <v:rect id="_x0000_s2181" style="position:absolute;left:2870;top:1824;width:426;height:426" filled="f" strokecolor="green" strokeweight=".25pt"/>
            <v:rect id="_x0000_s2182" style="position:absolute;left:3296;top:1824;width:425;height:426" filled="f" strokecolor="green" strokeweight=".25pt"/>
            <v:rect id="_x0000_s2183" style="position:absolute;left:3721;top:1824;width:425;height:426" filled="f" strokecolor="green" strokeweight=".25pt"/>
            <v:rect id="_x0000_s2184" style="position:absolute;left:4146;top:1824;width:425;height:426" filled="f" strokecolor="green" strokeweight=".25pt"/>
            <v:rect id="_x0000_s2185" style="position:absolute;left:4571;top:1824;width:426;height:426" filled="f" strokecolor="green" strokeweight=".25pt"/>
            <v:rect id="_x0000_s2186" style="position:absolute;left:4997;top:1824;width:425;height:426" filled="f" strokecolor="green" strokeweight=".25pt"/>
            <v:rect id="_x0000_s2187" style="position:absolute;left:5422;top:1824;width:425;height:426" filled="f" strokecolor="green" strokeweight=".25pt"/>
            <v:rect id="_x0000_s2188" style="position:absolute;left:5847;top:1824;width:425;height:426" filled="f" strokecolor="green" strokeweight=".25pt"/>
            <v:rect id="_x0000_s2189" style="position:absolute;left:6272;top:1824;width:426;height:426" filled="f" strokecolor="green" strokeweight=".25pt"/>
            <v:rect id="_x0000_s2190" style="position:absolute;left:6698;top:1824;width:425;height:426" filled="f" strokecolor="green" strokeweight=".25pt"/>
            <v:rect id="_x0000_s2191" style="position:absolute;left:7123;top:1824;width:425;height:426" filled="f" strokecolor="green" strokeweight=".25pt"/>
            <v:rect id="_x0000_s2192" style="position:absolute;left:7548;top:1824;width:425;height:426" filled="f" strokecolor="green" strokeweight=".25pt"/>
            <v:rect id="_x0000_s2193" style="position:absolute;left:7973;top:1824;width:426;height:426" filled="f" strokecolor="green" strokeweight=".25pt"/>
            <v:rect id="_x0000_s2194" style="position:absolute;left:8399;top:1824;width:425;height:426" filled="f" strokecolor="green" strokeweight=".25pt"/>
            <v:rect id="_x0000_s2195" style="position:absolute;left:8824;top:1824;width:425;height:426" filled="f" strokecolor="green" strokeweight=".25pt"/>
            <v:rect id="_x0000_s2196" style="position:absolute;left:9249;top:1824;width:425;height:426" filled="f" strokecolor="green" strokeweight=".25pt"/>
            <v:rect id="_x0000_s2197" style="position:absolute;left:9674;top:1824;width:426;height:426" filled="f" strokecolor="green" strokeweight=".25pt"/>
          </v:group>
          <v:group id="_x0000_s2198" style="position:absolute;left:1594;top:6527;width:8505;height:426;mso-position-horizontal-relative:page;mso-position-vertical-relative:page" coordorigin="1595,1824" coordsize="8505,426">
            <v:rect id="_x0000_s2199" style="position:absolute;left:1595;top:1824;width:425;height:426" filled="f" strokecolor="green" strokeweight=".25pt"/>
            <v:rect id="_x0000_s2200" style="position:absolute;left:2020;top:1824;width:425;height:426" filled="f" strokecolor="green" strokeweight=".25pt"/>
            <v:rect id="_x0000_s2201" style="position:absolute;left:2445;top:1824;width:425;height:426" filled="f" strokecolor="green" strokeweight=".25pt"/>
            <v:rect id="_x0000_s2202" style="position:absolute;left:2870;top:1824;width:426;height:426" filled="f" strokecolor="green" strokeweight=".25pt"/>
            <v:rect id="_x0000_s2203" style="position:absolute;left:3296;top:1824;width:425;height:426" filled="f" strokecolor="green" strokeweight=".25pt"/>
            <v:rect id="_x0000_s2204" style="position:absolute;left:3721;top:1824;width:425;height:426" filled="f" strokecolor="green" strokeweight=".25pt"/>
            <v:rect id="_x0000_s2205" style="position:absolute;left:4146;top:1824;width:425;height:426" filled="f" strokecolor="green" strokeweight=".25pt"/>
            <v:rect id="_x0000_s2206" style="position:absolute;left:4571;top:1824;width:426;height:426" filled="f" strokecolor="green" strokeweight=".25pt"/>
            <v:rect id="_x0000_s2207" style="position:absolute;left:4997;top:1824;width:425;height:426" filled="f" strokecolor="green" strokeweight=".25pt"/>
            <v:rect id="_x0000_s2208" style="position:absolute;left:5422;top:1824;width:425;height:426" filled="f" strokecolor="green" strokeweight=".25pt"/>
            <v:rect id="_x0000_s2209" style="position:absolute;left:5847;top:1824;width:425;height:426" filled="f" strokecolor="green" strokeweight=".25pt"/>
            <v:rect id="_x0000_s2210" style="position:absolute;left:6272;top:1824;width:426;height:426" filled="f" strokecolor="green" strokeweight=".25pt"/>
            <v:rect id="_x0000_s2211" style="position:absolute;left:6698;top:1824;width:425;height:426" filled="f" strokecolor="green" strokeweight=".25pt"/>
            <v:rect id="_x0000_s2212" style="position:absolute;left:7123;top:1824;width:425;height:426" filled="f" strokecolor="green" strokeweight=".25pt"/>
            <v:rect id="_x0000_s2213" style="position:absolute;left:7548;top:1824;width:425;height:426" filled="f" strokecolor="green" strokeweight=".25pt"/>
            <v:rect id="_x0000_s2214" style="position:absolute;left:7973;top:1824;width:426;height:426" filled="f" strokecolor="green" strokeweight=".25pt"/>
            <v:rect id="_x0000_s2215" style="position:absolute;left:8399;top:1824;width:425;height:426" filled="f" strokecolor="green" strokeweight=".25pt"/>
            <v:rect id="_x0000_s2216" style="position:absolute;left:8824;top:1824;width:425;height:426" filled="f" strokecolor="green" strokeweight=".25pt"/>
            <v:rect id="_x0000_s2217" style="position:absolute;left:9249;top:1824;width:425;height:426" filled="f" strokecolor="green" strokeweight=".25pt"/>
            <v:rect id="_x0000_s2218" style="position:absolute;left:9674;top:1824;width:426;height:426" filled="f" strokecolor="green" strokeweight=".25pt"/>
          </v:group>
          <v:group id="_x0000_s2219" style="position:absolute;left:1594;top:7199;width:8505;height:426;mso-position-horizontal-relative:page;mso-position-vertical-relative:page" coordorigin="1595,1824" coordsize="8505,426">
            <v:rect id="_x0000_s2220" style="position:absolute;left:1595;top:1824;width:425;height:426" filled="f" strokecolor="green" strokeweight=".25pt"/>
            <v:rect id="_x0000_s2221" style="position:absolute;left:2020;top:1824;width:425;height:426" filled="f" strokecolor="green" strokeweight=".25pt"/>
            <v:rect id="_x0000_s2222" style="position:absolute;left:2445;top:1824;width:425;height:426" filled="f" strokecolor="green" strokeweight=".25pt"/>
            <v:rect id="_x0000_s2223" style="position:absolute;left:2870;top:1824;width:426;height:426" filled="f" strokecolor="green" strokeweight=".25pt"/>
            <v:rect id="_x0000_s2224" style="position:absolute;left:3296;top:1824;width:425;height:426" filled="f" strokecolor="green" strokeweight=".25pt"/>
            <v:rect id="_x0000_s2225" style="position:absolute;left:3721;top:1824;width:425;height:426" filled="f" strokecolor="green" strokeweight=".25pt"/>
            <v:rect id="_x0000_s2226" style="position:absolute;left:4146;top:1824;width:425;height:426" filled="f" strokecolor="green" strokeweight=".25pt"/>
            <v:rect id="_x0000_s2227" style="position:absolute;left:4571;top:1824;width:426;height:426" filled="f" strokecolor="green" strokeweight=".25pt"/>
            <v:rect id="_x0000_s2228" style="position:absolute;left:4997;top:1824;width:425;height:426" filled="f" strokecolor="green" strokeweight=".25pt"/>
            <v:rect id="_x0000_s2229" style="position:absolute;left:5422;top:1824;width:425;height:426" filled="f" strokecolor="green" strokeweight=".25pt"/>
            <v:rect id="_x0000_s2230" style="position:absolute;left:5847;top:1824;width:425;height:426" filled="f" strokecolor="green" strokeweight=".25pt"/>
            <v:rect id="_x0000_s2231" style="position:absolute;left:6272;top:1824;width:426;height:426" filled="f" strokecolor="green" strokeweight=".25pt"/>
            <v:rect id="_x0000_s2232" style="position:absolute;left:6698;top:1824;width:425;height:426" filled="f" strokecolor="green" strokeweight=".25pt"/>
            <v:rect id="_x0000_s2233" style="position:absolute;left:7123;top:1824;width:425;height:426" filled="f" strokecolor="green" strokeweight=".25pt"/>
            <v:rect id="_x0000_s2234" style="position:absolute;left:7548;top:1824;width:425;height:426" filled="f" strokecolor="green" strokeweight=".25pt"/>
            <v:rect id="_x0000_s2235" style="position:absolute;left:7973;top:1824;width:426;height:426" filled="f" strokecolor="green" strokeweight=".25pt"/>
            <v:rect id="_x0000_s2236" style="position:absolute;left:8399;top:1824;width:425;height:426" filled="f" strokecolor="green" strokeweight=".25pt"/>
            <v:rect id="_x0000_s2237" style="position:absolute;left:8824;top:1824;width:425;height:426" filled="f" strokecolor="green" strokeweight=".25pt"/>
            <v:rect id="_x0000_s2238" style="position:absolute;left:9249;top:1824;width:425;height:426" filled="f" strokecolor="green" strokeweight=".25pt"/>
            <v:rect id="_x0000_s2239" style="position:absolute;left:9674;top:1824;width:426;height:426" filled="f" strokecolor="green" strokeweight=".25pt"/>
          </v:group>
          <v:group id="_x0000_s2240" style="position:absolute;left:1594;top:7870;width:8505;height:426;mso-position-horizontal-relative:page;mso-position-vertical-relative:page" coordorigin="1595,1824" coordsize="8505,426">
            <v:rect id="_x0000_s2241" style="position:absolute;left:1595;top:1824;width:425;height:426" filled="f" strokecolor="green" strokeweight=".25pt"/>
            <v:rect id="_x0000_s2242" style="position:absolute;left:2020;top:1824;width:425;height:426" filled="f" strokecolor="green" strokeweight=".25pt"/>
            <v:rect id="_x0000_s2243" style="position:absolute;left:2445;top:1824;width:425;height:426" filled="f" strokecolor="green" strokeweight=".25pt"/>
            <v:rect id="_x0000_s2244" style="position:absolute;left:2870;top:1824;width:426;height:426" filled="f" strokecolor="green" strokeweight=".25pt"/>
            <v:rect id="_x0000_s2245" style="position:absolute;left:3296;top:1824;width:425;height:426" filled="f" strokecolor="green" strokeweight=".25pt"/>
            <v:rect id="_x0000_s2246" style="position:absolute;left:3721;top:1824;width:425;height:426" filled="f" strokecolor="green" strokeweight=".25pt"/>
            <v:rect id="_x0000_s2247" style="position:absolute;left:4146;top:1824;width:425;height:426" filled="f" strokecolor="green" strokeweight=".25pt"/>
            <v:rect id="_x0000_s2248" style="position:absolute;left:4571;top:1824;width:426;height:426" filled="f" strokecolor="green" strokeweight=".25pt"/>
            <v:rect id="_x0000_s2249" style="position:absolute;left:4997;top:1824;width:425;height:426" filled="f" strokecolor="green" strokeweight=".25pt"/>
            <v:rect id="_x0000_s2250" style="position:absolute;left:5422;top:1824;width:425;height:426" filled="f" strokecolor="green" strokeweight=".25pt"/>
            <v:rect id="_x0000_s2251" style="position:absolute;left:5847;top:1824;width:425;height:426" filled="f" strokecolor="green" strokeweight=".25pt"/>
            <v:rect id="_x0000_s2252" style="position:absolute;left:6272;top:1824;width:426;height:426" filled="f" strokecolor="green" strokeweight=".25pt"/>
            <v:rect id="_x0000_s2253" style="position:absolute;left:6698;top:1824;width:425;height:426" filled="f" strokecolor="green" strokeweight=".25pt"/>
            <v:rect id="_x0000_s2254" style="position:absolute;left:7123;top:1824;width:425;height:426" filled="f" strokecolor="green" strokeweight=".25pt"/>
            <v:rect id="_x0000_s2255" style="position:absolute;left:7548;top:1824;width:425;height:426" filled="f" strokecolor="green" strokeweight=".25pt"/>
            <v:rect id="_x0000_s2256" style="position:absolute;left:7973;top:1824;width:426;height:426" filled="f" strokecolor="green" strokeweight=".25pt"/>
            <v:rect id="_x0000_s2257" style="position:absolute;left:8399;top:1824;width:425;height:426" filled="f" strokecolor="green" strokeweight=".25pt"/>
            <v:rect id="_x0000_s2258" style="position:absolute;left:8824;top:1824;width:425;height:426" filled="f" strokecolor="green" strokeweight=".25pt"/>
            <v:rect id="_x0000_s2259" style="position:absolute;left:9249;top:1824;width:425;height:426" filled="f" strokecolor="green" strokeweight=".25pt"/>
            <v:rect id="_x0000_s2260" style="position:absolute;left:9674;top:1824;width:426;height:426" filled="f" strokecolor="green" strokeweight=".25pt"/>
          </v:group>
          <v:group id="_x0000_s2261" style="position:absolute;left:1594;top:8542;width:8505;height:426;mso-position-horizontal-relative:page;mso-position-vertical-relative:page" coordorigin="1595,1824" coordsize="8505,426">
            <v:rect id="_x0000_s2262" style="position:absolute;left:1595;top:1824;width:425;height:426" filled="f" strokecolor="green" strokeweight=".25pt"/>
            <v:rect id="_x0000_s2263" style="position:absolute;left:2020;top:1824;width:425;height:426" filled="f" strokecolor="green" strokeweight=".25pt"/>
            <v:rect id="_x0000_s2264" style="position:absolute;left:2445;top:1824;width:425;height:426" filled="f" strokecolor="green" strokeweight=".25pt"/>
            <v:rect id="_x0000_s2265" style="position:absolute;left:2870;top:1824;width:426;height:426" filled="f" strokecolor="green" strokeweight=".25pt"/>
            <v:rect id="_x0000_s2266" style="position:absolute;left:3296;top:1824;width:425;height:426" filled="f" strokecolor="green" strokeweight=".25pt"/>
            <v:rect id="_x0000_s2267" style="position:absolute;left:3721;top:1824;width:425;height:426" filled="f" strokecolor="green" strokeweight=".25pt"/>
            <v:rect id="_x0000_s2268" style="position:absolute;left:4146;top:1824;width:425;height:426" filled="f" strokecolor="green" strokeweight=".25pt"/>
            <v:rect id="_x0000_s2269" style="position:absolute;left:4571;top:1824;width:426;height:426" filled="f" strokecolor="green" strokeweight=".25pt"/>
            <v:rect id="_x0000_s2270" style="position:absolute;left:4997;top:1824;width:425;height:426" filled="f" strokecolor="green" strokeweight=".25pt"/>
            <v:rect id="_x0000_s2271" style="position:absolute;left:5422;top:1824;width:425;height:426" filled="f" strokecolor="green" strokeweight=".25pt"/>
            <v:rect id="_x0000_s2272" style="position:absolute;left:5847;top:1824;width:425;height:426" filled="f" strokecolor="green" strokeweight=".25pt"/>
            <v:rect id="_x0000_s2273" style="position:absolute;left:6272;top:1824;width:426;height:426" filled="f" strokecolor="green" strokeweight=".25pt"/>
            <v:rect id="_x0000_s2274" style="position:absolute;left:6698;top:1824;width:425;height:426" filled="f" strokecolor="green" strokeweight=".25pt"/>
            <v:rect id="_x0000_s2275" style="position:absolute;left:7123;top:1824;width:425;height:426" filled="f" strokecolor="green" strokeweight=".25pt"/>
            <v:rect id="_x0000_s2276" style="position:absolute;left:7548;top:1824;width:425;height:426" filled="f" strokecolor="green" strokeweight=".25pt"/>
            <v:rect id="_x0000_s2277" style="position:absolute;left:7973;top:1824;width:426;height:426" filled="f" strokecolor="green" strokeweight=".25pt"/>
            <v:rect id="_x0000_s2278" style="position:absolute;left:8399;top:1824;width:425;height:426" filled="f" strokecolor="green" strokeweight=".25pt"/>
            <v:rect id="_x0000_s2279" style="position:absolute;left:8824;top:1824;width:425;height:426" filled="f" strokecolor="green" strokeweight=".25pt"/>
            <v:rect id="_x0000_s2280" style="position:absolute;left:9249;top:1824;width:425;height:426" filled="f" strokecolor="green" strokeweight=".25pt"/>
            <v:rect id="_x0000_s2281" style="position:absolute;left:9674;top:1824;width:426;height:426" filled="f" strokecolor="green" strokeweight=".25pt"/>
          </v:group>
          <v:group id="_x0000_s2282" style="position:absolute;left:1594;top:9214;width:8505;height:426;mso-position-horizontal-relative:page;mso-position-vertical-relative:page" coordorigin="1595,1824" coordsize="8505,426">
            <v:rect id="_x0000_s2283" style="position:absolute;left:1595;top:1824;width:425;height:426" filled="f" strokecolor="green" strokeweight=".25pt"/>
            <v:rect id="_x0000_s2284" style="position:absolute;left:2020;top:1824;width:425;height:426" filled="f" strokecolor="green" strokeweight=".25pt"/>
            <v:rect id="_x0000_s2285" style="position:absolute;left:2445;top:1824;width:425;height:426" filled="f" strokecolor="green" strokeweight=".25pt"/>
            <v:rect id="_x0000_s2286" style="position:absolute;left:2870;top:1824;width:426;height:426" filled="f" strokecolor="green" strokeweight=".25pt"/>
            <v:rect id="_x0000_s2287" style="position:absolute;left:3296;top:1824;width:425;height:426" filled="f" strokecolor="green" strokeweight=".25pt"/>
            <v:rect id="_x0000_s2288" style="position:absolute;left:3721;top:1824;width:425;height:426" filled="f" strokecolor="green" strokeweight=".25pt"/>
            <v:rect id="_x0000_s2289" style="position:absolute;left:4146;top:1824;width:425;height:426" filled="f" strokecolor="green" strokeweight=".25pt"/>
            <v:rect id="_x0000_s2290" style="position:absolute;left:4571;top:1824;width:426;height:426" filled="f" strokecolor="green" strokeweight=".25pt"/>
            <v:rect id="_x0000_s2291" style="position:absolute;left:4997;top:1824;width:425;height:426" filled="f" strokecolor="green" strokeweight=".25pt"/>
            <v:rect id="_x0000_s2292" style="position:absolute;left:5422;top:1824;width:425;height:426" filled="f" strokecolor="green" strokeweight=".25pt"/>
            <v:rect id="_x0000_s2293" style="position:absolute;left:5847;top:1824;width:425;height:426" filled="f" strokecolor="green" strokeweight=".25pt"/>
            <v:rect id="_x0000_s2294" style="position:absolute;left:6272;top:1824;width:426;height:426" filled="f" strokecolor="green" strokeweight=".25pt"/>
            <v:rect id="_x0000_s2295" style="position:absolute;left:6698;top:1824;width:425;height:426" filled="f" strokecolor="green" strokeweight=".25pt"/>
            <v:rect id="_x0000_s2296" style="position:absolute;left:7123;top:1824;width:425;height:426" filled="f" strokecolor="green" strokeweight=".25pt"/>
            <v:rect id="_x0000_s2297" style="position:absolute;left:7548;top:1824;width:425;height:426" filled="f" strokecolor="green" strokeweight=".25pt"/>
            <v:rect id="_x0000_s2298" style="position:absolute;left:7973;top:1824;width:426;height:426" filled="f" strokecolor="green" strokeweight=".25pt"/>
            <v:rect id="_x0000_s2299" style="position:absolute;left:8399;top:1824;width:425;height:426" filled="f" strokecolor="green" strokeweight=".25pt"/>
            <v:rect id="_x0000_s2300" style="position:absolute;left:8824;top:1824;width:425;height:426" filled="f" strokecolor="green" strokeweight=".25pt"/>
            <v:rect id="_x0000_s2301" style="position:absolute;left:9249;top:1824;width:425;height:426" filled="f" strokecolor="green" strokeweight=".25pt"/>
            <v:rect id="_x0000_s2302" style="position:absolute;left:9674;top:1824;width:426;height:426" filled="f" strokecolor="green" strokeweight=".25pt"/>
          </v:group>
          <v:group id="_x0000_s2303" style="position:absolute;left:1594;top:9886;width:8505;height:426;mso-position-horizontal-relative:page;mso-position-vertical-relative:page" coordorigin="1595,1824" coordsize="8505,426">
            <v:rect id="_x0000_s2304" style="position:absolute;left:1595;top:1824;width:425;height:426" filled="f" strokecolor="green" strokeweight=".25pt"/>
            <v:rect id="_x0000_s2305" style="position:absolute;left:2020;top:1824;width:425;height:426" filled="f" strokecolor="green" strokeweight=".25pt"/>
            <v:rect id="_x0000_s2306" style="position:absolute;left:2445;top:1824;width:425;height:426" filled="f" strokecolor="green" strokeweight=".25pt"/>
            <v:rect id="_x0000_s2307" style="position:absolute;left:2870;top:1824;width:426;height:426" filled="f" strokecolor="green" strokeweight=".25pt"/>
            <v:rect id="_x0000_s2308" style="position:absolute;left:3296;top:1824;width:425;height:426" filled="f" strokecolor="green" strokeweight=".25pt"/>
            <v:rect id="_x0000_s2309" style="position:absolute;left:3721;top:1824;width:425;height:426" filled="f" strokecolor="green" strokeweight=".25pt"/>
            <v:rect id="_x0000_s2310" style="position:absolute;left:4146;top:1824;width:425;height:426" filled="f" strokecolor="green" strokeweight=".25pt"/>
            <v:rect id="_x0000_s2311" style="position:absolute;left:4571;top:1824;width:426;height:426" filled="f" strokecolor="green" strokeweight=".25pt"/>
            <v:rect id="_x0000_s2312" style="position:absolute;left:4997;top:1824;width:425;height:426" filled="f" strokecolor="green" strokeweight=".25pt"/>
            <v:rect id="_x0000_s2313" style="position:absolute;left:5422;top:1824;width:425;height:426" filled="f" strokecolor="green" strokeweight=".25pt"/>
            <v:rect id="_x0000_s2314" style="position:absolute;left:5847;top:1824;width:425;height:426" filled="f" strokecolor="green" strokeweight=".25pt"/>
            <v:rect id="_x0000_s2315" style="position:absolute;left:6272;top:1824;width:426;height:426" filled="f" strokecolor="green" strokeweight=".25pt"/>
            <v:rect id="_x0000_s2316" style="position:absolute;left:6698;top:1824;width:425;height:426" filled="f" strokecolor="green" strokeweight=".25pt"/>
            <v:rect id="_x0000_s2317" style="position:absolute;left:7123;top:1824;width:425;height:426" filled="f" strokecolor="green" strokeweight=".25pt"/>
            <v:rect id="_x0000_s2318" style="position:absolute;left:7548;top:1824;width:425;height:426" filled="f" strokecolor="green" strokeweight=".25pt"/>
            <v:rect id="_x0000_s2319" style="position:absolute;left:7973;top:1824;width:426;height:426" filled="f" strokecolor="green" strokeweight=".25pt"/>
            <v:rect id="_x0000_s2320" style="position:absolute;left:8399;top:1824;width:425;height:426" filled="f" strokecolor="green" strokeweight=".25pt"/>
            <v:rect id="_x0000_s2321" style="position:absolute;left:8824;top:1824;width:425;height:426" filled="f" strokecolor="green" strokeweight=".25pt"/>
            <v:rect id="_x0000_s2322" style="position:absolute;left:9249;top:1824;width:425;height:426" filled="f" strokecolor="green" strokeweight=".25pt"/>
            <v:rect id="_x0000_s2323" style="position:absolute;left:9674;top:1824;width:426;height:426" filled="f" strokecolor="green" strokeweight=".25pt"/>
          </v:group>
          <v:group id="_x0000_s2324" style="position:absolute;left:1594;top:10558;width:8505;height:426;mso-position-horizontal-relative:page;mso-position-vertical-relative:page" coordorigin="1595,1824" coordsize="8505,426">
            <v:rect id="_x0000_s2325" style="position:absolute;left:1595;top:1824;width:425;height:426" filled="f" strokecolor="green" strokeweight=".25pt"/>
            <v:rect id="_x0000_s2326" style="position:absolute;left:2020;top:1824;width:425;height:426" filled="f" strokecolor="green" strokeweight=".25pt"/>
            <v:rect id="_x0000_s2327" style="position:absolute;left:2445;top:1824;width:425;height:426" filled="f" strokecolor="green" strokeweight=".25pt"/>
            <v:rect id="_x0000_s2328" style="position:absolute;left:2870;top:1824;width:426;height:426" filled="f" strokecolor="green" strokeweight=".25pt"/>
            <v:rect id="_x0000_s2329" style="position:absolute;left:3296;top:1824;width:425;height:426" filled="f" strokecolor="green" strokeweight=".25pt"/>
            <v:rect id="_x0000_s2330" style="position:absolute;left:3721;top:1824;width:425;height:426" filled="f" strokecolor="green" strokeweight=".25pt"/>
            <v:rect id="_x0000_s2331" style="position:absolute;left:4146;top:1824;width:425;height:426" filled="f" strokecolor="green" strokeweight=".25pt"/>
            <v:rect id="_x0000_s2332" style="position:absolute;left:4571;top:1824;width:426;height:426" filled="f" strokecolor="green" strokeweight=".25pt"/>
            <v:rect id="_x0000_s2333" style="position:absolute;left:4997;top:1824;width:425;height:426" filled="f" strokecolor="green" strokeweight=".25pt"/>
            <v:rect id="_x0000_s2334" style="position:absolute;left:5422;top:1824;width:425;height:426" filled="f" strokecolor="green" strokeweight=".25pt"/>
            <v:rect id="_x0000_s2335" style="position:absolute;left:5847;top:1824;width:425;height:426" filled="f" strokecolor="green" strokeweight=".25pt"/>
            <v:rect id="_x0000_s2336" style="position:absolute;left:6272;top:1824;width:426;height:426" filled="f" strokecolor="green" strokeweight=".25pt"/>
            <v:rect id="_x0000_s2337" style="position:absolute;left:6698;top:1824;width:425;height:426" filled="f" strokecolor="green" strokeweight=".25pt"/>
            <v:rect id="_x0000_s2338" style="position:absolute;left:7123;top:1824;width:425;height:426" filled="f" strokecolor="green" strokeweight=".25pt"/>
            <v:rect id="_x0000_s2339" style="position:absolute;left:7548;top:1824;width:425;height:426" filled="f" strokecolor="green" strokeweight=".25pt"/>
            <v:rect id="_x0000_s2340" style="position:absolute;left:7973;top:1824;width:426;height:426" filled="f" strokecolor="green" strokeweight=".25pt"/>
            <v:rect id="_x0000_s2341" style="position:absolute;left:8399;top:1824;width:425;height:426" filled="f" strokecolor="green" strokeweight=".25pt"/>
            <v:rect id="_x0000_s2342" style="position:absolute;left:8824;top:1824;width:425;height:426" filled="f" strokecolor="green" strokeweight=".25pt"/>
            <v:rect id="_x0000_s2343" style="position:absolute;left:9249;top:1824;width:425;height:426" filled="f" strokecolor="green" strokeweight=".25pt"/>
            <v:rect id="_x0000_s2344" style="position:absolute;left:9674;top:1824;width:426;height:426" filled="f" strokecolor="green" strokeweight=".25pt"/>
          </v:group>
          <v:group id="_x0000_s2345" style="position:absolute;left:1594;top:11230;width:8505;height:426;mso-position-horizontal-relative:page;mso-position-vertical-relative:page" coordorigin="1595,1824" coordsize="8505,426">
            <v:rect id="_x0000_s2346" style="position:absolute;left:1595;top:1824;width:425;height:426" filled="f" strokecolor="green" strokeweight=".25pt"/>
            <v:rect id="_x0000_s2347" style="position:absolute;left:2020;top:1824;width:425;height:426" filled="f" strokecolor="green" strokeweight=".25pt"/>
            <v:rect id="_x0000_s2348" style="position:absolute;left:2445;top:1824;width:425;height:426" filled="f" strokecolor="green" strokeweight=".25pt"/>
            <v:rect id="_x0000_s2349" style="position:absolute;left:2870;top:1824;width:426;height:426" filled="f" strokecolor="green" strokeweight=".25pt"/>
            <v:rect id="_x0000_s2350" style="position:absolute;left:3296;top:1824;width:425;height:426" filled="f" strokecolor="green" strokeweight=".25pt"/>
            <v:rect id="_x0000_s2351" style="position:absolute;left:3721;top:1824;width:425;height:426" filled="f" strokecolor="green" strokeweight=".25pt"/>
            <v:rect id="_x0000_s2352" style="position:absolute;left:4146;top:1824;width:425;height:426" filled="f" strokecolor="green" strokeweight=".25pt"/>
            <v:rect id="_x0000_s2353" style="position:absolute;left:4571;top:1824;width:426;height:426" filled="f" strokecolor="green" strokeweight=".25pt"/>
            <v:rect id="_x0000_s2354" style="position:absolute;left:4997;top:1824;width:425;height:426" filled="f" strokecolor="green" strokeweight=".25pt"/>
            <v:rect id="_x0000_s2355" style="position:absolute;left:5422;top:1824;width:425;height:426" filled="f" strokecolor="green" strokeweight=".25pt"/>
            <v:rect id="_x0000_s2356" style="position:absolute;left:5847;top:1824;width:425;height:426" filled="f" strokecolor="green" strokeweight=".25pt"/>
            <v:rect id="_x0000_s2357" style="position:absolute;left:6272;top:1824;width:426;height:426" filled="f" strokecolor="green" strokeweight=".25pt"/>
            <v:rect id="_x0000_s2358" style="position:absolute;left:6698;top:1824;width:425;height:426" filled="f" strokecolor="green" strokeweight=".25pt"/>
            <v:rect id="_x0000_s2359" style="position:absolute;left:7123;top:1824;width:425;height:426" filled="f" strokecolor="green" strokeweight=".25pt"/>
            <v:rect id="_x0000_s2360" style="position:absolute;left:7548;top:1824;width:425;height:426" filled="f" strokecolor="green" strokeweight=".25pt"/>
            <v:rect id="_x0000_s2361" style="position:absolute;left:7973;top:1824;width:426;height:426" filled="f" strokecolor="green" strokeweight=".25pt"/>
            <v:rect id="_x0000_s2362" style="position:absolute;left:8399;top:1824;width:425;height:426" filled="f" strokecolor="green" strokeweight=".25pt"/>
            <v:rect id="_x0000_s2363" style="position:absolute;left:8824;top:1824;width:425;height:426" filled="f" strokecolor="green" strokeweight=".25pt"/>
            <v:rect id="_x0000_s2364" style="position:absolute;left:9249;top:1824;width:425;height:426" filled="f" strokecolor="green" strokeweight=".25pt"/>
            <v:rect id="_x0000_s2365" style="position:absolute;left:9674;top:1824;width:426;height:426" filled="f" strokecolor="green" strokeweight=".25pt"/>
          </v:group>
          <v:group id="_x0000_s2366" style="position:absolute;left:1594;top:11902;width:8505;height:426;mso-position-horizontal-relative:page;mso-position-vertical-relative:page" coordorigin="1595,1824" coordsize="8505,426">
            <v:rect id="_x0000_s2367" style="position:absolute;left:1595;top:1824;width:425;height:426" filled="f" strokecolor="green" strokeweight=".25pt"/>
            <v:rect id="_x0000_s2368" style="position:absolute;left:2020;top:1824;width:425;height:426" filled="f" strokecolor="green" strokeweight=".25pt"/>
            <v:rect id="_x0000_s2369" style="position:absolute;left:2445;top:1824;width:425;height:426" filled="f" strokecolor="green" strokeweight=".25pt"/>
            <v:rect id="_x0000_s2370" style="position:absolute;left:2870;top:1824;width:426;height:426" filled="f" strokecolor="green" strokeweight=".25pt"/>
            <v:rect id="_x0000_s2371" style="position:absolute;left:3296;top:1824;width:425;height:426" filled="f" strokecolor="green" strokeweight=".25pt"/>
            <v:rect id="_x0000_s2372" style="position:absolute;left:3721;top:1824;width:425;height:426" filled="f" strokecolor="green" strokeweight=".25pt"/>
            <v:rect id="_x0000_s2373" style="position:absolute;left:4146;top:1824;width:425;height:426" filled="f" strokecolor="green" strokeweight=".25pt"/>
            <v:rect id="_x0000_s2374" style="position:absolute;left:4571;top:1824;width:426;height:426" filled="f" strokecolor="green" strokeweight=".25pt"/>
            <v:rect id="_x0000_s2375" style="position:absolute;left:4997;top:1824;width:425;height:426" filled="f" strokecolor="green" strokeweight=".25pt"/>
            <v:rect id="_x0000_s2376" style="position:absolute;left:5422;top:1824;width:425;height:426" filled="f" strokecolor="green" strokeweight=".25pt"/>
            <v:rect id="_x0000_s2377" style="position:absolute;left:5847;top:1824;width:425;height:426" filled="f" strokecolor="green" strokeweight=".25pt"/>
            <v:rect id="_x0000_s2378" style="position:absolute;left:6272;top:1824;width:426;height:426" filled="f" strokecolor="green" strokeweight=".25pt"/>
            <v:rect id="_x0000_s2379" style="position:absolute;left:6698;top:1824;width:425;height:426" filled="f" strokecolor="green" strokeweight=".25pt"/>
            <v:rect id="_x0000_s2380" style="position:absolute;left:7123;top:1824;width:425;height:426" filled="f" strokecolor="green" strokeweight=".25pt"/>
            <v:rect id="_x0000_s2381" style="position:absolute;left:7548;top:1824;width:425;height:426" filled="f" strokecolor="green" strokeweight=".25pt"/>
            <v:rect id="_x0000_s2382" style="position:absolute;left:7973;top:1824;width:426;height:426" filled="f" strokecolor="green" strokeweight=".25pt"/>
            <v:rect id="_x0000_s2383" style="position:absolute;left:8399;top:1824;width:425;height:426" filled="f" strokecolor="green" strokeweight=".25pt"/>
            <v:rect id="_x0000_s2384" style="position:absolute;left:8824;top:1824;width:425;height:426" filled="f" strokecolor="green" strokeweight=".25pt"/>
            <v:rect id="_x0000_s2385" style="position:absolute;left:9249;top:1824;width:425;height:426" filled="f" strokecolor="green" strokeweight=".25pt"/>
            <v:rect id="_x0000_s2386" style="position:absolute;left:9674;top:1824;width:426;height:426" filled="f" strokecolor="green" strokeweight=".25pt"/>
          </v:group>
          <v:group id="_x0000_s2387" style="position:absolute;left:1594;top:12573;width:8505;height:426;mso-position-horizontal-relative:page;mso-position-vertical-relative:page" coordorigin="1595,1824" coordsize="8505,426">
            <v:rect id="_x0000_s2388" style="position:absolute;left:1595;top:1824;width:425;height:426" filled="f" strokecolor="green" strokeweight=".25pt"/>
            <v:rect id="_x0000_s2389" style="position:absolute;left:2020;top:1824;width:425;height:426" filled="f" strokecolor="green" strokeweight=".25pt"/>
            <v:rect id="_x0000_s2390" style="position:absolute;left:2445;top:1824;width:425;height:426" filled="f" strokecolor="green" strokeweight=".25pt"/>
            <v:rect id="_x0000_s2391" style="position:absolute;left:2870;top:1824;width:426;height:426" filled="f" strokecolor="green" strokeweight=".25pt"/>
            <v:rect id="_x0000_s2392" style="position:absolute;left:3296;top:1824;width:425;height:426" filled="f" strokecolor="green" strokeweight=".25pt"/>
            <v:rect id="_x0000_s2393" style="position:absolute;left:3721;top:1824;width:425;height:426" filled="f" strokecolor="green" strokeweight=".25pt"/>
            <v:rect id="_x0000_s2394" style="position:absolute;left:4146;top:1824;width:425;height:426" filled="f" strokecolor="green" strokeweight=".25pt"/>
            <v:rect id="_x0000_s2395" style="position:absolute;left:4571;top:1824;width:426;height:426" filled="f" strokecolor="green" strokeweight=".25pt"/>
            <v:rect id="_x0000_s2396" style="position:absolute;left:4997;top:1824;width:425;height:426" filled="f" strokecolor="green" strokeweight=".25pt"/>
            <v:rect id="_x0000_s2397" style="position:absolute;left:5422;top:1824;width:425;height:426" filled="f" strokecolor="green" strokeweight=".25pt"/>
            <v:rect id="_x0000_s2398" style="position:absolute;left:5847;top:1824;width:425;height:426" filled="f" strokecolor="green" strokeweight=".25pt"/>
            <v:rect id="_x0000_s2399" style="position:absolute;left:6272;top:1824;width:426;height:426" filled="f" strokecolor="green" strokeweight=".25pt"/>
            <v:rect id="_x0000_s2400" style="position:absolute;left:6698;top:1824;width:425;height:426" filled="f" strokecolor="green" strokeweight=".25pt"/>
            <v:rect id="_x0000_s2401" style="position:absolute;left:7123;top:1824;width:425;height:426" filled="f" strokecolor="green" strokeweight=".25pt"/>
            <v:rect id="_x0000_s2402" style="position:absolute;left:7548;top:1824;width:425;height:426" filled="f" strokecolor="green" strokeweight=".25pt"/>
            <v:rect id="_x0000_s2403" style="position:absolute;left:7973;top:1824;width:426;height:426" filled="f" strokecolor="green" strokeweight=".25pt"/>
            <v:rect id="_x0000_s2404" style="position:absolute;left:8399;top:1824;width:425;height:426" filled="f" strokecolor="green" strokeweight=".25pt"/>
            <v:rect id="_x0000_s2405" style="position:absolute;left:8824;top:1824;width:425;height:426" filled="f" strokecolor="green" strokeweight=".25pt"/>
            <v:rect id="_x0000_s2406" style="position:absolute;left:9249;top:1824;width:425;height:426" filled="f" strokecolor="green" strokeweight=".25pt"/>
            <v:rect id="_x0000_s2407" style="position:absolute;left:9674;top:1824;width:426;height:426" filled="f" strokecolor="green" strokeweight=".25pt"/>
          </v:group>
          <v:group id="_x0000_s2408" style="position:absolute;left:1594;top:13245;width:8505;height:426;mso-position-horizontal-relative:page;mso-position-vertical-relative:page" coordorigin="1595,1824" coordsize="8505,426">
            <v:rect id="_x0000_s2409" style="position:absolute;left:1595;top:1824;width:425;height:426" filled="f" strokecolor="green" strokeweight=".25pt"/>
            <v:rect id="_x0000_s2410" style="position:absolute;left:2020;top:1824;width:425;height:426" filled="f" strokecolor="green" strokeweight=".25pt"/>
            <v:rect id="_x0000_s2411" style="position:absolute;left:2445;top:1824;width:425;height:426" filled="f" strokecolor="green" strokeweight=".25pt"/>
            <v:rect id="_x0000_s2412" style="position:absolute;left:2870;top:1824;width:426;height:426" filled="f" strokecolor="green" strokeweight=".25pt"/>
            <v:rect id="_x0000_s2413" style="position:absolute;left:3296;top:1824;width:425;height:426" filled="f" strokecolor="green" strokeweight=".25pt"/>
            <v:rect id="_x0000_s2414" style="position:absolute;left:3721;top:1824;width:425;height:426" filled="f" strokecolor="green" strokeweight=".25pt"/>
            <v:rect id="_x0000_s2415" style="position:absolute;left:4146;top:1824;width:425;height:426" filled="f" strokecolor="green" strokeweight=".25pt"/>
            <v:rect id="_x0000_s2416" style="position:absolute;left:4571;top:1824;width:426;height:426" filled="f" strokecolor="green" strokeweight=".25pt"/>
            <v:rect id="_x0000_s2417" style="position:absolute;left:4997;top:1824;width:425;height:426" filled="f" strokecolor="green" strokeweight=".25pt"/>
            <v:rect id="_x0000_s2418" style="position:absolute;left:5422;top:1824;width:425;height:426" filled="f" strokecolor="green" strokeweight=".25pt"/>
            <v:rect id="_x0000_s2419" style="position:absolute;left:5847;top:1824;width:425;height:426" filled="f" strokecolor="green" strokeweight=".25pt"/>
            <v:rect id="_x0000_s2420" style="position:absolute;left:6272;top:1824;width:426;height:426" filled="f" strokecolor="green" strokeweight=".25pt"/>
            <v:rect id="_x0000_s2421" style="position:absolute;left:6698;top:1824;width:425;height:426" filled="f" strokecolor="green" strokeweight=".25pt"/>
            <v:rect id="_x0000_s2422" style="position:absolute;left:7123;top:1824;width:425;height:426" filled="f" strokecolor="green" strokeweight=".25pt"/>
            <v:rect id="_x0000_s2423" style="position:absolute;left:7548;top:1824;width:425;height:426" filled="f" strokecolor="green" strokeweight=".25pt"/>
            <v:rect id="_x0000_s2424" style="position:absolute;left:7973;top:1824;width:426;height:426" filled="f" strokecolor="green" strokeweight=".25pt"/>
            <v:rect id="_x0000_s2425" style="position:absolute;left:8399;top:1824;width:425;height:426" filled="f" strokecolor="green" strokeweight=".25pt"/>
            <v:rect id="_x0000_s2426" style="position:absolute;left:8824;top:1824;width:425;height:426" filled="f" strokecolor="green" strokeweight=".25pt"/>
            <v:rect id="_x0000_s2427" style="position:absolute;left:9249;top:1824;width:425;height:426" filled="f" strokecolor="green" strokeweight=".25pt"/>
            <v:rect id="_x0000_s2428" style="position:absolute;left:9674;top:1824;width:426;height:426" filled="f" strokecolor="green" strokeweight=".25pt"/>
          </v:group>
          <v:group id="_x0000_s2429" style="position:absolute;left:1594;top:13917;width:8505;height:426;mso-position-horizontal-relative:page;mso-position-vertical-relative:page" coordorigin="1595,1824" coordsize="8505,426">
            <v:rect id="_x0000_s2430" style="position:absolute;left:1595;top:1824;width:425;height:426" filled="f" strokecolor="green" strokeweight=".25pt"/>
            <v:rect id="_x0000_s2431" style="position:absolute;left:2020;top:1824;width:425;height:426" filled="f" strokecolor="green" strokeweight=".25pt"/>
            <v:rect id="_x0000_s2432" style="position:absolute;left:2445;top:1824;width:425;height:426" filled="f" strokecolor="green" strokeweight=".25pt"/>
            <v:rect id="_x0000_s2433" style="position:absolute;left:2870;top:1824;width:426;height:426" filled="f" strokecolor="green" strokeweight=".25pt"/>
            <v:rect id="_x0000_s2434" style="position:absolute;left:3296;top:1824;width:425;height:426" filled="f" strokecolor="green" strokeweight=".25pt"/>
            <v:rect id="_x0000_s2435" style="position:absolute;left:3721;top:1824;width:425;height:426" filled="f" strokecolor="green" strokeweight=".25pt"/>
            <v:rect id="_x0000_s2436" style="position:absolute;left:4146;top:1824;width:425;height:426" filled="f" strokecolor="green" strokeweight=".25pt"/>
            <v:rect id="_x0000_s2437" style="position:absolute;left:4571;top:1824;width:426;height:426" filled="f" strokecolor="green" strokeweight=".25pt"/>
            <v:rect id="_x0000_s2438" style="position:absolute;left:4997;top:1824;width:425;height:426" filled="f" strokecolor="green" strokeweight=".25pt"/>
            <v:rect id="_x0000_s2439" style="position:absolute;left:5422;top:1824;width:425;height:426" filled="f" strokecolor="green" strokeweight=".25pt"/>
            <v:rect id="_x0000_s2440" style="position:absolute;left:5847;top:1824;width:425;height:426" filled="f" strokecolor="green" strokeweight=".25pt"/>
            <v:rect id="_x0000_s2441" style="position:absolute;left:6272;top:1824;width:426;height:426" filled="f" strokecolor="green" strokeweight=".25pt"/>
            <v:rect id="_x0000_s2442" style="position:absolute;left:6698;top:1824;width:425;height:426" filled="f" strokecolor="green" strokeweight=".25pt"/>
            <v:rect id="_x0000_s2443" style="position:absolute;left:7123;top:1824;width:425;height:426" filled="f" strokecolor="green" strokeweight=".25pt"/>
            <v:rect id="_x0000_s2444" style="position:absolute;left:7548;top:1824;width:425;height:426" filled="f" strokecolor="green" strokeweight=".25pt"/>
            <v:rect id="_x0000_s2445" style="position:absolute;left:7973;top:1824;width:426;height:426" filled="f" strokecolor="green" strokeweight=".25pt"/>
            <v:rect id="_x0000_s2446" style="position:absolute;left:8399;top:1824;width:425;height:426" filled="f" strokecolor="green" strokeweight=".25pt"/>
            <v:rect id="_x0000_s2447" style="position:absolute;left:8824;top:1824;width:425;height:426" filled="f" strokecolor="green" strokeweight=".25pt"/>
            <v:rect id="_x0000_s2448" style="position:absolute;left:9249;top:1824;width:425;height:426" filled="f" strokecolor="green" strokeweight=".25pt"/>
            <v:rect id="_x0000_s2449" style="position:absolute;left:9674;top:1824;width:426;height:426" filled="f" strokecolor="green" strokeweight=".25pt"/>
          </v:group>
          <v:group id="_x0000_s2450" style="position:absolute;left:1594;top:14589;width:8505;height:426;mso-position-horizontal-relative:page;mso-position-vertical-relative:page" coordorigin="1595,1824" coordsize="8505,426">
            <v:rect id="_x0000_s2451" style="position:absolute;left:1595;top:1824;width:425;height:426" filled="f" strokecolor="green" strokeweight=".25pt"/>
            <v:rect id="_x0000_s2452" style="position:absolute;left:2020;top:1824;width:425;height:426" filled="f" strokecolor="green" strokeweight=".25pt"/>
            <v:rect id="_x0000_s2453" style="position:absolute;left:2445;top:1824;width:425;height:426" filled="f" strokecolor="green" strokeweight=".25pt"/>
            <v:rect id="_x0000_s2454" style="position:absolute;left:2870;top:1824;width:426;height:426" filled="f" strokecolor="green" strokeweight=".25pt"/>
            <v:rect id="_x0000_s2455" style="position:absolute;left:3296;top:1824;width:425;height:426" filled="f" strokecolor="green" strokeweight=".25pt"/>
            <v:rect id="_x0000_s2456" style="position:absolute;left:3721;top:1824;width:425;height:426" filled="f" strokecolor="green" strokeweight=".25pt"/>
            <v:rect id="_x0000_s2457" style="position:absolute;left:4146;top:1824;width:425;height:426" filled="f" strokecolor="green" strokeweight=".25pt"/>
            <v:rect id="_x0000_s2458" style="position:absolute;left:4571;top:1824;width:426;height:426" filled="f" strokecolor="green" strokeweight=".25pt"/>
            <v:rect id="_x0000_s2459" style="position:absolute;left:4997;top:1824;width:425;height:426" filled="f" strokecolor="green" strokeweight=".25pt"/>
            <v:rect id="_x0000_s2460" style="position:absolute;left:5422;top:1824;width:425;height:426" filled="f" strokecolor="green" strokeweight=".25pt"/>
            <v:rect id="_x0000_s2461" style="position:absolute;left:5847;top:1824;width:425;height:426" filled="f" strokecolor="green" strokeweight=".25pt"/>
            <v:rect id="_x0000_s2462" style="position:absolute;left:6272;top:1824;width:426;height:426" filled="f" strokecolor="green" strokeweight=".25pt"/>
            <v:rect id="_x0000_s2463" style="position:absolute;left:6698;top:1824;width:425;height:426" filled="f" strokecolor="green" strokeweight=".25pt"/>
            <v:rect id="_x0000_s2464" style="position:absolute;left:7123;top:1824;width:425;height:426" filled="f" strokecolor="green" strokeweight=".25pt"/>
            <v:rect id="_x0000_s2465" style="position:absolute;left:7548;top:1824;width:425;height:426" filled="f" strokecolor="green" strokeweight=".25pt"/>
            <v:rect id="_x0000_s2466" style="position:absolute;left:7973;top:1824;width:426;height:426" filled="f" strokecolor="green" strokeweight=".25pt"/>
            <v:rect id="_x0000_s2467" style="position:absolute;left:8399;top:1824;width:425;height:426" filled="f" strokecolor="green" strokeweight=".25pt"/>
            <v:rect id="_x0000_s2468" style="position:absolute;left:8824;top:1824;width:425;height:426" filled="f" strokecolor="green" strokeweight=".25pt"/>
            <v:rect id="_x0000_s2469" style="position:absolute;left:9249;top:1824;width:425;height:426" filled="f" strokecolor="green" strokeweight=".25pt"/>
            <v:rect id="_x0000_s2470" style="position:absolute;left:9674;top:1824;width:426;height:426" filled="f" strokecolor="green" strokeweight=".25pt"/>
          </v:group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AA9" w:rsidRDefault="007B7A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7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DEF"/>
    <w:rsid w:val="00345F44"/>
    <w:rsid w:val="003609E4"/>
    <w:rsid w:val="004863FC"/>
    <w:rsid w:val="00516522"/>
    <w:rsid w:val="007B7AA9"/>
    <w:rsid w:val="008061A9"/>
    <w:rsid w:val="00890B56"/>
    <w:rsid w:val="008A51A5"/>
    <w:rsid w:val="00934AF3"/>
    <w:rsid w:val="009943BB"/>
    <w:rsid w:val="00A70E2E"/>
    <w:rsid w:val="00A96241"/>
    <w:rsid w:val="00BB5D15"/>
    <w:rsid w:val="00D15D53"/>
    <w:rsid w:val="00D9349C"/>
    <w:rsid w:val="00ED7AAE"/>
    <w:rsid w:val="00FD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7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8"/>
      <w:lang w:bidi="he-IL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214B"/>
    <w:rPr>
      <w:kern w:val="2"/>
      <w:sz w:val="28"/>
      <w:lang w:bidi="he-IL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14B"/>
    <w:rPr>
      <w:kern w:val="2"/>
      <w:sz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ｳｨｻﾞｰﾄﾞ.wiz</Template>
  <TotalTime>23</TotalTime>
  <Pages>1</Pages>
  <Words>8</Words>
  <Characters>50</Characters>
  <Application>Microsoft Office Outlook</Application>
  <DocSecurity>0</DocSecurity>
  <Lines>0</Lines>
  <Paragraphs>0</Paragraphs>
  <ScaleCrop>false</ScaleCrop>
  <Company>豊明市役所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>総合行政</dc:creator>
  <cp:keywords/>
  <dc:description/>
  <cp:lastModifiedBy>西森　裕記</cp:lastModifiedBy>
  <cp:revision>7</cp:revision>
  <cp:lastPrinted>2016-05-01T03:31:00Z</cp:lastPrinted>
  <dcterms:created xsi:type="dcterms:W3CDTF">2015-05-20T00:51:00Z</dcterms:created>
  <dcterms:modified xsi:type="dcterms:W3CDTF">2020-05-28T06:31:00Z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