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EF" w:rsidRDefault="00E455C0">
      <w:pPr>
        <w:wordWrap w:val="0"/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E455C0" w:rsidP="00E455C0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豊明市長　小　浮　正　典</w:t>
      </w:r>
      <w:r w:rsidR="00363CEF">
        <w:rPr>
          <w:rFonts w:hint="eastAsia"/>
        </w:rPr>
        <w:t xml:space="preserve">　　殿</w:t>
      </w:r>
    </w:p>
    <w:p w:rsidR="00363CEF" w:rsidRPr="00E455C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455C0">
        <w:rPr>
          <w:rFonts w:hint="eastAsia"/>
        </w:rPr>
        <w:t xml:space="preserve">　　　　　</w:t>
      </w:r>
      <w:r>
        <w:rPr>
          <w:rFonts w:hint="eastAsia"/>
        </w:rPr>
        <w:t>住　　　　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455C0">
        <w:rPr>
          <w:rFonts w:hint="eastAsia"/>
        </w:rPr>
        <w:t xml:space="preserve">　　　　　</w:t>
      </w:r>
      <w:r>
        <w:rPr>
          <w:rFonts w:hint="eastAsia"/>
        </w:rPr>
        <w:t>商号又は名称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</w:t>
      </w:r>
      <w:r w:rsidR="00E455C0">
        <w:rPr>
          <w:rFonts w:hint="eastAsia"/>
        </w:rPr>
        <w:t xml:space="preserve">　　　　　</w:t>
      </w:r>
      <w:r>
        <w:t xml:space="preserve"> </w:t>
      </w:r>
      <w:r w:rsidRPr="00E455C0">
        <w:rPr>
          <w:rFonts w:hAnsi="Times New Roman" w:cs="Times New Roman"/>
          <w:color w:val="auto"/>
          <w:spacing w:val="14"/>
          <w:fitText w:val="1308" w:id="2073850628"/>
        </w:rPr>
        <w:fldChar w:fldCharType="begin"/>
      </w:r>
      <w:r w:rsidRPr="00E455C0">
        <w:rPr>
          <w:rFonts w:hAnsi="Times New Roman" w:cs="Times New Roman"/>
          <w:color w:val="auto"/>
          <w:spacing w:val="14"/>
          <w:fitText w:val="1308" w:id="2073850628"/>
        </w:rPr>
        <w:instrText>eq \o\ad(</w:instrText>
      </w:r>
      <w:r w:rsidRPr="00E455C0">
        <w:rPr>
          <w:rFonts w:hint="eastAsia"/>
          <w:spacing w:val="14"/>
          <w:fitText w:val="1308" w:id="2073850628"/>
        </w:rPr>
        <w:instrText>代表者氏名</w:instrText>
      </w:r>
      <w:r w:rsidRPr="00E455C0">
        <w:rPr>
          <w:rFonts w:hAnsi="Times New Roman" w:cs="Times New Roman"/>
          <w:color w:val="auto"/>
          <w:spacing w:val="14"/>
          <w:fitText w:val="1308" w:id="2073850628"/>
        </w:rPr>
        <w:instrText>,</w:instrText>
      </w:r>
      <w:r w:rsidRPr="00E455C0">
        <w:rPr>
          <w:rFonts w:hAnsi="Times New Roman" w:cs="Times New Roman" w:hint="eastAsia"/>
          <w:color w:val="auto"/>
          <w:spacing w:val="14"/>
          <w:fitText w:val="1308" w:id="2073850628"/>
        </w:rPr>
        <w:instrText xml:space="preserve">　　　　　</w:instrText>
      </w:r>
      <w:r w:rsidRPr="00E455C0">
        <w:rPr>
          <w:rFonts w:hAnsi="Times New Roman" w:cs="Times New Roman"/>
          <w:color w:val="auto"/>
          <w:spacing w:val="14"/>
          <w:fitText w:val="1308" w:id="2073850628"/>
        </w:rPr>
        <w:instrText xml:space="preserve"> )</w:instrText>
      </w:r>
      <w:r w:rsidRPr="00E455C0">
        <w:rPr>
          <w:rFonts w:hAnsi="Times New Roman" w:cs="Times New Roman"/>
          <w:color w:val="auto"/>
          <w:spacing w:val="14"/>
          <w:fitText w:val="1308" w:id="2073850628"/>
        </w:rPr>
        <w:fldChar w:fldCharType="separate"/>
      </w:r>
      <w:r w:rsidRPr="00E455C0">
        <w:rPr>
          <w:rFonts w:hint="eastAsia"/>
          <w:spacing w:val="14"/>
          <w:fitText w:val="1308" w:id="2073850628"/>
        </w:rPr>
        <w:t>代表者氏名</w:t>
      </w:r>
      <w:r w:rsidRPr="00E455C0">
        <w:rPr>
          <w:rFonts w:hAnsi="Times New Roman" w:cs="Times New Roman"/>
          <w:color w:val="auto"/>
          <w:spacing w:val="14"/>
          <w:fitText w:val="1308" w:id="2073850628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</w:t>
      </w:r>
      <w:r w:rsidR="00E455C0">
        <w:rPr>
          <w:rFonts w:hint="eastAsia"/>
        </w:rPr>
        <w:t xml:space="preserve">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担当者氏名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担当者氏名</w:t>
      </w:r>
      <w:r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</w:t>
      </w:r>
      <w:r w:rsidR="00E455C0">
        <w:rPr>
          <w:rFonts w:hint="eastAsia"/>
        </w:rPr>
        <w:t xml:space="preserve">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</w:t>
      </w:r>
      <w:r w:rsidR="00E455C0">
        <w:rPr>
          <w:rFonts w:hint="eastAsia"/>
        </w:rPr>
        <w:t xml:space="preserve">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ＦＡＸ番号</w:t>
      </w:r>
      <w:r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</w:t>
      </w:r>
      <w:r w:rsidR="00E455C0">
        <w:rPr>
          <w:rFonts w:hint="eastAsia"/>
        </w:rPr>
        <w:t xml:space="preserve">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電子メール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電子メール</w:t>
      </w:r>
      <w:r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 xml:space="preserve">質　　　問　　　</w:t>
      </w:r>
      <w:r w:rsidR="00E455C0">
        <w:rPr>
          <w:rFonts w:hint="eastAsia"/>
          <w:spacing w:val="2"/>
          <w:sz w:val="28"/>
          <w:szCs w:val="28"/>
        </w:rPr>
        <w:t>票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1A02A0" w:rsidP="00E455C0">
      <w:pPr>
        <w:adjustRightInd/>
        <w:spacing w:line="252" w:lineRule="exact"/>
        <w:ind w:firstLineChars="100" w:firstLine="218"/>
        <w:rPr>
          <w:rFonts w:hAnsi="Times New Roman" w:cs="Times New Roman"/>
          <w:spacing w:val="4"/>
        </w:rPr>
      </w:pPr>
      <w:r>
        <w:rPr>
          <w:rFonts w:hint="eastAsia"/>
        </w:rPr>
        <w:t>第８期整備分　地域密着型サービス</w:t>
      </w:r>
      <w:bookmarkStart w:id="0" w:name="_GoBack"/>
      <w:bookmarkEnd w:id="0"/>
      <w:r w:rsidR="00E455C0">
        <w:rPr>
          <w:rFonts w:hint="eastAsia"/>
        </w:rPr>
        <w:t>整備事業者募集</w:t>
      </w:r>
      <w:r w:rsidR="00363CEF">
        <w:rPr>
          <w:rFonts w:hint="eastAsia"/>
        </w:rPr>
        <w:t>について、次のとおり質問します。</w:t>
      </w:r>
    </w:p>
    <w:p w:rsidR="00363CEF" w:rsidRPr="00E455C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0"/>
      </w:tblGrid>
      <w:tr w:rsidR="00E455C0" w:rsidTr="00E455C0"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455C0" w:rsidTr="00E455C0">
        <w:trPr>
          <w:trHeight w:val="6821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455C0" w:rsidRPr="00E455C0" w:rsidRDefault="00E455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１．用紙はＡ４版としてください。</w:t>
      </w:r>
    </w:p>
    <w:p w:rsidR="00363CEF" w:rsidRDefault="00E455C0" w:rsidP="00E455C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２．質問票の提出は書面でもデータでもどちらでもかまいません。</w:t>
      </w:r>
    </w:p>
    <w:sectPr w:rsidR="00363CEF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82" w:rsidRDefault="00884F82">
      <w:r>
        <w:separator/>
      </w:r>
    </w:p>
  </w:endnote>
  <w:endnote w:type="continuationSeparator" w:id="0">
    <w:p w:rsidR="00884F82" w:rsidRDefault="0088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82" w:rsidRDefault="00884F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F82" w:rsidRDefault="0088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122799"/>
    <w:rsid w:val="0014586B"/>
    <w:rsid w:val="001A02A0"/>
    <w:rsid w:val="00282688"/>
    <w:rsid w:val="00357F0C"/>
    <w:rsid w:val="00363CEF"/>
    <w:rsid w:val="005E12D3"/>
    <w:rsid w:val="006D4534"/>
    <w:rsid w:val="00854115"/>
    <w:rsid w:val="00884F82"/>
    <w:rsid w:val="00CF283A"/>
    <w:rsid w:val="00E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354EE-25C0-4A22-B5BF-A5E934C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CBD013DA.dotm</Template>
  <TotalTime>4</TotalTime>
  <Pages>1</Pages>
  <Words>141</Words>
  <Characters>499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竹本  恵子</cp:lastModifiedBy>
  <cp:revision>2</cp:revision>
  <dcterms:created xsi:type="dcterms:W3CDTF">2022-01-05T06:27:00Z</dcterms:created>
  <dcterms:modified xsi:type="dcterms:W3CDTF">2022-01-05T06:31:00Z</dcterms:modified>
</cp:coreProperties>
</file>