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3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6606"/>
      </w:tblGrid>
      <w:tr w:rsidR="0041572A" w:rsidTr="0041572A">
        <w:trPr>
          <w:trHeight w:val="2403"/>
        </w:trPr>
        <w:tc>
          <w:tcPr>
            <w:tcW w:w="9963" w:type="dxa"/>
            <w:gridSpan w:val="2"/>
            <w:shd w:val="clear" w:color="auto" w:fill="auto"/>
          </w:tcPr>
          <w:p w:rsidR="006573C1" w:rsidRPr="0041572A" w:rsidRDefault="0041572A" w:rsidP="0041572A">
            <w:pPr>
              <w:jc w:val="center"/>
              <w:rPr>
                <w:rFonts w:hint="eastAsia"/>
                <w:b/>
                <w:spacing w:val="-6"/>
                <w:sz w:val="34"/>
                <w:szCs w:val="34"/>
              </w:rPr>
            </w:pPr>
            <w:bookmarkStart w:id="0" w:name="_GoBack"/>
            <w:bookmarkEnd w:id="0"/>
            <w:r w:rsidRPr="0041572A">
              <w:rPr>
                <w:rFonts w:hint="eastAsia"/>
                <w:b/>
                <w:spacing w:val="-6"/>
                <w:sz w:val="34"/>
                <w:szCs w:val="34"/>
              </w:rPr>
              <w:t>工</w:t>
            </w:r>
            <w:r w:rsidRPr="0041572A">
              <w:rPr>
                <w:rFonts w:hint="eastAsia"/>
                <w:b/>
                <w:spacing w:val="-6"/>
                <w:sz w:val="34"/>
                <w:szCs w:val="34"/>
              </w:rPr>
              <w:t xml:space="preserve"> </w:t>
            </w:r>
            <w:r w:rsidRPr="0041572A">
              <w:rPr>
                <w:rFonts w:hint="eastAsia"/>
                <w:b/>
                <w:spacing w:val="-6"/>
                <w:sz w:val="34"/>
                <w:szCs w:val="34"/>
              </w:rPr>
              <w:t>事</w:t>
            </w:r>
            <w:r w:rsidRPr="0041572A">
              <w:rPr>
                <w:rFonts w:hint="eastAsia"/>
                <w:b/>
                <w:spacing w:val="-6"/>
                <w:sz w:val="34"/>
                <w:szCs w:val="34"/>
              </w:rPr>
              <w:t xml:space="preserve"> </w:t>
            </w:r>
            <w:r w:rsidRPr="0041572A">
              <w:rPr>
                <w:rFonts w:hint="eastAsia"/>
                <w:b/>
                <w:spacing w:val="-6"/>
                <w:sz w:val="34"/>
                <w:szCs w:val="34"/>
              </w:rPr>
              <w:t>竣</w:t>
            </w:r>
            <w:r w:rsidRPr="0041572A">
              <w:rPr>
                <w:rFonts w:hint="eastAsia"/>
                <w:b/>
                <w:spacing w:val="-6"/>
                <w:sz w:val="34"/>
                <w:szCs w:val="34"/>
              </w:rPr>
              <w:t xml:space="preserve"> </w:t>
            </w:r>
            <w:r w:rsidRPr="0041572A">
              <w:rPr>
                <w:rFonts w:hint="eastAsia"/>
                <w:b/>
                <w:spacing w:val="-6"/>
                <w:sz w:val="34"/>
                <w:szCs w:val="34"/>
              </w:rPr>
              <w:t>工</w:t>
            </w:r>
            <w:r w:rsidRPr="0041572A">
              <w:rPr>
                <w:rFonts w:hint="eastAsia"/>
                <w:b/>
                <w:spacing w:val="-6"/>
                <w:sz w:val="34"/>
                <w:szCs w:val="34"/>
              </w:rPr>
              <w:t xml:space="preserve"> </w:t>
            </w:r>
            <w:r w:rsidRPr="0041572A">
              <w:rPr>
                <w:rFonts w:hint="eastAsia"/>
                <w:b/>
                <w:spacing w:val="-6"/>
                <w:sz w:val="34"/>
                <w:szCs w:val="34"/>
              </w:rPr>
              <w:t>届</w:t>
            </w:r>
          </w:p>
          <w:p w:rsidR="006573C1" w:rsidRPr="0041572A" w:rsidRDefault="006573C1" w:rsidP="0041572A">
            <w:pPr>
              <w:jc w:val="right"/>
              <w:rPr>
                <w:rFonts w:hint="eastAsia"/>
                <w:sz w:val="24"/>
              </w:rPr>
            </w:pPr>
          </w:p>
          <w:p w:rsidR="00673E9D" w:rsidRPr="0041572A" w:rsidRDefault="0041572A" w:rsidP="0041572A">
            <w:pPr>
              <w:jc w:val="right"/>
              <w:rPr>
                <w:rFonts w:hint="eastAsia"/>
                <w:sz w:val="24"/>
              </w:rPr>
            </w:pPr>
            <w:r w:rsidRPr="0041572A">
              <w:rPr>
                <w:rFonts w:hint="eastAsia"/>
                <w:sz w:val="24"/>
              </w:rPr>
              <w:t xml:space="preserve">　</w:t>
            </w:r>
            <w:r w:rsidR="000C4589" w:rsidRPr="0041572A">
              <w:rPr>
                <w:rFonts w:hint="eastAsia"/>
                <w:sz w:val="24"/>
              </w:rPr>
              <w:t xml:space="preserve">　</w:t>
            </w:r>
            <w:r w:rsidRPr="0041572A">
              <w:rPr>
                <w:rFonts w:hint="eastAsia"/>
                <w:sz w:val="24"/>
              </w:rPr>
              <w:t>年</w:t>
            </w:r>
            <w:r w:rsidR="000C4589" w:rsidRPr="0041572A">
              <w:rPr>
                <w:rFonts w:hint="eastAsia"/>
                <w:sz w:val="24"/>
              </w:rPr>
              <w:t xml:space="preserve">　</w:t>
            </w:r>
            <w:r w:rsidRPr="0041572A">
              <w:rPr>
                <w:rFonts w:hint="eastAsia"/>
                <w:sz w:val="24"/>
              </w:rPr>
              <w:t xml:space="preserve">　月</w:t>
            </w:r>
            <w:r w:rsidR="000C4589" w:rsidRPr="0041572A">
              <w:rPr>
                <w:rFonts w:hint="eastAsia"/>
                <w:sz w:val="24"/>
              </w:rPr>
              <w:t xml:space="preserve">　</w:t>
            </w:r>
            <w:r w:rsidRPr="0041572A">
              <w:rPr>
                <w:rFonts w:hint="eastAsia"/>
                <w:sz w:val="24"/>
              </w:rPr>
              <w:t xml:space="preserve">　日</w:t>
            </w:r>
          </w:p>
          <w:p w:rsidR="00673E9D" w:rsidRPr="0041572A" w:rsidRDefault="0041572A" w:rsidP="0041572A">
            <w:pPr>
              <w:ind w:firstLineChars="100" w:firstLine="273"/>
              <w:rPr>
                <w:rFonts w:hint="eastAsia"/>
                <w:sz w:val="24"/>
              </w:rPr>
            </w:pPr>
            <w:r w:rsidRPr="0041572A">
              <w:rPr>
                <w:rFonts w:hint="eastAsia"/>
                <w:sz w:val="24"/>
              </w:rPr>
              <w:t>豊明市長　　　　　殿</w:t>
            </w:r>
          </w:p>
          <w:p w:rsidR="009F55D8" w:rsidRPr="0041572A" w:rsidRDefault="009F55D8" w:rsidP="00125D67">
            <w:pPr>
              <w:rPr>
                <w:rFonts w:hint="eastAsia"/>
                <w:sz w:val="22"/>
                <w:szCs w:val="22"/>
              </w:rPr>
            </w:pPr>
          </w:p>
          <w:p w:rsidR="00673E9D" w:rsidRPr="0041572A" w:rsidRDefault="008A0FD4" w:rsidP="0041572A">
            <w:pPr>
              <w:ind w:right="1092" w:firstLineChars="1700" w:firstLine="4640"/>
              <w:rPr>
                <w:rFonts w:hint="eastAsia"/>
                <w:sz w:val="24"/>
              </w:rPr>
            </w:pPr>
            <w:r w:rsidRPr="0041572A">
              <w:rPr>
                <w:rFonts w:hint="eastAsia"/>
                <w:sz w:val="24"/>
              </w:rPr>
              <w:t xml:space="preserve">申請者　　</w:t>
            </w:r>
            <w:r w:rsidR="0041572A" w:rsidRPr="0041572A">
              <w:rPr>
                <w:rFonts w:hint="eastAsia"/>
                <w:sz w:val="24"/>
              </w:rPr>
              <w:t>住</w:t>
            </w:r>
            <w:r w:rsidRPr="0041572A">
              <w:rPr>
                <w:rFonts w:hint="eastAsia"/>
                <w:sz w:val="24"/>
              </w:rPr>
              <w:t xml:space="preserve">　</w:t>
            </w:r>
            <w:r w:rsidR="0041572A" w:rsidRPr="0041572A">
              <w:rPr>
                <w:rFonts w:hint="eastAsia"/>
                <w:sz w:val="24"/>
              </w:rPr>
              <w:t xml:space="preserve">所　　　　　　　　　</w:t>
            </w:r>
            <w:r w:rsidR="00216854" w:rsidRPr="0041572A">
              <w:rPr>
                <w:rFonts w:hint="eastAsia"/>
                <w:sz w:val="24"/>
              </w:rPr>
              <w:t xml:space="preserve">　　</w:t>
            </w:r>
          </w:p>
          <w:p w:rsidR="00673E9D" w:rsidRPr="0041572A" w:rsidRDefault="008A0FD4" w:rsidP="0041572A">
            <w:pPr>
              <w:tabs>
                <w:tab w:val="left" w:pos="8991"/>
              </w:tabs>
              <w:ind w:right="61" w:firstLineChars="1700" w:firstLine="4640"/>
              <w:rPr>
                <w:rFonts w:hint="eastAsia"/>
                <w:sz w:val="24"/>
              </w:rPr>
            </w:pPr>
            <w:r w:rsidRPr="0041572A">
              <w:rPr>
                <w:rFonts w:hint="eastAsia"/>
                <w:sz w:val="24"/>
              </w:rPr>
              <w:t xml:space="preserve">　　　　　</w:t>
            </w:r>
            <w:r w:rsidR="0041572A" w:rsidRPr="0041572A">
              <w:rPr>
                <w:rFonts w:hint="eastAsia"/>
                <w:sz w:val="24"/>
              </w:rPr>
              <w:t>氏</w:t>
            </w:r>
            <w:r w:rsidRPr="0041572A">
              <w:rPr>
                <w:rFonts w:hint="eastAsia"/>
                <w:sz w:val="24"/>
              </w:rPr>
              <w:t xml:space="preserve">　</w:t>
            </w:r>
            <w:r w:rsidR="0041572A" w:rsidRPr="0041572A">
              <w:rPr>
                <w:rFonts w:hint="eastAsia"/>
                <w:sz w:val="24"/>
              </w:rPr>
              <w:t>名　　　　　　　　　印</w:t>
            </w:r>
          </w:p>
          <w:p w:rsidR="00673E9D" w:rsidRPr="0041572A" w:rsidRDefault="008A0FD4" w:rsidP="0041572A">
            <w:pPr>
              <w:tabs>
                <w:tab w:val="left" w:pos="8991"/>
              </w:tabs>
              <w:ind w:right="61" w:firstLineChars="1600" w:firstLine="4368"/>
              <w:rPr>
                <w:rFonts w:hint="eastAsia"/>
                <w:sz w:val="24"/>
              </w:rPr>
            </w:pPr>
            <w:r w:rsidRPr="0041572A">
              <w:rPr>
                <w:rFonts w:hint="eastAsia"/>
                <w:sz w:val="24"/>
              </w:rPr>
              <w:t xml:space="preserve">　　　</w:t>
            </w:r>
            <w:r w:rsidR="00216854" w:rsidRPr="0041572A">
              <w:rPr>
                <w:rFonts w:hint="eastAsia"/>
                <w:sz w:val="24"/>
              </w:rPr>
              <w:t xml:space="preserve">　</w:t>
            </w:r>
            <w:r w:rsidRPr="0041572A">
              <w:rPr>
                <w:rFonts w:hint="eastAsia"/>
                <w:sz w:val="24"/>
              </w:rPr>
              <w:t xml:space="preserve">　　連絡先</w:t>
            </w:r>
          </w:p>
          <w:p w:rsidR="00673E9D" w:rsidRPr="0041572A" w:rsidRDefault="00673E9D" w:rsidP="0041572A">
            <w:pPr>
              <w:tabs>
                <w:tab w:val="left" w:pos="8991"/>
              </w:tabs>
              <w:ind w:right="61" w:firstLineChars="1100" w:firstLine="3003"/>
              <w:rPr>
                <w:rFonts w:hint="eastAsia"/>
                <w:sz w:val="24"/>
              </w:rPr>
            </w:pPr>
          </w:p>
          <w:p w:rsidR="009F55D8" w:rsidRPr="0041572A" w:rsidRDefault="0041572A" w:rsidP="0041572A">
            <w:pPr>
              <w:tabs>
                <w:tab w:val="left" w:pos="8991"/>
              </w:tabs>
              <w:ind w:right="61" w:firstLineChars="200" w:firstLine="546"/>
              <w:rPr>
                <w:rFonts w:hint="eastAsia"/>
                <w:sz w:val="24"/>
              </w:rPr>
            </w:pPr>
            <w:r w:rsidRPr="0041572A">
              <w:rPr>
                <w:rFonts w:hint="eastAsia"/>
                <w:sz w:val="24"/>
              </w:rPr>
              <w:t>下記のとおり占用工事の施工が完了したので、お届けします。</w:t>
            </w:r>
          </w:p>
          <w:p w:rsidR="00673E9D" w:rsidRPr="0041572A" w:rsidRDefault="00673E9D" w:rsidP="0041572A">
            <w:pPr>
              <w:tabs>
                <w:tab w:val="left" w:pos="8991"/>
              </w:tabs>
              <w:ind w:right="61"/>
              <w:jc w:val="left"/>
              <w:rPr>
                <w:rFonts w:hint="eastAsia"/>
                <w:sz w:val="22"/>
                <w:szCs w:val="22"/>
              </w:rPr>
            </w:pPr>
          </w:p>
          <w:p w:rsidR="009F55D8" w:rsidRPr="0041572A" w:rsidRDefault="0041572A" w:rsidP="0041572A">
            <w:pPr>
              <w:tabs>
                <w:tab w:val="left" w:pos="8991"/>
              </w:tabs>
              <w:ind w:right="61"/>
              <w:jc w:val="center"/>
              <w:rPr>
                <w:rFonts w:hint="eastAsia"/>
                <w:sz w:val="24"/>
              </w:rPr>
            </w:pPr>
            <w:r w:rsidRPr="0041572A">
              <w:rPr>
                <w:rFonts w:hint="eastAsia"/>
                <w:sz w:val="24"/>
              </w:rPr>
              <w:t>記</w:t>
            </w:r>
          </w:p>
        </w:tc>
      </w:tr>
      <w:tr w:rsidR="0041572A" w:rsidTr="0041572A">
        <w:trPr>
          <w:trHeight w:val="637"/>
        </w:trPr>
        <w:tc>
          <w:tcPr>
            <w:tcW w:w="3357" w:type="dxa"/>
            <w:shd w:val="clear" w:color="auto" w:fill="auto"/>
            <w:vAlign w:val="center"/>
          </w:tcPr>
          <w:p w:rsidR="00682331" w:rsidRPr="0041572A" w:rsidRDefault="008A0FD4" w:rsidP="0041572A">
            <w:pPr>
              <w:jc w:val="distribute"/>
              <w:rPr>
                <w:rFonts w:hint="eastAsia"/>
                <w:kern w:val="0"/>
                <w:sz w:val="24"/>
              </w:rPr>
            </w:pPr>
            <w:r w:rsidRPr="0041572A">
              <w:rPr>
                <w:rFonts w:hint="eastAsia"/>
                <w:kern w:val="0"/>
                <w:sz w:val="24"/>
              </w:rPr>
              <w:t>申請年月日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673E9D" w:rsidRPr="0041572A" w:rsidRDefault="009F55D8" w:rsidP="0041572A">
            <w:pPr>
              <w:ind w:firstLineChars="249" w:firstLine="680"/>
              <w:rPr>
                <w:rFonts w:hint="eastAsia"/>
                <w:sz w:val="24"/>
              </w:rPr>
            </w:pPr>
            <w:r w:rsidRPr="0041572A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41572A" w:rsidTr="0041572A">
        <w:trPr>
          <w:trHeight w:val="637"/>
        </w:trPr>
        <w:tc>
          <w:tcPr>
            <w:tcW w:w="3357" w:type="dxa"/>
            <w:shd w:val="clear" w:color="auto" w:fill="auto"/>
            <w:vAlign w:val="center"/>
          </w:tcPr>
          <w:p w:rsidR="008A0FD4" w:rsidRPr="0041572A" w:rsidRDefault="0041572A" w:rsidP="0041572A">
            <w:pPr>
              <w:jc w:val="distribute"/>
              <w:rPr>
                <w:rFonts w:hint="eastAsia"/>
                <w:kern w:val="0"/>
                <w:sz w:val="24"/>
              </w:rPr>
            </w:pPr>
            <w:r w:rsidRPr="0041572A">
              <w:rPr>
                <w:rFonts w:hint="eastAsia"/>
                <w:kern w:val="0"/>
                <w:sz w:val="24"/>
              </w:rPr>
              <w:t>申請者発送番号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673E9D" w:rsidRPr="0041572A" w:rsidRDefault="00673E9D" w:rsidP="0041572A">
            <w:pPr>
              <w:jc w:val="center"/>
              <w:rPr>
                <w:rFonts w:hint="eastAsia"/>
                <w:sz w:val="24"/>
              </w:rPr>
            </w:pPr>
          </w:p>
        </w:tc>
      </w:tr>
      <w:tr w:rsidR="0041572A" w:rsidTr="0041572A">
        <w:trPr>
          <w:trHeight w:val="651"/>
        </w:trPr>
        <w:tc>
          <w:tcPr>
            <w:tcW w:w="3357" w:type="dxa"/>
            <w:shd w:val="clear" w:color="auto" w:fill="auto"/>
            <w:vAlign w:val="center"/>
          </w:tcPr>
          <w:p w:rsidR="00682331" w:rsidRPr="0041572A" w:rsidRDefault="008A0FD4" w:rsidP="00682331">
            <w:pPr>
              <w:rPr>
                <w:rFonts w:hint="eastAsia"/>
                <w:kern w:val="0"/>
                <w:sz w:val="24"/>
              </w:rPr>
            </w:pPr>
            <w:r w:rsidRPr="00507174">
              <w:rPr>
                <w:rFonts w:hint="eastAsia"/>
                <w:spacing w:val="240"/>
                <w:kern w:val="0"/>
                <w:sz w:val="24"/>
                <w:fitText w:val="3140" w:id="333149952"/>
              </w:rPr>
              <w:t>許可年月</w:t>
            </w:r>
            <w:r w:rsidRPr="00507174">
              <w:rPr>
                <w:rFonts w:hint="eastAsia"/>
                <w:spacing w:val="7"/>
                <w:kern w:val="0"/>
                <w:sz w:val="24"/>
                <w:fitText w:val="3140" w:id="333149952"/>
              </w:rPr>
              <w:t>日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673E9D" w:rsidRPr="0041572A" w:rsidRDefault="009F55D8" w:rsidP="0041572A">
            <w:pPr>
              <w:ind w:firstLineChars="249" w:firstLine="680"/>
              <w:rPr>
                <w:rFonts w:hint="eastAsia"/>
                <w:sz w:val="24"/>
              </w:rPr>
            </w:pPr>
            <w:r w:rsidRPr="0041572A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41572A" w:rsidTr="0041572A">
        <w:trPr>
          <w:trHeight w:val="651"/>
        </w:trPr>
        <w:tc>
          <w:tcPr>
            <w:tcW w:w="3357" w:type="dxa"/>
            <w:shd w:val="clear" w:color="auto" w:fill="auto"/>
            <w:vAlign w:val="center"/>
          </w:tcPr>
          <w:p w:rsidR="00682331" w:rsidRPr="0041572A" w:rsidRDefault="008A0FD4" w:rsidP="0041572A">
            <w:pPr>
              <w:jc w:val="distribute"/>
              <w:rPr>
                <w:rFonts w:hint="eastAsia"/>
                <w:kern w:val="0"/>
                <w:sz w:val="24"/>
              </w:rPr>
            </w:pPr>
            <w:r w:rsidRPr="0041572A">
              <w:rPr>
                <w:rFonts w:hint="eastAsia"/>
                <w:kern w:val="0"/>
                <w:sz w:val="24"/>
              </w:rPr>
              <w:t>指令番号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673E9D" w:rsidRPr="0041572A" w:rsidRDefault="009F55D8" w:rsidP="0041572A">
            <w:pPr>
              <w:jc w:val="center"/>
              <w:rPr>
                <w:rFonts w:hint="eastAsia"/>
                <w:sz w:val="24"/>
              </w:rPr>
            </w:pPr>
            <w:r w:rsidRPr="0041572A">
              <w:rPr>
                <w:rFonts w:hint="eastAsia"/>
                <w:sz w:val="24"/>
              </w:rPr>
              <w:t>指令豊都第　　　　　号</w:t>
            </w:r>
          </w:p>
        </w:tc>
      </w:tr>
      <w:tr w:rsidR="0041572A" w:rsidTr="0041572A">
        <w:trPr>
          <w:trHeight w:val="651"/>
        </w:trPr>
        <w:tc>
          <w:tcPr>
            <w:tcW w:w="3357" w:type="dxa"/>
            <w:shd w:val="clear" w:color="auto" w:fill="auto"/>
            <w:vAlign w:val="center"/>
          </w:tcPr>
          <w:p w:rsidR="00673E9D" w:rsidRPr="0041572A" w:rsidRDefault="008A0FD4" w:rsidP="0041572A">
            <w:pPr>
              <w:jc w:val="distribute"/>
              <w:rPr>
                <w:rFonts w:hint="eastAsia"/>
                <w:sz w:val="24"/>
              </w:rPr>
            </w:pPr>
            <w:r w:rsidRPr="0041572A">
              <w:rPr>
                <w:rFonts w:hint="eastAsia"/>
                <w:kern w:val="0"/>
                <w:sz w:val="24"/>
              </w:rPr>
              <w:t>目的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125D67" w:rsidRPr="0041572A" w:rsidRDefault="00125D67" w:rsidP="0041572A">
            <w:pPr>
              <w:jc w:val="center"/>
              <w:rPr>
                <w:rFonts w:hint="eastAsia"/>
                <w:sz w:val="24"/>
              </w:rPr>
            </w:pPr>
          </w:p>
        </w:tc>
      </w:tr>
      <w:tr w:rsidR="0041572A" w:rsidTr="0041572A">
        <w:trPr>
          <w:trHeight w:val="637"/>
        </w:trPr>
        <w:tc>
          <w:tcPr>
            <w:tcW w:w="3357" w:type="dxa"/>
            <w:shd w:val="clear" w:color="auto" w:fill="auto"/>
            <w:vAlign w:val="center"/>
          </w:tcPr>
          <w:p w:rsidR="00673E9D" w:rsidRPr="0041572A" w:rsidRDefault="008A0FD4" w:rsidP="0041572A">
            <w:pPr>
              <w:jc w:val="distribute"/>
              <w:rPr>
                <w:rFonts w:hint="eastAsia"/>
                <w:sz w:val="24"/>
              </w:rPr>
            </w:pPr>
            <w:r w:rsidRPr="0041572A">
              <w:rPr>
                <w:rFonts w:hint="eastAsia"/>
                <w:kern w:val="0"/>
                <w:sz w:val="24"/>
              </w:rPr>
              <w:t>場所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673E9D" w:rsidRPr="0041572A" w:rsidRDefault="009F55D8" w:rsidP="0041572A">
            <w:pPr>
              <w:ind w:firstLineChars="49" w:firstLine="134"/>
              <w:rPr>
                <w:rFonts w:hint="eastAsia"/>
                <w:sz w:val="24"/>
              </w:rPr>
            </w:pPr>
            <w:r w:rsidRPr="0041572A">
              <w:rPr>
                <w:rFonts w:hint="eastAsia"/>
                <w:sz w:val="24"/>
              </w:rPr>
              <w:t>豊明市　　　　　　　　　（　　　　　　　）公園</w:t>
            </w:r>
          </w:p>
        </w:tc>
      </w:tr>
      <w:tr w:rsidR="0041572A" w:rsidTr="0041572A">
        <w:trPr>
          <w:trHeight w:val="651"/>
        </w:trPr>
        <w:tc>
          <w:tcPr>
            <w:tcW w:w="3357" w:type="dxa"/>
            <w:shd w:val="clear" w:color="auto" w:fill="auto"/>
            <w:vAlign w:val="center"/>
          </w:tcPr>
          <w:p w:rsidR="00673E9D" w:rsidRPr="0041572A" w:rsidRDefault="008A0FD4" w:rsidP="0041572A">
            <w:pPr>
              <w:jc w:val="center"/>
              <w:rPr>
                <w:rFonts w:hint="eastAsia"/>
                <w:sz w:val="24"/>
              </w:rPr>
            </w:pPr>
            <w:r w:rsidRPr="00507174">
              <w:rPr>
                <w:rFonts w:hint="eastAsia"/>
                <w:spacing w:val="120"/>
                <w:kern w:val="0"/>
                <w:sz w:val="24"/>
                <w:fitText w:val="3140" w:id="333150208"/>
              </w:rPr>
              <w:t>工事完了年月</w:t>
            </w:r>
            <w:r w:rsidRPr="00507174">
              <w:rPr>
                <w:rFonts w:hint="eastAsia"/>
                <w:spacing w:val="7"/>
                <w:kern w:val="0"/>
                <w:sz w:val="24"/>
                <w:fitText w:val="3140" w:id="333150208"/>
              </w:rPr>
              <w:t>日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673E9D" w:rsidRPr="0041572A" w:rsidRDefault="009F55D8" w:rsidP="0041572A">
            <w:pPr>
              <w:ind w:right="79" w:firstLineChars="249" w:firstLine="680"/>
              <w:rPr>
                <w:rFonts w:hint="eastAsia"/>
                <w:sz w:val="24"/>
              </w:rPr>
            </w:pPr>
            <w:r w:rsidRPr="0041572A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41572A" w:rsidTr="0041572A">
        <w:trPr>
          <w:trHeight w:val="652"/>
        </w:trPr>
        <w:tc>
          <w:tcPr>
            <w:tcW w:w="3357" w:type="dxa"/>
            <w:shd w:val="clear" w:color="auto" w:fill="auto"/>
            <w:vAlign w:val="center"/>
          </w:tcPr>
          <w:p w:rsidR="00673E9D" w:rsidRPr="0041572A" w:rsidRDefault="008A0FD4" w:rsidP="0041572A">
            <w:pPr>
              <w:snapToGrid w:val="0"/>
              <w:rPr>
                <w:rFonts w:hint="eastAsia"/>
                <w:sz w:val="24"/>
              </w:rPr>
            </w:pPr>
            <w:r w:rsidRPr="00507174">
              <w:rPr>
                <w:rFonts w:hint="eastAsia"/>
                <w:spacing w:val="120"/>
                <w:kern w:val="0"/>
                <w:sz w:val="24"/>
                <w:fitText w:val="3140" w:id="333150209"/>
              </w:rPr>
              <w:t>完了検査年月</w:t>
            </w:r>
            <w:r w:rsidRPr="00507174">
              <w:rPr>
                <w:rFonts w:hint="eastAsia"/>
                <w:spacing w:val="7"/>
                <w:kern w:val="0"/>
                <w:sz w:val="24"/>
                <w:fitText w:val="3140" w:id="333150209"/>
              </w:rPr>
              <w:t>日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673E9D" w:rsidRPr="0041572A" w:rsidRDefault="00125D67" w:rsidP="0041572A">
            <w:pPr>
              <w:ind w:firstLineChars="249" w:firstLine="680"/>
              <w:rPr>
                <w:rFonts w:hint="eastAsia"/>
                <w:sz w:val="24"/>
              </w:rPr>
            </w:pPr>
            <w:r w:rsidRPr="0041572A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41572A" w:rsidTr="0041572A">
        <w:trPr>
          <w:trHeight w:val="428"/>
        </w:trPr>
        <w:tc>
          <w:tcPr>
            <w:tcW w:w="3357" w:type="dxa"/>
            <w:vMerge w:val="restart"/>
            <w:shd w:val="clear" w:color="auto" w:fill="auto"/>
            <w:vAlign w:val="center"/>
          </w:tcPr>
          <w:p w:rsidR="008A0FD4" w:rsidRPr="0041572A" w:rsidRDefault="0041572A" w:rsidP="0041572A">
            <w:pPr>
              <w:jc w:val="center"/>
              <w:rPr>
                <w:rFonts w:hint="eastAsia"/>
                <w:sz w:val="24"/>
              </w:rPr>
            </w:pPr>
            <w:r w:rsidRPr="00507174">
              <w:rPr>
                <w:rFonts w:hint="eastAsia"/>
                <w:spacing w:val="240"/>
                <w:kern w:val="0"/>
                <w:sz w:val="24"/>
                <w:fitText w:val="3140" w:id="333150464"/>
              </w:rPr>
              <w:t>立会者氏</w:t>
            </w:r>
            <w:r w:rsidRPr="00507174">
              <w:rPr>
                <w:rFonts w:hint="eastAsia"/>
                <w:spacing w:val="7"/>
                <w:kern w:val="0"/>
                <w:sz w:val="24"/>
                <w:fitText w:val="3140" w:id="333150464"/>
              </w:rPr>
              <w:t>名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8A0FD4" w:rsidRPr="0041572A" w:rsidRDefault="0041572A" w:rsidP="0041572A">
            <w:pPr>
              <w:ind w:rightChars="-44" w:right="-107" w:firstLineChars="49" w:firstLine="134"/>
              <w:rPr>
                <w:rFonts w:hint="eastAsia"/>
                <w:sz w:val="24"/>
              </w:rPr>
            </w:pPr>
            <w:r w:rsidRPr="0041572A">
              <w:rPr>
                <w:rFonts w:hint="eastAsia"/>
                <w:sz w:val="24"/>
              </w:rPr>
              <w:t>豊明市役所</w:t>
            </w:r>
            <w:r w:rsidR="009F55D8" w:rsidRPr="0041572A">
              <w:rPr>
                <w:rFonts w:hint="eastAsia"/>
                <w:sz w:val="24"/>
              </w:rPr>
              <w:t xml:space="preserve">　</w:t>
            </w:r>
            <w:r w:rsidRPr="0041572A">
              <w:rPr>
                <w:rFonts w:hint="eastAsia"/>
                <w:sz w:val="24"/>
              </w:rPr>
              <w:t xml:space="preserve">都市計画課　　　</w:t>
            </w:r>
            <w:r w:rsidR="009F55D8" w:rsidRPr="0041572A">
              <w:rPr>
                <w:rFonts w:hint="eastAsia"/>
                <w:sz w:val="24"/>
              </w:rPr>
              <w:t xml:space="preserve">　</w:t>
            </w:r>
            <w:r w:rsidRPr="0041572A">
              <w:rPr>
                <w:rFonts w:hint="eastAsia"/>
                <w:sz w:val="24"/>
              </w:rPr>
              <w:t xml:space="preserve">　　　　　　</w:t>
            </w:r>
            <w:r w:rsidR="009F55D8" w:rsidRPr="0041572A">
              <w:rPr>
                <w:rFonts w:hint="eastAsia"/>
                <w:sz w:val="24"/>
              </w:rPr>
              <w:t xml:space="preserve">　</w:t>
            </w:r>
            <w:r w:rsidRPr="0041572A">
              <w:rPr>
                <w:rFonts w:hint="eastAsia"/>
                <w:sz w:val="24"/>
              </w:rPr>
              <w:t>印</w:t>
            </w:r>
          </w:p>
        </w:tc>
      </w:tr>
      <w:tr w:rsidR="0041572A" w:rsidTr="0041572A">
        <w:trPr>
          <w:trHeight w:val="428"/>
        </w:trPr>
        <w:tc>
          <w:tcPr>
            <w:tcW w:w="3357" w:type="dxa"/>
            <w:vMerge/>
            <w:shd w:val="clear" w:color="auto" w:fill="auto"/>
            <w:vAlign w:val="center"/>
          </w:tcPr>
          <w:p w:rsidR="008A0FD4" w:rsidRPr="0041572A" w:rsidRDefault="008A0FD4" w:rsidP="0041572A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6606" w:type="dxa"/>
            <w:shd w:val="clear" w:color="auto" w:fill="auto"/>
            <w:vAlign w:val="center"/>
          </w:tcPr>
          <w:p w:rsidR="008A0FD4" w:rsidRPr="0041572A" w:rsidRDefault="009F55D8" w:rsidP="0041572A">
            <w:pPr>
              <w:jc w:val="right"/>
              <w:rPr>
                <w:rFonts w:hint="eastAsia"/>
                <w:sz w:val="24"/>
              </w:rPr>
            </w:pPr>
            <w:r w:rsidRPr="0041572A">
              <w:rPr>
                <w:rFonts w:hint="eastAsia"/>
                <w:sz w:val="24"/>
              </w:rPr>
              <w:t>印</w:t>
            </w:r>
          </w:p>
        </w:tc>
      </w:tr>
      <w:tr w:rsidR="0041572A" w:rsidTr="0041572A">
        <w:trPr>
          <w:trHeight w:val="442"/>
        </w:trPr>
        <w:tc>
          <w:tcPr>
            <w:tcW w:w="3357" w:type="dxa"/>
            <w:vMerge/>
            <w:shd w:val="clear" w:color="auto" w:fill="auto"/>
            <w:vAlign w:val="center"/>
          </w:tcPr>
          <w:p w:rsidR="008A0FD4" w:rsidRPr="0041572A" w:rsidRDefault="008A0FD4" w:rsidP="0041572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606" w:type="dxa"/>
            <w:shd w:val="clear" w:color="auto" w:fill="auto"/>
            <w:vAlign w:val="center"/>
          </w:tcPr>
          <w:p w:rsidR="008A0FD4" w:rsidRPr="0041572A" w:rsidRDefault="009F55D8" w:rsidP="0041572A">
            <w:pPr>
              <w:jc w:val="right"/>
              <w:rPr>
                <w:rFonts w:hint="eastAsia"/>
                <w:sz w:val="24"/>
              </w:rPr>
            </w:pPr>
            <w:r w:rsidRPr="0041572A">
              <w:rPr>
                <w:rFonts w:hint="eastAsia"/>
                <w:sz w:val="24"/>
              </w:rPr>
              <w:t>印</w:t>
            </w:r>
          </w:p>
        </w:tc>
      </w:tr>
    </w:tbl>
    <w:p w:rsidR="000C4589" w:rsidRPr="000C4589" w:rsidRDefault="000C4589" w:rsidP="009F55D8">
      <w:pPr>
        <w:jc w:val="center"/>
        <w:rPr>
          <w:rFonts w:hint="eastAsia"/>
          <w:b/>
          <w:sz w:val="20"/>
          <w:szCs w:val="20"/>
        </w:rPr>
      </w:pPr>
    </w:p>
    <w:p w:rsidR="00E476B5" w:rsidRPr="000C4589" w:rsidRDefault="009F55D8" w:rsidP="009F55D8">
      <w:pPr>
        <w:jc w:val="center"/>
        <w:rPr>
          <w:rFonts w:hint="eastAsia"/>
          <w:b/>
          <w:sz w:val="32"/>
          <w:szCs w:val="32"/>
        </w:rPr>
      </w:pPr>
      <w:r w:rsidRPr="000C4589">
        <w:rPr>
          <w:rFonts w:hint="eastAsia"/>
          <w:b/>
          <w:sz w:val="32"/>
          <w:szCs w:val="32"/>
        </w:rPr>
        <w:t>検　査　結　果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3623"/>
        <w:gridCol w:w="3645"/>
      </w:tblGrid>
      <w:tr w:rsidR="0041572A" w:rsidTr="0041572A">
        <w:tc>
          <w:tcPr>
            <w:tcW w:w="2317" w:type="dxa"/>
            <w:shd w:val="clear" w:color="auto" w:fill="auto"/>
          </w:tcPr>
          <w:p w:rsidR="000C4589" w:rsidRPr="0041572A" w:rsidRDefault="0041572A" w:rsidP="0041572A">
            <w:pPr>
              <w:jc w:val="center"/>
              <w:rPr>
                <w:rFonts w:hint="eastAsia"/>
                <w:b/>
                <w:szCs w:val="21"/>
              </w:rPr>
            </w:pPr>
            <w:r w:rsidRPr="00507174">
              <w:rPr>
                <w:rFonts w:hint="eastAsia"/>
                <w:b/>
                <w:spacing w:val="765"/>
                <w:kern w:val="0"/>
                <w:szCs w:val="21"/>
                <w:fitText w:val="1951" w:id="333155072"/>
              </w:rPr>
              <w:t>内</w:t>
            </w:r>
            <w:r w:rsidRPr="00507174">
              <w:rPr>
                <w:rFonts w:hint="eastAsia"/>
                <w:b/>
                <w:kern w:val="0"/>
                <w:szCs w:val="21"/>
                <w:fitText w:val="1951" w:id="333155072"/>
              </w:rPr>
              <w:t>容</w:t>
            </w:r>
          </w:p>
        </w:tc>
        <w:tc>
          <w:tcPr>
            <w:tcW w:w="3623" w:type="dxa"/>
            <w:shd w:val="clear" w:color="auto" w:fill="auto"/>
          </w:tcPr>
          <w:p w:rsidR="000C4589" w:rsidRPr="0041572A" w:rsidRDefault="0041572A" w:rsidP="0041572A">
            <w:pPr>
              <w:jc w:val="center"/>
              <w:rPr>
                <w:rFonts w:hint="eastAsia"/>
                <w:b/>
                <w:szCs w:val="21"/>
              </w:rPr>
            </w:pPr>
            <w:r w:rsidRPr="0041572A">
              <w:rPr>
                <w:rFonts w:hint="eastAsia"/>
                <w:b/>
                <w:szCs w:val="21"/>
              </w:rPr>
              <w:t>意見及び指示事項</w:t>
            </w:r>
          </w:p>
        </w:tc>
        <w:tc>
          <w:tcPr>
            <w:tcW w:w="3645" w:type="dxa"/>
            <w:shd w:val="clear" w:color="auto" w:fill="auto"/>
          </w:tcPr>
          <w:p w:rsidR="000C4589" w:rsidRPr="0041572A" w:rsidRDefault="0041572A" w:rsidP="0041572A">
            <w:pPr>
              <w:jc w:val="center"/>
              <w:rPr>
                <w:rFonts w:hint="eastAsia"/>
                <w:b/>
                <w:szCs w:val="21"/>
              </w:rPr>
            </w:pPr>
            <w:r w:rsidRPr="00507174">
              <w:rPr>
                <w:rFonts w:hint="eastAsia"/>
                <w:b/>
                <w:spacing w:val="765"/>
                <w:kern w:val="0"/>
                <w:szCs w:val="21"/>
                <w:fitText w:val="1951" w:id="333155328"/>
              </w:rPr>
              <w:t>適</w:t>
            </w:r>
            <w:r w:rsidRPr="00507174">
              <w:rPr>
                <w:rFonts w:hint="eastAsia"/>
                <w:b/>
                <w:kern w:val="0"/>
                <w:szCs w:val="21"/>
                <w:fitText w:val="1951" w:id="333155328"/>
              </w:rPr>
              <w:t>用</w:t>
            </w:r>
          </w:p>
        </w:tc>
      </w:tr>
      <w:tr w:rsidR="0041572A" w:rsidTr="0041572A">
        <w:tc>
          <w:tcPr>
            <w:tcW w:w="2317" w:type="dxa"/>
            <w:shd w:val="clear" w:color="auto" w:fill="auto"/>
          </w:tcPr>
          <w:p w:rsidR="000C4589" w:rsidRPr="0041572A" w:rsidRDefault="0041572A" w:rsidP="0041572A">
            <w:pPr>
              <w:jc w:val="center"/>
              <w:rPr>
                <w:rFonts w:hint="eastAsia"/>
                <w:szCs w:val="21"/>
              </w:rPr>
            </w:pPr>
            <w:r w:rsidRPr="00507174">
              <w:rPr>
                <w:rFonts w:hint="eastAsia"/>
                <w:w w:val="92"/>
                <w:kern w:val="0"/>
                <w:szCs w:val="21"/>
                <w:fitText w:val="1952" w:id="333154816"/>
              </w:rPr>
              <w:t>公園復旧及び後片付</w:t>
            </w:r>
            <w:r w:rsidRPr="00507174">
              <w:rPr>
                <w:rFonts w:hint="eastAsia"/>
                <w:spacing w:val="16"/>
                <w:w w:val="92"/>
                <w:kern w:val="0"/>
                <w:szCs w:val="21"/>
                <w:fitText w:val="1952" w:id="333154816"/>
              </w:rPr>
              <w:t>け</w:t>
            </w:r>
          </w:p>
        </w:tc>
        <w:tc>
          <w:tcPr>
            <w:tcW w:w="3623" w:type="dxa"/>
            <w:shd w:val="clear" w:color="auto" w:fill="auto"/>
          </w:tcPr>
          <w:p w:rsidR="000C4589" w:rsidRPr="0041572A" w:rsidRDefault="000C4589" w:rsidP="0041572A"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3645" w:type="dxa"/>
            <w:shd w:val="clear" w:color="auto" w:fill="auto"/>
          </w:tcPr>
          <w:p w:rsidR="000C4589" w:rsidRPr="0041572A" w:rsidRDefault="000C4589" w:rsidP="0041572A"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</w:tr>
      <w:tr w:rsidR="0041572A" w:rsidTr="0041572A">
        <w:tc>
          <w:tcPr>
            <w:tcW w:w="2317" w:type="dxa"/>
            <w:shd w:val="clear" w:color="auto" w:fill="auto"/>
          </w:tcPr>
          <w:p w:rsidR="000C4589" w:rsidRPr="0041572A" w:rsidRDefault="0041572A" w:rsidP="0041572A">
            <w:pPr>
              <w:jc w:val="center"/>
              <w:rPr>
                <w:rFonts w:hint="eastAsia"/>
                <w:szCs w:val="21"/>
              </w:rPr>
            </w:pPr>
            <w:r w:rsidRPr="0041572A">
              <w:rPr>
                <w:rFonts w:hint="eastAsia"/>
                <w:spacing w:val="330"/>
                <w:kern w:val="0"/>
                <w:szCs w:val="21"/>
                <w:fitText w:val="1951" w:id="333154817"/>
              </w:rPr>
              <w:t>構造</w:t>
            </w:r>
            <w:r w:rsidRPr="0041572A">
              <w:rPr>
                <w:rFonts w:hint="eastAsia"/>
                <w:kern w:val="0"/>
                <w:szCs w:val="21"/>
                <w:fitText w:val="1951" w:id="333154817"/>
              </w:rPr>
              <w:t>図</w:t>
            </w:r>
          </w:p>
        </w:tc>
        <w:tc>
          <w:tcPr>
            <w:tcW w:w="3623" w:type="dxa"/>
            <w:shd w:val="clear" w:color="auto" w:fill="auto"/>
          </w:tcPr>
          <w:p w:rsidR="000C4589" w:rsidRPr="0041572A" w:rsidRDefault="000C4589" w:rsidP="0041572A"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3645" w:type="dxa"/>
            <w:shd w:val="clear" w:color="auto" w:fill="auto"/>
          </w:tcPr>
          <w:p w:rsidR="000C4589" w:rsidRPr="0041572A" w:rsidRDefault="000C4589" w:rsidP="0041572A"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</w:tr>
      <w:tr w:rsidR="0041572A" w:rsidTr="0041572A">
        <w:tc>
          <w:tcPr>
            <w:tcW w:w="2317" w:type="dxa"/>
            <w:shd w:val="clear" w:color="auto" w:fill="auto"/>
          </w:tcPr>
          <w:p w:rsidR="000C4589" w:rsidRPr="0041572A" w:rsidRDefault="0041572A" w:rsidP="0041572A">
            <w:pPr>
              <w:jc w:val="center"/>
              <w:rPr>
                <w:rFonts w:hint="eastAsia"/>
                <w:szCs w:val="21"/>
              </w:rPr>
            </w:pPr>
            <w:r w:rsidRPr="0041572A">
              <w:rPr>
                <w:rFonts w:hint="eastAsia"/>
                <w:spacing w:val="330"/>
                <w:kern w:val="0"/>
                <w:szCs w:val="21"/>
                <w:fitText w:val="1951" w:id="333154818"/>
              </w:rPr>
              <w:t>その</w:t>
            </w:r>
            <w:r w:rsidRPr="0041572A">
              <w:rPr>
                <w:rFonts w:hint="eastAsia"/>
                <w:kern w:val="0"/>
                <w:szCs w:val="21"/>
                <w:fitText w:val="1951" w:id="333154818"/>
              </w:rPr>
              <w:t>他</w:t>
            </w:r>
          </w:p>
        </w:tc>
        <w:tc>
          <w:tcPr>
            <w:tcW w:w="3623" w:type="dxa"/>
            <w:shd w:val="clear" w:color="auto" w:fill="auto"/>
          </w:tcPr>
          <w:p w:rsidR="000C4589" w:rsidRPr="0041572A" w:rsidRDefault="000C4589" w:rsidP="0041572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45" w:type="dxa"/>
            <w:shd w:val="clear" w:color="auto" w:fill="auto"/>
          </w:tcPr>
          <w:p w:rsidR="000C4589" w:rsidRPr="0041572A" w:rsidRDefault="000C4589" w:rsidP="0041572A"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</w:tr>
    </w:tbl>
    <w:p w:rsidR="009F55D8" w:rsidRPr="009F55D8" w:rsidRDefault="009F55D8" w:rsidP="000C4589">
      <w:pPr>
        <w:rPr>
          <w:rFonts w:hint="eastAsia"/>
        </w:rPr>
      </w:pPr>
    </w:p>
    <w:sectPr w:rsidR="009F55D8" w:rsidRPr="009F55D8" w:rsidSect="000C4589">
      <w:pgSz w:w="11906" w:h="16838" w:code="9"/>
      <w:pgMar w:top="510" w:right="1418" w:bottom="510" w:left="1418" w:header="851" w:footer="992" w:gutter="0"/>
      <w:cols w:space="425"/>
      <w:docGrid w:type="linesAndChars" w:linePitch="438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E9D"/>
    <w:rsid w:val="000064D7"/>
    <w:rsid w:val="00010E5A"/>
    <w:rsid w:val="00012DA2"/>
    <w:rsid w:val="000134CA"/>
    <w:rsid w:val="000139B2"/>
    <w:rsid w:val="00021C1B"/>
    <w:rsid w:val="000316F3"/>
    <w:rsid w:val="0003203D"/>
    <w:rsid w:val="0003673C"/>
    <w:rsid w:val="00040A02"/>
    <w:rsid w:val="00045F01"/>
    <w:rsid w:val="00051A1E"/>
    <w:rsid w:val="0005504A"/>
    <w:rsid w:val="00057B39"/>
    <w:rsid w:val="00060058"/>
    <w:rsid w:val="000606D5"/>
    <w:rsid w:val="0006585F"/>
    <w:rsid w:val="000669ED"/>
    <w:rsid w:val="0007501A"/>
    <w:rsid w:val="00076128"/>
    <w:rsid w:val="00077ADC"/>
    <w:rsid w:val="000856E1"/>
    <w:rsid w:val="00097448"/>
    <w:rsid w:val="00097915"/>
    <w:rsid w:val="000A3BF2"/>
    <w:rsid w:val="000A65DB"/>
    <w:rsid w:val="000C266A"/>
    <w:rsid w:val="000C3E62"/>
    <w:rsid w:val="000C4589"/>
    <w:rsid w:val="000C6721"/>
    <w:rsid w:val="000D193D"/>
    <w:rsid w:val="000D38F3"/>
    <w:rsid w:val="000D72DA"/>
    <w:rsid w:val="000E2462"/>
    <w:rsid w:val="000E4A25"/>
    <w:rsid w:val="000F4E35"/>
    <w:rsid w:val="000F78A9"/>
    <w:rsid w:val="00111284"/>
    <w:rsid w:val="00112B0C"/>
    <w:rsid w:val="00113281"/>
    <w:rsid w:val="001206C3"/>
    <w:rsid w:val="00120A00"/>
    <w:rsid w:val="00121DA6"/>
    <w:rsid w:val="00122D29"/>
    <w:rsid w:val="00123FD8"/>
    <w:rsid w:val="00125D67"/>
    <w:rsid w:val="00131442"/>
    <w:rsid w:val="00132B7C"/>
    <w:rsid w:val="00133C06"/>
    <w:rsid w:val="00135CB8"/>
    <w:rsid w:val="00136CB4"/>
    <w:rsid w:val="001416DF"/>
    <w:rsid w:val="00141AFA"/>
    <w:rsid w:val="00143602"/>
    <w:rsid w:val="00147C24"/>
    <w:rsid w:val="001506F6"/>
    <w:rsid w:val="00155A82"/>
    <w:rsid w:val="001572F3"/>
    <w:rsid w:val="00160EFB"/>
    <w:rsid w:val="00161C6E"/>
    <w:rsid w:val="0017231C"/>
    <w:rsid w:val="00173C1F"/>
    <w:rsid w:val="001753F5"/>
    <w:rsid w:val="00175EF0"/>
    <w:rsid w:val="00176AAC"/>
    <w:rsid w:val="001771D3"/>
    <w:rsid w:val="00187096"/>
    <w:rsid w:val="00190B12"/>
    <w:rsid w:val="001910AE"/>
    <w:rsid w:val="00196054"/>
    <w:rsid w:val="00196111"/>
    <w:rsid w:val="00196600"/>
    <w:rsid w:val="001A05C4"/>
    <w:rsid w:val="001A401C"/>
    <w:rsid w:val="001A78DD"/>
    <w:rsid w:val="001B0A0C"/>
    <w:rsid w:val="001B28E2"/>
    <w:rsid w:val="001B57C8"/>
    <w:rsid w:val="001C1309"/>
    <w:rsid w:val="001C45BB"/>
    <w:rsid w:val="001C6DA4"/>
    <w:rsid w:val="001C739E"/>
    <w:rsid w:val="001D7A60"/>
    <w:rsid w:val="001E5662"/>
    <w:rsid w:val="001E6B5C"/>
    <w:rsid w:val="00201EE7"/>
    <w:rsid w:val="00216854"/>
    <w:rsid w:val="002203BE"/>
    <w:rsid w:val="00220C8D"/>
    <w:rsid w:val="00224422"/>
    <w:rsid w:val="002349D8"/>
    <w:rsid w:val="00251101"/>
    <w:rsid w:val="00252B7D"/>
    <w:rsid w:val="00256B3F"/>
    <w:rsid w:val="00262232"/>
    <w:rsid w:val="00265B7B"/>
    <w:rsid w:val="00270B39"/>
    <w:rsid w:val="00272A6B"/>
    <w:rsid w:val="00284A28"/>
    <w:rsid w:val="002854BD"/>
    <w:rsid w:val="00285AF0"/>
    <w:rsid w:val="002938D5"/>
    <w:rsid w:val="002A535A"/>
    <w:rsid w:val="002A5A33"/>
    <w:rsid w:val="002A5FA1"/>
    <w:rsid w:val="002A759D"/>
    <w:rsid w:val="002B1239"/>
    <w:rsid w:val="002B16E7"/>
    <w:rsid w:val="002C2AF2"/>
    <w:rsid w:val="002C5740"/>
    <w:rsid w:val="002E475E"/>
    <w:rsid w:val="002F25A3"/>
    <w:rsid w:val="002F6CE3"/>
    <w:rsid w:val="0030235A"/>
    <w:rsid w:val="003052F7"/>
    <w:rsid w:val="00306111"/>
    <w:rsid w:val="00306FD0"/>
    <w:rsid w:val="00311BA7"/>
    <w:rsid w:val="00312361"/>
    <w:rsid w:val="003135E1"/>
    <w:rsid w:val="00317C9F"/>
    <w:rsid w:val="00321A91"/>
    <w:rsid w:val="00322EBC"/>
    <w:rsid w:val="00323518"/>
    <w:rsid w:val="003253B9"/>
    <w:rsid w:val="00326239"/>
    <w:rsid w:val="003316CC"/>
    <w:rsid w:val="00331E19"/>
    <w:rsid w:val="00335059"/>
    <w:rsid w:val="003353A6"/>
    <w:rsid w:val="00337840"/>
    <w:rsid w:val="00340D37"/>
    <w:rsid w:val="0034318F"/>
    <w:rsid w:val="00345742"/>
    <w:rsid w:val="003537BF"/>
    <w:rsid w:val="003567E9"/>
    <w:rsid w:val="003570FE"/>
    <w:rsid w:val="00367386"/>
    <w:rsid w:val="0037256E"/>
    <w:rsid w:val="00375126"/>
    <w:rsid w:val="0037772A"/>
    <w:rsid w:val="0038143F"/>
    <w:rsid w:val="00382BA3"/>
    <w:rsid w:val="00383732"/>
    <w:rsid w:val="00395DF3"/>
    <w:rsid w:val="00397746"/>
    <w:rsid w:val="003A207A"/>
    <w:rsid w:val="003A4889"/>
    <w:rsid w:val="003B1524"/>
    <w:rsid w:val="003B1E0B"/>
    <w:rsid w:val="003B4DA9"/>
    <w:rsid w:val="003B74AF"/>
    <w:rsid w:val="003B7B2B"/>
    <w:rsid w:val="003C2389"/>
    <w:rsid w:val="003C5503"/>
    <w:rsid w:val="003C57A7"/>
    <w:rsid w:val="003C7997"/>
    <w:rsid w:val="003D35B7"/>
    <w:rsid w:val="003D79AC"/>
    <w:rsid w:val="003E3385"/>
    <w:rsid w:val="003E3F8F"/>
    <w:rsid w:val="003E56AF"/>
    <w:rsid w:val="0040252E"/>
    <w:rsid w:val="004034F2"/>
    <w:rsid w:val="00407DA3"/>
    <w:rsid w:val="00410066"/>
    <w:rsid w:val="004108E2"/>
    <w:rsid w:val="00410AD8"/>
    <w:rsid w:val="0041572A"/>
    <w:rsid w:val="004234B6"/>
    <w:rsid w:val="00427890"/>
    <w:rsid w:val="00435603"/>
    <w:rsid w:val="00437833"/>
    <w:rsid w:val="00445865"/>
    <w:rsid w:val="0045050E"/>
    <w:rsid w:val="0045459F"/>
    <w:rsid w:val="00455776"/>
    <w:rsid w:val="00457CD4"/>
    <w:rsid w:val="00461838"/>
    <w:rsid w:val="00466B23"/>
    <w:rsid w:val="00471615"/>
    <w:rsid w:val="0047501D"/>
    <w:rsid w:val="004750E7"/>
    <w:rsid w:val="004B3E83"/>
    <w:rsid w:val="004B6F9E"/>
    <w:rsid w:val="004C0F1E"/>
    <w:rsid w:val="004C4405"/>
    <w:rsid w:val="004C5164"/>
    <w:rsid w:val="004C7839"/>
    <w:rsid w:val="004D4423"/>
    <w:rsid w:val="004E0430"/>
    <w:rsid w:val="004E1608"/>
    <w:rsid w:val="004F0F8D"/>
    <w:rsid w:val="004F645E"/>
    <w:rsid w:val="004F7548"/>
    <w:rsid w:val="004F7864"/>
    <w:rsid w:val="004F7D05"/>
    <w:rsid w:val="0050003F"/>
    <w:rsid w:val="00505758"/>
    <w:rsid w:val="00507174"/>
    <w:rsid w:val="00511D80"/>
    <w:rsid w:val="005250A2"/>
    <w:rsid w:val="0053001E"/>
    <w:rsid w:val="00532C38"/>
    <w:rsid w:val="00535AC3"/>
    <w:rsid w:val="005367B9"/>
    <w:rsid w:val="005507A6"/>
    <w:rsid w:val="00550ECF"/>
    <w:rsid w:val="005516C7"/>
    <w:rsid w:val="0055333E"/>
    <w:rsid w:val="0055426C"/>
    <w:rsid w:val="00556B6B"/>
    <w:rsid w:val="00560AB6"/>
    <w:rsid w:val="00563878"/>
    <w:rsid w:val="00571D67"/>
    <w:rsid w:val="00574973"/>
    <w:rsid w:val="005835BD"/>
    <w:rsid w:val="00584704"/>
    <w:rsid w:val="0059450E"/>
    <w:rsid w:val="005965A0"/>
    <w:rsid w:val="005A0E50"/>
    <w:rsid w:val="005A64D2"/>
    <w:rsid w:val="005B2794"/>
    <w:rsid w:val="005B3477"/>
    <w:rsid w:val="005B4FE6"/>
    <w:rsid w:val="005C3E64"/>
    <w:rsid w:val="005D1F70"/>
    <w:rsid w:val="005D2291"/>
    <w:rsid w:val="005D32B2"/>
    <w:rsid w:val="005D78FC"/>
    <w:rsid w:val="005E0AA3"/>
    <w:rsid w:val="005F0B1A"/>
    <w:rsid w:val="006004E0"/>
    <w:rsid w:val="00601D66"/>
    <w:rsid w:val="00611558"/>
    <w:rsid w:val="00614907"/>
    <w:rsid w:val="00645FE8"/>
    <w:rsid w:val="00646DF5"/>
    <w:rsid w:val="00653D25"/>
    <w:rsid w:val="006573C1"/>
    <w:rsid w:val="00666351"/>
    <w:rsid w:val="0067088C"/>
    <w:rsid w:val="00673E9D"/>
    <w:rsid w:val="00675140"/>
    <w:rsid w:val="00675F1A"/>
    <w:rsid w:val="0068188F"/>
    <w:rsid w:val="00682331"/>
    <w:rsid w:val="00682773"/>
    <w:rsid w:val="0069554C"/>
    <w:rsid w:val="00697909"/>
    <w:rsid w:val="006A16EC"/>
    <w:rsid w:val="006A1A8E"/>
    <w:rsid w:val="006A4C59"/>
    <w:rsid w:val="006B1EAC"/>
    <w:rsid w:val="006B2C96"/>
    <w:rsid w:val="006B3FCA"/>
    <w:rsid w:val="006C0217"/>
    <w:rsid w:val="006C061D"/>
    <w:rsid w:val="006C23AB"/>
    <w:rsid w:val="006C2E50"/>
    <w:rsid w:val="006D27EC"/>
    <w:rsid w:val="006E3D25"/>
    <w:rsid w:val="006E483D"/>
    <w:rsid w:val="006F23CB"/>
    <w:rsid w:val="006F5BB8"/>
    <w:rsid w:val="00701FB3"/>
    <w:rsid w:val="00704775"/>
    <w:rsid w:val="007062CA"/>
    <w:rsid w:val="007171FE"/>
    <w:rsid w:val="00722071"/>
    <w:rsid w:val="00726075"/>
    <w:rsid w:val="00734FC9"/>
    <w:rsid w:val="007355A2"/>
    <w:rsid w:val="00756C80"/>
    <w:rsid w:val="0076286B"/>
    <w:rsid w:val="00770461"/>
    <w:rsid w:val="007943AB"/>
    <w:rsid w:val="007A1081"/>
    <w:rsid w:val="007A145C"/>
    <w:rsid w:val="007A2502"/>
    <w:rsid w:val="007A7FF8"/>
    <w:rsid w:val="007C01A7"/>
    <w:rsid w:val="007C0322"/>
    <w:rsid w:val="007C0664"/>
    <w:rsid w:val="007C5B07"/>
    <w:rsid w:val="007C6CF6"/>
    <w:rsid w:val="007D28FB"/>
    <w:rsid w:val="007D7DD6"/>
    <w:rsid w:val="007E04EA"/>
    <w:rsid w:val="007E679F"/>
    <w:rsid w:val="007E6ED7"/>
    <w:rsid w:val="007F627A"/>
    <w:rsid w:val="00807F91"/>
    <w:rsid w:val="00813452"/>
    <w:rsid w:val="008212FF"/>
    <w:rsid w:val="00821C0D"/>
    <w:rsid w:val="00822078"/>
    <w:rsid w:val="00824503"/>
    <w:rsid w:val="0082547B"/>
    <w:rsid w:val="008337AF"/>
    <w:rsid w:val="00843AB4"/>
    <w:rsid w:val="008450A0"/>
    <w:rsid w:val="00845710"/>
    <w:rsid w:val="00852510"/>
    <w:rsid w:val="008578D2"/>
    <w:rsid w:val="00860730"/>
    <w:rsid w:val="0086482E"/>
    <w:rsid w:val="008662BF"/>
    <w:rsid w:val="008669CC"/>
    <w:rsid w:val="00870626"/>
    <w:rsid w:val="008861D8"/>
    <w:rsid w:val="00886338"/>
    <w:rsid w:val="0088654F"/>
    <w:rsid w:val="00893A38"/>
    <w:rsid w:val="008946D2"/>
    <w:rsid w:val="008A014D"/>
    <w:rsid w:val="008A0FD4"/>
    <w:rsid w:val="008B25FD"/>
    <w:rsid w:val="008B6F1D"/>
    <w:rsid w:val="008B7FE0"/>
    <w:rsid w:val="008C0FBB"/>
    <w:rsid w:val="008C5302"/>
    <w:rsid w:val="008D18A4"/>
    <w:rsid w:val="008D1D07"/>
    <w:rsid w:val="008D6282"/>
    <w:rsid w:val="008E74B8"/>
    <w:rsid w:val="008F0460"/>
    <w:rsid w:val="008F3B5B"/>
    <w:rsid w:val="008F4758"/>
    <w:rsid w:val="008F7855"/>
    <w:rsid w:val="00900465"/>
    <w:rsid w:val="00900873"/>
    <w:rsid w:val="00911606"/>
    <w:rsid w:val="009164BC"/>
    <w:rsid w:val="00917956"/>
    <w:rsid w:val="0094215C"/>
    <w:rsid w:val="009460EF"/>
    <w:rsid w:val="00953C3A"/>
    <w:rsid w:val="00955C60"/>
    <w:rsid w:val="00962B5D"/>
    <w:rsid w:val="00965EFB"/>
    <w:rsid w:val="00967FD5"/>
    <w:rsid w:val="00970329"/>
    <w:rsid w:val="00970B98"/>
    <w:rsid w:val="00971761"/>
    <w:rsid w:val="00972015"/>
    <w:rsid w:val="009743C8"/>
    <w:rsid w:val="00982706"/>
    <w:rsid w:val="009850C5"/>
    <w:rsid w:val="00986A72"/>
    <w:rsid w:val="009910B8"/>
    <w:rsid w:val="00993045"/>
    <w:rsid w:val="00993C4E"/>
    <w:rsid w:val="00996DD0"/>
    <w:rsid w:val="009A29C4"/>
    <w:rsid w:val="009A391E"/>
    <w:rsid w:val="009B06E8"/>
    <w:rsid w:val="009C65BF"/>
    <w:rsid w:val="009D2A07"/>
    <w:rsid w:val="009E1BFA"/>
    <w:rsid w:val="009E7ADB"/>
    <w:rsid w:val="009F07EF"/>
    <w:rsid w:val="009F55D8"/>
    <w:rsid w:val="009F5B15"/>
    <w:rsid w:val="00A02684"/>
    <w:rsid w:val="00A06ED3"/>
    <w:rsid w:val="00A145DD"/>
    <w:rsid w:val="00A1650C"/>
    <w:rsid w:val="00A20AEB"/>
    <w:rsid w:val="00A274BB"/>
    <w:rsid w:val="00A2755A"/>
    <w:rsid w:val="00A2794B"/>
    <w:rsid w:val="00A27C5F"/>
    <w:rsid w:val="00A32504"/>
    <w:rsid w:val="00A32902"/>
    <w:rsid w:val="00A3701D"/>
    <w:rsid w:val="00A374D4"/>
    <w:rsid w:val="00A377EA"/>
    <w:rsid w:val="00A41EAE"/>
    <w:rsid w:val="00A4625D"/>
    <w:rsid w:val="00A47497"/>
    <w:rsid w:val="00A50653"/>
    <w:rsid w:val="00A53851"/>
    <w:rsid w:val="00A7115A"/>
    <w:rsid w:val="00A72F10"/>
    <w:rsid w:val="00A77CEC"/>
    <w:rsid w:val="00A81E0D"/>
    <w:rsid w:val="00A847C2"/>
    <w:rsid w:val="00A87812"/>
    <w:rsid w:val="00A95977"/>
    <w:rsid w:val="00AA2287"/>
    <w:rsid w:val="00AA718F"/>
    <w:rsid w:val="00AB3C56"/>
    <w:rsid w:val="00AC1D4F"/>
    <w:rsid w:val="00AC40BE"/>
    <w:rsid w:val="00AC517F"/>
    <w:rsid w:val="00AC5374"/>
    <w:rsid w:val="00AD0DD7"/>
    <w:rsid w:val="00AD4D6C"/>
    <w:rsid w:val="00AF7367"/>
    <w:rsid w:val="00B04D3B"/>
    <w:rsid w:val="00B05791"/>
    <w:rsid w:val="00B12BCE"/>
    <w:rsid w:val="00B15B58"/>
    <w:rsid w:val="00B16647"/>
    <w:rsid w:val="00B2296F"/>
    <w:rsid w:val="00B24B2D"/>
    <w:rsid w:val="00B272FE"/>
    <w:rsid w:val="00B3353E"/>
    <w:rsid w:val="00B34F50"/>
    <w:rsid w:val="00B37C70"/>
    <w:rsid w:val="00B411C3"/>
    <w:rsid w:val="00B46F20"/>
    <w:rsid w:val="00B52D55"/>
    <w:rsid w:val="00B56BBC"/>
    <w:rsid w:val="00B57C17"/>
    <w:rsid w:val="00B62F7D"/>
    <w:rsid w:val="00B65402"/>
    <w:rsid w:val="00B66208"/>
    <w:rsid w:val="00B67AE1"/>
    <w:rsid w:val="00B71619"/>
    <w:rsid w:val="00B718F3"/>
    <w:rsid w:val="00B7224B"/>
    <w:rsid w:val="00B72F6E"/>
    <w:rsid w:val="00B76C3A"/>
    <w:rsid w:val="00B843EF"/>
    <w:rsid w:val="00B91127"/>
    <w:rsid w:val="00B93300"/>
    <w:rsid w:val="00B964B3"/>
    <w:rsid w:val="00BA3A55"/>
    <w:rsid w:val="00BA7C8F"/>
    <w:rsid w:val="00BB0369"/>
    <w:rsid w:val="00BB1535"/>
    <w:rsid w:val="00BB20A2"/>
    <w:rsid w:val="00BB2828"/>
    <w:rsid w:val="00BC2CEB"/>
    <w:rsid w:val="00BC74D7"/>
    <w:rsid w:val="00BD0699"/>
    <w:rsid w:val="00BD1F7C"/>
    <w:rsid w:val="00BD4F2A"/>
    <w:rsid w:val="00BE23D1"/>
    <w:rsid w:val="00BE35A6"/>
    <w:rsid w:val="00BF0044"/>
    <w:rsid w:val="00BF052F"/>
    <w:rsid w:val="00BF268C"/>
    <w:rsid w:val="00BF2C7F"/>
    <w:rsid w:val="00BF3C4C"/>
    <w:rsid w:val="00C00608"/>
    <w:rsid w:val="00C027CB"/>
    <w:rsid w:val="00C0612C"/>
    <w:rsid w:val="00C17C02"/>
    <w:rsid w:val="00C3123D"/>
    <w:rsid w:val="00C32F01"/>
    <w:rsid w:val="00C438B6"/>
    <w:rsid w:val="00C43B03"/>
    <w:rsid w:val="00C44FFA"/>
    <w:rsid w:val="00C56050"/>
    <w:rsid w:val="00C6338B"/>
    <w:rsid w:val="00C64679"/>
    <w:rsid w:val="00C73F52"/>
    <w:rsid w:val="00C750E7"/>
    <w:rsid w:val="00C77EB1"/>
    <w:rsid w:val="00C87EC9"/>
    <w:rsid w:val="00C97EF2"/>
    <w:rsid w:val="00CA0417"/>
    <w:rsid w:val="00CA22ED"/>
    <w:rsid w:val="00CA2458"/>
    <w:rsid w:val="00CB5556"/>
    <w:rsid w:val="00CC0395"/>
    <w:rsid w:val="00CC0413"/>
    <w:rsid w:val="00CC2A3B"/>
    <w:rsid w:val="00CC472B"/>
    <w:rsid w:val="00CC4B6D"/>
    <w:rsid w:val="00CC679C"/>
    <w:rsid w:val="00CD4418"/>
    <w:rsid w:val="00CE184D"/>
    <w:rsid w:val="00CE6740"/>
    <w:rsid w:val="00CF2125"/>
    <w:rsid w:val="00CF3DA9"/>
    <w:rsid w:val="00CF5075"/>
    <w:rsid w:val="00D107F5"/>
    <w:rsid w:val="00D2492F"/>
    <w:rsid w:val="00D25B05"/>
    <w:rsid w:val="00D2681E"/>
    <w:rsid w:val="00D4479E"/>
    <w:rsid w:val="00D50FF3"/>
    <w:rsid w:val="00D53FCA"/>
    <w:rsid w:val="00D622C4"/>
    <w:rsid w:val="00D637BA"/>
    <w:rsid w:val="00D65189"/>
    <w:rsid w:val="00D669FA"/>
    <w:rsid w:val="00D70741"/>
    <w:rsid w:val="00D70B67"/>
    <w:rsid w:val="00D77645"/>
    <w:rsid w:val="00D814BB"/>
    <w:rsid w:val="00D81576"/>
    <w:rsid w:val="00D815CB"/>
    <w:rsid w:val="00D87E66"/>
    <w:rsid w:val="00D9047F"/>
    <w:rsid w:val="00D934CD"/>
    <w:rsid w:val="00D95567"/>
    <w:rsid w:val="00D95696"/>
    <w:rsid w:val="00D96638"/>
    <w:rsid w:val="00DA01FA"/>
    <w:rsid w:val="00DB03F6"/>
    <w:rsid w:val="00DB1972"/>
    <w:rsid w:val="00DD7ABF"/>
    <w:rsid w:val="00DF2234"/>
    <w:rsid w:val="00DF36AA"/>
    <w:rsid w:val="00DF483D"/>
    <w:rsid w:val="00DF519C"/>
    <w:rsid w:val="00E00EAC"/>
    <w:rsid w:val="00E0441C"/>
    <w:rsid w:val="00E05CD4"/>
    <w:rsid w:val="00E0700F"/>
    <w:rsid w:val="00E1428B"/>
    <w:rsid w:val="00E2262E"/>
    <w:rsid w:val="00E24D1E"/>
    <w:rsid w:val="00E262FB"/>
    <w:rsid w:val="00E3094E"/>
    <w:rsid w:val="00E32E85"/>
    <w:rsid w:val="00E34EEB"/>
    <w:rsid w:val="00E435D8"/>
    <w:rsid w:val="00E44C7B"/>
    <w:rsid w:val="00E475C6"/>
    <w:rsid w:val="00E476B5"/>
    <w:rsid w:val="00E62DF1"/>
    <w:rsid w:val="00E73354"/>
    <w:rsid w:val="00E81405"/>
    <w:rsid w:val="00E81892"/>
    <w:rsid w:val="00E84DD9"/>
    <w:rsid w:val="00E86730"/>
    <w:rsid w:val="00E96372"/>
    <w:rsid w:val="00EC2910"/>
    <w:rsid w:val="00EC2D7C"/>
    <w:rsid w:val="00ED7D9C"/>
    <w:rsid w:val="00EE4B16"/>
    <w:rsid w:val="00EE6984"/>
    <w:rsid w:val="00F00ECC"/>
    <w:rsid w:val="00F128DC"/>
    <w:rsid w:val="00F13C34"/>
    <w:rsid w:val="00F14E5C"/>
    <w:rsid w:val="00F175DB"/>
    <w:rsid w:val="00F214A8"/>
    <w:rsid w:val="00F23D4A"/>
    <w:rsid w:val="00F31FAF"/>
    <w:rsid w:val="00F325DB"/>
    <w:rsid w:val="00F366B9"/>
    <w:rsid w:val="00F40774"/>
    <w:rsid w:val="00F40E3B"/>
    <w:rsid w:val="00F4356E"/>
    <w:rsid w:val="00F468CF"/>
    <w:rsid w:val="00F50F49"/>
    <w:rsid w:val="00F51919"/>
    <w:rsid w:val="00F57509"/>
    <w:rsid w:val="00F608D7"/>
    <w:rsid w:val="00F608DD"/>
    <w:rsid w:val="00F70E3C"/>
    <w:rsid w:val="00F72FF5"/>
    <w:rsid w:val="00F7724B"/>
    <w:rsid w:val="00F80EDB"/>
    <w:rsid w:val="00F81F02"/>
    <w:rsid w:val="00F86564"/>
    <w:rsid w:val="00F86900"/>
    <w:rsid w:val="00F90B54"/>
    <w:rsid w:val="00F965CB"/>
    <w:rsid w:val="00FA01E8"/>
    <w:rsid w:val="00FA3232"/>
    <w:rsid w:val="00FA7AEC"/>
    <w:rsid w:val="00FB04B3"/>
    <w:rsid w:val="00FB2B49"/>
    <w:rsid w:val="00FB6ECE"/>
    <w:rsid w:val="00FC0EF1"/>
    <w:rsid w:val="00FC6442"/>
    <w:rsid w:val="00FE4EBF"/>
    <w:rsid w:val="00FE5C39"/>
    <w:rsid w:val="00FE62C7"/>
    <w:rsid w:val="00FE7ED9"/>
    <w:rsid w:val="00FF1E14"/>
    <w:rsid w:val="00FF2BC5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E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3E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55C656D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大宮　萌</dc:creator>
  <cp:lastModifiedBy>大宮　萌</cp:lastModifiedBy>
  <cp:revision>2</cp:revision>
  <cp:lastPrinted>1601-01-01T00:00:00Z</cp:lastPrinted>
  <dcterms:created xsi:type="dcterms:W3CDTF">2019-06-05T05:13:00Z</dcterms:created>
  <dcterms:modified xsi:type="dcterms:W3CDTF">2019-06-05T05:13:00Z</dcterms:modified>
</cp:coreProperties>
</file>